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B" w:rsidRPr="001F75E5" w:rsidRDefault="00575FDB" w:rsidP="00796DA4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AN UNRELATED APPLICABLE ADULT COACH TO PROVIDE LOCAL TRANSPORTATION TO MINOR ATHLETE</w:t>
      </w:r>
    </w:p>
    <w:p w:rsidR="00575FDB" w:rsidRPr="001F75E5" w:rsidRDefault="00575FDB" w:rsidP="00AF3FA2">
      <w:pPr>
        <w:rPr>
          <w:rFonts w:ascii="Arial" w:hAnsi="Arial" w:cs="Arial"/>
        </w:rPr>
      </w:pPr>
    </w:p>
    <w:p w:rsidR="00575FDB" w:rsidRPr="001F75E5" w:rsidRDefault="00575FDB" w:rsidP="00AF3FA2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1pt;width:185.6pt;height:128.45pt;z-index:251658240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<v:textbox style="mso-fit-shape-to-text:t">
              <w:txbxContent>
                <w:p w:rsidR="00575FDB" w:rsidRDefault="00575FDB" w:rsidP="00AF3F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24"/>
                          <w:szCs w:val="24"/>
                        </w:rPr>
                        <w:t>New Albany</w:t>
                      </w:r>
                    </w:smartTag>
                  </w:smartTag>
                  <w:r>
                    <w:rPr>
                      <w:b/>
                      <w:sz w:val="24"/>
                      <w:szCs w:val="24"/>
                    </w:rPr>
                    <w:t xml:space="preserve"> Aquatics Club</w:t>
                  </w:r>
                </w:p>
                <w:p w:rsidR="00575FDB" w:rsidRPr="00796DA4" w:rsidRDefault="00575FDB" w:rsidP="00407B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7BED">
                    <w:rPr>
                      <w:b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9.25pt;height:82.5pt">
                        <v:imagedata r:id="rId4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p w:rsidR="00575FDB" w:rsidRPr="001F75E5" w:rsidRDefault="00575FDB" w:rsidP="00AF3FA2">
      <w:pPr>
        <w:rPr>
          <w:rFonts w:ascii="Arial" w:hAnsi="Arial" w:cs="Arial"/>
        </w:rPr>
      </w:pPr>
      <w:bookmarkStart w:id="0" w:name="_GoBack"/>
      <w:bookmarkEnd w:id="0"/>
    </w:p>
    <w:p w:rsidR="00575FDB" w:rsidRPr="001F75E5" w:rsidRDefault="00575FDB" w:rsidP="00AF3FA2">
      <w:pPr>
        <w:rPr>
          <w:rFonts w:ascii="Arial" w:hAnsi="Arial" w:cs="Arial"/>
        </w:rPr>
      </w:pPr>
    </w:p>
    <w:p w:rsidR="00575FDB" w:rsidRPr="001F75E5" w:rsidRDefault="00575FDB" w:rsidP="00AF3FA2">
      <w:pPr>
        <w:rPr>
          <w:rFonts w:ascii="Arial" w:hAnsi="Arial" w:cs="Arial"/>
        </w:rPr>
      </w:pPr>
    </w:p>
    <w:p w:rsidR="00575FDB" w:rsidRDefault="00575FDB" w:rsidP="00AF3FA2">
      <w:pPr>
        <w:spacing w:line="360" w:lineRule="auto"/>
        <w:rPr>
          <w:rFonts w:ascii="Arial" w:hAnsi="Arial" w:cs="Arial"/>
        </w:rPr>
      </w:pPr>
    </w:p>
    <w:p w:rsidR="00575FDB" w:rsidRDefault="00575FDB" w:rsidP="00AF3FA2">
      <w:pPr>
        <w:spacing w:line="360" w:lineRule="auto"/>
        <w:rPr>
          <w:rFonts w:ascii="Arial" w:hAnsi="Arial" w:cs="Arial"/>
        </w:rPr>
      </w:pPr>
    </w:p>
    <w:p w:rsidR="00575FDB" w:rsidRDefault="00575FDB" w:rsidP="00AF3FA2">
      <w:pPr>
        <w:spacing w:line="360" w:lineRule="auto"/>
        <w:rPr>
          <w:rFonts w:ascii="Arial" w:hAnsi="Arial" w:cs="Arial"/>
        </w:rPr>
      </w:pPr>
    </w:p>
    <w:p w:rsidR="00575FDB" w:rsidRPr="00796DA4" w:rsidRDefault="00575FDB" w:rsidP="00AF3FA2">
      <w:pPr>
        <w:spacing w:line="360" w:lineRule="auto"/>
        <w:rPr>
          <w:rFonts w:ascii="Arial" w:hAnsi="Arial" w:cs="Arial"/>
          <w:u w:val="single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Teammate and/or Coach, to provide local vehicle transportation to </w:t>
      </w:r>
      <w:r>
        <w:rPr>
          <w:rFonts w:ascii="Arial" w:hAnsi="Arial" w:cs="Arial"/>
          <w:u w:val="single"/>
        </w:rPr>
        <w:tab/>
        <w:t xml:space="preserve">                     </w:t>
      </w:r>
      <w:r w:rsidRPr="00796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(minor athlete) to  </w:t>
      </w:r>
      <w:r>
        <w:rPr>
          <w:rFonts w:ascii="Arial" w:hAnsi="Arial" w:cs="Arial"/>
          <w:u w:val="single"/>
        </w:rPr>
        <w:tab/>
        <w:t xml:space="preserve">                 </w:t>
      </w:r>
      <w:r>
        <w:rPr>
          <w:rFonts w:ascii="Arial" w:hAnsi="Arial" w:cs="Arial"/>
        </w:rPr>
        <w:t xml:space="preserve"> (destination) regularly and/or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(date/s) 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Pr="00796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(approximate time/s), and further acknowledge that this written permission is valid only for the transportation on the specified date and/or to the specified location. </w:t>
      </w:r>
    </w:p>
    <w:p w:rsidR="00575FDB" w:rsidRDefault="00575FDB" w:rsidP="00AF3FA2">
      <w:pPr>
        <w:rPr>
          <w:rFonts w:ascii="Arial" w:hAnsi="Arial" w:cs="Arial"/>
        </w:rPr>
      </w:pPr>
    </w:p>
    <w:p w:rsidR="00575FDB" w:rsidRDefault="00575FDB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5FDB" w:rsidRPr="001F75E5" w:rsidRDefault="00575FDB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5FDB" w:rsidRDefault="00575FDB"/>
    <w:sectPr w:rsidR="00575FDB" w:rsidSect="00796DA4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A2"/>
    <w:rsid w:val="001F75E5"/>
    <w:rsid w:val="00370BDA"/>
    <w:rsid w:val="003A3E4B"/>
    <w:rsid w:val="00407BED"/>
    <w:rsid w:val="00575FDB"/>
    <w:rsid w:val="005B7F84"/>
    <w:rsid w:val="00687E0E"/>
    <w:rsid w:val="00733967"/>
    <w:rsid w:val="00796DA4"/>
    <w:rsid w:val="008823ED"/>
    <w:rsid w:val="008B3285"/>
    <w:rsid w:val="00AF3FA2"/>
    <w:rsid w:val="00C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PERMISSION FOR AN UNRELATED APPLICABLE ADULT COACH TO PROVIDE LOCAL TRANSPORTATION TO MINOR ATHLETE</dc:title>
  <dc:subject/>
  <dc:creator>Elizabeth Hahn</dc:creator>
  <cp:keywords/>
  <dc:description/>
  <cp:lastModifiedBy>John</cp:lastModifiedBy>
  <cp:revision>3</cp:revision>
  <dcterms:created xsi:type="dcterms:W3CDTF">2019-06-13T02:58:00Z</dcterms:created>
  <dcterms:modified xsi:type="dcterms:W3CDTF">2019-06-13T02:59:00Z</dcterms:modified>
</cp:coreProperties>
</file>