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C1" w:rsidRPr="00D366FE" w:rsidRDefault="009061C1" w:rsidP="005970C4">
      <w:pPr>
        <w:spacing w:after="0" w:line="240" w:lineRule="auto"/>
        <w:ind w:left="2880"/>
        <w:rPr>
          <w:sz w:val="20"/>
        </w:rPr>
      </w:pPr>
      <w:r>
        <w:rPr>
          <w:sz w:val="20"/>
        </w:rPr>
        <w:br/>
        <w:t xml:space="preserve">Parent Name:       </w:t>
      </w:r>
      <w:r w:rsidRPr="00D366FE">
        <w:rPr>
          <w:sz w:val="20"/>
        </w:rPr>
        <w:t>____</w:t>
      </w:r>
      <w:r>
        <w:rPr>
          <w:sz w:val="20"/>
        </w:rPr>
        <w:t>___</w:t>
      </w:r>
      <w:r w:rsidRPr="00D366FE">
        <w:rPr>
          <w:sz w:val="20"/>
        </w:rPr>
        <w:t>_____________________</w:t>
      </w:r>
      <w:r>
        <w:rPr>
          <w:sz w:val="20"/>
        </w:rPr>
        <w:t>______________</w:t>
      </w:r>
      <w:r w:rsidRPr="00D366FE">
        <w:rPr>
          <w:sz w:val="20"/>
        </w:rPr>
        <w:t>______________________</w:t>
      </w:r>
    </w:p>
    <w:p w:rsidR="009061C1" w:rsidRDefault="009061C1" w:rsidP="0083755C">
      <w:pPr>
        <w:tabs>
          <w:tab w:val="left" w:pos="2610"/>
          <w:tab w:val="left" w:pos="4140"/>
        </w:tabs>
        <w:spacing w:after="0" w:line="240" w:lineRule="auto"/>
        <w:rPr>
          <w:sz w:val="20"/>
        </w:rPr>
      </w:pPr>
    </w:p>
    <w:p w:rsidR="009061C1" w:rsidRPr="00D366FE" w:rsidRDefault="009061C1" w:rsidP="005970C4">
      <w:pPr>
        <w:spacing w:after="0" w:line="240" w:lineRule="auto"/>
        <w:ind w:left="2160" w:firstLine="720"/>
        <w:rPr>
          <w:sz w:val="20"/>
        </w:rPr>
      </w:pPr>
      <w:r>
        <w:rPr>
          <w:sz w:val="20"/>
        </w:rPr>
        <w:t>Address:</w:t>
      </w:r>
      <w:r>
        <w:rPr>
          <w:sz w:val="20"/>
        </w:rPr>
        <w:tab/>
        <w:t xml:space="preserve">                 </w:t>
      </w:r>
      <w:r w:rsidRPr="00D366FE">
        <w:rPr>
          <w:sz w:val="20"/>
        </w:rPr>
        <w:t>_________</w:t>
      </w:r>
      <w:r>
        <w:rPr>
          <w:sz w:val="20"/>
        </w:rPr>
        <w:t>___</w:t>
      </w:r>
      <w:r w:rsidRPr="00D366FE">
        <w:rPr>
          <w:sz w:val="20"/>
        </w:rPr>
        <w:t>______________________________</w:t>
      </w:r>
      <w:r>
        <w:rPr>
          <w:sz w:val="20"/>
        </w:rPr>
        <w:t>______________</w:t>
      </w:r>
      <w:r w:rsidRPr="00D366FE">
        <w:rPr>
          <w:sz w:val="20"/>
        </w:rPr>
        <w:t>________</w:t>
      </w:r>
    </w:p>
    <w:p w:rsidR="009061C1" w:rsidRPr="00D366FE" w:rsidRDefault="009061C1" w:rsidP="0083755C">
      <w:pPr>
        <w:tabs>
          <w:tab w:val="left" w:pos="2610"/>
          <w:tab w:val="left" w:pos="4140"/>
        </w:tabs>
        <w:spacing w:after="0" w:line="240" w:lineRule="auto"/>
        <w:rPr>
          <w:sz w:val="20"/>
        </w:rPr>
      </w:pPr>
    </w:p>
    <w:p w:rsidR="009061C1" w:rsidRPr="00D366FE" w:rsidRDefault="009061C1" w:rsidP="005970C4">
      <w:pPr>
        <w:spacing w:after="0" w:line="240" w:lineRule="auto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City, Zip.                </w:t>
      </w:r>
      <w:r w:rsidRPr="00D366FE">
        <w:rPr>
          <w:sz w:val="20"/>
        </w:rPr>
        <w:t>__________________________</w:t>
      </w:r>
      <w:r>
        <w:rPr>
          <w:sz w:val="20"/>
        </w:rPr>
        <w:t>___</w:t>
      </w:r>
      <w:r w:rsidRPr="00D366FE">
        <w:rPr>
          <w:sz w:val="20"/>
        </w:rPr>
        <w:t>_____________________</w:t>
      </w:r>
      <w:r>
        <w:rPr>
          <w:sz w:val="20"/>
        </w:rPr>
        <w:t>______________</w:t>
      </w:r>
    </w:p>
    <w:p w:rsidR="009061C1" w:rsidRPr="00D366FE" w:rsidRDefault="009061C1" w:rsidP="0083755C">
      <w:pPr>
        <w:tabs>
          <w:tab w:val="left" w:pos="2610"/>
          <w:tab w:val="left" w:pos="4140"/>
        </w:tabs>
        <w:spacing w:after="0" w:line="240" w:lineRule="auto"/>
        <w:rPr>
          <w:sz w:val="20"/>
        </w:rPr>
      </w:pPr>
    </w:p>
    <w:p w:rsidR="009061C1" w:rsidRPr="00D366FE" w:rsidRDefault="009061C1" w:rsidP="008F77E8">
      <w:pPr>
        <w:spacing w:after="0" w:line="240" w:lineRule="auto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E-mail:</w:t>
      </w:r>
      <w:r>
        <w:rPr>
          <w:sz w:val="20"/>
        </w:rPr>
        <w:tab/>
        <w:t xml:space="preserve"> </w:t>
      </w:r>
      <w:r w:rsidRPr="00D366FE">
        <w:rPr>
          <w:sz w:val="20"/>
        </w:rPr>
        <w:t>_____</w:t>
      </w:r>
      <w:r>
        <w:rPr>
          <w:sz w:val="20"/>
        </w:rPr>
        <w:t>___</w:t>
      </w:r>
      <w:r w:rsidRPr="00D366FE">
        <w:rPr>
          <w:sz w:val="20"/>
        </w:rPr>
        <w:t>__________________________________________</w:t>
      </w:r>
      <w:r>
        <w:rPr>
          <w:sz w:val="20"/>
        </w:rPr>
        <w:t>______________</w:t>
      </w:r>
    </w:p>
    <w:p w:rsidR="009061C1" w:rsidRDefault="009061C1" w:rsidP="0083755C">
      <w:pPr>
        <w:tabs>
          <w:tab w:val="left" w:pos="2610"/>
          <w:tab w:val="left" w:pos="4140"/>
        </w:tabs>
        <w:spacing w:after="0" w:line="240" w:lineRule="auto"/>
        <w:rPr>
          <w:sz w:val="20"/>
        </w:rPr>
      </w:pPr>
    </w:p>
    <w:p w:rsidR="009061C1" w:rsidRPr="00D366FE" w:rsidRDefault="009061C1" w:rsidP="005970C4">
      <w:pPr>
        <w:spacing w:after="0" w:line="240" w:lineRule="auto"/>
        <w:ind w:left="2160" w:firstLine="720"/>
        <w:rPr>
          <w:sz w:val="20"/>
        </w:rPr>
      </w:pPr>
      <w:r>
        <w:rPr>
          <w:sz w:val="20"/>
        </w:rPr>
        <w:t xml:space="preserve"> </w:t>
      </w:r>
      <w:r w:rsidRPr="00D366FE">
        <w:rPr>
          <w:sz w:val="20"/>
        </w:rPr>
        <w:t>Phone:</w:t>
      </w:r>
      <w:r w:rsidRPr="00D366FE">
        <w:rPr>
          <w:sz w:val="20"/>
        </w:rPr>
        <w:tab/>
      </w:r>
      <w:r>
        <w:rPr>
          <w:sz w:val="20"/>
        </w:rPr>
        <w:tab/>
        <w:t>(</w:t>
      </w:r>
      <w:r w:rsidRPr="00D366FE">
        <w:rPr>
          <w:sz w:val="20"/>
        </w:rPr>
        <w:t>___</w:t>
      </w:r>
      <w:r>
        <w:rPr>
          <w:sz w:val="20"/>
        </w:rPr>
        <w:t>___)_________________  Cell Phone:  (____</w:t>
      </w:r>
      <w:r w:rsidRPr="00D366FE">
        <w:rPr>
          <w:sz w:val="20"/>
        </w:rPr>
        <w:t>___</w:t>
      </w:r>
      <w:r>
        <w:rPr>
          <w:sz w:val="20"/>
        </w:rPr>
        <w:t>)_____________________</w:t>
      </w:r>
    </w:p>
    <w:p w:rsidR="009061C1" w:rsidRPr="00D366FE" w:rsidRDefault="009061C1" w:rsidP="0083755C">
      <w:pPr>
        <w:tabs>
          <w:tab w:val="left" w:pos="2610"/>
          <w:tab w:val="left" w:pos="4140"/>
        </w:tabs>
        <w:spacing w:after="0" w:line="240" w:lineRule="auto"/>
        <w:rPr>
          <w:sz w:val="20"/>
        </w:rPr>
      </w:pPr>
    </w:p>
    <w:p w:rsidR="009061C1" w:rsidRDefault="009061C1" w:rsidP="005970C4">
      <w:pPr>
        <w:spacing w:after="0" w:line="240" w:lineRule="auto"/>
        <w:ind w:left="2160" w:firstLine="720"/>
        <w:rPr>
          <w:sz w:val="20"/>
        </w:rPr>
      </w:pPr>
      <w:r>
        <w:rPr>
          <w:sz w:val="20"/>
        </w:rPr>
        <w:t xml:space="preserve"> Swimmers:             </w:t>
      </w:r>
      <w:r w:rsidRPr="00D366FE">
        <w:rPr>
          <w:sz w:val="20"/>
        </w:rPr>
        <w:t>________________</w:t>
      </w:r>
      <w:r>
        <w:rPr>
          <w:sz w:val="20"/>
        </w:rPr>
        <w:t>____</w:t>
      </w:r>
      <w:r w:rsidRPr="00D366FE">
        <w:rPr>
          <w:sz w:val="20"/>
        </w:rPr>
        <w:t>___________________</w:t>
      </w:r>
      <w:r>
        <w:rPr>
          <w:sz w:val="20"/>
        </w:rPr>
        <w:t>_____________</w:t>
      </w:r>
      <w:r w:rsidRPr="00D366FE">
        <w:rPr>
          <w:sz w:val="20"/>
        </w:rPr>
        <w:t>____________</w:t>
      </w:r>
    </w:p>
    <w:p w:rsidR="009061C1" w:rsidRDefault="009061C1" w:rsidP="0083755C">
      <w:pPr>
        <w:spacing w:after="0" w:line="240" w:lineRule="auto"/>
        <w:rPr>
          <w:sz w:val="20"/>
        </w:rPr>
      </w:pPr>
    </w:p>
    <w:p w:rsidR="009061C1" w:rsidRPr="008F77E8" w:rsidRDefault="009061C1" w:rsidP="008F77E8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</w:p>
    <w:p w:rsidR="009061C1" w:rsidRPr="0042704E" w:rsidRDefault="009061C1" w:rsidP="0065184E">
      <w:pPr>
        <w:jc w:val="center"/>
        <w:rPr>
          <w:b/>
          <w:i/>
          <w:sz w:val="36"/>
          <w:szCs w:val="36"/>
        </w:rPr>
      </w:pPr>
      <w:r w:rsidRPr="00C25906">
        <w:rPr>
          <w:b/>
          <w:i/>
          <w:sz w:val="32"/>
          <w:szCs w:val="32"/>
          <w:u w:val="single"/>
        </w:rPr>
        <w:t xml:space="preserve">CHARGE TO </w:t>
      </w:r>
      <w:r>
        <w:rPr>
          <w:b/>
          <w:i/>
          <w:sz w:val="32"/>
          <w:szCs w:val="32"/>
          <w:u w:val="single"/>
        </w:rPr>
        <w:t>NAAC</w:t>
      </w:r>
      <w:r w:rsidRPr="00C25906">
        <w:rPr>
          <w:b/>
          <w:i/>
          <w:sz w:val="32"/>
          <w:szCs w:val="32"/>
          <w:u w:val="single"/>
        </w:rPr>
        <w:t xml:space="preserve"> ACCOUNT:</w:t>
      </w:r>
    </w:p>
    <w:p w:rsidR="009061C1" w:rsidRPr="008F77E8" w:rsidRDefault="009061C1" w:rsidP="008F77E8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*** </w:t>
      </w:r>
      <w:r>
        <w:rPr>
          <w:b/>
          <w:sz w:val="28"/>
          <w:szCs w:val="28"/>
          <w:u w:val="single"/>
        </w:rPr>
        <w:t>ORDER DEADLINE:</w:t>
      </w:r>
      <w:r>
        <w:rPr>
          <w:b/>
          <w:sz w:val="28"/>
          <w:szCs w:val="28"/>
        </w:rPr>
        <w:t xml:space="preserve"> Sep 29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2019</w:t>
      </w:r>
      <w:bookmarkStart w:id="0" w:name="_GoBack"/>
      <w:bookmarkEnd w:id="0"/>
      <w:r>
        <w:rPr>
          <w:b/>
          <w:sz w:val="28"/>
          <w:szCs w:val="28"/>
        </w:rPr>
        <w:t xml:space="preserve"> at 8pm ***</w:t>
      </w:r>
    </w:p>
    <w:tbl>
      <w:tblPr>
        <w:tblpPr w:leftFromText="180" w:rightFromText="180" w:vertAnchor="text" w:horzAnchor="margin" w:tblpXSpec="right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6"/>
        <w:gridCol w:w="4050"/>
        <w:gridCol w:w="1259"/>
        <w:gridCol w:w="1080"/>
      </w:tblGrid>
      <w:tr w:rsidR="009061C1" w:rsidTr="006F6294">
        <w:trPr>
          <w:trHeight w:val="1267"/>
        </w:trPr>
        <w:tc>
          <w:tcPr>
            <w:tcW w:w="1976" w:type="dxa"/>
            <w:shd w:val="clear" w:color="auto" w:fill="BFBFBF"/>
            <w:vAlign w:val="center"/>
          </w:tcPr>
          <w:p w:rsidR="009061C1" w:rsidRPr="006F6294" w:rsidRDefault="009061C1" w:rsidP="006F6294">
            <w:pPr>
              <w:tabs>
                <w:tab w:val="left" w:pos="2610"/>
                <w:tab w:val="left" w:pos="4140"/>
              </w:tabs>
              <w:jc w:val="center"/>
              <w:rPr>
                <w:b/>
                <w:sz w:val="28"/>
                <w:szCs w:val="20"/>
              </w:rPr>
            </w:pPr>
            <w:bookmarkStart w:id="1" w:name="OLE_LINK1"/>
            <w:bookmarkStart w:id="2" w:name="OLE_LINK2"/>
            <w:r w:rsidRPr="006F6294">
              <w:rPr>
                <w:b/>
                <w:sz w:val="28"/>
                <w:szCs w:val="20"/>
              </w:rPr>
              <w:t>PERSONALIZED SILICONE</w:t>
            </w:r>
            <w:r w:rsidRPr="006F6294">
              <w:rPr>
                <w:b/>
                <w:sz w:val="28"/>
                <w:szCs w:val="20"/>
              </w:rPr>
              <w:br/>
              <w:t xml:space="preserve"> CAP</w:t>
            </w:r>
          </w:p>
        </w:tc>
        <w:tc>
          <w:tcPr>
            <w:tcW w:w="4050" w:type="dxa"/>
            <w:vAlign w:val="center"/>
          </w:tcPr>
          <w:p w:rsidR="009061C1" w:rsidRPr="006F6294" w:rsidRDefault="009061C1" w:rsidP="006F6294">
            <w:pPr>
              <w:tabs>
                <w:tab w:val="left" w:pos="2610"/>
                <w:tab w:val="left" w:pos="4140"/>
              </w:tabs>
              <w:jc w:val="center"/>
              <w:rPr>
                <w:sz w:val="28"/>
                <w:szCs w:val="20"/>
              </w:rPr>
            </w:pPr>
            <w:r w:rsidRPr="006F6294">
              <w:rPr>
                <w:b/>
                <w:sz w:val="28"/>
                <w:szCs w:val="20"/>
              </w:rPr>
              <w:t>Custom Silicone Cap Set (Maroon)</w:t>
            </w:r>
            <w:r w:rsidRPr="006F6294">
              <w:rPr>
                <w:sz w:val="28"/>
                <w:szCs w:val="20"/>
              </w:rPr>
              <w:br/>
              <w:t>with NAAC logo in Yellow/White and last names in White</w:t>
            </w:r>
          </w:p>
        </w:tc>
        <w:tc>
          <w:tcPr>
            <w:tcW w:w="1259" w:type="dxa"/>
            <w:vAlign w:val="center"/>
          </w:tcPr>
          <w:p w:rsidR="009061C1" w:rsidRPr="006F6294" w:rsidRDefault="009061C1" w:rsidP="006F6294">
            <w:pPr>
              <w:tabs>
                <w:tab w:val="left" w:pos="2610"/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F6294">
              <w:rPr>
                <w:b/>
                <w:sz w:val="24"/>
                <w:szCs w:val="24"/>
              </w:rPr>
              <w:t>Team Price:</w:t>
            </w:r>
          </w:p>
          <w:p w:rsidR="009061C1" w:rsidRPr="006F6294" w:rsidRDefault="009061C1" w:rsidP="006F6294">
            <w:pPr>
              <w:tabs>
                <w:tab w:val="left" w:pos="2610"/>
                <w:tab w:val="left" w:pos="4140"/>
              </w:tabs>
              <w:jc w:val="center"/>
              <w:rPr>
                <w:sz w:val="28"/>
                <w:szCs w:val="20"/>
              </w:rPr>
            </w:pPr>
            <w:r w:rsidRPr="006F6294">
              <w:rPr>
                <w:b/>
                <w:sz w:val="24"/>
                <w:szCs w:val="24"/>
              </w:rPr>
              <w:t>$29.00 per set</w:t>
            </w:r>
          </w:p>
        </w:tc>
        <w:tc>
          <w:tcPr>
            <w:tcW w:w="1080" w:type="dxa"/>
          </w:tcPr>
          <w:p w:rsidR="009061C1" w:rsidRPr="006F6294" w:rsidRDefault="009061C1" w:rsidP="006F6294">
            <w:pPr>
              <w:tabs>
                <w:tab w:val="left" w:pos="2610"/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6F6294">
              <w:rPr>
                <w:b/>
                <w:sz w:val="24"/>
                <w:szCs w:val="24"/>
              </w:rPr>
              <w:t># of Sets:</w:t>
            </w:r>
          </w:p>
        </w:tc>
      </w:tr>
      <w:tr w:rsidR="009061C1" w:rsidTr="006F6294">
        <w:trPr>
          <w:trHeight w:val="871"/>
        </w:trPr>
        <w:tc>
          <w:tcPr>
            <w:tcW w:w="1976" w:type="dxa"/>
            <w:shd w:val="clear" w:color="auto" w:fill="BFBFBF"/>
            <w:vAlign w:val="center"/>
          </w:tcPr>
          <w:p w:rsidR="009061C1" w:rsidRPr="006F6294" w:rsidRDefault="009061C1" w:rsidP="006F6294">
            <w:pPr>
              <w:tabs>
                <w:tab w:val="left" w:pos="2610"/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2.45pt;margin-top:104.6pt;width:76pt;height:1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" strokeweight="2.25pt">
                  <v:stroke endarrow="block"/>
                </v:shape>
              </w:pict>
            </w:r>
            <w:r w:rsidRPr="006F6294">
              <w:rPr>
                <w:sz w:val="20"/>
                <w:szCs w:val="20"/>
              </w:rPr>
              <w:t>Please Write Legibly</w:t>
            </w:r>
          </w:p>
        </w:tc>
        <w:tc>
          <w:tcPr>
            <w:tcW w:w="6389" w:type="dxa"/>
            <w:gridSpan w:val="3"/>
          </w:tcPr>
          <w:p w:rsidR="009061C1" w:rsidRPr="0043410A" w:rsidRDefault="009061C1" w:rsidP="006F6294">
            <w:pPr>
              <w:tabs>
                <w:tab w:val="left" w:pos="2610"/>
                <w:tab w:val="left" w:pos="4140"/>
              </w:tabs>
            </w:pPr>
            <w:r w:rsidRPr="006F6294">
              <w:rPr>
                <w:b/>
              </w:rPr>
              <w:t>LAST NAME</w:t>
            </w:r>
            <w:r w:rsidRPr="0043410A">
              <w:t xml:space="preserve"> To Be Printed On Cap:</w:t>
            </w:r>
          </w:p>
        </w:tc>
      </w:tr>
      <w:bookmarkEnd w:id="1"/>
      <w:bookmarkEnd w:id="2"/>
    </w:tbl>
    <w:p w:rsidR="009061C1" w:rsidRDefault="009061C1" w:rsidP="0065184E">
      <w:pPr>
        <w:jc w:val="center"/>
        <w:rPr>
          <w:b/>
          <w:i/>
        </w:rPr>
      </w:pPr>
    </w:p>
    <w:p w:rsidR="009061C1" w:rsidRPr="00B0295C" w:rsidRDefault="009061C1" w:rsidP="0065184E">
      <w:pPr>
        <w:jc w:val="center"/>
        <w:rPr>
          <w:b/>
          <w:i/>
          <w:sz w:val="8"/>
          <w:szCs w:val="8"/>
        </w:rPr>
      </w:pPr>
    </w:p>
    <w:p w:rsidR="009061C1" w:rsidRDefault="009061C1" w:rsidP="0065184E">
      <w:pPr>
        <w:rPr>
          <w:b/>
          <w:i/>
          <w:sz w:val="8"/>
          <w:szCs w:val="8"/>
          <w:u w:val="single"/>
        </w:rPr>
      </w:pPr>
      <w:r w:rsidRPr="00B114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95.25pt;height:88.5pt;visibility:visible">
            <v:imagedata r:id="rId6" o:title=""/>
          </v:shape>
        </w:pict>
      </w:r>
    </w:p>
    <w:p w:rsidR="009061C1" w:rsidRDefault="009061C1" w:rsidP="00A676F7">
      <w:pPr>
        <w:rPr>
          <w:b/>
          <w:i/>
          <w:sz w:val="8"/>
          <w:szCs w:val="8"/>
        </w:rPr>
      </w:pPr>
    </w:p>
    <w:p w:rsidR="009061C1" w:rsidRPr="008770F7" w:rsidRDefault="009061C1" w:rsidP="00A676F7">
      <w:pPr>
        <w:rPr>
          <w:b/>
          <w:i/>
          <w:sz w:val="8"/>
          <w:szCs w:val="8"/>
        </w:rPr>
      </w:pPr>
    </w:p>
    <w:p w:rsidR="009061C1" w:rsidRDefault="009061C1" w:rsidP="008770F7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**Please note that the price above</w:t>
      </w:r>
      <w:r w:rsidRPr="0043410A">
        <w:rPr>
          <w:b/>
          <w:noProof/>
        </w:rPr>
        <w:t xml:space="preserve"> includes 2 caps</w:t>
      </w:r>
      <w:r>
        <w:rPr>
          <w:b/>
          <w:noProof/>
        </w:rPr>
        <w:t xml:space="preserve"> and equals 1 set. Personalized caps come in sets of 2 per name**</w:t>
      </w:r>
    </w:p>
    <w:p w:rsidR="009061C1" w:rsidRDefault="009061C1" w:rsidP="008770F7">
      <w:pPr>
        <w:spacing w:after="0" w:line="240" w:lineRule="auto"/>
        <w:jc w:val="center"/>
        <w:rPr>
          <w:b/>
          <w:noProof/>
        </w:rPr>
      </w:pPr>
    </w:p>
    <w:p w:rsidR="009061C1" w:rsidRPr="008770F7" w:rsidRDefault="009061C1" w:rsidP="008770F7">
      <w:pPr>
        <w:spacing w:after="0" w:line="240" w:lineRule="auto"/>
        <w:jc w:val="center"/>
        <w:rPr>
          <w:b/>
          <w:noProof/>
        </w:rPr>
      </w:pPr>
    </w:p>
    <w:tbl>
      <w:tblPr>
        <w:tblpPr w:leftFromText="180" w:rightFromText="180" w:vertAnchor="text" w:horzAnchor="margin" w:tblpXSpec="right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6"/>
        <w:gridCol w:w="4050"/>
        <w:gridCol w:w="1259"/>
        <w:gridCol w:w="1080"/>
      </w:tblGrid>
      <w:tr w:rsidR="009061C1" w:rsidRPr="00014A8A" w:rsidTr="006F6294">
        <w:trPr>
          <w:trHeight w:val="1267"/>
        </w:trPr>
        <w:tc>
          <w:tcPr>
            <w:tcW w:w="1976" w:type="dxa"/>
            <w:shd w:val="clear" w:color="auto" w:fill="BFBFBF"/>
            <w:vAlign w:val="center"/>
          </w:tcPr>
          <w:p w:rsidR="009061C1" w:rsidRPr="006F6294" w:rsidRDefault="009061C1" w:rsidP="006F6294">
            <w:pPr>
              <w:tabs>
                <w:tab w:val="left" w:pos="2610"/>
                <w:tab w:val="left" w:pos="4140"/>
              </w:tabs>
              <w:jc w:val="center"/>
              <w:rPr>
                <w:b/>
                <w:sz w:val="28"/>
                <w:szCs w:val="20"/>
              </w:rPr>
            </w:pPr>
            <w:r w:rsidRPr="006F6294">
              <w:rPr>
                <w:b/>
                <w:sz w:val="28"/>
                <w:szCs w:val="20"/>
              </w:rPr>
              <w:t xml:space="preserve"> SILICONE</w:t>
            </w:r>
            <w:r w:rsidRPr="006F6294">
              <w:rPr>
                <w:b/>
                <w:sz w:val="28"/>
                <w:szCs w:val="20"/>
              </w:rPr>
              <w:br/>
              <w:t xml:space="preserve"> CAP</w:t>
            </w:r>
          </w:p>
        </w:tc>
        <w:tc>
          <w:tcPr>
            <w:tcW w:w="4050" w:type="dxa"/>
            <w:vAlign w:val="center"/>
          </w:tcPr>
          <w:p w:rsidR="009061C1" w:rsidRPr="006F6294" w:rsidRDefault="009061C1" w:rsidP="006F6294">
            <w:pPr>
              <w:tabs>
                <w:tab w:val="left" w:pos="2610"/>
                <w:tab w:val="left" w:pos="4140"/>
              </w:tabs>
              <w:jc w:val="center"/>
              <w:rPr>
                <w:sz w:val="28"/>
                <w:szCs w:val="20"/>
              </w:rPr>
            </w:pPr>
            <w:r w:rsidRPr="006F6294">
              <w:rPr>
                <w:b/>
                <w:sz w:val="28"/>
                <w:szCs w:val="20"/>
              </w:rPr>
              <w:t>Silicone Cap (Maroon)</w:t>
            </w:r>
            <w:r w:rsidRPr="006F6294">
              <w:rPr>
                <w:sz w:val="28"/>
                <w:szCs w:val="20"/>
              </w:rPr>
              <w:br/>
              <w:t>with NAAC logo in Yellow/White</w:t>
            </w:r>
          </w:p>
        </w:tc>
        <w:tc>
          <w:tcPr>
            <w:tcW w:w="1259" w:type="dxa"/>
            <w:vAlign w:val="center"/>
          </w:tcPr>
          <w:p w:rsidR="009061C1" w:rsidRPr="006F6294" w:rsidRDefault="009061C1" w:rsidP="006F6294">
            <w:pPr>
              <w:tabs>
                <w:tab w:val="left" w:pos="2610"/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F6294">
              <w:rPr>
                <w:b/>
                <w:sz w:val="24"/>
                <w:szCs w:val="24"/>
              </w:rPr>
              <w:t>Team Price:</w:t>
            </w:r>
          </w:p>
          <w:p w:rsidR="009061C1" w:rsidRPr="006F6294" w:rsidRDefault="009061C1" w:rsidP="006F6294">
            <w:pPr>
              <w:tabs>
                <w:tab w:val="left" w:pos="2610"/>
                <w:tab w:val="left" w:pos="4140"/>
              </w:tabs>
              <w:jc w:val="center"/>
              <w:rPr>
                <w:sz w:val="28"/>
                <w:szCs w:val="20"/>
              </w:rPr>
            </w:pPr>
            <w:r w:rsidRPr="006F6294">
              <w:rPr>
                <w:b/>
                <w:sz w:val="24"/>
                <w:szCs w:val="24"/>
              </w:rPr>
              <w:t>$11.00</w:t>
            </w:r>
          </w:p>
        </w:tc>
        <w:tc>
          <w:tcPr>
            <w:tcW w:w="1080" w:type="dxa"/>
          </w:tcPr>
          <w:p w:rsidR="009061C1" w:rsidRPr="006F6294" w:rsidRDefault="009061C1" w:rsidP="006F6294">
            <w:pPr>
              <w:tabs>
                <w:tab w:val="left" w:pos="2610"/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6F6294">
              <w:rPr>
                <w:b/>
                <w:sz w:val="24"/>
                <w:szCs w:val="24"/>
              </w:rPr>
              <w:t># of  Caps</w:t>
            </w:r>
          </w:p>
        </w:tc>
      </w:tr>
    </w:tbl>
    <w:p w:rsidR="009061C1" w:rsidRPr="00BC4F73" w:rsidRDefault="009061C1" w:rsidP="008F77E8">
      <w:pPr>
        <w:tabs>
          <w:tab w:val="left" w:pos="1980"/>
          <w:tab w:val="left" w:pos="2610"/>
          <w:tab w:val="left" w:pos="4140"/>
        </w:tabs>
        <w:spacing w:after="120" w:line="240" w:lineRule="auto"/>
      </w:pPr>
    </w:p>
    <w:p w:rsidR="009061C1" w:rsidRPr="00BC4F73" w:rsidRDefault="009061C1" w:rsidP="00BC4F73">
      <w:pPr>
        <w:tabs>
          <w:tab w:val="left" w:pos="1980"/>
          <w:tab w:val="left" w:pos="2610"/>
          <w:tab w:val="left" w:pos="4140"/>
        </w:tabs>
        <w:spacing w:after="120" w:line="240" w:lineRule="auto"/>
        <w:jc w:val="center"/>
      </w:pPr>
    </w:p>
    <w:sectPr w:rsidR="009061C1" w:rsidRPr="00BC4F73" w:rsidSect="00974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5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C1" w:rsidRDefault="009061C1" w:rsidP="005A7FD0">
      <w:pPr>
        <w:spacing w:after="0" w:line="240" w:lineRule="auto"/>
      </w:pPr>
      <w:r>
        <w:separator/>
      </w:r>
    </w:p>
  </w:endnote>
  <w:endnote w:type="continuationSeparator" w:id="0">
    <w:p w:rsidR="009061C1" w:rsidRDefault="009061C1" w:rsidP="005A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C1" w:rsidRDefault="009061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C1" w:rsidRDefault="009061C1" w:rsidP="008B223A">
    <w:pPr>
      <w:pStyle w:val="Footer"/>
      <w:tabs>
        <w:tab w:val="clear" w:pos="9360"/>
        <w:tab w:val="right" w:pos="1080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C1" w:rsidRDefault="00906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C1" w:rsidRDefault="009061C1" w:rsidP="005A7FD0">
      <w:pPr>
        <w:spacing w:after="0" w:line="240" w:lineRule="auto"/>
      </w:pPr>
      <w:r>
        <w:separator/>
      </w:r>
    </w:p>
  </w:footnote>
  <w:footnote w:type="continuationSeparator" w:id="0">
    <w:p w:rsidR="009061C1" w:rsidRDefault="009061C1" w:rsidP="005A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C1" w:rsidRDefault="009061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C1" w:rsidRPr="00D366FE" w:rsidRDefault="009061C1" w:rsidP="002401BC">
    <w:pPr>
      <w:spacing w:after="0" w:line="240" w:lineRule="auto"/>
      <w:jc w:val="right"/>
      <w:rPr>
        <w:sz w:val="28"/>
        <w:szCs w:val="32"/>
      </w:rPr>
    </w:pPr>
    <w:r w:rsidRPr="002401BC">
      <w:rPr>
        <w:sz w:val="24"/>
        <w:szCs w:val="24"/>
      </w:rPr>
      <w:t>Date:  _____________</w:t>
    </w:r>
    <w:r>
      <w:rPr>
        <w:sz w:val="32"/>
        <w:szCs w:val="32"/>
      </w:rPr>
      <w:t xml:space="preserve">  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48"/>
        <w:szCs w:val="32"/>
      </w:rPr>
      <w:t xml:space="preserve">                   </w:t>
    </w:r>
    <w:smartTag w:uri="urn:schemas-microsoft-com:office:smarttags" w:element="place">
      <w:smartTag w:uri="urn:schemas-microsoft-com:office:smarttags" w:element="City">
        <w:r>
          <w:rPr>
            <w:sz w:val="48"/>
            <w:szCs w:val="32"/>
          </w:rPr>
          <w:t>New Albany</w:t>
        </w:r>
      </w:smartTag>
    </w:smartTag>
    <w:r>
      <w:rPr>
        <w:sz w:val="48"/>
        <w:szCs w:val="32"/>
      </w:rPr>
      <w:t xml:space="preserve"> Aquatic Club</w:t>
    </w:r>
  </w:p>
  <w:p w:rsidR="009061C1" w:rsidRPr="00677088" w:rsidRDefault="009061C1" w:rsidP="007C67EC">
    <w:pPr>
      <w:spacing w:after="0" w:line="240" w:lineRule="auto"/>
      <w:rPr>
        <w:sz w:val="28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C1" w:rsidRDefault="009061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FD0"/>
    <w:rsid w:val="0000340B"/>
    <w:rsid w:val="000079B1"/>
    <w:rsid w:val="0001429C"/>
    <w:rsid w:val="00014A8A"/>
    <w:rsid w:val="00023A5A"/>
    <w:rsid w:val="000428C8"/>
    <w:rsid w:val="000470E0"/>
    <w:rsid w:val="00052B7C"/>
    <w:rsid w:val="000560BD"/>
    <w:rsid w:val="000678A0"/>
    <w:rsid w:val="000C67C4"/>
    <w:rsid w:val="000D01A6"/>
    <w:rsid w:val="000D10F0"/>
    <w:rsid w:val="000D6DBE"/>
    <w:rsid w:val="000D7AD6"/>
    <w:rsid w:val="000E5445"/>
    <w:rsid w:val="000E7F8B"/>
    <w:rsid w:val="000F2300"/>
    <w:rsid w:val="000F4A28"/>
    <w:rsid w:val="00105CDE"/>
    <w:rsid w:val="001179A6"/>
    <w:rsid w:val="00124BDC"/>
    <w:rsid w:val="00131297"/>
    <w:rsid w:val="00141972"/>
    <w:rsid w:val="00141AE5"/>
    <w:rsid w:val="001469C2"/>
    <w:rsid w:val="00150C41"/>
    <w:rsid w:val="00155B5A"/>
    <w:rsid w:val="001610EA"/>
    <w:rsid w:val="00176547"/>
    <w:rsid w:val="0018234B"/>
    <w:rsid w:val="0019139A"/>
    <w:rsid w:val="00195E8F"/>
    <w:rsid w:val="001A55CC"/>
    <w:rsid w:val="001A5FB2"/>
    <w:rsid w:val="001A6175"/>
    <w:rsid w:val="001E2EC9"/>
    <w:rsid w:val="00205EB4"/>
    <w:rsid w:val="00223329"/>
    <w:rsid w:val="002238EA"/>
    <w:rsid w:val="002401BC"/>
    <w:rsid w:val="00253018"/>
    <w:rsid w:val="002567DC"/>
    <w:rsid w:val="00276347"/>
    <w:rsid w:val="00287198"/>
    <w:rsid w:val="0029186D"/>
    <w:rsid w:val="002929B8"/>
    <w:rsid w:val="00294176"/>
    <w:rsid w:val="00295584"/>
    <w:rsid w:val="002B26F2"/>
    <w:rsid w:val="002C7E62"/>
    <w:rsid w:val="002D6C62"/>
    <w:rsid w:val="002E7D51"/>
    <w:rsid w:val="002F7F1E"/>
    <w:rsid w:val="003074F5"/>
    <w:rsid w:val="00317338"/>
    <w:rsid w:val="00327CEA"/>
    <w:rsid w:val="003323BC"/>
    <w:rsid w:val="00363EE3"/>
    <w:rsid w:val="003677C8"/>
    <w:rsid w:val="003870B6"/>
    <w:rsid w:val="00387249"/>
    <w:rsid w:val="00391F31"/>
    <w:rsid w:val="003A09F8"/>
    <w:rsid w:val="003A26A9"/>
    <w:rsid w:val="003A56EA"/>
    <w:rsid w:val="003A6F4F"/>
    <w:rsid w:val="003D3458"/>
    <w:rsid w:val="003E1935"/>
    <w:rsid w:val="003E3B7A"/>
    <w:rsid w:val="003F2A18"/>
    <w:rsid w:val="0041384F"/>
    <w:rsid w:val="00415601"/>
    <w:rsid w:val="004218ED"/>
    <w:rsid w:val="0042704E"/>
    <w:rsid w:val="0043410A"/>
    <w:rsid w:val="0044353F"/>
    <w:rsid w:val="004574C3"/>
    <w:rsid w:val="00477917"/>
    <w:rsid w:val="00484E8B"/>
    <w:rsid w:val="0048661D"/>
    <w:rsid w:val="00493758"/>
    <w:rsid w:val="004A376B"/>
    <w:rsid w:val="004C1FAE"/>
    <w:rsid w:val="004D0B64"/>
    <w:rsid w:val="004D3A4C"/>
    <w:rsid w:val="004F08A0"/>
    <w:rsid w:val="005024A1"/>
    <w:rsid w:val="00503E33"/>
    <w:rsid w:val="00511F3F"/>
    <w:rsid w:val="00517A2C"/>
    <w:rsid w:val="005231BF"/>
    <w:rsid w:val="00526B4B"/>
    <w:rsid w:val="00532C37"/>
    <w:rsid w:val="00555618"/>
    <w:rsid w:val="00556F2E"/>
    <w:rsid w:val="00563C74"/>
    <w:rsid w:val="005669ED"/>
    <w:rsid w:val="00577BA3"/>
    <w:rsid w:val="005821DA"/>
    <w:rsid w:val="00584F69"/>
    <w:rsid w:val="005931BA"/>
    <w:rsid w:val="005970C4"/>
    <w:rsid w:val="005A7FD0"/>
    <w:rsid w:val="005B2473"/>
    <w:rsid w:val="005C2717"/>
    <w:rsid w:val="005C3662"/>
    <w:rsid w:val="005C4800"/>
    <w:rsid w:val="005D6982"/>
    <w:rsid w:val="005F357E"/>
    <w:rsid w:val="0060535C"/>
    <w:rsid w:val="00617CEA"/>
    <w:rsid w:val="00621CA6"/>
    <w:rsid w:val="00623C7B"/>
    <w:rsid w:val="00623DFB"/>
    <w:rsid w:val="006413B8"/>
    <w:rsid w:val="00647304"/>
    <w:rsid w:val="0065184E"/>
    <w:rsid w:val="00654FEC"/>
    <w:rsid w:val="00661BA9"/>
    <w:rsid w:val="0066343F"/>
    <w:rsid w:val="00677088"/>
    <w:rsid w:val="00677291"/>
    <w:rsid w:val="0068066A"/>
    <w:rsid w:val="00683514"/>
    <w:rsid w:val="00693967"/>
    <w:rsid w:val="006A3E93"/>
    <w:rsid w:val="006A5199"/>
    <w:rsid w:val="006E7B9A"/>
    <w:rsid w:val="006F6294"/>
    <w:rsid w:val="007050B6"/>
    <w:rsid w:val="00714EFE"/>
    <w:rsid w:val="007234AC"/>
    <w:rsid w:val="00745895"/>
    <w:rsid w:val="00752CAB"/>
    <w:rsid w:val="00763995"/>
    <w:rsid w:val="00787D89"/>
    <w:rsid w:val="007C67EC"/>
    <w:rsid w:val="007D716C"/>
    <w:rsid w:val="007E1645"/>
    <w:rsid w:val="007F05FD"/>
    <w:rsid w:val="007F2D90"/>
    <w:rsid w:val="00802D78"/>
    <w:rsid w:val="0083755C"/>
    <w:rsid w:val="008431EE"/>
    <w:rsid w:val="00854612"/>
    <w:rsid w:val="008673BF"/>
    <w:rsid w:val="00867C19"/>
    <w:rsid w:val="008770F7"/>
    <w:rsid w:val="00883883"/>
    <w:rsid w:val="00892A2F"/>
    <w:rsid w:val="008B223A"/>
    <w:rsid w:val="008B530A"/>
    <w:rsid w:val="008D426C"/>
    <w:rsid w:val="008D4CA3"/>
    <w:rsid w:val="008F77E8"/>
    <w:rsid w:val="009061C1"/>
    <w:rsid w:val="0092321F"/>
    <w:rsid w:val="00927F26"/>
    <w:rsid w:val="00934983"/>
    <w:rsid w:val="009376FA"/>
    <w:rsid w:val="00956DD9"/>
    <w:rsid w:val="00966755"/>
    <w:rsid w:val="00974BE7"/>
    <w:rsid w:val="0097602E"/>
    <w:rsid w:val="009A5CC3"/>
    <w:rsid w:val="009B138D"/>
    <w:rsid w:val="009C4644"/>
    <w:rsid w:val="009C666A"/>
    <w:rsid w:val="009D7C11"/>
    <w:rsid w:val="009E006C"/>
    <w:rsid w:val="009E786D"/>
    <w:rsid w:val="009F2913"/>
    <w:rsid w:val="00A15DBC"/>
    <w:rsid w:val="00A24FB9"/>
    <w:rsid w:val="00A54194"/>
    <w:rsid w:val="00A676F7"/>
    <w:rsid w:val="00A84F15"/>
    <w:rsid w:val="00A976EB"/>
    <w:rsid w:val="00AD10ED"/>
    <w:rsid w:val="00AD26DD"/>
    <w:rsid w:val="00AD304C"/>
    <w:rsid w:val="00AE3EE5"/>
    <w:rsid w:val="00AE6D76"/>
    <w:rsid w:val="00AF59CB"/>
    <w:rsid w:val="00B00EA7"/>
    <w:rsid w:val="00B0295C"/>
    <w:rsid w:val="00B11453"/>
    <w:rsid w:val="00B115D3"/>
    <w:rsid w:val="00B25CFE"/>
    <w:rsid w:val="00B25DF6"/>
    <w:rsid w:val="00B277AF"/>
    <w:rsid w:val="00B54B90"/>
    <w:rsid w:val="00B729B1"/>
    <w:rsid w:val="00B751B2"/>
    <w:rsid w:val="00B87A9D"/>
    <w:rsid w:val="00BB5DFD"/>
    <w:rsid w:val="00BC01EE"/>
    <w:rsid w:val="00BC204A"/>
    <w:rsid w:val="00BC4F73"/>
    <w:rsid w:val="00C01A1A"/>
    <w:rsid w:val="00C078B2"/>
    <w:rsid w:val="00C2170C"/>
    <w:rsid w:val="00C24814"/>
    <w:rsid w:val="00C25906"/>
    <w:rsid w:val="00C32701"/>
    <w:rsid w:val="00C36208"/>
    <w:rsid w:val="00C508D0"/>
    <w:rsid w:val="00C50FA1"/>
    <w:rsid w:val="00C62112"/>
    <w:rsid w:val="00C73D0B"/>
    <w:rsid w:val="00C74739"/>
    <w:rsid w:val="00C7698E"/>
    <w:rsid w:val="00C97581"/>
    <w:rsid w:val="00CA0EB4"/>
    <w:rsid w:val="00CB10BE"/>
    <w:rsid w:val="00CB2BE4"/>
    <w:rsid w:val="00CC60EA"/>
    <w:rsid w:val="00CF0E4F"/>
    <w:rsid w:val="00D149D0"/>
    <w:rsid w:val="00D15DB7"/>
    <w:rsid w:val="00D24D70"/>
    <w:rsid w:val="00D2678A"/>
    <w:rsid w:val="00D366FE"/>
    <w:rsid w:val="00D42288"/>
    <w:rsid w:val="00D6411C"/>
    <w:rsid w:val="00D64C0C"/>
    <w:rsid w:val="00D85E08"/>
    <w:rsid w:val="00DA1C05"/>
    <w:rsid w:val="00DA2981"/>
    <w:rsid w:val="00DA4001"/>
    <w:rsid w:val="00DD23FD"/>
    <w:rsid w:val="00DF6AEE"/>
    <w:rsid w:val="00E047E4"/>
    <w:rsid w:val="00E171F1"/>
    <w:rsid w:val="00E2385A"/>
    <w:rsid w:val="00E67B5B"/>
    <w:rsid w:val="00E70D34"/>
    <w:rsid w:val="00E7557C"/>
    <w:rsid w:val="00EA1577"/>
    <w:rsid w:val="00EB63BE"/>
    <w:rsid w:val="00EF3399"/>
    <w:rsid w:val="00EF3EC4"/>
    <w:rsid w:val="00F0701B"/>
    <w:rsid w:val="00F5005B"/>
    <w:rsid w:val="00F525ED"/>
    <w:rsid w:val="00F66F50"/>
    <w:rsid w:val="00FC3B09"/>
    <w:rsid w:val="00FD133D"/>
    <w:rsid w:val="00FD2C2C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E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7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F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7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7FD0"/>
    <w:rPr>
      <w:rFonts w:cs="Times New Roman"/>
    </w:rPr>
  </w:style>
  <w:style w:type="table" w:styleId="TableGrid">
    <w:name w:val="Table Grid"/>
    <w:basedOn w:val="TableNormal"/>
    <w:uiPriority w:val="99"/>
    <w:rsid w:val="002401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8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157</Words>
  <Characters>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John</cp:lastModifiedBy>
  <cp:revision>2</cp:revision>
  <cp:lastPrinted>2018-09-17T21:20:00Z</cp:lastPrinted>
  <dcterms:created xsi:type="dcterms:W3CDTF">2019-09-17T14:47:00Z</dcterms:created>
  <dcterms:modified xsi:type="dcterms:W3CDTF">2019-09-17T14:47:00Z</dcterms:modified>
</cp:coreProperties>
</file>