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D8" w:rsidRDefault="00ED3278" w:rsidP="002F2027">
      <w:pPr>
        <w:pStyle w:val="MonthYear"/>
      </w:pPr>
      <w:r>
        <w:t xml:space="preserve">November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2F2027">
        <w:t>2017</w:t>
      </w:r>
      <w:r>
        <w:fldChar w:fldCharType="end"/>
      </w:r>
    </w:p>
    <w:tbl>
      <w:tblPr>
        <w:tblW w:w="4976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869"/>
        <w:gridCol w:w="1873"/>
        <w:gridCol w:w="1875"/>
        <w:gridCol w:w="1873"/>
        <w:gridCol w:w="1875"/>
        <w:gridCol w:w="1875"/>
        <w:gridCol w:w="1873"/>
      </w:tblGrid>
      <w:tr w:rsidR="007373D8" w:rsidTr="002F2027">
        <w:trPr>
          <w:trHeight w:val="347"/>
        </w:trPr>
        <w:tc>
          <w:tcPr>
            <w:tcW w:w="1869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373D8" w:rsidRDefault="00ED3278">
            <w:pPr>
              <w:pStyle w:val="Day"/>
            </w:pPr>
            <w:r>
              <w:t>Sunday</w:t>
            </w:r>
          </w:p>
        </w:tc>
        <w:tc>
          <w:tcPr>
            <w:tcW w:w="187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373D8" w:rsidRDefault="00ED3278">
            <w:pPr>
              <w:pStyle w:val="Day"/>
            </w:pPr>
            <w:r>
              <w:t>Monday</w:t>
            </w:r>
          </w:p>
        </w:tc>
        <w:tc>
          <w:tcPr>
            <w:tcW w:w="187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373D8" w:rsidRDefault="00ED3278">
            <w:pPr>
              <w:pStyle w:val="Day"/>
            </w:pPr>
            <w:r>
              <w:t>Tuesday</w:t>
            </w:r>
          </w:p>
        </w:tc>
        <w:tc>
          <w:tcPr>
            <w:tcW w:w="187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373D8" w:rsidRDefault="00ED3278">
            <w:pPr>
              <w:pStyle w:val="Day"/>
            </w:pPr>
            <w:r>
              <w:t>Wednesday</w:t>
            </w:r>
          </w:p>
        </w:tc>
        <w:tc>
          <w:tcPr>
            <w:tcW w:w="187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373D8" w:rsidRDefault="00ED3278">
            <w:pPr>
              <w:pStyle w:val="Day"/>
            </w:pPr>
            <w:r>
              <w:t>Thursday</w:t>
            </w:r>
          </w:p>
        </w:tc>
        <w:tc>
          <w:tcPr>
            <w:tcW w:w="187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373D8" w:rsidRDefault="00ED3278">
            <w:pPr>
              <w:pStyle w:val="Day"/>
            </w:pPr>
            <w:r>
              <w:t>Friday</w:t>
            </w:r>
          </w:p>
        </w:tc>
        <w:tc>
          <w:tcPr>
            <w:tcW w:w="1873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373D8" w:rsidRDefault="00ED3278">
            <w:pPr>
              <w:pStyle w:val="Day"/>
            </w:pPr>
            <w:r>
              <w:t>Saturday</w:t>
            </w:r>
          </w:p>
        </w:tc>
      </w:tr>
      <w:tr w:rsidR="007373D8" w:rsidTr="002F2027">
        <w:trPr>
          <w:trHeight w:hRule="exact" w:val="521"/>
        </w:trPr>
        <w:tc>
          <w:tcPr>
            <w:tcW w:w="18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2F2027"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2F2027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F20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2F2027"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F20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2F2027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2F202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2F2027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F202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F202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202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F202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2F2027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F202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F202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202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F202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2F2027"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F202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F202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202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F2027">
              <w:rPr>
                <w:noProof/>
              </w:rPr>
              <w:t>4</w:t>
            </w:r>
            <w:r>
              <w:fldChar w:fldCharType="end"/>
            </w:r>
          </w:p>
        </w:tc>
      </w:tr>
      <w:tr w:rsidR="007373D8" w:rsidTr="002F2027">
        <w:trPr>
          <w:trHeight w:hRule="exact" w:val="868"/>
        </w:trPr>
        <w:tc>
          <w:tcPr>
            <w:tcW w:w="18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7373D8">
            <w:pPr>
              <w:pStyle w:val="CalendarText"/>
            </w:pPr>
          </w:p>
        </w:tc>
        <w:tc>
          <w:tcPr>
            <w:tcW w:w="187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7373D8">
            <w:pPr>
              <w:pStyle w:val="CalendarText"/>
            </w:pPr>
          </w:p>
        </w:tc>
        <w:tc>
          <w:tcPr>
            <w:tcW w:w="18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7373D8">
            <w:pPr>
              <w:pStyle w:val="CalendarText"/>
            </w:pPr>
          </w:p>
        </w:tc>
        <w:tc>
          <w:tcPr>
            <w:tcW w:w="187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7373D8">
            <w:pPr>
              <w:pStyle w:val="CalendarText"/>
            </w:pPr>
          </w:p>
        </w:tc>
        <w:tc>
          <w:tcPr>
            <w:tcW w:w="18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7373D8">
            <w:pPr>
              <w:pStyle w:val="CalendarText"/>
            </w:pPr>
          </w:p>
        </w:tc>
        <w:tc>
          <w:tcPr>
            <w:tcW w:w="18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CalendarText"/>
            </w:pPr>
            <w:r>
              <w:t>Tryouts 230-330p</w:t>
            </w:r>
          </w:p>
          <w:p w:rsidR="00ED3278" w:rsidRDefault="00ED3278">
            <w:pPr>
              <w:pStyle w:val="CalendarText"/>
            </w:pPr>
            <w:r>
              <w:t>Varsity 330-430p</w:t>
            </w:r>
          </w:p>
        </w:tc>
        <w:tc>
          <w:tcPr>
            <w:tcW w:w="187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CalendarText"/>
            </w:pPr>
            <w:r>
              <w:t>Swim 630-8a</w:t>
            </w:r>
          </w:p>
          <w:p w:rsidR="00A37F62" w:rsidRDefault="00A37F62">
            <w:pPr>
              <w:pStyle w:val="CalendarText"/>
            </w:pPr>
          </w:p>
        </w:tc>
      </w:tr>
      <w:tr w:rsidR="007373D8" w:rsidTr="002F2027">
        <w:trPr>
          <w:trHeight w:hRule="exact" w:val="521"/>
        </w:trPr>
        <w:tc>
          <w:tcPr>
            <w:tcW w:w="18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F202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F202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F202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F202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F202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F202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F2027">
              <w:rPr>
                <w:noProof/>
              </w:rPr>
              <w:t>11</w:t>
            </w:r>
            <w:r>
              <w:fldChar w:fldCharType="end"/>
            </w:r>
          </w:p>
        </w:tc>
      </w:tr>
      <w:tr w:rsidR="007373D8" w:rsidTr="002F2027">
        <w:trPr>
          <w:trHeight w:hRule="exact" w:val="868"/>
        </w:trPr>
        <w:tc>
          <w:tcPr>
            <w:tcW w:w="18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7373D8">
            <w:pPr>
              <w:pStyle w:val="CalendarText"/>
            </w:pPr>
          </w:p>
        </w:tc>
        <w:tc>
          <w:tcPr>
            <w:tcW w:w="187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0733DD">
            <w:pPr>
              <w:pStyle w:val="CalendarText"/>
            </w:pPr>
            <w:r w:rsidRPr="000155E3">
              <w:rPr>
                <w:color w:val="FF0000"/>
              </w:rPr>
              <w:t>NO PRACTICE</w:t>
            </w:r>
          </w:p>
        </w:tc>
        <w:tc>
          <w:tcPr>
            <w:tcW w:w="18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BD5D24">
            <w:pPr>
              <w:pStyle w:val="CalendarText"/>
            </w:pPr>
            <w:r>
              <w:t>Swim 530-7a**</w:t>
            </w:r>
          </w:p>
          <w:p w:rsidR="00BD5D24" w:rsidRDefault="00BD5D24">
            <w:pPr>
              <w:pStyle w:val="CalendarText"/>
            </w:pPr>
            <w:r>
              <w:t>Swim 230-430p</w:t>
            </w:r>
          </w:p>
          <w:p w:rsidR="008F30AB" w:rsidRDefault="008F30AB">
            <w:pPr>
              <w:pStyle w:val="CalendarText"/>
            </w:pPr>
            <w:r>
              <w:t>Dryland 445-515p</w:t>
            </w:r>
          </w:p>
        </w:tc>
        <w:tc>
          <w:tcPr>
            <w:tcW w:w="187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3278" w:rsidRDefault="00ED3278" w:rsidP="00ED3278">
            <w:pPr>
              <w:pStyle w:val="CalendarText"/>
            </w:pPr>
            <w:r>
              <w:t>Lift* 6-7a</w:t>
            </w:r>
          </w:p>
          <w:p w:rsidR="007373D8" w:rsidRDefault="00ED3278" w:rsidP="00ED3278">
            <w:pPr>
              <w:pStyle w:val="CalendarText"/>
            </w:pPr>
            <w:r>
              <w:t>Swim 230-430p</w:t>
            </w:r>
          </w:p>
        </w:tc>
        <w:tc>
          <w:tcPr>
            <w:tcW w:w="18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D5D24" w:rsidRDefault="00BD5D24" w:rsidP="00BD5D24">
            <w:pPr>
              <w:pStyle w:val="CalendarText"/>
            </w:pPr>
            <w:r>
              <w:t>Swim 530-7a**</w:t>
            </w:r>
          </w:p>
          <w:p w:rsidR="007373D8" w:rsidRDefault="00BD5D24" w:rsidP="00BD5D24">
            <w:pPr>
              <w:pStyle w:val="CalendarText"/>
            </w:pPr>
            <w:r>
              <w:t>Swim 230-430p</w:t>
            </w:r>
          </w:p>
          <w:p w:rsidR="008F30AB" w:rsidRDefault="008F30AB" w:rsidP="00BD5D24">
            <w:pPr>
              <w:pStyle w:val="CalendarText"/>
            </w:pPr>
            <w:r>
              <w:t>Dryland 445-515p</w:t>
            </w:r>
          </w:p>
        </w:tc>
        <w:tc>
          <w:tcPr>
            <w:tcW w:w="18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733DD" w:rsidRPr="000155E3" w:rsidRDefault="000733DD" w:rsidP="00ED3278">
            <w:pPr>
              <w:pStyle w:val="CalendarText"/>
              <w:rPr>
                <w:color w:val="FF0000"/>
              </w:rPr>
            </w:pPr>
            <w:r w:rsidRPr="000155E3">
              <w:rPr>
                <w:color w:val="FF0000"/>
              </w:rPr>
              <w:t>Lift 6-7a*</w:t>
            </w:r>
          </w:p>
          <w:p w:rsidR="007373D8" w:rsidRDefault="00ED3278" w:rsidP="00ED3278">
            <w:pPr>
              <w:pStyle w:val="CalendarText"/>
            </w:pPr>
            <w:r>
              <w:t>Swim 230-430p</w:t>
            </w:r>
          </w:p>
        </w:tc>
        <w:tc>
          <w:tcPr>
            <w:tcW w:w="187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CalendarText"/>
            </w:pPr>
            <w:r>
              <w:t>Swim 630-8a</w:t>
            </w:r>
          </w:p>
          <w:p w:rsidR="00A37F62" w:rsidRDefault="00A37F62">
            <w:pPr>
              <w:pStyle w:val="CalendarText"/>
            </w:pPr>
            <w:r>
              <w:t>Lift* 830-930a</w:t>
            </w:r>
          </w:p>
        </w:tc>
      </w:tr>
      <w:tr w:rsidR="007373D8" w:rsidTr="002F2027">
        <w:trPr>
          <w:trHeight w:hRule="exact" w:val="521"/>
        </w:trPr>
        <w:tc>
          <w:tcPr>
            <w:tcW w:w="18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F202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F202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F202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F202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F202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F202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F2027">
              <w:rPr>
                <w:noProof/>
              </w:rPr>
              <w:t>18</w:t>
            </w:r>
            <w:r>
              <w:fldChar w:fldCharType="end"/>
            </w:r>
          </w:p>
        </w:tc>
      </w:tr>
      <w:tr w:rsidR="007373D8" w:rsidTr="002F2027">
        <w:trPr>
          <w:trHeight w:hRule="exact" w:val="868"/>
        </w:trPr>
        <w:tc>
          <w:tcPr>
            <w:tcW w:w="18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7373D8">
            <w:pPr>
              <w:pStyle w:val="CalendarText"/>
            </w:pPr>
          </w:p>
        </w:tc>
        <w:tc>
          <w:tcPr>
            <w:tcW w:w="187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3278" w:rsidRDefault="00ED3278" w:rsidP="00ED3278">
            <w:pPr>
              <w:pStyle w:val="CalendarText"/>
            </w:pPr>
            <w:r>
              <w:t>Lift* 6-7a</w:t>
            </w:r>
          </w:p>
          <w:p w:rsidR="007373D8" w:rsidRDefault="00ED3278" w:rsidP="00ED3278">
            <w:pPr>
              <w:pStyle w:val="CalendarText"/>
            </w:pPr>
            <w:r>
              <w:t>Swim 230-430p</w:t>
            </w:r>
          </w:p>
        </w:tc>
        <w:tc>
          <w:tcPr>
            <w:tcW w:w="18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D5D24" w:rsidRDefault="00BD5D24" w:rsidP="00BD5D24">
            <w:pPr>
              <w:pStyle w:val="CalendarText"/>
            </w:pPr>
            <w:r>
              <w:t>Swim 530-7a**</w:t>
            </w:r>
          </w:p>
          <w:p w:rsidR="007373D8" w:rsidRDefault="00BD5D24" w:rsidP="00BD5D24">
            <w:pPr>
              <w:pStyle w:val="CalendarText"/>
            </w:pPr>
            <w:r>
              <w:t>Swim 230-430p</w:t>
            </w:r>
          </w:p>
          <w:p w:rsidR="008F30AB" w:rsidRDefault="008F30AB" w:rsidP="00BD5D24">
            <w:pPr>
              <w:pStyle w:val="CalendarText"/>
            </w:pPr>
            <w:r>
              <w:t>Dryland 445-515p</w:t>
            </w:r>
          </w:p>
        </w:tc>
        <w:tc>
          <w:tcPr>
            <w:tcW w:w="187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3278" w:rsidRDefault="00ED3278" w:rsidP="00ED3278">
            <w:pPr>
              <w:pStyle w:val="CalendarText"/>
            </w:pPr>
            <w:r>
              <w:t>Lift* 6-7a</w:t>
            </w:r>
          </w:p>
          <w:p w:rsidR="007373D8" w:rsidRDefault="00ED3278" w:rsidP="00ED3278">
            <w:pPr>
              <w:pStyle w:val="CalendarText"/>
            </w:pPr>
            <w:r>
              <w:t>Swim 230-430p</w:t>
            </w:r>
          </w:p>
        </w:tc>
        <w:tc>
          <w:tcPr>
            <w:tcW w:w="18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D5D24" w:rsidRDefault="00BD5D24" w:rsidP="00BD5D24">
            <w:pPr>
              <w:pStyle w:val="CalendarText"/>
            </w:pPr>
            <w:r>
              <w:t>Swim 530-7a**</w:t>
            </w:r>
          </w:p>
          <w:p w:rsidR="007373D8" w:rsidRDefault="00BD5D24" w:rsidP="00BD5D24">
            <w:pPr>
              <w:pStyle w:val="CalendarText"/>
            </w:pPr>
            <w:r>
              <w:t>Swim 230-430p</w:t>
            </w:r>
          </w:p>
          <w:p w:rsidR="008F30AB" w:rsidRDefault="008F30AB" w:rsidP="00BD5D24">
            <w:pPr>
              <w:pStyle w:val="CalendarText"/>
            </w:pPr>
            <w:r>
              <w:t>Dryland 445-515p</w:t>
            </w:r>
          </w:p>
        </w:tc>
        <w:tc>
          <w:tcPr>
            <w:tcW w:w="18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ED3278" w:rsidP="00ED3278">
            <w:pPr>
              <w:pStyle w:val="CalendarText"/>
            </w:pPr>
            <w:r>
              <w:t>Swim 230-430p</w:t>
            </w:r>
          </w:p>
        </w:tc>
        <w:tc>
          <w:tcPr>
            <w:tcW w:w="187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CalendarText"/>
            </w:pPr>
            <w:r>
              <w:t>Swim 630-8a</w:t>
            </w:r>
          </w:p>
          <w:p w:rsidR="00A37F62" w:rsidRDefault="00A37F62">
            <w:pPr>
              <w:pStyle w:val="CalendarText"/>
            </w:pPr>
            <w:r>
              <w:t>Lift* 830-930a</w:t>
            </w:r>
          </w:p>
        </w:tc>
      </w:tr>
      <w:tr w:rsidR="007373D8" w:rsidTr="002F2027">
        <w:trPr>
          <w:trHeight w:hRule="exact" w:val="521"/>
        </w:trPr>
        <w:tc>
          <w:tcPr>
            <w:tcW w:w="18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F202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F202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F202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F2027">
              <w:rPr>
                <w:noProof/>
              </w:rPr>
              <w:t>22</w:t>
            </w:r>
            <w:r>
              <w:fldChar w:fldCharType="end"/>
            </w:r>
            <w:bookmarkStart w:id="0" w:name="_GoBack"/>
            <w:bookmarkEnd w:id="0"/>
          </w:p>
        </w:tc>
        <w:tc>
          <w:tcPr>
            <w:tcW w:w="1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F202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F202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F2027">
              <w:rPr>
                <w:noProof/>
              </w:rPr>
              <w:t>25</w:t>
            </w:r>
            <w:r>
              <w:fldChar w:fldCharType="end"/>
            </w:r>
          </w:p>
        </w:tc>
      </w:tr>
      <w:tr w:rsidR="007373D8" w:rsidTr="002F2027">
        <w:trPr>
          <w:trHeight w:hRule="exact" w:val="868"/>
        </w:trPr>
        <w:tc>
          <w:tcPr>
            <w:tcW w:w="18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7373D8">
            <w:pPr>
              <w:pStyle w:val="CalendarText"/>
            </w:pPr>
          </w:p>
        </w:tc>
        <w:tc>
          <w:tcPr>
            <w:tcW w:w="187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3278" w:rsidRDefault="00ED3278" w:rsidP="00ED3278">
            <w:pPr>
              <w:pStyle w:val="CalendarText"/>
            </w:pPr>
            <w:r>
              <w:t>Lift* 6-7a</w:t>
            </w:r>
          </w:p>
          <w:p w:rsidR="007373D8" w:rsidRDefault="00ED3278" w:rsidP="00ED3278">
            <w:pPr>
              <w:pStyle w:val="CalendarText"/>
            </w:pPr>
            <w:r>
              <w:t>Swim 230-430p</w:t>
            </w:r>
          </w:p>
        </w:tc>
        <w:tc>
          <w:tcPr>
            <w:tcW w:w="18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D5D24" w:rsidRDefault="00BD5D24" w:rsidP="00BD5D24">
            <w:pPr>
              <w:pStyle w:val="CalendarText"/>
            </w:pPr>
            <w:r>
              <w:t>Swim 530-7a**</w:t>
            </w:r>
          </w:p>
          <w:p w:rsidR="007373D8" w:rsidRDefault="00BD5D24" w:rsidP="00BD5D24">
            <w:pPr>
              <w:pStyle w:val="CalendarText"/>
            </w:pPr>
            <w:r>
              <w:t>Swim 230-430p</w:t>
            </w:r>
          </w:p>
          <w:p w:rsidR="008F30AB" w:rsidRDefault="008F30AB" w:rsidP="00BD5D24">
            <w:pPr>
              <w:pStyle w:val="CalendarText"/>
            </w:pPr>
            <w:r>
              <w:t>Dryland 445-515p</w:t>
            </w:r>
          </w:p>
        </w:tc>
        <w:tc>
          <w:tcPr>
            <w:tcW w:w="187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30843" w:rsidRPr="00330843" w:rsidRDefault="00330843" w:rsidP="00BD5D24">
            <w:pPr>
              <w:pStyle w:val="CalendarText"/>
              <w:rPr>
                <w:b/>
                <w:color w:val="FF0000"/>
              </w:rPr>
            </w:pPr>
            <w:r w:rsidRPr="00330843">
              <w:rPr>
                <w:b/>
                <w:color w:val="FF0000"/>
              </w:rPr>
              <w:t>Swim</w:t>
            </w:r>
            <w:r w:rsidR="00705559">
              <w:rPr>
                <w:b/>
                <w:color w:val="FF0000"/>
              </w:rPr>
              <w:t>/Lift</w:t>
            </w:r>
            <w:r w:rsidRPr="00330843">
              <w:rPr>
                <w:b/>
                <w:color w:val="FF0000"/>
              </w:rPr>
              <w:t xml:space="preserve"> TBD</w:t>
            </w:r>
          </w:p>
          <w:p w:rsidR="007373D8" w:rsidRPr="00BD5D24" w:rsidRDefault="00BD5D24" w:rsidP="00BD5D24">
            <w:pPr>
              <w:pStyle w:val="CalendarText"/>
              <w:rPr>
                <w:b/>
              </w:rPr>
            </w:pPr>
            <w:r w:rsidRPr="00BD5D24">
              <w:rPr>
                <w:b/>
              </w:rPr>
              <w:t>MEET BLUE/WHITE 615p</w:t>
            </w:r>
          </w:p>
        </w:tc>
        <w:tc>
          <w:tcPr>
            <w:tcW w:w="18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BD5D24">
            <w:pPr>
              <w:pStyle w:val="CalendarText"/>
            </w:pPr>
            <w:r>
              <w:t>THANKSGIVING</w:t>
            </w:r>
          </w:p>
          <w:p w:rsidR="00BD5D24" w:rsidRDefault="00BD5D24">
            <w:pPr>
              <w:pStyle w:val="CalendarText"/>
            </w:pPr>
            <w:r>
              <w:t>NO PRACTICES</w:t>
            </w:r>
          </w:p>
        </w:tc>
        <w:tc>
          <w:tcPr>
            <w:tcW w:w="18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D66D66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Swim 7-9a</w:t>
            </w:r>
          </w:p>
          <w:p w:rsidR="00D66D66" w:rsidRPr="00D66D66" w:rsidRDefault="00D66D66">
            <w:pPr>
              <w:pStyle w:val="CalendarText"/>
              <w:rPr>
                <w:color w:val="auto"/>
              </w:rPr>
            </w:pPr>
            <w:r>
              <w:rPr>
                <w:color w:val="auto"/>
              </w:rPr>
              <w:t>Swim 230-430**</w:t>
            </w:r>
          </w:p>
        </w:tc>
        <w:tc>
          <w:tcPr>
            <w:tcW w:w="187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CalendarText"/>
            </w:pPr>
            <w:r>
              <w:t>Swim 630-8a</w:t>
            </w:r>
          </w:p>
          <w:p w:rsidR="00A37F62" w:rsidRDefault="00A37F62">
            <w:pPr>
              <w:pStyle w:val="CalendarText"/>
            </w:pPr>
            <w:r>
              <w:t>Lift* 830-930a</w:t>
            </w:r>
          </w:p>
        </w:tc>
      </w:tr>
      <w:tr w:rsidR="007373D8" w:rsidTr="002F2027">
        <w:trPr>
          <w:trHeight w:hRule="exact" w:val="521"/>
        </w:trPr>
        <w:tc>
          <w:tcPr>
            <w:tcW w:w="18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F202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F202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2F202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F202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202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2F202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F202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F202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2F202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F202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202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2F202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F202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F202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2F202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F202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202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F202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F202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F202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2F202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F202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202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F202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F202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F202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2F202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F202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202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F202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F202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F202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2F202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7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F20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2F202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7373D8" w:rsidTr="002F2027">
        <w:trPr>
          <w:trHeight w:hRule="exact" w:val="868"/>
        </w:trPr>
        <w:tc>
          <w:tcPr>
            <w:tcW w:w="18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7373D8">
            <w:pPr>
              <w:pStyle w:val="CalendarText"/>
            </w:pPr>
          </w:p>
        </w:tc>
        <w:tc>
          <w:tcPr>
            <w:tcW w:w="187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3278" w:rsidRDefault="00ED3278" w:rsidP="00ED3278">
            <w:pPr>
              <w:pStyle w:val="CalendarText"/>
            </w:pPr>
            <w:r>
              <w:t>Lift* 6-7a</w:t>
            </w:r>
          </w:p>
          <w:p w:rsidR="007373D8" w:rsidRDefault="00ED3278" w:rsidP="00ED3278">
            <w:pPr>
              <w:pStyle w:val="CalendarText"/>
            </w:pPr>
            <w:r>
              <w:t>Swim 230-430p</w:t>
            </w:r>
          </w:p>
        </w:tc>
        <w:tc>
          <w:tcPr>
            <w:tcW w:w="18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D5D24" w:rsidRDefault="00BD5D24" w:rsidP="00BD5D24">
            <w:pPr>
              <w:pStyle w:val="CalendarText"/>
            </w:pPr>
            <w:r>
              <w:t>Swim 530-7a**</w:t>
            </w:r>
          </w:p>
          <w:p w:rsidR="007373D8" w:rsidRDefault="00BD5D24" w:rsidP="00BD5D24">
            <w:pPr>
              <w:pStyle w:val="CalendarText"/>
            </w:pPr>
            <w:r>
              <w:t>Swim 230-430p</w:t>
            </w:r>
          </w:p>
        </w:tc>
        <w:tc>
          <w:tcPr>
            <w:tcW w:w="187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D5D24" w:rsidRDefault="00BD5D24" w:rsidP="00BD5D24">
            <w:pPr>
              <w:pStyle w:val="CalendarText"/>
            </w:pPr>
            <w:r>
              <w:t>Lift* 6-7a</w:t>
            </w:r>
          </w:p>
          <w:p w:rsidR="007373D8" w:rsidRDefault="00BD5D24" w:rsidP="00BD5D24">
            <w:pPr>
              <w:pStyle w:val="CalendarText"/>
            </w:pPr>
            <w:r>
              <w:t>Swim 230-430p</w:t>
            </w:r>
          </w:p>
        </w:tc>
        <w:tc>
          <w:tcPr>
            <w:tcW w:w="18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D5D24" w:rsidRDefault="00BD5D24" w:rsidP="00BD5D24">
            <w:pPr>
              <w:pStyle w:val="CalendarText"/>
            </w:pPr>
            <w:r>
              <w:t>Swim 530-7a**</w:t>
            </w:r>
          </w:p>
          <w:p w:rsidR="007373D8" w:rsidRDefault="00BD5D24" w:rsidP="00BD5D24">
            <w:pPr>
              <w:pStyle w:val="CalendarText"/>
            </w:pPr>
            <w:r>
              <w:t>Swim 230-430p</w:t>
            </w:r>
          </w:p>
        </w:tc>
        <w:tc>
          <w:tcPr>
            <w:tcW w:w="18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7373D8">
            <w:pPr>
              <w:pStyle w:val="CalendarText"/>
            </w:pPr>
          </w:p>
        </w:tc>
        <w:tc>
          <w:tcPr>
            <w:tcW w:w="187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7373D8">
            <w:pPr>
              <w:pStyle w:val="CalendarText"/>
            </w:pPr>
          </w:p>
        </w:tc>
      </w:tr>
    </w:tbl>
    <w:p w:rsidR="007373D8" w:rsidRDefault="00ED3278">
      <w:pPr>
        <w:pStyle w:val="MonthYear"/>
      </w:pPr>
      <w:r>
        <w:lastRenderedPageBreak/>
        <w:t xml:space="preserve">December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2F2027">
        <w:t>2017</w:t>
      </w:r>
      <w:r>
        <w:fldChar w:fldCharType="end"/>
      </w:r>
    </w:p>
    <w:tbl>
      <w:tblPr>
        <w:tblW w:w="5011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881"/>
        <w:gridCol w:w="1885"/>
        <w:gridCol w:w="1889"/>
        <w:gridCol w:w="1886"/>
        <w:gridCol w:w="1889"/>
        <w:gridCol w:w="1889"/>
        <w:gridCol w:w="1886"/>
      </w:tblGrid>
      <w:tr w:rsidR="007373D8" w:rsidTr="00ED3278">
        <w:trPr>
          <w:trHeight w:val="308"/>
        </w:trPr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373D8" w:rsidRDefault="00ED3278">
            <w:pPr>
              <w:pStyle w:val="Day"/>
            </w:pPr>
            <w:r>
              <w:t>Sunday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373D8" w:rsidRDefault="00ED3278">
            <w:pPr>
              <w:pStyle w:val="Day"/>
            </w:pPr>
            <w:r>
              <w:t>Monday</w:t>
            </w:r>
          </w:p>
        </w:tc>
        <w:tc>
          <w:tcPr>
            <w:tcW w:w="188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373D8" w:rsidRDefault="00ED3278">
            <w:pPr>
              <w:pStyle w:val="Day"/>
            </w:pPr>
            <w:r>
              <w:t>Tuesday</w:t>
            </w:r>
          </w:p>
        </w:tc>
        <w:tc>
          <w:tcPr>
            <w:tcW w:w="188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373D8" w:rsidRDefault="00ED3278">
            <w:pPr>
              <w:pStyle w:val="Day"/>
            </w:pPr>
            <w:r>
              <w:t>Wednesday</w:t>
            </w:r>
          </w:p>
        </w:tc>
        <w:tc>
          <w:tcPr>
            <w:tcW w:w="188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373D8" w:rsidRDefault="00ED3278">
            <w:pPr>
              <w:pStyle w:val="Day"/>
            </w:pPr>
            <w:r>
              <w:t>Thursday</w:t>
            </w:r>
          </w:p>
        </w:tc>
        <w:tc>
          <w:tcPr>
            <w:tcW w:w="188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7373D8" w:rsidRDefault="00ED3278">
            <w:pPr>
              <w:pStyle w:val="Day"/>
            </w:pPr>
            <w:r>
              <w:t>Friday</w:t>
            </w:r>
          </w:p>
        </w:tc>
        <w:tc>
          <w:tcPr>
            <w:tcW w:w="1886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373D8" w:rsidRDefault="00ED3278">
            <w:pPr>
              <w:pStyle w:val="Day"/>
            </w:pPr>
            <w:r>
              <w:t>Saturday</w:t>
            </w:r>
          </w:p>
        </w:tc>
      </w:tr>
      <w:tr w:rsidR="007373D8" w:rsidTr="00ED3278">
        <w:trPr>
          <w:trHeight w:hRule="exact" w:val="462"/>
        </w:trPr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2F2027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2F2027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F20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2F2027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F20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2F2027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F20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2F2027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F202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2F2027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2F202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2F2027"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F202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F202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202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F2027">
              <w:rPr>
                <w:noProof/>
              </w:rPr>
              <w:t>2</w:t>
            </w:r>
            <w:r>
              <w:fldChar w:fldCharType="end"/>
            </w:r>
          </w:p>
        </w:tc>
      </w:tr>
      <w:tr w:rsidR="007373D8" w:rsidTr="00ED3278">
        <w:trPr>
          <w:trHeight w:hRule="exact" w:val="770"/>
        </w:trPr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7373D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7373D8">
            <w:pPr>
              <w:pStyle w:val="CalendarText"/>
            </w:pP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7373D8">
            <w:pPr>
              <w:pStyle w:val="CalendarText"/>
            </w:pPr>
          </w:p>
        </w:tc>
        <w:tc>
          <w:tcPr>
            <w:tcW w:w="18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7373D8">
            <w:pPr>
              <w:pStyle w:val="CalendarText"/>
            </w:pP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7373D8">
            <w:pPr>
              <w:pStyle w:val="CalendarText"/>
            </w:pP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BD5D24" w:rsidP="00BD5D24">
            <w:pPr>
              <w:pStyle w:val="CalendarText"/>
            </w:pPr>
            <w:r>
              <w:t>Swim 230-430p</w:t>
            </w:r>
          </w:p>
        </w:tc>
        <w:tc>
          <w:tcPr>
            <w:tcW w:w="18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CalendarText"/>
            </w:pPr>
            <w:r>
              <w:t>Swim 630-8a</w:t>
            </w:r>
          </w:p>
          <w:p w:rsidR="00A37F62" w:rsidRDefault="00A37F62">
            <w:pPr>
              <w:pStyle w:val="CalendarText"/>
            </w:pPr>
            <w:r>
              <w:t>Lift* 830-930a</w:t>
            </w:r>
          </w:p>
          <w:p w:rsidR="00BD5D24" w:rsidRPr="00BD5D24" w:rsidRDefault="00BD5D24">
            <w:pPr>
              <w:pStyle w:val="CalendarText"/>
              <w:rPr>
                <w:b/>
              </w:rPr>
            </w:pPr>
            <w:r w:rsidRPr="00BD5D24">
              <w:rPr>
                <w:b/>
              </w:rPr>
              <w:t>MEET V. HHS</w:t>
            </w:r>
            <w:r>
              <w:rPr>
                <w:b/>
              </w:rPr>
              <w:t xml:space="preserve"> 615p</w:t>
            </w:r>
          </w:p>
        </w:tc>
      </w:tr>
      <w:tr w:rsidR="007373D8" w:rsidTr="00ED3278">
        <w:trPr>
          <w:trHeight w:hRule="exact" w:val="462"/>
        </w:trPr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F202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F202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F202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F202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F202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F202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F2027">
              <w:rPr>
                <w:noProof/>
              </w:rPr>
              <w:t>9</w:t>
            </w:r>
            <w:r>
              <w:fldChar w:fldCharType="end"/>
            </w:r>
          </w:p>
        </w:tc>
      </w:tr>
      <w:tr w:rsidR="007373D8" w:rsidTr="008F30AB">
        <w:trPr>
          <w:trHeight w:hRule="exact" w:val="738"/>
        </w:trPr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7373D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D5D24" w:rsidRDefault="00BD5D24" w:rsidP="00BD5D24">
            <w:pPr>
              <w:pStyle w:val="CalendarText"/>
            </w:pPr>
            <w:r>
              <w:t>Lift* 6-7a</w:t>
            </w:r>
          </w:p>
          <w:p w:rsidR="007373D8" w:rsidRDefault="00BD5D24" w:rsidP="00BD5D24">
            <w:pPr>
              <w:pStyle w:val="CalendarText"/>
            </w:pPr>
            <w:r>
              <w:t>Swim 230-430p</w:t>
            </w: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D5D24" w:rsidRDefault="00BD5D24" w:rsidP="00BD5D24">
            <w:pPr>
              <w:pStyle w:val="CalendarText"/>
            </w:pPr>
            <w:r>
              <w:t>Swim 530-7a**</w:t>
            </w:r>
          </w:p>
          <w:p w:rsidR="007373D8" w:rsidRPr="00BD5D24" w:rsidRDefault="00BD5D24" w:rsidP="00BD5D24">
            <w:pPr>
              <w:pStyle w:val="CalendarText"/>
              <w:rPr>
                <w:b/>
              </w:rPr>
            </w:pPr>
            <w:r w:rsidRPr="00BD5D24">
              <w:rPr>
                <w:b/>
              </w:rPr>
              <w:t>MEET @MHS/SHS</w:t>
            </w:r>
            <w:r>
              <w:rPr>
                <w:b/>
              </w:rPr>
              <w:t xml:space="preserve"> 4p</w:t>
            </w:r>
          </w:p>
        </w:tc>
        <w:tc>
          <w:tcPr>
            <w:tcW w:w="18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D5D24" w:rsidRDefault="00BD5D24" w:rsidP="00BD5D24">
            <w:pPr>
              <w:pStyle w:val="CalendarText"/>
            </w:pPr>
            <w:r>
              <w:t>Lift* 6-7a</w:t>
            </w:r>
          </w:p>
          <w:p w:rsidR="007373D8" w:rsidRDefault="00BD5D24" w:rsidP="00BD5D24">
            <w:pPr>
              <w:pStyle w:val="CalendarText"/>
            </w:pPr>
            <w:r>
              <w:t>Swim 230-430p</w:t>
            </w: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D5D24" w:rsidRDefault="00BD5D24" w:rsidP="00BD5D24">
            <w:pPr>
              <w:pStyle w:val="CalendarText"/>
            </w:pPr>
            <w:r>
              <w:t>Swim 530-7a**</w:t>
            </w:r>
          </w:p>
          <w:p w:rsidR="007373D8" w:rsidRDefault="00BD5D24" w:rsidP="00BD5D24">
            <w:pPr>
              <w:pStyle w:val="CalendarText"/>
            </w:pPr>
            <w:r>
              <w:t>Swim 230-430p</w:t>
            </w:r>
          </w:p>
          <w:p w:rsidR="008F30AB" w:rsidRPr="00BD5D24" w:rsidRDefault="008F30AB" w:rsidP="00BD5D24">
            <w:pPr>
              <w:pStyle w:val="CalendarText"/>
              <w:rPr>
                <w:b/>
              </w:rPr>
            </w:pPr>
            <w:r>
              <w:t>Dryland 445-515p</w:t>
            </w: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Pr="00BD5D24" w:rsidRDefault="00BD5D24" w:rsidP="00BD5D24">
            <w:pPr>
              <w:pStyle w:val="CalendarText"/>
              <w:rPr>
                <w:b/>
              </w:rPr>
            </w:pPr>
            <w:r>
              <w:t>Swim 230-430p</w:t>
            </w:r>
          </w:p>
        </w:tc>
        <w:tc>
          <w:tcPr>
            <w:tcW w:w="18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CalendarText"/>
            </w:pPr>
            <w:r>
              <w:t>Swim 630-8a</w:t>
            </w:r>
          </w:p>
          <w:p w:rsidR="00A37F62" w:rsidRDefault="00A37F62">
            <w:pPr>
              <w:pStyle w:val="CalendarText"/>
            </w:pPr>
            <w:r>
              <w:t>Lift* 830-930a</w:t>
            </w:r>
          </w:p>
        </w:tc>
      </w:tr>
      <w:tr w:rsidR="007373D8" w:rsidTr="00ED3278">
        <w:trPr>
          <w:trHeight w:hRule="exact" w:val="462"/>
        </w:trPr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F202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F202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F202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F202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F202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F202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F2027">
              <w:rPr>
                <w:noProof/>
              </w:rPr>
              <w:t>16</w:t>
            </w:r>
            <w:r>
              <w:fldChar w:fldCharType="end"/>
            </w:r>
          </w:p>
        </w:tc>
      </w:tr>
      <w:tr w:rsidR="007373D8" w:rsidTr="00A37F62">
        <w:trPr>
          <w:trHeight w:hRule="exact" w:val="945"/>
        </w:trPr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7373D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D5D24" w:rsidRDefault="00BD5D24" w:rsidP="00BD5D24">
            <w:pPr>
              <w:pStyle w:val="CalendarText"/>
            </w:pPr>
            <w:r>
              <w:t>Lift* 6-7a</w:t>
            </w:r>
          </w:p>
          <w:p w:rsidR="007373D8" w:rsidRDefault="00BD5D24" w:rsidP="00BD5D24">
            <w:pPr>
              <w:pStyle w:val="CalendarText"/>
            </w:pPr>
            <w:r>
              <w:t>Swim 230-430p</w:t>
            </w: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D5D24" w:rsidRDefault="00BD5D24" w:rsidP="00BD5D24">
            <w:pPr>
              <w:pStyle w:val="CalendarText"/>
            </w:pPr>
            <w:r>
              <w:t>Swim 530-7a**</w:t>
            </w:r>
          </w:p>
          <w:p w:rsidR="007373D8" w:rsidRDefault="00BD5D24" w:rsidP="00BD5D24">
            <w:pPr>
              <w:pStyle w:val="CalendarText"/>
            </w:pPr>
            <w:r>
              <w:t>Swim 230-430p</w:t>
            </w:r>
          </w:p>
          <w:p w:rsidR="008F30AB" w:rsidRDefault="008F30AB" w:rsidP="00BD5D24">
            <w:pPr>
              <w:pStyle w:val="CalendarText"/>
            </w:pPr>
            <w:r>
              <w:t>Dryland 445-515p</w:t>
            </w:r>
          </w:p>
        </w:tc>
        <w:tc>
          <w:tcPr>
            <w:tcW w:w="18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D5D24" w:rsidRDefault="00BD5D24" w:rsidP="00BD5D24">
            <w:pPr>
              <w:pStyle w:val="CalendarText"/>
            </w:pPr>
            <w:r>
              <w:t>Lift* 6-7a</w:t>
            </w:r>
          </w:p>
          <w:p w:rsidR="008F30AB" w:rsidRPr="008F30AB" w:rsidRDefault="008F30AB" w:rsidP="00BD5D24">
            <w:pPr>
              <w:pStyle w:val="CalendarText"/>
              <w:rPr>
                <w:b/>
              </w:rPr>
            </w:pPr>
            <w:r w:rsidRPr="008F30AB">
              <w:rPr>
                <w:b/>
              </w:rPr>
              <w:t>Sprint Invite @ Strongsville 7pm</w:t>
            </w:r>
          </w:p>
          <w:p w:rsidR="007373D8" w:rsidRDefault="007373D8" w:rsidP="00BD5D24">
            <w:pPr>
              <w:pStyle w:val="CalendarText"/>
            </w:pP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D5D24" w:rsidRDefault="00BD5D24" w:rsidP="00BD5D24">
            <w:pPr>
              <w:pStyle w:val="CalendarText"/>
            </w:pPr>
            <w:r>
              <w:t>Swim 530-7a**</w:t>
            </w:r>
          </w:p>
          <w:p w:rsidR="007373D8" w:rsidRDefault="00BD5D24" w:rsidP="00BD5D24">
            <w:pPr>
              <w:pStyle w:val="CalendarText"/>
            </w:pPr>
            <w:r>
              <w:t>Swim 230-430p</w:t>
            </w:r>
          </w:p>
          <w:p w:rsidR="008F30AB" w:rsidRDefault="008F30AB" w:rsidP="00BD5D24">
            <w:pPr>
              <w:pStyle w:val="CalendarText"/>
            </w:pPr>
            <w:r>
              <w:t>Dryland 445-515p</w:t>
            </w: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BD5D24" w:rsidP="00BD5D24">
            <w:pPr>
              <w:pStyle w:val="CalendarText"/>
            </w:pPr>
            <w:r>
              <w:t>Swim 230-430p</w:t>
            </w:r>
          </w:p>
        </w:tc>
        <w:tc>
          <w:tcPr>
            <w:tcW w:w="18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Pr="00BD5D24" w:rsidRDefault="00BD5D24">
            <w:pPr>
              <w:pStyle w:val="CalendarText"/>
              <w:rPr>
                <w:b/>
              </w:rPr>
            </w:pPr>
            <w:r>
              <w:rPr>
                <w:b/>
              </w:rPr>
              <w:t>MEET @ WINTER CHAMPS 10A</w:t>
            </w:r>
          </w:p>
        </w:tc>
      </w:tr>
      <w:tr w:rsidR="007373D8" w:rsidTr="00ED3278">
        <w:trPr>
          <w:trHeight w:hRule="exact" w:val="462"/>
        </w:trPr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F202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F202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F202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F202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F202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F202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F2027">
              <w:rPr>
                <w:noProof/>
              </w:rPr>
              <w:t>23</w:t>
            </w:r>
            <w:r>
              <w:fldChar w:fldCharType="end"/>
            </w:r>
          </w:p>
        </w:tc>
      </w:tr>
      <w:tr w:rsidR="007373D8" w:rsidTr="0048672F">
        <w:trPr>
          <w:trHeight w:hRule="exact" w:val="882"/>
        </w:trPr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7373D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D5D24" w:rsidRDefault="00BD5D24" w:rsidP="00BD5D24">
            <w:pPr>
              <w:pStyle w:val="CalendarText"/>
            </w:pPr>
            <w:r>
              <w:t>Lift* 6-7a</w:t>
            </w:r>
          </w:p>
          <w:p w:rsidR="007373D8" w:rsidRDefault="00BD5D24" w:rsidP="00BD5D24">
            <w:pPr>
              <w:pStyle w:val="CalendarText"/>
            </w:pPr>
            <w:r>
              <w:t>Swim 230-430p</w:t>
            </w: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D5D24" w:rsidRDefault="00BD5D24" w:rsidP="00BD5D24">
            <w:pPr>
              <w:pStyle w:val="CalendarText"/>
            </w:pPr>
            <w:r>
              <w:t>Swim 530-7a**</w:t>
            </w:r>
          </w:p>
          <w:p w:rsidR="007373D8" w:rsidRDefault="00BD5D24" w:rsidP="00BD5D24">
            <w:pPr>
              <w:pStyle w:val="CalendarText"/>
            </w:pPr>
            <w:r>
              <w:t>Swim 230-430p</w:t>
            </w:r>
          </w:p>
          <w:p w:rsidR="008F30AB" w:rsidRDefault="008F30AB" w:rsidP="00BD5D24">
            <w:pPr>
              <w:pStyle w:val="CalendarText"/>
            </w:pPr>
            <w:r>
              <w:t>Dryland 445-515p</w:t>
            </w:r>
          </w:p>
        </w:tc>
        <w:tc>
          <w:tcPr>
            <w:tcW w:w="18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66" w:rsidRPr="00D66D66" w:rsidRDefault="00D66D66" w:rsidP="00BD5D24">
            <w:pPr>
              <w:pStyle w:val="CalendarText"/>
            </w:pPr>
            <w:r w:rsidRPr="00D66D66">
              <w:t>Swim 6-8a</w:t>
            </w:r>
          </w:p>
          <w:p w:rsidR="007373D8" w:rsidRPr="002E0BE7" w:rsidRDefault="002E0BE7" w:rsidP="00BD5D24">
            <w:pPr>
              <w:pStyle w:val="CalendarText"/>
              <w:rPr>
                <w:b/>
              </w:rPr>
            </w:pPr>
            <w:r w:rsidRPr="002E0BE7">
              <w:rPr>
                <w:b/>
              </w:rPr>
              <w:t>MEET V. BBHHS 6p</w:t>
            </w: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D66D66" w:rsidP="00BD5D24">
            <w:pPr>
              <w:pStyle w:val="CalendarText"/>
            </w:pPr>
            <w:r>
              <w:t>Swim6-8a</w:t>
            </w:r>
          </w:p>
          <w:p w:rsidR="00D66D66" w:rsidRDefault="00D66D66" w:rsidP="00BD5D24">
            <w:pPr>
              <w:pStyle w:val="CalendarText"/>
            </w:pPr>
            <w:r>
              <w:t>Lift TBD</w:t>
            </w:r>
          </w:p>
          <w:p w:rsidR="00D66D66" w:rsidRDefault="00D66D66" w:rsidP="00BD5D24">
            <w:pPr>
              <w:pStyle w:val="CalendarText"/>
            </w:pPr>
            <w:r>
              <w:t>Swim 230-430p**</w:t>
            </w: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D66D66">
            <w:pPr>
              <w:pStyle w:val="CalendarText"/>
            </w:pPr>
            <w:r>
              <w:t>Swim 6-8a</w:t>
            </w:r>
          </w:p>
          <w:p w:rsidR="00D66D66" w:rsidRDefault="00D66D66">
            <w:pPr>
              <w:pStyle w:val="CalendarText"/>
            </w:pPr>
            <w:r>
              <w:t>Swim 230-430p**</w:t>
            </w:r>
          </w:p>
        </w:tc>
        <w:tc>
          <w:tcPr>
            <w:tcW w:w="18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CalendarText"/>
            </w:pPr>
            <w:r>
              <w:t>Swim 630-8a</w:t>
            </w:r>
          </w:p>
          <w:p w:rsidR="00A37F62" w:rsidRDefault="00A37F62">
            <w:pPr>
              <w:pStyle w:val="CalendarText"/>
            </w:pPr>
            <w:r>
              <w:t>Lift* 830-930a</w:t>
            </w:r>
          </w:p>
          <w:p w:rsidR="00BD5D24" w:rsidRPr="00BD5D24" w:rsidRDefault="00BD5D24">
            <w:pPr>
              <w:pStyle w:val="CalendarText"/>
              <w:rPr>
                <w:b/>
              </w:rPr>
            </w:pPr>
          </w:p>
        </w:tc>
      </w:tr>
      <w:tr w:rsidR="007373D8" w:rsidTr="00ED3278">
        <w:trPr>
          <w:trHeight w:hRule="exact" w:val="462"/>
        </w:trPr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F202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F2027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2F20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F202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2027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2F202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F202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F202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2F20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F202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2027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2F202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F202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F202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2F20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F202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202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2F202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F202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F202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2F20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F202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202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2F202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F202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F202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2F20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F202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202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F202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F202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F202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2F20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F202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202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F202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F202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2F202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2F20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2F202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202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F2027">
              <w:rPr>
                <w:noProof/>
              </w:rPr>
              <w:t>30</w:t>
            </w:r>
            <w:r>
              <w:fldChar w:fldCharType="end"/>
            </w:r>
          </w:p>
        </w:tc>
      </w:tr>
      <w:tr w:rsidR="007373D8" w:rsidTr="0048672F">
        <w:trPr>
          <w:trHeight w:hRule="exact" w:val="990"/>
        </w:trPr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7373D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8F30AB" w:rsidP="00D66D66">
            <w:pPr>
              <w:pStyle w:val="CalendarText"/>
            </w:pPr>
            <w:r>
              <w:t>CHRISTMAS DAY</w:t>
            </w:r>
          </w:p>
          <w:p w:rsidR="008F30AB" w:rsidRDefault="008F30AB" w:rsidP="00D66D66">
            <w:pPr>
              <w:pStyle w:val="CalendarText"/>
            </w:pPr>
            <w:r>
              <w:t>NO PRACTICE</w:t>
            </w: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66" w:rsidRDefault="00D66D66" w:rsidP="00D66D66">
            <w:pPr>
              <w:pStyle w:val="CalendarText"/>
            </w:pPr>
            <w:r>
              <w:t>Swim 6-8a</w:t>
            </w:r>
          </w:p>
          <w:p w:rsidR="008F30AB" w:rsidRDefault="008F30AB" w:rsidP="00D66D66">
            <w:pPr>
              <w:pStyle w:val="CalendarText"/>
            </w:pPr>
            <w:r>
              <w:t>Dryland 815-845a</w:t>
            </w:r>
          </w:p>
          <w:p w:rsidR="007373D8" w:rsidRDefault="00D66D66" w:rsidP="00D66D66">
            <w:pPr>
              <w:pStyle w:val="CalendarText"/>
            </w:pPr>
            <w:r>
              <w:t>Swim 230-430p**</w:t>
            </w:r>
          </w:p>
        </w:tc>
        <w:tc>
          <w:tcPr>
            <w:tcW w:w="18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66" w:rsidRDefault="00D66D66" w:rsidP="00D66D66">
            <w:pPr>
              <w:pStyle w:val="CalendarText"/>
            </w:pPr>
            <w:r>
              <w:t>Swim 6-8a</w:t>
            </w:r>
          </w:p>
          <w:p w:rsidR="00D66D66" w:rsidRDefault="00D66D66" w:rsidP="00D66D66">
            <w:pPr>
              <w:pStyle w:val="CalendarText"/>
            </w:pPr>
            <w:r>
              <w:t>Lift* TBD</w:t>
            </w:r>
          </w:p>
          <w:p w:rsidR="007373D8" w:rsidRDefault="00D66D66" w:rsidP="00D66D66">
            <w:pPr>
              <w:pStyle w:val="CalendarText"/>
            </w:pPr>
            <w:r>
              <w:t>Swim 230-430p**</w:t>
            </w: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66" w:rsidRDefault="00D66D66">
            <w:pPr>
              <w:pStyle w:val="CalendarText"/>
            </w:pPr>
            <w:r w:rsidRPr="00D66D66">
              <w:t>Swim 6-8a</w:t>
            </w:r>
          </w:p>
          <w:p w:rsidR="008F30AB" w:rsidRPr="00D66D66" w:rsidRDefault="008F30AB">
            <w:pPr>
              <w:pStyle w:val="CalendarText"/>
            </w:pPr>
            <w:r>
              <w:t>Dryland 815-845a</w:t>
            </w:r>
          </w:p>
          <w:p w:rsidR="007373D8" w:rsidRPr="00BD5D24" w:rsidRDefault="00BD5D24">
            <w:pPr>
              <w:pStyle w:val="CalendarText"/>
              <w:rPr>
                <w:b/>
              </w:rPr>
            </w:pPr>
            <w:r w:rsidRPr="00BD5D24">
              <w:rPr>
                <w:b/>
              </w:rPr>
              <w:t>MEET @ NRHS/NHS 4P</w:t>
            </w: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66D66" w:rsidRDefault="00D66D66" w:rsidP="00D66D66">
            <w:pPr>
              <w:pStyle w:val="CalendarText"/>
            </w:pPr>
            <w:r>
              <w:t>Swim 6-8a</w:t>
            </w:r>
          </w:p>
          <w:p w:rsidR="007373D8" w:rsidRDefault="00D66D66" w:rsidP="00D66D66">
            <w:pPr>
              <w:pStyle w:val="CalendarText"/>
            </w:pPr>
            <w:r>
              <w:t>Swim 230-430p**</w:t>
            </w:r>
          </w:p>
        </w:tc>
        <w:tc>
          <w:tcPr>
            <w:tcW w:w="18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CalendarText"/>
            </w:pPr>
            <w:r>
              <w:t>Swim 630-8a</w:t>
            </w:r>
          </w:p>
          <w:p w:rsidR="00A37F62" w:rsidRDefault="00A37F62">
            <w:pPr>
              <w:pStyle w:val="CalendarText"/>
            </w:pPr>
            <w:r>
              <w:t>Lift* 830-930a</w:t>
            </w:r>
          </w:p>
          <w:p w:rsidR="0048672F" w:rsidRDefault="0048672F">
            <w:pPr>
              <w:pStyle w:val="CalendarText"/>
            </w:pPr>
            <w:r w:rsidRPr="00BD5D24">
              <w:rPr>
                <w:b/>
              </w:rPr>
              <w:t>MEET @ GWM RELAYS 545p</w:t>
            </w:r>
          </w:p>
        </w:tc>
      </w:tr>
      <w:tr w:rsidR="007373D8" w:rsidTr="00ED3278">
        <w:trPr>
          <w:trHeight w:hRule="exact" w:val="462"/>
        </w:trPr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F202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2F202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2F20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2F202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F2027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2F2027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ED3278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F202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2F202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2F202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7373D8">
            <w:pPr>
              <w:pStyle w:val="Date"/>
              <w:spacing w:after="40"/>
            </w:pPr>
          </w:p>
        </w:tc>
        <w:tc>
          <w:tcPr>
            <w:tcW w:w="18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7373D8">
            <w:pPr>
              <w:pStyle w:val="Date"/>
              <w:spacing w:after="40"/>
            </w:pP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7373D8">
            <w:pPr>
              <w:pStyle w:val="Date"/>
              <w:spacing w:after="40"/>
            </w:pPr>
          </w:p>
        </w:tc>
        <w:tc>
          <w:tcPr>
            <w:tcW w:w="18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7373D8">
            <w:pPr>
              <w:pStyle w:val="Date"/>
              <w:spacing w:after="40"/>
            </w:pPr>
          </w:p>
        </w:tc>
        <w:tc>
          <w:tcPr>
            <w:tcW w:w="188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373D8" w:rsidRDefault="007373D8">
            <w:pPr>
              <w:pStyle w:val="Date"/>
              <w:spacing w:after="40"/>
            </w:pPr>
          </w:p>
        </w:tc>
      </w:tr>
      <w:tr w:rsidR="007373D8" w:rsidTr="00A37F62">
        <w:trPr>
          <w:trHeight w:hRule="exact" w:val="333"/>
        </w:trPr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7373D8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7373D8">
            <w:pPr>
              <w:pStyle w:val="CalendarText"/>
            </w:pP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7373D8">
            <w:pPr>
              <w:pStyle w:val="CalendarText"/>
            </w:pPr>
          </w:p>
        </w:tc>
        <w:tc>
          <w:tcPr>
            <w:tcW w:w="18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7373D8">
            <w:pPr>
              <w:pStyle w:val="CalendarText"/>
            </w:pP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7373D8">
            <w:pPr>
              <w:pStyle w:val="CalendarText"/>
            </w:pPr>
          </w:p>
        </w:tc>
        <w:tc>
          <w:tcPr>
            <w:tcW w:w="18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7373D8">
            <w:pPr>
              <w:pStyle w:val="CalendarText"/>
            </w:pPr>
          </w:p>
        </w:tc>
        <w:tc>
          <w:tcPr>
            <w:tcW w:w="188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73D8" w:rsidRDefault="007373D8">
            <w:pPr>
              <w:pStyle w:val="CalendarText"/>
            </w:pPr>
          </w:p>
        </w:tc>
      </w:tr>
    </w:tbl>
    <w:p w:rsidR="007373D8" w:rsidRDefault="007373D8"/>
    <w:sectPr w:rsidR="007373D8">
      <w:footerReference w:type="default" r:id="rId9"/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A5" w:rsidRDefault="006654A5" w:rsidP="000155E3">
      <w:r>
        <w:separator/>
      </w:r>
    </w:p>
  </w:endnote>
  <w:endnote w:type="continuationSeparator" w:id="0">
    <w:p w:rsidR="006654A5" w:rsidRDefault="006654A5" w:rsidP="000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E3" w:rsidRPr="000155E3" w:rsidRDefault="000155E3">
    <w:pPr>
      <w:pStyle w:val="Footer"/>
      <w:rPr>
        <w:color w:val="FF0000"/>
      </w:rPr>
    </w:pPr>
    <w:r w:rsidRPr="000155E3">
      <w:rPr>
        <w:color w:val="FF0000"/>
      </w:rPr>
      <w:t>Lifting the week of 11/6 is for Returning Swimmers/Divers only.  Lifting the Week of 11/13 is TBD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A5" w:rsidRDefault="006654A5" w:rsidP="000155E3">
      <w:r>
        <w:separator/>
      </w:r>
    </w:p>
  </w:footnote>
  <w:footnote w:type="continuationSeparator" w:id="0">
    <w:p w:rsidR="006654A5" w:rsidRDefault="006654A5" w:rsidP="00015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7"/>
    <w:docVar w:name="MonthEnd10" w:val="10/31/2017"/>
    <w:docVar w:name="MonthEnd11" w:val="11/30/2017"/>
    <w:docVar w:name="MonthEnd12" w:val="12/31/2017"/>
    <w:docVar w:name="MonthEnd2" w:val="2/28/2017"/>
    <w:docVar w:name="MonthEnd3" w:val="3/31/2017"/>
    <w:docVar w:name="MonthEnd4" w:val="4/30/2017"/>
    <w:docVar w:name="MonthEnd5" w:val="5/31/2017"/>
    <w:docVar w:name="MonthEnd6" w:val="6/30/2017"/>
    <w:docVar w:name="MonthEnd7" w:val="7/31/2017"/>
    <w:docVar w:name="MonthEnd8" w:val="8/31/2017"/>
    <w:docVar w:name="MonthEnd9" w:val="9/30/2017"/>
    <w:docVar w:name="MonthEndA" w:val="1/31/2012"/>
    <w:docVar w:name="MonthEndB" w:val="11/30/2011"/>
    <w:docVar w:name="MonthStart" w:val="12/1/2011"/>
    <w:docVar w:name="MonthStart1" w:val="1/1/2017"/>
    <w:docVar w:name="MonthStart10" w:val="10/1/2017"/>
    <w:docVar w:name="MonthStart11" w:val="11/1/2017"/>
    <w:docVar w:name="MonthStart12" w:val="12/1/2017"/>
    <w:docVar w:name="MonthStart2" w:val="2/1/2017"/>
    <w:docVar w:name="MonthStart3" w:val="3/1/2017"/>
    <w:docVar w:name="MonthStart4" w:val="4/1/2017"/>
    <w:docVar w:name="MonthStart5" w:val="5/1/2017"/>
    <w:docVar w:name="MonthStart6" w:val="6/1/2017"/>
    <w:docVar w:name="MonthStart7" w:val="7/1/2017"/>
    <w:docVar w:name="MonthStart8" w:val="8/1/2017"/>
    <w:docVar w:name="MonthStart9" w:val="9/1/2017"/>
    <w:docVar w:name="MonthStartA" w:val="1/1/2012"/>
    <w:docVar w:name="MonthStartB" w:val="11/1/2011"/>
    <w:docVar w:name="WeekStart" w:val="1"/>
  </w:docVars>
  <w:rsids>
    <w:rsidRoot w:val="002F2027"/>
    <w:rsid w:val="000155E3"/>
    <w:rsid w:val="000733DD"/>
    <w:rsid w:val="002E0BE7"/>
    <w:rsid w:val="002F2027"/>
    <w:rsid w:val="00330843"/>
    <w:rsid w:val="0048672F"/>
    <w:rsid w:val="006654A5"/>
    <w:rsid w:val="00705559"/>
    <w:rsid w:val="007373D8"/>
    <w:rsid w:val="008F30AB"/>
    <w:rsid w:val="00A37F62"/>
    <w:rsid w:val="00BD5D24"/>
    <w:rsid w:val="00D66D66"/>
    <w:rsid w:val="00E24A4D"/>
    <w:rsid w:val="00EA4B27"/>
    <w:rsid w:val="00ED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15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5E3"/>
  </w:style>
  <w:style w:type="paragraph" w:styleId="Footer">
    <w:name w:val="footer"/>
    <w:basedOn w:val="Normal"/>
    <w:link w:val="FooterChar"/>
    <w:uiPriority w:val="99"/>
    <w:unhideWhenUsed/>
    <w:rsid w:val="00015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15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5E3"/>
  </w:style>
  <w:style w:type="paragraph" w:styleId="Footer">
    <w:name w:val="footer"/>
    <w:basedOn w:val="Normal"/>
    <w:link w:val="FooterChar"/>
    <w:uiPriority w:val="99"/>
    <w:unhideWhenUsed/>
    <w:rsid w:val="00015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AppData\Roaming\Microsoft\Templates\2012%20Calendar%20Basic%20full%20year%20evergreen_1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001E7-07F6-446D-B720-715EB77A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evergreen_1</Template>
  <TotalTime>96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Hewlett-Packard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KAREN</dc:creator>
  <cp:lastModifiedBy>KAREN</cp:lastModifiedBy>
  <cp:revision>10</cp:revision>
  <dcterms:created xsi:type="dcterms:W3CDTF">2017-10-17T14:21:00Z</dcterms:created>
  <dcterms:modified xsi:type="dcterms:W3CDTF">2017-11-03T14:58:00Z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TC028092509991</vt:lpwstr>
  </property>
</Properties>
</file>