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10DCD" w14:textId="3632EDFC" w:rsidR="00687804" w:rsidRDefault="00687804" w:rsidP="00687804">
      <w:pPr>
        <w:pStyle w:val="Title"/>
        <w:rPr>
          <w:sz w:val="48"/>
          <w:u w:val="none"/>
          <w:lang w:val="en-US"/>
        </w:rPr>
      </w:pPr>
    </w:p>
    <w:p w14:paraId="5AE0A261" w14:textId="77777777" w:rsidR="00687804" w:rsidRPr="00687804" w:rsidRDefault="00687804" w:rsidP="00687804">
      <w:pPr>
        <w:pStyle w:val="Title"/>
        <w:rPr>
          <w:sz w:val="48"/>
          <w:u w:val="none"/>
          <w:lang w:val="en-US"/>
        </w:rPr>
      </w:pPr>
    </w:p>
    <w:p w14:paraId="066EA709" w14:textId="77777777" w:rsidR="00687804" w:rsidRDefault="00687804" w:rsidP="00687804">
      <w:pPr>
        <w:pStyle w:val="Title"/>
        <w:outlineLvl w:val="0"/>
        <w:rPr>
          <w:sz w:val="96"/>
          <w:szCs w:val="96"/>
          <w:u w:val="none"/>
          <w:lang w:val="en-US"/>
        </w:rPr>
      </w:pPr>
    </w:p>
    <w:p w14:paraId="5E0AAFBA" w14:textId="77777777" w:rsidR="00687804" w:rsidRDefault="00687804" w:rsidP="00687804">
      <w:pPr>
        <w:pStyle w:val="Title"/>
        <w:outlineLvl w:val="0"/>
        <w:rPr>
          <w:sz w:val="96"/>
          <w:szCs w:val="96"/>
          <w:u w:val="none"/>
          <w:lang w:val="en-US"/>
        </w:rPr>
      </w:pPr>
    </w:p>
    <w:p w14:paraId="79848E6A" w14:textId="77777777" w:rsidR="00687804" w:rsidRDefault="00687804" w:rsidP="00687804">
      <w:pPr>
        <w:pStyle w:val="Title"/>
        <w:outlineLvl w:val="0"/>
        <w:rPr>
          <w:sz w:val="96"/>
          <w:szCs w:val="96"/>
          <w:u w:val="none"/>
          <w:lang w:val="en-US"/>
        </w:rPr>
      </w:pPr>
      <w:r>
        <w:rPr>
          <w:sz w:val="96"/>
          <w:szCs w:val="96"/>
          <w:u w:val="none"/>
          <w:lang w:val="en-US"/>
        </w:rPr>
        <w:t>OAK</w:t>
      </w:r>
    </w:p>
    <w:p w14:paraId="7EE3777D" w14:textId="771004CB" w:rsidR="00687804" w:rsidRPr="00687804" w:rsidRDefault="00687804" w:rsidP="00687804">
      <w:pPr>
        <w:pStyle w:val="Title"/>
        <w:outlineLvl w:val="0"/>
        <w:rPr>
          <w:sz w:val="48"/>
          <w:u w:val="none"/>
          <w:lang w:val="en-US"/>
        </w:rPr>
      </w:pPr>
      <w:r>
        <w:rPr>
          <w:sz w:val="96"/>
          <w:szCs w:val="96"/>
          <w:u w:val="none"/>
          <w:lang w:val="en-US"/>
        </w:rPr>
        <w:t>Red vs. Black</w:t>
      </w:r>
    </w:p>
    <w:p w14:paraId="776BE3E1" w14:textId="77777777" w:rsidR="00687804" w:rsidRDefault="00687804" w:rsidP="00687804">
      <w:pPr>
        <w:pStyle w:val="Title"/>
        <w:jc w:val="left"/>
        <w:rPr>
          <w:sz w:val="48"/>
          <w:u w:val="none"/>
          <w:lang w:val="en-US"/>
        </w:rPr>
      </w:pPr>
    </w:p>
    <w:p w14:paraId="47B113CA" w14:textId="77777777" w:rsidR="00687804" w:rsidRPr="00687804" w:rsidRDefault="00687804" w:rsidP="00687804">
      <w:pPr>
        <w:pStyle w:val="Title"/>
        <w:jc w:val="left"/>
        <w:rPr>
          <w:sz w:val="48"/>
          <w:u w:val="none"/>
          <w:lang w:val="en-US"/>
        </w:rPr>
      </w:pPr>
    </w:p>
    <w:p w14:paraId="591DABBC" w14:textId="7088B5BD" w:rsidR="00687804" w:rsidRPr="00687804" w:rsidRDefault="00687804" w:rsidP="00687804">
      <w:pPr>
        <w:pStyle w:val="Title"/>
        <w:rPr>
          <w:bCs w:val="0"/>
          <w:u w:val="none"/>
          <w:lang w:val="en-US"/>
        </w:rPr>
      </w:pPr>
      <w:r>
        <w:rPr>
          <w:bCs w:val="0"/>
          <w:u w:val="none"/>
          <w:lang w:val="en-US"/>
        </w:rPr>
        <w:t>In-House Competition</w:t>
      </w:r>
    </w:p>
    <w:p w14:paraId="62524338" w14:textId="77777777" w:rsidR="00687804" w:rsidRDefault="00687804" w:rsidP="00687804">
      <w:pPr>
        <w:pStyle w:val="Title"/>
        <w:rPr>
          <w:bCs w:val="0"/>
          <w:u w:val="none"/>
          <w:lang w:val="en-US"/>
        </w:rPr>
      </w:pPr>
    </w:p>
    <w:p w14:paraId="6F50F73C" w14:textId="77777777" w:rsidR="00687804" w:rsidRPr="00687804" w:rsidRDefault="00687804" w:rsidP="00687804">
      <w:pPr>
        <w:pStyle w:val="Title"/>
        <w:rPr>
          <w:bCs w:val="0"/>
          <w:u w:val="none"/>
          <w:lang w:val="en-US"/>
        </w:rPr>
      </w:pPr>
    </w:p>
    <w:p w14:paraId="08E99D81" w14:textId="13406C5C" w:rsidR="00687804" w:rsidRDefault="00687804" w:rsidP="00687804">
      <w:pPr>
        <w:rPr>
          <w:b/>
          <w:sz w:val="56"/>
          <w:u w:val="single"/>
        </w:rPr>
      </w:pPr>
      <w:r>
        <w:rPr>
          <w:noProof/>
        </w:rPr>
        <w:drawing>
          <wp:anchor distT="0" distB="0" distL="114300" distR="114300" simplePos="0" relativeHeight="251659264" behindDoc="0" locked="0" layoutInCell="1" allowOverlap="1" wp14:anchorId="45008EBF" wp14:editId="3889A309">
            <wp:simplePos x="0" y="0"/>
            <wp:positionH relativeFrom="column">
              <wp:posOffset>1485900</wp:posOffset>
            </wp:positionH>
            <wp:positionV relativeFrom="paragraph">
              <wp:posOffset>357505</wp:posOffset>
            </wp:positionV>
            <wp:extent cx="3905885" cy="156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885"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C0F65" w14:textId="77777777" w:rsidR="00687804" w:rsidRDefault="00687804" w:rsidP="00687804">
      <w:pPr>
        <w:rPr>
          <w:b/>
          <w:sz w:val="56"/>
          <w:u w:val="single"/>
        </w:rPr>
      </w:pPr>
    </w:p>
    <w:p w14:paraId="51F74BA4" w14:textId="77777777" w:rsidR="00687804" w:rsidRDefault="00687804" w:rsidP="00687804">
      <w:pPr>
        <w:rPr>
          <w:b/>
          <w:sz w:val="56"/>
          <w:u w:val="single"/>
        </w:rPr>
      </w:pPr>
    </w:p>
    <w:p w14:paraId="171DA407" w14:textId="77777777" w:rsidR="00687804" w:rsidRDefault="00687804" w:rsidP="00687804">
      <w:pPr>
        <w:ind w:left="0"/>
        <w:outlineLvl w:val="0"/>
        <w:rPr>
          <w:b/>
          <w:sz w:val="48"/>
        </w:rPr>
      </w:pPr>
    </w:p>
    <w:p w14:paraId="672A6506" w14:textId="77777777" w:rsidR="00687804" w:rsidRDefault="00687804" w:rsidP="00687804">
      <w:pPr>
        <w:ind w:left="0"/>
        <w:jc w:val="center"/>
        <w:rPr>
          <w:sz w:val="48"/>
        </w:rPr>
      </w:pPr>
    </w:p>
    <w:p w14:paraId="60729821" w14:textId="61E9A6B8" w:rsidR="00687804" w:rsidRDefault="00687804" w:rsidP="00687804">
      <w:pPr>
        <w:ind w:left="0"/>
        <w:jc w:val="center"/>
        <w:rPr>
          <w:sz w:val="48"/>
        </w:rPr>
      </w:pPr>
      <w:r>
        <w:rPr>
          <w:sz w:val="48"/>
        </w:rPr>
        <w:t xml:space="preserve">Saturday, </w:t>
      </w:r>
      <w:r>
        <w:rPr>
          <w:sz w:val="48"/>
        </w:rPr>
        <w:t>November 30</w:t>
      </w:r>
      <w:r>
        <w:rPr>
          <w:sz w:val="48"/>
        </w:rPr>
        <w:t xml:space="preserve">, 2019 </w:t>
      </w:r>
    </w:p>
    <w:p w14:paraId="2FDB640B" w14:textId="5BADC313" w:rsidR="00687804" w:rsidRDefault="00687804">
      <w:pPr>
        <w:overflowPunct/>
        <w:autoSpaceDE/>
        <w:autoSpaceDN/>
        <w:adjustRightInd/>
        <w:spacing w:before="0"/>
        <w:ind w:left="0"/>
        <w:textAlignment w:val="auto"/>
        <w:rPr>
          <w:sz w:val="48"/>
          <w:szCs w:val="48"/>
        </w:rPr>
      </w:pPr>
      <w:r>
        <w:rPr>
          <w:sz w:val="48"/>
          <w:szCs w:val="48"/>
        </w:rPr>
        <w:br w:type="page"/>
      </w:r>
    </w:p>
    <w:p w14:paraId="34218EC3" w14:textId="77777777" w:rsidR="00687804" w:rsidRDefault="00687804">
      <w:pPr>
        <w:overflowPunct/>
        <w:autoSpaceDE/>
        <w:autoSpaceDN/>
        <w:adjustRightInd/>
        <w:spacing w:before="0"/>
        <w:ind w:left="0"/>
        <w:textAlignment w:val="auto"/>
        <w:rPr>
          <w:sz w:val="48"/>
          <w:szCs w:val="48"/>
        </w:rPr>
      </w:pPr>
    </w:p>
    <w:p w14:paraId="534958FD" w14:textId="77777777" w:rsidR="00E40F42" w:rsidRDefault="00E40F42" w:rsidP="00F51650">
      <w:pPr>
        <w:pStyle w:val="Header"/>
        <w:tabs>
          <w:tab w:val="clear" w:pos="4320"/>
          <w:tab w:val="clear" w:pos="8640"/>
          <w:tab w:val="left" w:pos="2070"/>
        </w:tabs>
        <w:spacing w:before="0"/>
        <w:ind w:left="2075" w:hanging="2075"/>
        <w:jc w:val="center"/>
        <w:rPr>
          <w:sz w:val="48"/>
          <w:szCs w:val="48"/>
        </w:rPr>
      </w:pPr>
    </w:p>
    <w:p w14:paraId="1A7D5399" w14:textId="7D7B9EB1" w:rsidR="00F25535" w:rsidRDefault="00F25535" w:rsidP="00A72B2B">
      <w:pPr>
        <w:shd w:val="clear" w:color="auto" w:fill="FFFFFF"/>
        <w:overflowPunct/>
        <w:autoSpaceDE/>
        <w:autoSpaceDN/>
        <w:adjustRightInd/>
        <w:spacing w:before="0"/>
        <w:ind w:left="180"/>
        <w:jc w:val="center"/>
        <w:textAlignment w:val="auto"/>
        <w:rPr>
          <w:rFonts w:asciiTheme="minorHAnsi" w:hAnsiTheme="minorHAnsi" w:cstheme="minorHAnsi"/>
          <w:color w:val="000000"/>
          <w:sz w:val="32"/>
          <w:szCs w:val="18"/>
          <w:lang w:val="en-CA" w:eastAsia="en-CA"/>
        </w:rPr>
      </w:pPr>
      <w:r>
        <w:rPr>
          <w:rFonts w:asciiTheme="minorHAnsi" w:hAnsiTheme="minorHAnsi" w:cstheme="minorHAnsi"/>
          <w:color w:val="000000"/>
          <w:sz w:val="32"/>
          <w:szCs w:val="18"/>
          <w:lang w:val="en-CA" w:eastAsia="en-CA"/>
        </w:rPr>
        <w:t>Oakville Aquatic Club</w:t>
      </w:r>
    </w:p>
    <w:p w14:paraId="305C2B45" w14:textId="54FCDB04" w:rsidR="00A72B2B" w:rsidRPr="00A72B2B" w:rsidRDefault="00B2461B" w:rsidP="00A72B2B">
      <w:pPr>
        <w:shd w:val="clear" w:color="auto" w:fill="FFFFFF"/>
        <w:overflowPunct/>
        <w:autoSpaceDE/>
        <w:autoSpaceDN/>
        <w:adjustRightInd/>
        <w:spacing w:before="0"/>
        <w:ind w:left="180"/>
        <w:jc w:val="center"/>
        <w:textAlignment w:val="auto"/>
        <w:rPr>
          <w:color w:val="000000"/>
          <w:sz w:val="36"/>
          <w:szCs w:val="18"/>
          <w:lang w:val="en-CA" w:eastAsia="en-CA"/>
        </w:rPr>
      </w:pPr>
      <w:r w:rsidRPr="005F238B">
        <w:rPr>
          <w:rFonts w:asciiTheme="minorHAnsi" w:hAnsiTheme="minorHAnsi" w:cstheme="minorHAnsi"/>
          <w:color w:val="000000"/>
          <w:sz w:val="32"/>
          <w:szCs w:val="18"/>
          <w:lang w:val="en-CA" w:eastAsia="en-CA"/>
        </w:rPr>
        <w:t>In House Competition</w:t>
      </w:r>
    </w:p>
    <w:p w14:paraId="5AF4CEDB" w14:textId="77777777" w:rsidR="00A72B2B" w:rsidRPr="0001395C" w:rsidRDefault="00A72B2B" w:rsidP="00FA6C66">
      <w:pPr>
        <w:pStyle w:val="Header"/>
        <w:tabs>
          <w:tab w:val="clear" w:pos="4320"/>
          <w:tab w:val="clear" w:pos="8640"/>
          <w:tab w:val="left" w:pos="2070"/>
          <w:tab w:val="right" w:pos="9972"/>
        </w:tabs>
        <w:ind w:hanging="2074"/>
        <w:rPr>
          <w:sz w:val="2"/>
        </w:rPr>
      </w:pPr>
    </w:p>
    <w:p w14:paraId="7CB08AC3" w14:textId="300556B1" w:rsidR="00326EE3" w:rsidRPr="00F70735" w:rsidRDefault="00326EE3" w:rsidP="00B74031">
      <w:pPr>
        <w:pStyle w:val="Header"/>
        <w:tabs>
          <w:tab w:val="clear" w:pos="4320"/>
          <w:tab w:val="clear" w:pos="8640"/>
          <w:tab w:val="left" w:pos="2070"/>
          <w:tab w:val="right" w:pos="9972"/>
        </w:tabs>
        <w:spacing w:before="120"/>
        <w:ind w:hanging="2074"/>
        <w:rPr>
          <w:rFonts w:asciiTheme="minorHAnsi" w:hAnsiTheme="minorHAnsi"/>
        </w:rPr>
      </w:pPr>
      <w:r w:rsidRPr="00F70735">
        <w:rPr>
          <w:rFonts w:asciiTheme="minorHAnsi" w:hAnsiTheme="minorHAnsi"/>
        </w:rPr>
        <w:t>DATE:</w:t>
      </w:r>
      <w:r w:rsidRPr="00F70735">
        <w:rPr>
          <w:rFonts w:asciiTheme="minorHAnsi" w:hAnsiTheme="minorHAnsi"/>
        </w:rPr>
        <w:tab/>
      </w:r>
      <w:r w:rsidR="001E386E">
        <w:rPr>
          <w:rFonts w:asciiTheme="minorHAnsi" w:hAnsiTheme="minorHAnsi"/>
        </w:rPr>
        <w:tab/>
      </w:r>
      <w:r w:rsidR="00AD62BA">
        <w:rPr>
          <w:rFonts w:asciiTheme="minorHAnsi" w:hAnsiTheme="minorHAnsi"/>
          <w:lang w:val="en-CA"/>
        </w:rPr>
        <w:t>2019-11-30</w:t>
      </w:r>
      <w:r w:rsidR="00FA6C66" w:rsidRPr="00F70735">
        <w:rPr>
          <w:rFonts w:asciiTheme="minorHAnsi" w:hAnsiTheme="minorHAnsi"/>
        </w:rPr>
        <w:tab/>
        <w:t>Region:</w:t>
      </w:r>
      <w:r w:rsidR="001E386E">
        <w:rPr>
          <w:rFonts w:asciiTheme="minorHAnsi" w:hAnsiTheme="minorHAnsi"/>
        </w:rPr>
        <w:t xml:space="preserve"> </w:t>
      </w:r>
      <w:r w:rsidR="005679F3">
        <w:rPr>
          <w:rFonts w:asciiTheme="minorHAnsi" w:hAnsiTheme="minorHAnsi"/>
        </w:rPr>
        <w:t>Central</w:t>
      </w:r>
    </w:p>
    <w:p w14:paraId="1BC84790" w14:textId="77777777" w:rsidR="00326EE3" w:rsidRPr="001E386E" w:rsidRDefault="00326EE3" w:rsidP="00B74031">
      <w:pPr>
        <w:pStyle w:val="Header"/>
        <w:tabs>
          <w:tab w:val="clear" w:pos="4320"/>
          <w:tab w:val="clear" w:pos="8640"/>
          <w:tab w:val="left" w:pos="2070"/>
        </w:tabs>
        <w:spacing w:before="120"/>
        <w:ind w:hanging="2074"/>
        <w:rPr>
          <w:rFonts w:asciiTheme="minorHAnsi" w:hAnsiTheme="minorHAnsi"/>
        </w:rPr>
      </w:pPr>
      <w:r w:rsidRPr="00F70735">
        <w:rPr>
          <w:rFonts w:asciiTheme="minorHAnsi" w:hAnsiTheme="minorHAnsi"/>
        </w:rPr>
        <w:t>HOSTED BY:</w:t>
      </w:r>
      <w:r w:rsidRPr="00F70735">
        <w:rPr>
          <w:rFonts w:asciiTheme="minorHAnsi" w:hAnsiTheme="minorHAnsi"/>
        </w:rPr>
        <w:tab/>
      </w:r>
      <w:r w:rsidR="00AD62BA">
        <w:rPr>
          <w:rFonts w:asciiTheme="minorHAnsi" w:hAnsiTheme="minorHAnsi"/>
        </w:rPr>
        <w:t>Oakville Aquatic Club</w:t>
      </w:r>
    </w:p>
    <w:p w14:paraId="6D6E285D" w14:textId="77777777" w:rsidR="00326EE3" w:rsidRPr="00F70735" w:rsidRDefault="00326EE3" w:rsidP="00B74031">
      <w:pPr>
        <w:tabs>
          <w:tab w:val="left" w:pos="2070"/>
        </w:tabs>
        <w:spacing w:before="120"/>
        <w:ind w:hanging="2074"/>
        <w:rPr>
          <w:rFonts w:asciiTheme="minorHAnsi" w:hAnsiTheme="minorHAnsi"/>
        </w:rPr>
      </w:pPr>
      <w:r w:rsidRPr="00F70735">
        <w:rPr>
          <w:rFonts w:asciiTheme="minorHAnsi" w:hAnsiTheme="minorHAnsi"/>
        </w:rPr>
        <w:t>LOCATION:</w:t>
      </w:r>
      <w:r w:rsidRPr="00F70735">
        <w:rPr>
          <w:rFonts w:asciiTheme="minorHAnsi" w:hAnsiTheme="minorHAnsi"/>
        </w:rPr>
        <w:tab/>
      </w:r>
      <w:bookmarkStart w:id="0" w:name="Text4"/>
      <w:r w:rsidR="00AD62BA" w:rsidRPr="00AD62BA">
        <w:rPr>
          <w:rFonts w:asciiTheme="minorHAnsi" w:hAnsiTheme="minorHAnsi"/>
        </w:rPr>
        <w:t xml:space="preserve">Iroquois Ridge Community Centre, 1151 </w:t>
      </w:r>
      <w:proofErr w:type="spellStart"/>
      <w:r w:rsidR="00AD62BA" w:rsidRPr="00AD62BA">
        <w:rPr>
          <w:rFonts w:asciiTheme="minorHAnsi" w:hAnsiTheme="minorHAnsi"/>
        </w:rPr>
        <w:t>Glenashton</w:t>
      </w:r>
      <w:proofErr w:type="spellEnd"/>
      <w:r w:rsidR="00AD62BA" w:rsidRPr="00AD62BA">
        <w:rPr>
          <w:rFonts w:asciiTheme="minorHAnsi" w:hAnsiTheme="minorHAnsi"/>
        </w:rPr>
        <w:t xml:space="preserve"> Drive, Oakville, Ontario</w:t>
      </w:r>
      <w:r w:rsidR="00A72B2B" w:rsidRPr="00F70735">
        <w:rPr>
          <w:rFonts w:asciiTheme="minorHAnsi" w:hAnsiTheme="minorHAnsi"/>
        </w:rPr>
        <w:t xml:space="preserve"> </w:t>
      </w:r>
      <w:bookmarkEnd w:id="0"/>
    </w:p>
    <w:p w14:paraId="360F7BCF" w14:textId="77777777" w:rsidR="00326EE3" w:rsidRPr="00F70735" w:rsidRDefault="00E10C80"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FACILITY:</w:t>
      </w:r>
      <w:r w:rsidRPr="00F70735">
        <w:rPr>
          <w:rFonts w:asciiTheme="minorHAnsi" w:hAnsiTheme="minorHAnsi"/>
        </w:rPr>
        <w:tab/>
      </w:r>
      <w:r w:rsidR="00AD62BA" w:rsidRPr="00AD62BA">
        <w:rPr>
          <w:rFonts w:asciiTheme="minorHAnsi" w:hAnsiTheme="minorHAnsi"/>
        </w:rPr>
        <w:t>8-lane, 25m, Colorado timing system, ample parking</w:t>
      </w:r>
      <w:r w:rsidR="00A72B2B" w:rsidRPr="00F70735">
        <w:rPr>
          <w:rFonts w:asciiTheme="minorHAnsi" w:hAnsiTheme="minorHAnsi"/>
        </w:rPr>
        <w:t xml:space="preserve"> </w:t>
      </w:r>
    </w:p>
    <w:p w14:paraId="0B0D9024" w14:textId="1029A43F" w:rsidR="00B569F5" w:rsidRPr="00F70735" w:rsidRDefault="00B569F5" w:rsidP="00B74031">
      <w:pPr>
        <w:tabs>
          <w:tab w:val="left" w:pos="2070"/>
          <w:tab w:val="left" w:pos="3690"/>
          <w:tab w:val="left" w:pos="3780"/>
        </w:tabs>
        <w:spacing w:before="120"/>
        <w:ind w:left="2070" w:hanging="2070"/>
        <w:rPr>
          <w:rFonts w:asciiTheme="minorHAnsi" w:hAnsiTheme="minorHAnsi"/>
        </w:rPr>
      </w:pPr>
      <w:r w:rsidRPr="00F70735">
        <w:rPr>
          <w:rFonts w:asciiTheme="minorHAnsi" w:hAnsiTheme="minorHAnsi"/>
        </w:rPr>
        <w:t>PURPOSE:</w:t>
      </w:r>
      <w:r w:rsidR="00AD62BA">
        <w:rPr>
          <w:rFonts w:asciiTheme="minorHAnsi" w:hAnsiTheme="minorHAnsi"/>
        </w:rPr>
        <w:tab/>
        <w:t xml:space="preserve">This is an in house meet </w:t>
      </w:r>
      <w:r w:rsidR="00687804">
        <w:rPr>
          <w:rFonts w:asciiTheme="minorHAnsi" w:hAnsiTheme="minorHAnsi"/>
        </w:rPr>
        <w:t xml:space="preserve">for swimmers </w:t>
      </w:r>
      <w:r w:rsidR="00E42FE9">
        <w:rPr>
          <w:rFonts w:asciiTheme="minorHAnsi" w:hAnsiTheme="minorHAnsi"/>
        </w:rPr>
        <w:t>to develop competitive skills</w:t>
      </w:r>
      <w:r w:rsidR="00A9479F">
        <w:rPr>
          <w:rFonts w:asciiTheme="minorHAnsi" w:hAnsiTheme="minorHAnsi"/>
        </w:rPr>
        <w:t>.</w:t>
      </w:r>
      <w:r w:rsidR="00AD62BA">
        <w:rPr>
          <w:rFonts w:asciiTheme="minorHAnsi" w:hAnsiTheme="minorHAnsi"/>
        </w:rPr>
        <w:t xml:space="preserve"> </w:t>
      </w:r>
    </w:p>
    <w:p w14:paraId="225F63B0" w14:textId="77777777" w:rsidR="00C859EE" w:rsidRDefault="00CF4AD6">
      <w:pPr>
        <w:tabs>
          <w:tab w:val="left" w:pos="2070"/>
          <w:tab w:val="left" w:pos="3690"/>
          <w:tab w:val="left" w:pos="3780"/>
        </w:tabs>
        <w:ind w:left="2070" w:hanging="2070"/>
        <w:rPr>
          <w:rFonts w:asciiTheme="minorHAnsi" w:hAnsiTheme="minorHAnsi"/>
          <w:bCs/>
          <w:sz w:val="22"/>
          <w:szCs w:val="22"/>
        </w:rPr>
      </w:pPr>
      <w:r w:rsidRPr="00F70735">
        <w:rPr>
          <w:rFonts w:asciiTheme="minorHAnsi" w:hAnsiTheme="minorHAnsi"/>
        </w:rPr>
        <w:t>MEET PACKAGE:</w:t>
      </w:r>
      <w:r w:rsidRPr="00F70735">
        <w:rPr>
          <w:rFonts w:asciiTheme="minorHAnsi" w:hAnsiTheme="minorHAnsi"/>
        </w:rPr>
        <w:tab/>
      </w:r>
      <w:bookmarkStart w:id="1" w:name="_GoBack"/>
      <w:bookmarkEnd w:id="1"/>
      <w:r w:rsidRPr="005F238B">
        <w:rPr>
          <w:rFonts w:asciiTheme="minorHAnsi" w:hAnsiTheme="minorHAnsi"/>
          <w:bCs/>
        </w:rPr>
        <w:t xml:space="preserve">The only meet package which will be considered as valid must be the most current version found on </w:t>
      </w:r>
      <w:hyperlink r:id="rId10" w:history="1">
        <w:r w:rsidR="0083513D" w:rsidRPr="005F238B">
          <w:rPr>
            <w:rStyle w:val="Hyperlink"/>
            <w:rFonts w:asciiTheme="minorHAnsi" w:hAnsiTheme="minorHAnsi"/>
            <w:bCs/>
          </w:rPr>
          <w:t>www.swimming.ca</w:t>
        </w:r>
      </w:hyperlink>
      <w:r w:rsidR="0083513D" w:rsidRPr="005F238B">
        <w:rPr>
          <w:rFonts w:asciiTheme="minorHAnsi" w:hAnsiTheme="minorHAnsi"/>
          <w:bCs/>
        </w:rPr>
        <w:t xml:space="preserve"> </w:t>
      </w:r>
      <w:r w:rsidRPr="005F238B">
        <w:rPr>
          <w:rFonts w:asciiTheme="minorHAnsi" w:hAnsiTheme="minorHAnsi"/>
          <w:bCs/>
        </w:rPr>
        <w:t xml:space="preserve"> </w:t>
      </w:r>
    </w:p>
    <w:p w14:paraId="408009AA" w14:textId="77777777" w:rsidR="005F238B" w:rsidRPr="00E979D7" w:rsidRDefault="00115354" w:rsidP="005F238B">
      <w:pPr>
        <w:tabs>
          <w:tab w:val="left" w:pos="2070"/>
          <w:tab w:val="left" w:pos="3690"/>
          <w:tab w:val="left" w:pos="3780"/>
        </w:tabs>
        <w:spacing w:before="120"/>
        <w:ind w:left="2070" w:hanging="2070"/>
        <w:rPr>
          <w:rFonts w:ascii="Calibri" w:hAnsi="Calibri"/>
        </w:rPr>
      </w:pPr>
      <w:r>
        <w:rPr>
          <w:rFonts w:ascii="Calibri" w:hAnsi="Calibri"/>
        </w:rPr>
        <w:t>SAFETY &amp; LIABILITY</w:t>
      </w:r>
      <w:r w:rsidR="005F238B">
        <w:rPr>
          <w:rFonts w:ascii="Calibri" w:hAnsi="Calibri"/>
        </w:rPr>
        <w:t>:</w:t>
      </w:r>
      <w:r w:rsidR="005F238B">
        <w:rPr>
          <w:rFonts w:ascii="Calibri" w:hAnsi="Calibri"/>
        </w:rPr>
        <w:tab/>
      </w:r>
      <w:r w:rsidR="005F238B" w:rsidRPr="00E979D7">
        <w:rPr>
          <w:rFonts w:ascii="Calibri" w:hAnsi="Calibri"/>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1" w:history="1">
        <w:r w:rsidR="005F238B" w:rsidRPr="00115354">
          <w:rPr>
            <w:rStyle w:val="Hyperlink"/>
            <w:rFonts w:ascii="Calibri" w:hAnsi="Calibri"/>
          </w:rPr>
          <w:t>HERE.</w:t>
        </w:r>
      </w:hyperlink>
    </w:p>
    <w:p w14:paraId="0AFF977A" w14:textId="77777777" w:rsidR="005F238B" w:rsidRDefault="005F238B" w:rsidP="00FE3856">
      <w:pPr>
        <w:tabs>
          <w:tab w:val="left" w:pos="2070"/>
          <w:tab w:val="left" w:pos="3600"/>
          <w:tab w:val="left" w:pos="3870"/>
        </w:tabs>
        <w:spacing w:before="0"/>
        <w:ind w:hanging="2074"/>
        <w:rPr>
          <w:rFonts w:asciiTheme="minorHAnsi" w:hAnsiTheme="minorHAnsi"/>
        </w:rPr>
      </w:pPr>
    </w:p>
    <w:p w14:paraId="0A62D933" w14:textId="77777777" w:rsidR="00F13C01" w:rsidRPr="00F70735" w:rsidRDefault="00326EE3"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COMPETITION:</w:t>
      </w:r>
      <w:r w:rsidRPr="00F70735">
        <w:rPr>
          <w:rFonts w:asciiTheme="minorHAnsi" w:hAnsiTheme="minorHAnsi"/>
        </w:rPr>
        <w:tab/>
      </w:r>
      <w:r w:rsidRPr="00F70735">
        <w:rPr>
          <w:rFonts w:asciiTheme="minorHAnsi" w:hAnsiTheme="minorHAnsi"/>
          <w:b/>
        </w:rPr>
        <w:t xml:space="preserve">Sanctioned </w:t>
      </w:r>
      <w:r w:rsidR="00E97D42" w:rsidRPr="00F70735">
        <w:rPr>
          <w:rFonts w:asciiTheme="minorHAnsi" w:hAnsiTheme="minorHAnsi"/>
          <w:b/>
        </w:rPr>
        <w:t>as a</w:t>
      </w:r>
      <w:r w:rsidR="00B2461B">
        <w:rPr>
          <w:rFonts w:asciiTheme="minorHAnsi" w:hAnsiTheme="minorHAnsi"/>
          <w:b/>
        </w:rPr>
        <w:t>n In House competition</w:t>
      </w:r>
      <w:r w:rsidR="00E97D42" w:rsidRPr="00F70735">
        <w:rPr>
          <w:rFonts w:asciiTheme="minorHAnsi" w:hAnsiTheme="minorHAnsi"/>
        </w:rPr>
        <w:t xml:space="preserve"> </w:t>
      </w:r>
      <w:r w:rsidRPr="00F70735">
        <w:rPr>
          <w:rFonts w:asciiTheme="minorHAnsi" w:hAnsiTheme="minorHAnsi"/>
        </w:rPr>
        <w:t>by Swim Ontario.</w:t>
      </w:r>
      <w:r w:rsidRPr="00F70735">
        <w:rPr>
          <w:rFonts w:asciiTheme="minorHAnsi" w:hAnsiTheme="minorHAnsi"/>
        </w:rPr>
        <w:br/>
        <w:t>All current Swim</w:t>
      </w:r>
      <w:r w:rsidR="00080953" w:rsidRPr="00F70735">
        <w:rPr>
          <w:rFonts w:asciiTheme="minorHAnsi" w:hAnsiTheme="minorHAnsi"/>
        </w:rPr>
        <w:t>ming</w:t>
      </w:r>
      <w:r w:rsidR="00A749AF">
        <w:rPr>
          <w:rFonts w:asciiTheme="minorHAnsi" w:hAnsiTheme="minorHAnsi"/>
        </w:rPr>
        <w:t xml:space="preserve"> </w:t>
      </w:r>
      <w:r w:rsidRPr="00F70735">
        <w:rPr>
          <w:rFonts w:asciiTheme="minorHAnsi" w:hAnsiTheme="minorHAnsi"/>
        </w:rPr>
        <w:t xml:space="preserve">Canada </w:t>
      </w:r>
      <w:r w:rsidR="00F13C01" w:rsidRPr="00F70735">
        <w:rPr>
          <w:rFonts w:asciiTheme="minorHAnsi" w:hAnsiTheme="minorHAnsi"/>
        </w:rPr>
        <w:t xml:space="preserve">(SC) </w:t>
      </w:r>
      <w:r w:rsidRPr="00F70735">
        <w:rPr>
          <w:rFonts w:asciiTheme="minorHAnsi" w:hAnsiTheme="minorHAnsi"/>
        </w:rPr>
        <w:t>rules will be followed</w:t>
      </w:r>
      <w:r w:rsidR="00E10C80" w:rsidRPr="00F70735">
        <w:rPr>
          <w:rFonts w:asciiTheme="minorHAnsi" w:hAnsiTheme="minorHAnsi"/>
        </w:rPr>
        <w:t>.</w:t>
      </w:r>
      <w:r w:rsidR="006D721B" w:rsidRPr="00F70735">
        <w:rPr>
          <w:rFonts w:asciiTheme="minorHAnsi" w:hAnsiTheme="minorHAnsi"/>
        </w:rPr>
        <w:t xml:space="preserve"> </w:t>
      </w:r>
    </w:p>
    <w:p w14:paraId="0D331DA5" w14:textId="77777777" w:rsidR="00F5343C" w:rsidRPr="00F70735" w:rsidRDefault="00F13C01" w:rsidP="00FE3856">
      <w:pPr>
        <w:tabs>
          <w:tab w:val="left" w:pos="2070"/>
          <w:tab w:val="left" w:pos="3600"/>
          <w:tab w:val="left" w:pos="3870"/>
        </w:tabs>
        <w:spacing w:before="0"/>
        <w:ind w:hanging="2074"/>
        <w:rPr>
          <w:rFonts w:asciiTheme="minorHAnsi" w:hAnsiTheme="minorHAnsi"/>
        </w:rPr>
      </w:pPr>
      <w:r w:rsidRPr="00F70735">
        <w:rPr>
          <w:rFonts w:asciiTheme="minorHAnsi" w:hAnsiTheme="minorHAnsi"/>
        </w:rPr>
        <w:tab/>
      </w:r>
      <w:r w:rsidR="00F5343C" w:rsidRPr="00F70735">
        <w:rPr>
          <w:rFonts w:asciiTheme="minorHAnsi" w:hAnsiTheme="minorHAnsi"/>
        </w:rPr>
        <w:t>Seeding for all swims will be optimized by distance and stroke, but otherwise random.</w:t>
      </w:r>
    </w:p>
    <w:p w14:paraId="7D050B8B" w14:textId="77777777" w:rsidR="005F238B" w:rsidRDefault="00F70735" w:rsidP="00FE3856">
      <w:pPr>
        <w:tabs>
          <w:tab w:val="left" w:pos="2070"/>
          <w:tab w:val="left" w:pos="3600"/>
          <w:tab w:val="left" w:pos="3870"/>
        </w:tabs>
        <w:spacing w:before="0"/>
        <w:ind w:hanging="2074"/>
        <w:rPr>
          <w:rFonts w:asciiTheme="minorHAnsi" w:hAnsiTheme="minorHAnsi" w:cs="Calibri"/>
          <w:color w:val="000000"/>
        </w:rPr>
      </w:pPr>
      <w:r w:rsidRPr="00F70735">
        <w:rPr>
          <w:rFonts w:asciiTheme="minorHAnsi" w:hAnsiTheme="minorHAnsi"/>
        </w:rPr>
        <w:tab/>
      </w:r>
      <w:r w:rsidRPr="005F238B">
        <w:rPr>
          <w:rFonts w:asciiTheme="minorHAnsi" w:hAnsiTheme="minorHAnsi" w:cs="Calibri"/>
          <w:color w:val="000000"/>
        </w:rPr>
        <w:t xml:space="preserve">Please note that </w:t>
      </w:r>
      <w:hyperlink r:id="rId12" w:tgtFrame="_blank" w:history="1">
        <w:r w:rsidRPr="005F238B">
          <w:rPr>
            <w:rStyle w:val="Hyperlink"/>
            <w:rFonts w:asciiTheme="minorHAnsi" w:hAnsiTheme="minorHAnsi" w:cs="Calibri"/>
          </w:rPr>
          <w:t>Swimming Canada Competition Warm-Up Safety Procedures</w:t>
        </w:r>
      </w:hyperlink>
      <w:r w:rsidRPr="005F238B">
        <w:rPr>
          <w:rFonts w:asciiTheme="minorHAnsi" w:hAnsiTheme="minorHAnsi" w:cs="Calibri"/>
          <w:color w:val="000000"/>
        </w:rPr>
        <w:t xml:space="preserve"> will be</w:t>
      </w:r>
      <w:r w:rsidRPr="005F238B">
        <w:rPr>
          <w:rFonts w:asciiTheme="minorHAnsi" w:hAnsiTheme="minorHAnsi"/>
        </w:rPr>
        <w:t xml:space="preserve"> </w:t>
      </w:r>
      <w:r w:rsidRPr="005F238B">
        <w:rPr>
          <w:rFonts w:asciiTheme="minorHAnsi" w:hAnsiTheme="minorHAnsi" w:cs="Calibri"/>
          <w:color w:val="000000"/>
        </w:rPr>
        <w:t>in effect.</w:t>
      </w:r>
    </w:p>
    <w:p w14:paraId="4598D413" w14:textId="77777777" w:rsidR="00326EE3" w:rsidRDefault="005F238B" w:rsidP="00FE3856">
      <w:pPr>
        <w:tabs>
          <w:tab w:val="left" w:pos="2070"/>
          <w:tab w:val="left" w:pos="3600"/>
          <w:tab w:val="left" w:pos="3870"/>
        </w:tabs>
        <w:spacing w:before="0"/>
        <w:ind w:hanging="2074"/>
        <w:rPr>
          <w:rFonts w:asciiTheme="minorHAnsi" w:hAnsiTheme="minorHAnsi"/>
        </w:rPr>
      </w:pPr>
      <w:r>
        <w:rPr>
          <w:rFonts w:asciiTheme="minorHAnsi" w:hAnsiTheme="minorHAnsi" w:cs="Calibri"/>
          <w:color w:val="000000"/>
        </w:rPr>
        <w:tab/>
      </w:r>
      <w:r w:rsidR="006D721B" w:rsidRPr="004B51A4">
        <w:rPr>
          <w:rFonts w:asciiTheme="minorHAnsi" w:hAnsiTheme="minorHAnsi"/>
        </w:rPr>
        <w:t>Events are Timed Finals</w:t>
      </w:r>
      <w:r w:rsidR="00CF3F9F">
        <w:rPr>
          <w:rFonts w:asciiTheme="minorHAnsi" w:hAnsiTheme="minorHAnsi"/>
        </w:rPr>
        <w:t>.</w:t>
      </w:r>
    </w:p>
    <w:p w14:paraId="130CAB0E" w14:textId="77777777" w:rsidR="004B51A4" w:rsidRDefault="004B51A4" w:rsidP="00FE3856">
      <w:pPr>
        <w:tabs>
          <w:tab w:val="left" w:pos="2070"/>
          <w:tab w:val="left" w:pos="3600"/>
          <w:tab w:val="left" w:pos="3870"/>
        </w:tabs>
        <w:spacing w:before="0"/>
        <w:ind w:hanging="2074"/>
        <w:rPr>
          <w:rFonts w:ascii="Calibri" w:eastAsia="Calibri" w:hAnsi="Calibri" w:cs="Calibri"/>
        </w:rPr>
      </w:pPr>
      <w:r>
        <w:rPr>
          <w:rFonts w:asciiTheme="minorHAnsi" w:hAnsiTheme="minorHAnsi"/>
        </w:rPr>
        <w:tab/>
      </w:r>
      <w:r w:rsidRPr="00BA6195">
        <w:rPr>
          <w:rFonts w:ascii="Calibri" w:eastAsia="Calibri" w:hAnsi="Calibri" w:cs="Calibri"/>
        </w:rPr>
        <w:t>Starts will be conducted fro</w:t>
      </w:r>
      <w:r w:rsidR="00B74031">
        <w:rPr>
          <w:rFonts w:ascii="Calibri" w:eastAsia="Calibri" w:hAnsi="Calibri" w:cs="Calibri"/>
        </w:rPr>
        <w:t>m</w:t>
      </w:r>
      <w:r w:rsidR="00B74031" w:rsidRPr="00B74031">
        <w:rPr>
          <w:rFonts w:ascii="Calibri" w:eastAsia="Calibri" w:hAnsi="Calibri" w:cs="Calibri"/>
        </w:rPr>
        <w:t xml:space="preserve"> </w:t>
      </w:r>
      <w:sdt>
        <w:sdtPr>
          <w:rPr>
            <w:rFonts w:ascii="Calibri" w:eastAsia="Calibri" w:hAnsi="Calibri" w:cs="Calibri"/>
          </w:rPr>
          <w:alias w:val="Dive Starts"/>
          <w:tag w:val="Dive Starts"/>
          <w:id w:val="-1832124069"/>
          <w:lock w:val="sdtLocked"/>
          <w:placeholder>
            <w:docPart w:val="253059E5D5544F32AAF17913E3B5D108"/>
          </w:placeholder>
          <w:dropDownList>
            <w:listItem w:value="Choose an item."/>
            <w:listItem w:displayText="Starting Platforms (blocks)" w:value="Starting Platforms (blocks)"/>
            <w:listItem w:displayText="the Deck or Bulkhead" w:value="the Deck or Bulkhead"/>
            <w:listItem w:displayText="In-water only" w:value="In-water only"/>
          </w:dropDownList>
        </w:sdtPr>
        <w:sdtEndPr/>
        <w:sdtContent>
          <w:r w:rsidR="00CF3F9F">
            <w:rPr>
              <w:rFonts w:ascii="Calibri" w:eastAsia="Calibri" w:hAnsi="Calibri" w:cs="Calibri"/>
            </w:rPr>
            <w:t>Starting Platforms (blocks)</w:t>
          </w:r>
        </w:sdtContent>
      </w:sdt>
    </w:p>
    <w:p w14:paraId="680AFCDE" w14:textId="77777777" w:rsidR="004B51A4" w:rsidRDefault="004B51A4" w:rsidP="00FE3856">
      <w:pPr>
        <w:tabs>
          <w:tab w:val="left" w:pos="2070"/>
          <w:tab w:val="left" w:pos="3600"/>
          <w:tab w:val="left" w:pos="3870"/>
        </w:tabs>
        <w:spacing w:before="0"/>
        <w:ind w:hanging="2074"/>
        <w:rPr>
          <w:rFonts w:asciiTheme="minorHAnsi" w:hAnsiTheme="minorHAns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893C71D" w14:textId="77777777" w:rsidR="00226053" w:rsidRPr="00F70735" w:rsidRDefault="00326EE3" w:rsidP="006F7F7A">
      <w:pPr>
        <w:tabs>
          <w:tab w:val="left" w:pos="2070"/>
          <w:tab w:val="left" w:pos="3600"/>
          <w:tab w:val="left" w:pos="3870"/>
        </w:tabs>
        <w:spacing w:before="120"/>
        <w:ind w:hanging="2074"/>
        <w:rPr>
          <w:rFonts w:asciiTheme="minorHAnsi" w:hAnsiTheme="minorHAnsi"/>
        </w:rPr>
      </w:pPr>
      <w:r w:rsidRPr="00F70735">
        <w:rPr>
          <w:rFonts w:asciiTheme="minorHAnsi" w:hAnsiTheme="minorHAnsi"/>
        </w:rPr>
        <w:t>ELIGIBILITY:</w:t>
      </w:r>
      <w:r w:rsidRPr="00F70735">
        <w:rPr>
          <w:rFonts w:asciiTheme="minorHAnsi" w:hAnsiTheme="minorHAnsi"/>
        </w:rPr>
        <w:tab/>
        <w:t xml:space="preserve">All athletes must be registered </w:t>
      </w:r>
      <w:r w:rsidR="00080953" w:rsidRPr="00F70735">
        <w:rPr>
          <w:rFonts w:asciiTheme="minorHAnsi" w:hAnsiTheme="minorHAnsi"/>
        </w:rPr>
        <w:t>as C</w:t>
      </w:r>
      <w:r w:rsidRPr="00F70735">
        <w:rPr>
          <w:rFonts w:asciiTheme="minorHAnsi" w:hAnsiTheme="minorHAnsi"/>
        </w:rPr>
        <w:t>ompetitive swimmers wit</w:t>
      </w:r>
      <w:r w:rsidR="00E97D42" w:rsidRPr="00F70735">
        <w:rPr>
          <w:rFonts w:asciiTheme="minorHAnsi" w:hAnsiTheme="minorHAnsi"/>
        </w:rPr>
        <w:t xml:space="preserve">h </w:t>
      </w:r>
      <w:r w:rsidR="00132734" w:rsidRPr="00F70735">
        <w:rPr>
          <w:rFonts w:asciiTheme="minorHAnsi" w:hAnsiTheme="minorHAnsi"/>
        </w:rPr>
        <w:t>SC</w:t>
      </w:r>
      <w:r w:rsidRPr="00F70735">
        <w:rPr>
          <w:rFonts w:asciiTheme="minorHAnsi" w:hAnsiTheme="minorHAnsi"/>
        </w:rPr>
        <w:t>.</w:t>
      </w:r>
      <w:r w:rsidR="00132734" w:rsidRPr="00F70735">
        <w:rPr>
          <w:rFonts w:asciiTheme="minorHAnsi" w:hAnsiTheme="minorHAnsi"/>
        </w:rPr>
        <w:tab/>
      </w:r>
    </w:p>
    <w:p w14:paraId="284A5DAE" w14:textId="77777777" w:rsidR="00F51650" w:rsidRPr="006F7F7A" w:rsidRDefault="00226053" w:rsidP="006F7F7A">
      <w:pPr>
        <w:tabs>
          <w:tab w:val="left" w:pos="2070"/>
          <w:tab w:val="left" w:pos="3600"/>
          <w:tab w:val="left" w:pos="3870"/>
        </w:tabs>
        <w:spacing w:before="120"/>
        <w:ind w:left="2070" w:hanging="2070"/>
        <w:rPr>
          <w:rFonts w:asciiTheme="minorHAnsi" w:hAnsiTheme="minorHAnsi"/>
          <w:i/>
          <w:u w:val="single"/>
        </w:rPr>
      </w:pPr>
      <w:r w:rsidRPr="00F70735">
        <w:rPr>
          <w:rFonts w:asciiTheme="minorHAnsi" w:hAnsiTheme="minorHAnsi"/>
        </w:rPr>
        <w:t>AGE UP DATE:</w:t>
      </w:r>
      <w:r w:rsidR="000B75A7" w:rsidRPr="00F70735">
        <w:rPr>
          <w:rFonts w:asciiTheme="minorHAnsi" w:hAnsiTheme="minorHAnsi"/>
        </w:rPr>
        <w:tab/>
      </w:r>
      <w:r w:rsidR="00326EE3" w:rsidRPr="00F70735">
        <w:rPr>
          <w:rFonts w:asciiTheme="minorHAnsi" w:hAnsiTheme="minorHAnsi"/>
        </w:rPr>
        <w:t>Ages submitted are to be as</w:t>
      </w:r>
      <w:r w:rsidR="00DE37C2">
        <w:rPr>
          <w:rFonts w:asciiTheme="minorHAnsi" w:hAnsiTheme="minorHAnsi"/>
        </w:rPr>
        <w:t xml:space="preserve"> </w:t>
      </w:r>
      <w:r w:rsidR="00CF3F9F">
        <w:rPr>
          <w:rFonts w:asciiTheme="minorHAnsi" w:hAnsiTheme="minorHAnsi"/>
          <w:lang w:val="en-CA"/>
        </w:rPr>
        <w:t>November 30, 2019</w:t>
      </w:r>
    </w:p>
    <w:p w14:paraId="47F8B440" w14:textId="77777777" w:rsidR="00326EE3" w:rsidRPr="00F70735" w:rsidRDefault="00F5343C" w:rsidP="006F7F7A">
      <w:pPr>
        <w:spacing w:before="120"/>
        <w:ind w:left="2070" w:hanging="2070"/>
        <w:rPr>
          <w:rFonts w:asciiTheme="minorHAnsi" w:hAnsiTheme="minorHAnsi"/>
        </w:rPr>
      </w:pPr>
      <w:r w:rsidRPr="00F70735">
        <w:rPr>
          <w:rFonts w:asciiTheme="minorHAnsi" w:hAnsiTheme="minorHAnsi"/>
        </w:rPr>
        <w:t>ENTRY</w:t>
      </w:r>
      <w:r w:rsidR="00452F2A" w:rsidRPr="00F70735">
        <w:rPr>
          <w:rFonts w:asciiTheme="minorHAnsi" w:hAnsiTheme="minorHAnsi"/>
        </w:rPr>
        <w:t>:</w:t>
      </w:r>
      <w:r w:rsidRPr="00F70735">
        <w:rPr>
          <w:rFonts w:asciiTheme="minorHAnsi" w:hAnsiTheme="minorHAnsi"/>
        </w:rPr>
        <w:tab/>
      </w:r>
      <w:r w:rsidR="00B2461B" w:rsidRPr="00B2461B">
        <w:rPr>
          <w:rFonts w:asciiTheme="minorHAnsi" w:hAnsiTheme="minorHAnsi"/>
        </w:rPr>
        <w:t xml:space="preserve">There are no entry restrictions.  A 3 hour time limit on session length will be adhered to.  All entries must be submitted via </w:t>
      </w:r>
      <w:hyperlink r:id="rId13" w:history="1">
        <w:r w:rsidR="00B2461B" w:rsidRPr="00C912F0">
          <w:rPr>
            <w:rStyle w:val="Hyperlink"/>
            <w:sz w:val="22"/>
            <w:szCs w:val="22"/>
          </w:rPr>
          <w:t>www.swimming.ca</w:t>
        </w:r>
      </w:hyperlink>
      <w:r w:rsidR="00B2461B">
        <w:rPr>
          <w:sz w:val="22"/>
          <w:szCs w:val="22"/>
        </w:rPr>
        <w:t xml:space="preserve">. </w:t>
      </w:r>
      <w:r w:rsidR="00C93F4E">
        <w:rPr>
          <w:rFonts w:asciiTheme="minorHAnsi" w:hAnsiTheme="minorHAnsi"/>
          <w:sz w:val="22"/>
          <w:szCs w:val="22"/>
        </w:rPr>
        <w:t>There are no entry fees or awards allowed.</w:t>
      </w:r>
    </w:p>
    <w:p w14:paraId="2B27E580" w14:textId="2046530C" w:rsidR="0001395C" w:rsidRDefault="0001395C" w:rsidP="006F7F7A">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COMPETITION</w:t>
      </w:r>
      <w:r w:rsidR="005F238B">
        <w:rPr>
          <w:rFonts w:asciiTheme="minorHAnsi" w:hAnsiTheme="minorHAnsi"/>
        </w:rPr>
        <w:tab/>
      </w:r>
    </w:p>
    <w:p w14:paraId="44ECB7B2" w14:textId="77777777" w:rsidR="009722E3" w:rsidRDefault="0001395C" w:rsidP="009722E3">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COORDINATOR</w:t>
      </w:r>
      <w:r w:rsidR="00132734" w:rsidRPr="00F70735">
        <w:rPr>
          <w:rFonts w:asciiTheme="minorHAnsi" w:hAnsiTheme="minorHAnsi"/>
        </w:rPr>
        <w:t>:</w:t>
      </w:r>
      <w:r w:rsidR="00DE37C2">
        <w:rPr>
          <w:rFonts w:asciiTheme="minorHAnsi" w:hAnsiTheme="minorHAnsi"/>
        </w:rPr>
        <w:tab/>
      </w:r>
      <w:r w:rsidR="009722E3">
        <w:rPr>
          <w:rFonts w:ascii="Calibri" w:hAnsi="Calibri" w:cs="Calibri"/>
          <w:sz w:val="22"/>
          <w:szCs w:val="22"/>
        </w:rPr>
        <w:t xml:space="preserve">Anita </w:t>
      </w:r>
      <w:proofErr w:type="spellStart"/>
      <w:r w:rsidR="009722E3">
        <w:rPr>
          <w:rFonts w:ascii="Calibri" w:hAnsi="Calibri" w:cs="Calibri"/>
          <w:sz w:val="22"/>
          <w:szCs w:val="22"/>
        </w:rPr>
        <w:t>Scheffel</w:t>
      </w:r>
      <w:proofErr w:type="spellEnd"/>
      <w:r w:rsidR="009722E3">
        <w:rPr>
          <w:rFonts w:ascii="Calibri" w:hAnsi="Calibri" w:cs="Calibri"/>
          <w:sz w:val="22"/>
          <w:szCs w:val="22"/>
        </w:rPr>
        <w:t>-Woo (Level 5)</w:t>
      </w:r>
      <w:r w:rsidR="009722E3">
        <w:rPr>
          <w:rFonts w:ascii="Calibri" w:hAnsi="Calibri" w:cs="Calibri"/>
          <w:sz w:val="22"/>
          <w:szCs w:val="22"/>
        </w:rPr>
        <w:tab/>
      </w:r>
      <w:hyperlink r:id="rId14" w:history="1">
        <w:r w:rsidR="009722E3" w:rsidRPr="00756981">
          <w:rPr>
            <w:rStyle w:val="Hyperlink"/>
            <w:rFonts w:ascii="Calibri" w:hAnsi="Calibri" w:cs="Calibri"/>
            <w:sz w:val="22"/>
            <w:szCs w:val="22"/>
          </w:rPr>
          <w:t>officialschair@oakvilleaquatics.ca</w:t>
        </w:r>
      </w:hyperlink>
    </w:p>
    <w:p w14:paraId="349C28B5" w14:textId="44E656BC" w:rsidR="005F238B" w:rsidRPr="00F70735" w:rsidRDefault="009722E3" w:rsidP="005F238B">
      <w:pPr>
        <w:tabs>
          <w:tab w:val="left" w:pos="2070"/>
          <w:tab w:val="left" w:pos="2340"/>
          <w:tab w:val="left" w:pos="2700"/>
          <w:tab w:val="left" w:pos="3600"/>
          <w:tab w:val="left" w:pos="3870"/>
        </w:tabs>
        <w:spacing w:before="120"/>
        <w:ind w:left="2070" w:hanging="2070"/>
        <w:rPr>
          <w:rFonts w:asciiTheme="minorHAnsi" w:hAnsiTheme="minorHAnsi"/>
        </w:rPr>
      </w:pPr>
      <w:r>
        <w:rPr>
          <w:rFonts w:asciiTheme="minorHAnsi" w:hAnsiTheme="minorHAnsi"/>
        </w:rPr>
        <w:tab/>
      </w:r>
      <w:r w:rsidR="005F238B" w:rsidRPr="0001395C">
        <w:rPr>
          <w:rFonts w:asciiTheme="minorHAnsi" w:hAnsiTheme="minorHAnsi"/>
          <w:sz w:val="20"/>
        </w:rPr>
        <w:t xml:space="preserve">If Level 3 is serving as </w:t>
      </w:r>
      <w:r w:rsidR="005F238B">
        <w:rPr>
          <w:rFonts w:asciiTheme="minorHAnsi" w:hAnsiTheme="minorHAnsi"/>
          <w:sz w:val="20"/>
        </w:rPr>
        <w:t>comp coordinator</w:t>
      </w:r>
      <w:r w:rsidR="005F238B" w:rsidRPr="0001395C">
        <w:rPr>
          <w:rFonts w:asciiTheme="minorHAnsi" w:hAnsiTheme="minorHAnsi"/>
          <w:sz w:val="20"/>
        </w:rPr>
        <w:t xml:space="preserve">, please indicate that ROR approval has been granted </w:t>
      </w:r>
      <w:sdt>
        <w:sdtPr>
          <w:rPr>
            <w:rFonts w:asciiTheme="minorHAnsi" w:hAnsiTheme="minorHAnsi"/>
            <w:sz w:val="20"/>
          </w:rPr>
          <w:id w:val="1436484373"/>
          <w14:checkbox>
            <w14:checked w14:val="0"/>
            <w14:checkedState w14:val="2612" w14:font="MS Gothic"/>
            <w14:uncheckedState w14:val="2610" w14:font="MS Gothic"/>
          </w14:checkbox>
        </w:sdtPr>
        <w:sdtEndPr/>
        <w:sdtContent>
          <w:r w:rsidR="005F238B" w:rsidRPr="0001395C">
            <w:rPr>
              <w:rFonts w:ascii="MS Gothic" w:eastAsia="MS Gothic" w:hAnsi="MS Gothic" w:hint="eastAsia"/>
              <w:sz w:val="20"/>
            </w:rPr>
            <w:t>☐</w:t>
          </w:r>
        </w:sdtContent>
      </w:sdt>
    </w:p>
    <w:p w14:paraId="65D26CFC" w14:textId="1B9C904C" w:rsidR="00F51650" w:rsidRDefault="00A035BC" w:rsidP="006F7F7A">
      <w:pPr>
        <w:tabs>
          <w:tab w:val="left" w:pos="2070"/>
          <w:tab w:val="left" w:pos="2340"/>
          <w:tab w:val="left" w:pos="2700"/>
          <w:tab w:val="left" w:pos="3600"/>
          <w:tab w:val="left" w:pos="3870"/>
        </w:tabs>
        <w:spacing w:before="120"/>
        <w:ind w:left="2070" w:hanging="2070"/>
        <w:rPr>
          <w:rFonts w:asciiTheme="minorHAnsi" w:hAnsiTheme="minorHAnsi"/>
        </w:rPr>
      </w:pPr>
      <w:r w:rsidRPr="00F70735">
        <w:rPr>
          <w:rFonts w:asciiTheme="minorHAnsi" w:hAnsiTheme="minorHAnsi"/>
        </w:rPr>
        <w:t>MEET MANAGER:</w:t>
      </w:r>
      <w:r w:rsidR="00DE37C2">
        <w:rPr>
          <w:rFonts w:asciiTheme="minorHAnsi" w:hAnsiTheme="minorHAnsi"/>
        </w:rPr>
        <w:tab/>
      </w:r>
      <w:r w:rsidR="00CF3F9F">
        <w:rPr>
          <w:rFonts w:asciiTheme="minorHAnsi" w:hAnsiTheme="minorHAnsi"/>
        </w:rPr>
        <w:t xml:space="preserve">Ernesto </w:t>
      </w:r>
      <w:proofErr w:type="spellStart"/>
      <w:r w:rsidR="00CF3F9F">
        <w:rPr>
          <w:rFonts w:asciiTheme="minorHAnsi" w:hAnsiTheme="minorHAnsi"/>
        </w:rPr>
        <w:t>Hontoria</w:t>
      </w:r>
      <w:proofErr w:type="spellEnd"/>
      <w:r w:rsidR="009722E3">
        <w:rPr>
          <w:rFonts w:asciiTheme="minorHAnsi" w:hAnsiTheme="minorHAnsi"/>
        </w:rPr>
        <w:tab/>
      </w:r>
      <w:r w:rsidR="009722E3">
        <w:rPr>
          <w:rFonts w:asciiTheme="minorHAnsi" w:hAnsiTheme="minorHAnsi"/>
        </w:rPr>
        <w:tab/>
      </w:r>
      <w:hyperlink r:id="rId15" w:history="1">
        <w:r w:rsidR="009722E3" w:rsidRPr="004D4C13">
          <w:rPr>
            <w:rStyle w:val="Hyperlink"/>
            <w:rFonts w:asciiTheme="minorHAnsi" w:hAnsiTheme="minorHAnsi"/>
          </w:rPr>
          <w:t>ehontoria1@gmail.com</w:t>
        </w:r>
      </w:hyperlink>
    </w:p>
    <w:p w14:paraId="54ABF974" w14:textId="2D324466" w:rsidR="00326EE3" w:rsidRPr="00F70735" w:rsidRDefault="00C93F4E" w:rsidP="006F7F7A">
      <w:pPr>
        <w:pStyle w:val="BodyIndent"/>
        <w:tabs>
          <w:tab w:val="left" w:pos="3969"/>
        </w:tabs>
        <w:spacing w:before="120"/>
        <w:ind w:hanging="2074"/>
        <w:rPr>
          <w:rFonts w:asciiTheme="minorHAnsi" w:hAnsiTheme="minorHAnsi"/>
          <w:u w:val="single"/>
        </w:rPr>
      </w:pPr>
      <w:r>
        <w:rPr>
          <w:rFonts w:asciiTheme="minorHAnsi" w:hAnsiTheme="minorHAnsi"/>
        </w:rPr>
        <w:t>SESSION:</w:t>
      </w:r>
      <w:r w:rsidR="00326EE3" w:rsidRPr="00F70735">
        <w:rPr>
          <w:rFonts w:asciiTheme="minorHAnsi" w:hAnsiTheme="minorHAnsi"/>
        </w:rPr>
        <w:tab/>
      </w:r>
      <w:r w:rsidR="00326EE3" w:rsidRPr="00C93F4E">
        <w:rPr>
          <w:rFonts w:asciiTheme="minorHAnsi" w:hAnsiTheme="minorHAnsi"/>
        </w:rPr>
        <w:t>Warm Up</w:t>
      </w:r>
      <w:r w:rsidRPr="00C93F4E">
        <w:rPr>
          <w:rFonts w:asciiTheme="minorHAnsi" w:hAnsiTheme="minorHAnsi"/>
        </w:rPr>
        <w:t>:</w:t>
      </w:r>
      <w:r w:rsidR="00DE37C2">
        <w:rPr>
          <w:rFonts w:asciiTheme="minorHAnsi" w:hAnsiTheme="minorHAnsi"/>
        </w:rPr>
        <w:t xml:space="preserve"> </w:t>
      </w:r>
      <w:r w:rsidR="00CF3F9F">
        <w:rPr>
          <w:rFonts w:asciiTheme="minorHAnsi" w:hAnsiTheme="minorHAnsi"/>
        </w:rPr>
        <w:t>4:30 PM</w:t>
      </w:r>
      <w:r w:rsidR="00132734" w:rsidRPr="00F70735">
        <w:rPr>
          <w:rFonts w:asciiTheme="minorHAnsi" w:hAnsiTheme="minorHAnsi"/>
        </w:rPr>
        <w:tab/>
      </w:r>
      <w:r w:rsidR="00132734" w:rsidRPr="00C93F4E">
        <w:rPr>
          <w:rFonts w:asciiTheme="minorHAnsi" w:hAnsiTheme="minorHAnsi"/>
        </w:rPr>
        <w:t>S</w:t>
      </w:r>
      <w:r w:rsidR="00326EE3" w:rsidRPr="00C93F4E">
        <w:rPr>
          <w:rFonts w:asciiTheme="minorHAnsi" w:hAnsiTheme="minorHAnsi"/>
        </w:rPr>
        <w:t>tart</w:t>
      </w:r>
      <w:r w:rsidRPr="00C93F4E">
        <w:rPr>
          <w:rFonts w:asciiTheme="minorHAnsi" w:hAnsiTheme="minorHAnsi"/>
        </w:rPr>
        <w:t>:</w:t>
      </w:r>
      <w:r w:rsidR="00DE37C2">
        <w:rPr>
          <w:rFonts w:asciiTheme="minorHAnsi" w:hAnsiTheme="minorHAnsi"/>
        </w:rPr>
        <w:t xml:space="preserve"> </w:t>
      </w:r>
      <w:r w:rsidR="00753982">
        <w:rPr>
          <w:rFonts w:asciiTheme="minorHAnsi" w:hAnsiTheme="minorHAnsi"/>
        </w:rPr>
        <w:t>5</w:t>
      </w:r>
      <w:r w:rsidR="00CF3F9F">
        <w:rPr>
          <w:rFonts w:asciiTheme="minorHAnsi" w:hAnsiTheme="minorHAnsi"/>
        </w:rPr>
        <w:t>:</w:t>
      </w:r>
      <w:r w:rsidR="00687804">
        <w:rPr>
          <w:rFonts w:asciiTheme="minorHAnsi" w:hAnsiTheme="minorHAnsi"/>
        </w:rPr>
        <w:t>1</w:t>
      </w:r>
      <w:r w:rsidR="00CF3F9F">
        <w:rPr>
          <w:rFonts w:asciiTheme="minorHAnsi" w:hAnsiTheme="minorHAnsi"/>
        </w:rPr>
        <w:t>0</w:t>
      </w:r>
      <w:r w:rsidR="00753982">
        <w:rPr>
          <w:rFonts w:asciiTheme="minorHAnsi" w:hAnsiTheme="minorHAnsi"/>
        </w:rPr>
        <w:t xml:space="preserve"> </w:t>
      </w:r>
      <w:proofErr w:type="gramStart"/>
      <w:r w:rsidR="00753982">
        <w:rPr>
          <w:rFonts w:asciiTheme="minorHAnsi" w:hAnsiTheme="minorHAnsi"/>
        </w:rPr>
        <w:t>PM</w:t>
      </w:r>
      <w:r w:rsidR="00DE37C2">
        <w:rPr>
          <w:rFonts w:asciiTheme="minorHAnsi" w:hAnsiTheme="minorHAnsi"/>
        </w:rPr>
        <w:t xml:space="preserve">  </w:t>
      </w:r>
      <w:r w:rsidR="00080953" w:rsidRPr="00C93F4E">
        <w:rPr>
          <w:rFonts w:asciiTheme="minorHAnsi" w:hAnsiTheme="minorHAnsi"/>
        </w:rPr>
        <w:t>Finish</w:t>
      </w:r>
      <w:proofErr w:type="gramEnd"/>
      <w:r w:rsidRPr="00C93F4E">
        <w:rPr>
          <w:rFonts w:asciiTheme="minorHAnsi" w:hAnsiTheme="minorHAnsi"/>
        </w:rPr>
        <w:t>:</w:t>
      </w:r>
      <w:r w:rsidR="00DE37C2">
        <w:rPr>
          <w:rFonts w:asciiTheme="minorHAnsi" w:hAnsiTheme="minorHAnsi"/>
        </w:rPr>
        <w:t xml:space="preserve"> </w:t>
      </w:r>
      <w:r w:rsidR="00753982">
        <w:rPr>
          <w:rFonts w:asciiTheme="minorHAnsi" w:hAnsiTheme="minorHAnsi"/>
        </w:rPr>
        <w:t>7:30 PM</w:t>
      </w:r>
    </w:p>
    <w:p w14:paraId="648DC549" w14:textId="77777777" w:rsidR="007A2744" w:rsidRPr="00F70735" w:rsidRDefault="007A2744" w:rsidP="00F51650">
      <w:pPr>
        <w:tabs>
          <w:tab w:val="left" w:pos="2070"/>
          <w:tab w:val="left" w:pos="2340"/>
          <w:tab w:val="left" w:pos="3969"/>
          <w:tab w:val="left" w:pos="5760"/>
          <w:tab w:val="left" w:pos="7200"/>
        </w:tabs>
        <w:spacing w:before="0"/>
        <w:ind w:hanging="2074"/>
        <w:rPr>
          <w:rFonts w:asciiTheme="minorHAnsi" w:hAnsiTheme="minorHAnsi"/>
        </w:rPr>
      </w:pPr>
      <w:r w:rsidRPr="00F70735">
        <w:rPr>
          <w:rFonts w:asciiTheme="minorHAnsi" w:hAnsiTheme="minorHAnsi"/>
        </w:rPr>
        <w:tab/>
      </w:r>
    </w:p>
    <w:p w14:paraId="585F9FCB" w14:textId="266C0C18" w:rsidR="00F25535" w:rsidRDefault="00E97D42" w:rsidP="00F25535">
      <w:pPr>
        <w:tabs>
          <w:tab w:val="left" w:pos="2070"/>
          <w:tab w:val="left" w:pos="2340"/>
          <w:tab w:val="left" w:pos="2700"/>
          <w:tab w:val="left" w:pos="3600"/>
          <w:tab w:val="left" w:pos="3870"/>
        </w:tabs>
        <w:spacing w:before="0"/>
        <w:ind w:left="0"/>
        <w:rPr>
          <w:rFonts w:asciiTheme="minorHAnsi" w:hAnsiTheme="minorHAnsi"/>
        </w:rPr>
      </w:pPr>
      <w:r w:rsidRPr="00F70735">
        <w:rPr>
          <w:rFonts w:asciiTheme="minorHAnsi" w:hAnsiTheme="minorHAnsi"/>
        </w:rPr>
        <w:t>SCHEDULE OF EVENTS</w:t>
      </w:r>
      <w:r w:rsidR="00CC2C05" w:rsidRPr="00F70735">
        <w:rPr>
          <w:rFonts w:asciiTheme="minorHAnsi" w:hAnsiTheme="minorHAnsi"/>
        </w:rPr>
        <w:t>:</w:t>
      </w:r>
      <w:r w:rsidR="00F25535">
        <w:rPr>
          <w:rFonts w:asciiTheme="minorHAnsi" w:hAnsiTheme="minorHAnsi"/>
        </w:rPr>
        <w:tab/>
        <w:t>See Appendix A.</w:t>
      </w:r>
    </w:p>
    <w:p w14:paraId="0641E99F" w14:textId="77777777" w:rsidR="00F25535" w:rsidRPr="009722E3" w:rsidRDefault="00F25535" w:rsidP="00F25535">
      <w:pPr>
        <w:tabs>
          <w:tab w:val="left" w:pos="2070"/>
          <w:tab w:val="left" w:pos="2340"/>
          <w:tab w:val="left" w:pos="2700"/>
          <w:tab w:val="left" w:pos="3600"/>
          <w:tab w:val="left" w:pos="3870"/>
        </w:tabs>
        <w:spacing w:before="0"/>
        <w:ind w:left="0"/>
        <w:rPr>
          <w:rFonts w:asciiTheme="minorHAnsi" w:hAnsiTheme="minorHAnsi"/>
        </w:rPr>
      </w:pPr>
    </w:p>
    <w:p w14:paraId="3EF87A06" w14:textId="3454AEDF" w:rsidR="006F7F7A" w:rsidRPr="009722E3" w:rsidRDefault="006F7F7A" w:rsidP="00F25535">
      <w:pPr>
        <w:tabs>
          <w:tab w:val="left" w:pos="2070"/>
          <w:tab w:val="left" w:pos="2340"/>
          <w:tab w:val="left" w:pos="2700"/>
          <w:tab w:val="left" w:pos="3600"/>
          <w:tab w:val="left" w:pos="3870"/>
        </w:tabs>
        <w:spacing w:before="0"/>
        <w:ind w:left="0"/>
        <w:rPr>
          <w:rFonts w:ascii="Calibri" w:hAnsi="Calibri" w:cs="Calibri"/>
          <w:color w:val="454545"/>
        </w:rPr>
      </w:pPr>
      <w:r w:rsidRPr="009722E3">
        <w:rPr>
          <w:rFonts w:ascii="Calibri" w:hAnsi="Calibri" w:cs="Calibri"/>
          <w:color w:val="FF0000"/>
        </w:rPr>
        <w:t>Meet management requires that any coach wishing to rely on a time achieved by the swimmer for an interval shorter than the total distance of the event shall so advise the Referee prior to the commencement of the session (or event) in question.</w:t>
      </w:r>
    </w:p>
    <w:p w14:paraId="10E8215D" w14:textId="77777777" w:rsidR="009722E3" w:rsidRPr="009722E3" w:rsidRDefault="009722E3" w:rsidP="006F7F7A">
      <w:pPr>
        <w:pStyle w:val="FootnoteText"/>
        <w:spacing w:before="0" w:after="80"/>
        <w:ind w:left="0"/>
        <w:rPr>
          <w:rFonts w:ascii="Calibri" w:hAnsi="Calibri" w:cs="Calibri"/>
          <w:sz w:val="21"/>
          <w:szCs w:val="21"/>
        </w:rPr>
      </w:pPr>
    </w:p>
    <w:p w14:paraId="5D6E02BB" w14:textId="77777777" w:rsidR="006F7F7A" w:rsidRPr="009722E3" w:rsidRDefault="006F7F7A" w:rsidP="006F7F7A">
      <w:pPr>
        <w:pStyle w:val="FootnoteText"/>
        <w:spacing w:before="0" w:after="80"/>
        <w:ind w:left="0"/>
        <w:rPr>
          <w:rFonts w:ascii="Calibri" w:hAnsi="Calibri" w:cs="Calibri"/>
          <w:sz w:val="21"/>
          <w:szCs w:val="21"/>
          <w:lang w:val="en-CA"/>
        </w:rPr>
      </w:pPr>
      <w:r w:rsidRPr="009722E3">
        <w:rPr>
          <w:rFonts w:ascii="Calibri" w:hAnsi="Calibri" w:cs="Calibri"/>
          <w:sz w:val="21"/>
          <w:szCs w:val="21"/>
          <w:lang w:val="en-CA"/>
        </w:rPr>
        <w:t>Mixed gender swimming is permitted for time trials, pursuant to the SO sta</w:t>
      </w:r>
      <w:r w:rsidR="00A749AF" w:rsidRPr="009722E3">
        <w:rPr>
          <w:rFonts w:ascii="Calibri" w:hAnsi="Calibri" w:cs="Calibri"/>
          <w:sz w:val="21"/>
          <w:szCs w:val="21"/>
          <w:lang w:val="en-CA"/>
        </w:rPr>
        <w:t>tement on compliance with the S</w:t>
      </w:r>
      <w:r w:rsidRPr="009722E3">
        <w:rPr>
          <w:rFonts w:ascii="Calibri" w:hAnsi="Calibri" w:cs="Calibri"/>
          <w:sz w:val="21"/>
          <w:szCs w:val="21"/>
          <w:lang w:val="en-CA"/>
        </w:rPr>
        <w:t>C rule on mixed gender swimming.</w:t>
      </w:r>
    </w:p>
    <w:p w14:paraId="606BB5DE" w14:textId="77777777" w:rsidR="000B75A7" w:rsidRPr="009722E3" w:rsidRDefault="006F7F7A" w:rsidP="005F238B">
      <w:pPr>
        <w:ind w:left="0"/>
        <w:rPr>
          <w:rFonts w:ascii="Calibri" w:hAnsi="Calibri" w:cs="Calibri"/>
          <w:lang w:val="en-CA"/>
        </w:rPr>
      </w:pPr>
      <w:r w:rsidRPr="009722E3">
        <w:rPr>
          <w:rFonts w:ascii="Calibri" w:hAnsi="Calibri" w:cs="Calibri"/>
          <w:lang w:val="en-CA"/>
        </w:rPr>
        <w:t>Swim times achieved at this competition will NOT be used for applications of provincial and national records.</w:t>
      </w:r>
    </w:p>
    <w:p w14:paraId="131E6ED8" w14:textId="77777777" w:rsidR="00F25535" w:rsidRPr="009722E3" w:rsidRDefault="00F25535" w:rsidP="005F238B">
      <w:pPr>
        <w:ind w:left="0"/>
        <w:rPr>
          <w:rFonts w:ascii="Calibri" w:hAnsi="Calibri" w:cs="Calibri"/>
          <w:lang w:val="en-CA"/>
        </w:rPr>
      </w:pPr>
    </w:p>
    <w:p w14:paraId="070A65AC" w14:textId="118EFFB5" w:rsidR="00F25535" w:rsidRDefault="00F25535">
      <w:pPr>
        <w:overflowPunct/>
        <w:autoSpaceDE/>
        <w:autoSpaceDN/>
        <w:adjustRightInd/>
        <w:spacing w:before="0"/>
        <w:ind w:left="0"/>
        <w:textAlignment w:val="auto"/>
        <w:rPr>
          <w:rFonts w:ascii="Calibri Light" w:hAnsi="Calibri Light" w:cs="Menlo Regular"/>
          <w:bCs/>
          <w:sz w:val="18"/>
          <w:szCs w:val="18"/>
          <w:lang w:val="en-CA"/>
        </w:rPr>
      </w:pPr>
      <w:r>
        <w:rPr>
          <w:rFonts w:ascii="Calibri Light" w:hAnsi="Calibri Light" w:cs="Menlo Regular"/>
          <w:bCs/>
          <w:sz w:val="18"/>
          <w:szCs w:val="18"/>
          <w:lang w:val="en-CA"/>
        </w:rPr>
        <w:br w:type="page"/>
      </w:r>
    </w:p>
    <w:p w14:paraId="7677EA73" w14:textId="77777777" w:rsidR="00687804" w:rsidRDefault="00687804" w:rsidP="00F25535">
      <w:pPr>
        <w:pStyle w:val="Default"/>
        <w:tabs>
          <w:tab w:val="left" w:pos="1701"/>
        </w:tabs>
        <w:jc w:val="center"/>
        <w:rPr>
          <w:rFonts w:ascii="Calibri" w:hAnsi="Calibri" w:cs="Calibri"/>
          <w:b/>
          <w:color w:val="auto"/>
        </w:rPr>
      </w:pPr>
    </w:p>
    <w:p w14:paraId="716A2EEB" w14:textId="77777777" w:rsidR="00687804" w:rsidRDefault="00687804" w:rsidP="00F25535">
      <w:pPr>
        <w:pStyle w:val="Default"/>
        <w:tabs>
          <w:tab w:val="left" w:pos="1701"/>
        </w:tabs>
        <w:jc w:val="center"/>
        <w:rPr>
          <w:rFonts w:ascii="Calibri" w:hAnsi="Calibri" w:cs="Calibri"/>
          <w:b/>
          <w:color w:val="auto"/>
        </w:rPr>
      </w:pPr>
    </w:p>
    <w:p w14:paraId="1196D201" w14:textId="77777777" w:rsidR="00687804" w:rsidRDefault="00687804" w:rsidP="00F25535">
      <w:pPr>
        <w:pStyle w:val="Default"/>
        <w:tabs>
          <w:tab w:val="left" w:pos="1701"/>
        </w:tabs>
        <w:jc w:val="center"/>
        <w:rPr>
          <w:rFonts w:ascii="Calibri" w:hAnsi="Calibri" w:cs="Calibri"/>
          <w:b/>
          <w:color w:val="auto"/>
        </w:rPr>
      </w:pPr>
    </w:p>
    <w:p w14:paraId="7D4BF3E8" w14:textId="77777777" w:rsidR="00F25535" w:rsidRDefault="00F25535" w:rsidP="00F25535">
      <w:pPr>
        <w:pStyle w:val="Default"/>
        <w:tabs>
          <w:tab w:val="left" w:pos="1701"/>
        </w:tabs>
        <w:jc w:val="center"/>
        <w:rPr>
          <w:rFonts w:ascii="Calibri" w:hAnsi="Calibri" w:cs="Calibri"/>
          <w:b/>
          <w:color w:val="auto"/>
        </w:rPr>
      </w:pPr>
      <w:proofErr w:type="gramStart"/>
      <w:r>
        <w:rPr>
          <w:rFonts w:ascii="Calibri" w:hAnsi="Calibri" w:cs="Calibri"/>
          <w:b/>
          <w:color w:val="auto"/>
        </w:rPr>
        <w:t>OAK RED VS.</w:t>
      </w:r>
      <w:proofErr w:type="gramEnd"/>
      <w:r>
        <w:rPr>
          <w:rFonts w:ascii="Calibri" w:hAnsi="Calibri" w:cs="Calibri"/>
          <w:b/>
          <w:color w:val="auto"/>
        </w:rPr>
        <w:t xml:space="preserve"> BLACK – NOV 30, 2019</w:t>
      </w:r>
    </w:p>
    <w:p w14:paraId="65D8FD05" w14:textId="77777777" w:rsidR="00F25535" w:rsidRDefault="00F25535" w:rsidP="00F25535">
      <w:pPr>
        <w:pStyle w:val="Default"/>
        <w:tabs>
          <w:tab w:val="left" w:pos="1701"/>
        </w:tabs>
        <w:jc w:val="center"/>
        <w:rPr>
          <w:rFonts w:ascii="Calibri" w:hAnsi="Calibri" w:cs="Calibri"/>
          <w:b/>
          <w:color w:val="auto"/>
        </w:rPr>
      </w:pPr>
    </w:p>
    <w:p w14:paraId="506F9ED4" w14:textId="77777777" w:rsidR="00F25535" w:rsidRPr="004E20DC" w:rsidRDefault="00F25535" w:rsidP="00F25535">
      <w:pPr>
        <w:pStyle w:val="Default"/>
        <w:tabs>
          <w:tab w:val="left" w:pos="1701"/>
        </w:tabs>
        <w:jc w:val="center"/>
        <w:rPr>
          <w:rFonts w:ascii="Calibri" w:hAnsi="Calibri" w:cs="Calibri"/>
          <w:b/>
          <w:color w:val="auto"/>
        </w:rPr>
      </w:pPr>
      <w:r w:rsidRPr="004E20DC">
        <w:rPr>
          <w:rFonts w:ascii="Calibri" w:hAnsi="Calibri" w:cs="Calibri"/>
          <w:b/>
          <w:color w:val="auto"/>
        </w:rPr>
        <w:t>APPENDIX A</w:t>
      </w:r>
    </w:p>
    <w:p w14:paraId="652D0813" w14:textId="77777777" w:rsidR="00F25535" w:rsidRPr="004E20DC" w:rsidRDefault="00F25535" w:rsidP="00F25535">
      <w:pPr>
        <w:pStyle w:val="Default"/>
        <w:tabs>
          <w:tab w:val="left" w:pos="1701"/>
        </w:tabs>
        <w:jc w:val="center"/>
        <w:rPr>
          <w:rFonts w:ascii="Calibri" w:hAnsi="Calibri" w:cs="Calibri"/>
          <w:b/>
          <w:bCs/>
        </w:rPr>
      </w:pPr>
      <w:r w:rsidRPr="004E20DC">
        <w:rPr>
          <w:rFonts w:ascii="Calibri" w:hAnsi="Calibri" w:cs="Calibri"/>
          <w:b/>
          <w:bCs/>
        </w:rPr>
        <w:t>SCHEDULE OF EVENTS</w:t>
      </w:r>
    </w:p>
    <w:p w14:paraId="0B9BB1AC" w14:textId="77777777" w:rsidR="00F25535" w:rsidRDefault="00F25535" w:rsidP="00F25535">
      <w:pPr>
        <w:pStyle w:val="Default"/>
        <w:tabs>
          <w:tab w:val="left" w:pos="1701"/>
        </w:tabs>
        <w:jc w:val="center"/>
        <w:rPr>
          <w:rFonts w:ascii="Calibri" w:hAnsi="Calibri" w:cs="Calibri"/>
          <w:b/>
        </w:rPr>
      </w:pPr>
    </w:p>
    <w:p w14:paraId="6EFBD51E" w14:textId="77777777" w:rsidR="00F25535" w:rsidRDefault="00F25535" w:rsidP="00F25535">
      <w:pPr>
        <w:pStyle w:val="Default"/>
        <w:tabs>
          <w:tab w:val="left" w:pos="1701"/>
        </w:tabs>
        <w:jc w:val="center"/>
        <w:rPr>
          <w:rFonts w:ascii="Calibri" w:hAnsi="Calibri" w:cs="Calibri"/>
          <w:b/>
        </w:rPr>
      </w:pPr>
    </w:p>
    <w:p w14:paraId="4E2BE499" w14:textId="77777777" w:rsidR="00F25535" w:rsidRPr="004E20DC" w:rsidRDefault="00F25535" w:rsidP="00F25535">
      <w:pPr>
        <w:pStyle w:val="Default"/>
        <w:tabs>
          <w:tab w:val="left" w:pos="1701"/>
        </w:tabs>
        <w:jc w:val="center"/>
        <w:rPr>
          <w:rFonts w:ascii="Calibri" w:hAnsi="Calibri" w:cs="Calibri"/>
          <w:b/>
        </w:rPr>
      </w:pPr>
      <w:r w:rsidRPr="004E20DC">
        <w:rPr>
          <w:rFonts w:ascii="Calibri" w:hAnsi="Calibri" w:cs="Calibri"/>
          <w:b/>
        </w:rPr>
        <w:t xml:space="preserve">Warm Up: </w:t>
      </w:r>
      <w:r>
        <w:rPr>
          <w:rFonts w:ascii="Calibri" w:hAnsi="Calibri" w:cs="Calibri"/>
          <w:b/>
        </w:rPr>
        <w:t>4</w:t>
      </w:r>
      <w:r w:rsidRPr="004E20DC">
        <w:rPr>
          <w:rFonts w:ascii="Calibri" w:hAnsi="Calibri" w:cs="Calibri"/>
          <w:b/>
        </w:rPr>
        <w:t>:</w:t>
      </w:r>
      <w:r>
        <w:rPr>
          <w:rFonts w:ascii="Calibri" w:hAnsi="Calibri" w:cs="Calibri"/>
          <w:b/>
        </w:rPr>
        <w:t>30</w:t>
      </w:r>
      <w:r w:rsidRPr="004E20DC">
        <w:rPr>
          <w:rFonts w:ascii="Calibri" w:hAnsi="Calibri" w:cs="Calibri"/>
          <w:b/>
        </w:rPr>
        <w:t xml:space="preserve">pm- </w:t>
      </w:r>
      <w:r>
        <w:rPr>
          <w:rFonts w:ascii="Calibri" w:hAnsi="Calibri" w:cs="Calibri"/>
          <w:b/>
        </w:rPr>
        <w:t>5</w:t>
      </w:r>
      <w:r w:rsidRPr="004E20DC">
        <w:rPr>
          <w:rFonts w:ascii="Calibri" w:hAnsi="Calibri" w:cs="Calibri"/>
          <w:b/>
        </w:rPr>
        <w:t>:</w:t>
      </w:r>
      <w:r>
        <w:rPr>
          <w:rFonts w:ascii="Calibri" w:hAnsi="Calibri" w:cs="Calibri"/>
          <w:b/>
        </w:rPr>
        <w:t>00</w:t>
      </w:r>
      <w:r w:rsidRPr="004E20DC">
        <w:rPr>
          <w:rFonts w:ascii="Calibri" w:hAnsi="Calibri" w:cs="Calibri"/>
          <w:b/>
        </w:rPr>
        <w:t>pm</w:t>
      </w:r>
    </w:p>
    <w:p w14:paraId="04ED8F70" w14:textId="77777777" w:rsidR="00F25535" w:rsidRPr="004E20DC" w:rsidRDefault="00F25535" w:rsidP="00F25535">
      <w:pPr>
        <w:pStyle w:val="Default"/>
        <w:tabs>
          <w:tab w:val="left" w:pos="1701"/>
        </w:tabs>
        <w:jc w:val="center"/>
        <w:rPr>
          <w:rFonts w:ascii="Calibri" w:hAnsi="Calibri" w:cs="Calibri"/>
          <w:b/>
        </w:rPr>
      </w:pPr>
      <w:r w:rsidRPr="004E20DC">
        <w:rPr>
          <w:rFonts w:ascii="Calibri" w:hAnsi="Calibri" w:cs="Calibri"/>
          <w:b/>
        </w:rPr>
        <w:t xml:space="preserve">Meet: </w:t>
      </w:r>
      <w:r>
        <w:rPr>
          <w:rFonts w:ascii="Calibri" w:hAnsi="Calibri" w:cs="Calibri"/>
          <w:b/>
        </w:rPr>
        <w:t>5</w:t>
      </w:r>
      <w:r w:rsidRPr="004E20DC">
        <w:rPr>
          <w:rFonts w:ascii="Calibri" w:hAnsi="Calibri" w:cs="Calibri"/>
          <w:b/>
        </w:rPr>
        <w:t>:</w:t>
      </w:r>
      <w:r>
        <w:rPr>
          <w:rFonts w:ascii="Calibri" w:hAnsi="Calibri" w:cs="Calibri"/>
          <w:b/>
        </w:rPr>
        <w:t>1</w:t>
      </w:r>
      <w:r w:rsidRPr="004E20DC">
        <w:rPr>
          <w:rFonts w:ascii="Calibri" w:hAnsi="Calibri" w:cs="Calibri"/>
          <w:b/>
        </w:rPr>
        <w:t xml:space="preserve">0pm- </w:t>
      </w:r>
      <w:r>
        <w:rPr>
          <w:rFonts w:ascii="Calibri" w:hAnsi="Calibri" w:cs="Calibri"/>
          <w:b/>
        </w:rPr>
        <w:t>7</w:t>
      </w:r>
      <w:r w:rsidRPr="004E20DC">
        <w:rPr>
          <w:rFonts w:ascii="Calibri" w:hAnsi="Calibri" w:cs="Calibri"/>
          <w:b/>
        </w:rPr>
        <w:t>:</w:t>
      </w:r>
      <w:r>
        <w:rPr>
          <w:rFonts w:ascii="Calibri" w:hAnsi="Calibri" w:cs="Calibri"/>
          <w:b/>
        </w:rPr>
        <w:t>3</w:t>
      </w:r>
      <w:r w:rsidRPr="004E20DC">
        <w:rPr>
          <w:rFonts w:ascii="Calibri" w:hAnsi="Calibri" w:cs="Calibri"/>
          <w:b/>
        </w:rPr>
        <w:t>0pm</w:t>
      </w:r>
    </w:p>
    <w:p w14:paraId="28A4649A" w14:textId="77777777" w:rsidR="00F25535" w:rsidRPr="004E20DC" w:rsidRDefault="00F25535" w:rsidP="00F25535">
      <w:pPr>
        <w:pStyle w:val="Default"/>
        <w:tabs>
          <w:tab w:val="left" w:pos="1701"/>
        </w:tabs>
        <w:jc w:val="center"/>
        <w:rPr>
          <w:rFonts w:ascii="Calibri" w:hAnsi="Calibri" w:cs="Calibri"/>
          <w:b/>
          <w:bCs/>
        </w:rPr>
      </w:pPr>
      <w:r w:rsidRPr="004E20DC">
        <w:rPr>
          <w:rFonts w:ascii="Calibri" w:hAnsi="Calibri" w:cs="Calibri"/>
          <w:b/>
          <w:bCs/>
        </w:rPr>
        <w:tab/>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850"/>
      </w:tblGrid>
      <w:tr w:rsidR="00F25535" w:rsidRPr="004E20DC" w14:paraId="5ED20AD4" w14:textId="77777777" w:rsidTr="00687804">
        <w:tc>
          <w:tcPr>
            <w:tcW w:w="1260" w:type="dxa"/>
            <w:shd w:val="clear" w:color="auto" w:fill="BDD6EE" w:themeFill="accent1" w:themeFillTint="66"/>
          </w:tcPr>
          <w:p w14:paraId="45B4222A" w14:textId="3D1883E5"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Event</w:t>
            </w:r>
            <w:r w:rsidR="00687804">
              <w:rPr>
                <w:rFonts w:ascii="Calibri" w:hAnsi="Calibri" w:cs="Calibri"/>
                <w:b/>
                <w:bCs/>
              </w:rPr>
              <w:t xml:space="preserve"> #</w:t>
            </w:r>
          </w:p>
        </w:tc>
        <w:tc>
          <w:tcPr>
            <w:tcW w:w="5850" w:type="dxa"/>
            <w:shd w:val="clear" w:color="auto" w:fill="BDD6EE" w:themeFill="accent1" w:themeFillTint="66"/>
          </w:tcPr>
          <w:p w14:paraId="2A8F8445" w14:textId="7619211E" w:rsidR="00F25535" w:rsidRPr="004E20DC" w:rsidRDefault="00F25535" w:rsidP="00687804">
            <w:pPr>
              <w:pStyle w:val="Default"/>
              <w:tabs>
                <w:tab w:val="left" w:pos="1701"/>
              </w:tabs>
              <w:jc w:val="center"/>
              <w:rPr>
                <w:rFonts w:ascii="Calibri" w:hAnsi="Calibri" w:cs="Calibri"/>
                <w:b/>
                <w:bCs/>
              </w:rPr>
            </w:pPr>
            <w:r w:rsidRPr="004E20DC">
              <w:rPr>
                <w:rFonts w:ascii="Calibri" w:hAnsi="Calibri" w:cs="Calibri"/>
                <w:b/>
                <w:bCs/>
              </w:rPr>
              <w:t>Event</w:t>
            </w:r>
          </w:p>
        </w:tc>
      </w:tr>
      <w:tr w:rsidR="00F25535" w:rsidRPr="004E20DC" w14:paraId="2C982D92" w14:textId="77777777" w:rsidTr="003352F1">
        <w:tc>
          <w:tcPr>
            <w:tcW w:w="1260" w:type="dxa"/>
            <w:shd w:val="clear" w:color="auto" w:fill="auto"/>
          </w:tcPr>
          <w:p w14:paraId="3AF656F6"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1</w:t>
            </w:r>
          </w:p>
        </w:tc>
        <w:tc>
          <w:tcPr>
            <w:tcW w:w="5850" w:type="dxa"/>
            <w:shd w:val="clear" w:color="auto" w:fill="auto"/>
          </w:tcPr>
          <w:p w14:paraId="1772DD15"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2</w:t>
            </w:r>
            <w:r w:rsidRPr="004E20DC">
              <w:rPr>
                <w:rFonts w:ascii="Calibri" w:hAnsi="Calibri" w:cs="Calibri"/>
                <w:b/>
                <w:bCs/>
              </w:rPr>
              <w:t>00 Free</w:t>
            </w:r>
          </w:p>
        </w:tc>
      </w:tr>
      <w:tr w:rsidR="00F25535" w:rsidRPr="004E20DC" w14:paraId="68A7ED26" w14:textId="77777777" w:rsidTr="003352F1">
        <w:tc>
          <w:tcPr>
            <w:tcW w:w="1260" w:type="dxa"/>
            <w:shd w:val="clear" w:color="auto" w:fill="auto"/>
          </w:tcPr>
          <w:p w14:paraId="651903B1"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2</w:t>
            </w:r>
          </w:p>
        </w:tc>
        <w:tc>
          <w:tcPr>
            <w:tcW w:w="5850" w:type="dxa"/>
            <w:shd w:val="clear" w:color="auto" w:fill="auto"/>
          </w:tcPr>
          <w:p w14:paraId="0BAF8C59"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10</w:t>
            </w:r>
            <w:r w:rsidRPr="004E20DC">
              <w:rPr>
                <w:rFonts w:ascii="Calibri" w:hAnsi="Calibri" w:cs="Calibri"/>
                <w:b/>
                <w:bCs/>
              </w:rPr>
              <w:t>0 Free</w:t>
            </w:r>
          </w:p>
        </w:tc>
      </w:tr>
      <w:tr w:rsidR="00F25535" w:rsidRPr="004E20DC" w14:paraId="6DD22483" w14:textId="77777777" w:rsidTr="003352F1">
        <w:tc>
          <w:tcPr>
            <w:tcW w:w="1260" w:type="dxa"/>
            <w:shd w:val="clear" w:color="auto" w:fill="auto"/>
          </w:tcPr>
          <w:p w14:paraId="0D41BB33"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3</w:t>
            </w:r>
          </w:p>
        </w:tc>
        <w:tc>
          <w:tcPr>
            <w:tcW w:w="5850" w:type="dxa"/>
            <w:shd w:val="clear" w:color="auto" w:fill="auto"/>
          </w:tcPr>
          <w:p w14:paraId="2DB758B0"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5</w:t>
            </w:r>
            <w:r>
              <w:rPr>
                <w:rFonts w:ascii="Calibri" w:hAnsi="Calibri" w:cs="Calibri"/>
                <w:b/>
                <w:bCs/>
              </w:rPr>
              <w:t>0</w:t>
            </w:r>
            <w:r w:rsidRPr="004E20DC">
              <w:rPr>
                <w:rFonts w:ascii="Calibri" w:hAnsi="Calibri" w:cs="Calibri"/>
                <w:b/>
                <w:bCs/>
              </w:rPr>
              <w:t xml:space="preserve"> Free</w:t>
            </w:r>
          </w:p>
        </w:tc>
      </w:tr>
      <w:tr w:rsidR="00F25535" w:rsidRPr="004E20DC" w14:paraId="45701878" w14:textId="77777777" w:rsidTr="003352F1">
        <w:tc>
          <w:tcPr>
            <w:tcW w:w="1260" w:type="dxa"/>
            <w:shd w:val="clear" w:color="auto" w:fill="auto"/>
          </w:tcPr>
          <w:p w14:paraId="31CFA7DB"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4</w:t>
            </w:r>
          </w:p>
        </w:tc>
        <w:tc>
          <w:tcPr>
            <w:tcW w:w="5850" w:type="dxa"/>
            <w:shd w:val="clear" w:color="auto" w:fill="auto"/>
          </w:tcPr>
          <w:p w14:paraId="0667568D"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50</w:t>
            </w:r>
            <w:r w:rsidRPr="004E20DC">
              <w:rPr>
                <w:rFonts w:ascii="Calibri" w:hAnsi="Calibri" w:cs="Calibri"/>
                <w:b/>
                <w:bCs/>
              </w:rPr>
              <w:t xml:space="preserve"> B</w:t>
            </w:r>
            <w:r>
              <w:rPr>
                <w:rFonts w:ascii="Calibri" w:hAnsi="Calibri" w:cs="Calibri"/>
                <w:b/>
                <w:bCs/>
              </w:rPr>
              <w:t>reast</w:t>
            </w:r>
          </w:p>
        </w:tc>
      </w:tr>
      <w:tr w:rsidR="00F25535" w:rsidRPr="004E20DC" w14:paraId="0B7690DD" w14:textId="77777777" w:rsidTr="003352F1">
        <w:tc>
          <w:tcPr>
            <w:tcW w:w="1260" w:type="dxa"/>
            <w:shd w:val="clear" w:color="auto" w:fill="auto"/>
          </w:tcPr>
          <w:p w14:paraId="786784BD"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5</w:t>
            </w:r>
          </w:p>
        </w:tc>
        <w:tc>
          <w:tcPr>
            <w:tcW w:w="5850" w:type="dxa"/>
            <w:shd w:val="clear" w:color="auto" w:fill="auto"/>
          </w:tcPr>
          <w:p w14:paraId="365C3C00"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20</w:t>
            </w:r>
            <w:r w:rsidRPr="004E20DC">
              <w:rPr>
                <w:rFonts w:ascii="Calibri" w:hAnsi="Calibri" w:cs="Calibri"/>
                <w:b/>
                <w:bCs/>
              </w:rPr>
              <w:t>0 Back</w:t>
            </w:r>
          </w:p>
        </w:tc>
      </w:tr>
      <w:tr w:rsidR="00F25535" w:rsidRPr="004E20DC" w14:paraId="69CBB806" w14:textId="77777777" w:rsidTr="003352F1">
        <w:tc>
          <w:tcPr>
            <w:tcW w:w="1260" w:type="dxa"/>
            <w:shd w:val="clear" w:color="auto" w:fill="auto"/>
          </w:tcPr>
          <w:p w14:paraId="5EA01EFD"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6</w:t>
            </w:r>
          </w:p>
        </w:tc>
        <w:tc>
          <w:tcPr>
            <w:tcW w:w="5850" w:type="dxa"/>
            <w:shd w:val="clear" w:color="auto" w:fill="auto"/>
          </w:tcPr>
          <w:p w14:paraId="3FD1AC4C"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100</w:t>
            </w:r>
            <w:r w:rsidRPr="004E20DC">
              <w:rPr>
                <w:rFonts w:ascii="Calibri" w:hAnsi="Calibri" w:cs="Calibri"/>
                <w:b/>
                <w:bCs/>
              </w:rPr>
              <w:t xml:space="preserve"> Back</w:t>
            </w:r>
          </w:p>
        </w:tc>
      </w:tr>
      <w:tr w:rsidR="00F25535" w:rsidRPr="004E20DC" w14:paraId="0F28BEFF" w14:textId="77777777" w:rsidTr="003352F1">
        <w:tc>
          <w:tcPr>
            <w:tcW w:w="1260" w:type="dxa"/>
            <w:shd w:val="clear" w:color="auto" w:fill="auto"/>
          </w:tcPr>
          <w:p w14:paraId="475FA4E8"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7</w:t>
            </w:r>
          </w:p>
        </w:tc>
        <w:tc>
          <w:tcPr>
            <w:tcW w:w="5850" w:type="dxa"/>
            <w:shd w:val="clear" w:color="auto" w:fill="auto"/>
          </w:tcPr>
          <w:p w14:paraId="3B46333F"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50 B</w:t>
            </w:r>
            <w:r>
              <w:rPr>
                <w:rFonts w:ascii="Calibri" w:hAnsi="Calibri" w:cs="Calibri"/>
                <w:b/>
                <w:bCs/>
              </w:rPr>
              <w:t>ack</w:t>
            </w:r>
          </w:p>
        </w:tc>
      </w:tr>
      <w:tr w:rsidR="00F25535" w:rsidRPr="004E20DC" w14:paraId="619A518A" w14:textId="77777777" w:rsidTr="003352F1">
        <w:tc>
          <w:tcPr>
            <w:tcW w:w="1260" w:type="dxa"/>
            <w:shd w:val="clear" w:color="auto" w:fill="auto"/>
          </w:tcPr>
          <w:p w14:paraId="2933FE93"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8</w:t>
            </w:r>
          </w:p>
        </w:tc>
        <w:tc>
          <w:tcPr>
            <w:tcW w:w="5850" w:type="dxa"/>
            <w:shd w:val="clear" w:color="auto" w:fill="auto"/>
          </w:tcPr>
          <w:p w14:paraId="4ABA213F"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5</w:t>
            </w:r>
            <w:r>
              <w:rPr>
                <w:rFonts w:ascii="Calibri" w:hAnsi="Calibri" w:cs="Calibri"/>
                <w:b/>
                <w:bCs/>
              </w:rPr>
              <w:t>0</w:t>
            </w:r>
            <w:r w:rsidRPr="004E20DC">
              <w:rPr>
                <w:rFonts w:ascii="Calibri" w:hAnsi="Calibri" w:cs="Calibri"/>
                <w:b/>
                <w:bCs/>
              </w:rPr>
              <w:t xml:space="preserve"> </w:t>
            </w:r>
            <w:r>
              <w:rPr>
                <w:rFonts w:ascii="Calibri" w:hAnsi="Calibri" w:cs="Calibri"/>
                <w:b/>
                <w:bCs/>
              </w:rPr>
              <w:t>Fly</w:t>
            </w:r>
          </w:p>
        </w:tc>
      </w:tr>
      <w:tr w:rsidR="00F25535" w:rsidRPr="004E20DC" w14:paraId="4C94FCCB" w14:textId="77777777" w:rsidTr="003352F1">
        <w:tc>
          <w:tcPr>
            <w:tcW w:w="1260" w:type="dxa"/>
            <w:shd w:val="clear" w:color="auto" w:fill="auto"/>
          </w:tcPr>
          <w:p w14:paraId="78370B4C"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9</w:t>
            </w:r>
          </w:p>
        </w:tc>
        <w:tc>
          <w:tcPr>
            <w:tcW w:w="5850" w:type="dxa"/>
            <w:shd w:val="clear" w:color="auto" w:fill="auto"/>
          </w:tcPr>
          <w:p w14:paraId="72B95F96"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200</w:t>
            </w:r>
            <w:r w:rsidRPr="004E20DC">
              <w:rPr>
                <w:rFonts w:ascii="Calibri" w:hAnsi="Calibri" w:cs="Calibri"/>
                <w:b/>
                <w:bCs/>
              </w:rPr>
              <w:t xml:space="preserve"> </w:t>
            </w:r>
            <w:r>
              <w:rPr>
                <w:rFonts w:ascii="Calibri" w:hAnsi="Calibri" w:cs="Calibri"/>
                <w:b/>
                <w:bCs/>
              </w:rPr>
              <w:t>IM</w:t>
            </w:r>
          </w:p>
        </w:tc>
      </w:tr>
      <w:tr w:rsidR="00F25535" w:rsidRPr="004E20DC" w14:paraId="73B1E788" w14:textId="77777777" w:rsidTr="003352F1">
        <w:tc>
          <w:tcPr>
            <w:tcW w:w="1260" w:type="dxa"/>
            <w:shd w:val="clear" w:color="auto" w:fill="auto"/>
          </w:tcPr>
          <w:p w14:paraId="0AB2E8F7"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10</w:t>
            </w:r>
          </w:p>
        </w:tc>
        <w:tc>
          <w:tcPr>
            <w:tcW w:w="5850" w:type="dxa"/>
            <w:shd w:val="clear" w:color="auto" w:fill="auto"/>
          </w:tcPr>
          <w:p w14:paraId="0CA010D1"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100</w:t>
            </w:r>
            <w:r w:rsidRPr="004E20DC">
              <w:rPr>
                <w:rFonts w:ascii="Calibri" w:hAnsi="Calibri" w:cs="Calibri"/>
                <w:b/>
                <w:bCs/>
              </w:rPr>
              <w:t xml:space="preserve"> </w:t>
            </w:r>
            <w:r>
              <w:rPr>
                <w:rFonts w:ascii="Calibri" w:hAnsi="Calibri" w:cs="Calibri"/>
                <w:b/>
                <w:bCs/>
              </w:rPr>
              <w:t>IM</w:t>
            </w:r>
          </w:p>
        </w:tc>
      </w:tr>
      <w:tr w:rsidR="00F25535" w:rsidRPr="004E20DC" w14:paraId="5D67AFAE" w14:textId="77777777" w:rsidTr="003352F1">
        <w:trPr>
          <w:trHeight w:val="268"/>
        </w:trPr>
        <w:tc>
          <w:tcPr>
            <w:tcW w:w="1260" w:type="dxa"/>
            <w:tcBorders>
              <w:bottom w:val="single" w:sz="4" w:space="0" w:color="auto"/>
            </w:tcBorders>
            <w:shd w:val="clear" w:color="auto" w:fill="auto"/>
          </w:tcPr>
          <w:p w14:paraId="0B0C42CC" w14:textId="77777777" w:rsidR="00F25535" w:rsidRPr="004E20DC" w:rsidRDefault="00F25535" w:rsidP="003352F1">
            <w:pPr>
              <w:pStyle w:val="Default"/>
              <w:tabs>
                <w:tab w:val="left" w:pos="1701"/>
              </w:tabs>
              <w:jc w:val="center"/>
              <w:rPr>
                <w:rFonts w:ascii="Calibri" w:hAnsi="Calibri" w:cs="Calibri"/>
                <w:b/>
                <w:bCs/>
              </w:rPr>
            </w:pPr>
            <w:r w:rsidRPr="004E20DC">
              <w:rPr>
                <w:rFonts w:ascii="Calibri" w:hAnsi="Calibri" w:cs="Calibri"/>
                <w:b/>
                <w:bCs/>
              </w:rPr>
              <w:t>11</w:t>
            </w:r>
          </w:p>
        </w:tc>
        <w:tc>
          <w:tcPr>
            <w:tcW w:w="5850" w:type="dxa"/>
            <w:tcBorders>
              <w:bottom w:val="single" w:sz="4" w:space="0" w:color="auto"/>
            </w:tcBorders>
            <w:shd w:val="clear" w:color="auto" w:fill="auto"/>
          </w:tcPr>
          <w:p w14:paraId="706B3F48" w14:textId="77777777" w:rsidR="00F25535" w:rsidRPr="004E20DC" w:rsidRDefault="00F25535" w:rsidP="003352F1">
            <w:pPr>
              <w:pStyle w:val="Default"/>
              <w:tabs>
                <w:tab w:val="left" w:pos="1701"/>
              </w:tabs>
              <w:jc w:val="center"/>
              <w:rPr>
                <w:rFonts w:ascii="Calibri" w:hAnsi="Calibri" w:cs="Calibri"/>
                <w:b/>
                <w:bCs/>
              </w:rPr>
            </w:pPr>
            <w:r>
              <w:rPr>
                <w:rFonts w:ascii="Calibri" w:hAnsi="Calibri" w:cs="Calibri"/>
                <w:b/>
                <w:bCs/>
              </w:rPr>
              <w:t>Mixed 4 x 50 Free Relay</w:t>
            </w:r>
          </w:p>
        </w:tc>
      </w:tr>
    </w:tbl>
    <w:p w14:paraId="6DCB903B" w14:textId="77777777" w:rsidR="00F25535" w:rsidRDefault="00F25535" w:rsidP="00F25535">
      <w:pPr>
        <w:pStyle w:val="Default"/>
        <w:tabs>
          <w:tab w:val="left" w:pos="1701"/>
        </w:tabs>
        <w:jc w:val="center"/>
        <w:rPr>
          <w:rFonts w:ascii="Calibri" w:hAnsi="Calibri" w:cs="Calibri"/>
          <w:b/>
          <w:bCs/>
        </w:rPr>
      </w:pPr>
    </w:p>
    <w:p w14:paraId="35692876" w14:textId="77777777" w:rsidR="00F25535" w:rsidRDefault="00F25535" w:rsidP="00F25535"/>
    <w:p w14:paraId="35F46ED0" w14:textId="77777777" w:rsidR="00F25535" w:rsidRPr="005F238B" w:rsidRDefault="00F25535" w:rsidP="005F238B">
      <w:pPr>
        <w:ind w:left="0"/>
        <w:rPr>
          <w:rFonts w:ascii="Calibri Light" w:hAnsi="Calibri Light" w:cs="Menlo Regular"/>
          <w:bCs/>
          <w:sz w:val="18"/>
          <w:szCs w:val="18"/>
          <w:lang w:val="en-CA"/>
        </w:rPr>
      </w:pPr>
    </w:p>
    <w:sectPr w:rsidR="00F25535" w:rsidRPr="005F238B" w:rsidSect="00E01AD7">
      <w:pgSz w:w="12240" w:h="15840" w:code="1"/>
      <w:pgMar w:top="284" w:right="758" w:bottom="284" w:left="851" w:header="397" w:footer="39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7B437" w14:textId="77777777" w:rsidR="0072268E" w:rsidRDefault="0072268E">
      <w:r>
        <w:separator/>
      </w:r>
    </w:p>
  </w:endnote>
  <w:endnote w:type="continuationSeparator" w:id="0">
    <w:p w14:paraId="4E536A04" w14:textId="77777777" w:rsidR="0072268E" w:rsidRDefault="0072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BF2A" w14:textId="77777777" w:rsidR="0072268E" w:rsidRDefault="0072268E">
      <w:r>
        <w:separator/>
      </w:r>
    </w:p>
  </w:footnote>
  <w:footnote w:type="continuationSeparator" w:id="0">
    <w:p w14:paraId="4BC8095D" w14:textId="77777777" w:rsidR="0072268E" w:rsidRDefault="0072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CF721E8"/>
    <w:multiLevelType w:val="hybridMultilevel"/>
    <w:tmpl w:val="E6FE5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65916"/>
    <w:multiLevelType w:val="hybridMultilevel"/>
    <w:tmpl w:val="B608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1"/>
  </w:num>
  <w:num w:numId="8">
    <w:abstractNumId w:val="10"/>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BA"/>
    <w:rsid w:val="00006959"/>
    <w:rsid w:val="00010C1A"/>
    <w:rsid w:val="0001395C"/>
    <w:rsid w:val="00035F87"/>
    <w:rsid w:val="00080953"/>
    <w:rsid w:val="00084CC6"/>
    <w:rsid w:val="000A75CB"/>
    <w:rsid w:val="000B1EA5"/>
    <w:rsid w:val="000B75A7"/>
    <w:rsid w:val="000E44FF"/>
    <w:rsid w:val="00106F5A"/>
    <w:rsid w:val="0011247B"/>
    <w:rsid w:val="00113051"/>
    <w:rsid w:val="00115247"/>
    <w:rsid w:val="00115354"/>
    <w:rsid w:val="00130CEB"/>
    <w:rsid w:val="00132382"/>
    <w:rsid w:val="00132734"/>
    <w:rsid w:val="0014212E"/>
    <w:rsid w:val="00154978"/>
    <w:rsid w:val="0015659E"/>
    <w:rsid w:val="00184A0D"/>
    <w:rsid w:val="0018596C"/>
    <w:rsid w:val="001911F2"/>
    <w:rsid w:val="001C26B0"/>
    <w:rsid w:val="001E386E"/>
    <w:rsid w:val="001F19DC"/>
    <w:rsid w:val="002003D5"/>
    <w:rsid w:val="0022331D"/>
    <w:rsid w:val="00226053"/>
    <w:rsid w:val="00240D3A"/>
    <w:rsid w:val="00253177"/>
    <w:rsid w:val="00263E85"/>
    <w:rsid w:val="002810FE"/>
    <w:rsid w:val="00290038"/>
    <w:rsid w:val="002C3ADE"/>
    <w:rsid w:val="00326EE3"/>
    <w:rsid w:val="00334707"/>
    <w:rsid w:val="003452F6"/>
    <w:rsid w:val="00362984"/>
    <w:rsid w:val="00387155"/>
    <w:rsid w:val="003B7ADF"/>
    <w:rsid w:val="003C1D2B"/>
    <w:rsid w:val="003C653A"/>
    <w:rsid w:val="003D3729"/>
    <w:rsid w:val="003D61A8"/>
    <w:rsid w:val="003D63DC"/>
    <w:rsid w:val="0040266B"/>
    <w:rsid w:val="004176E3"/>
    <w:rsid w:val="004203DB"/>
    <w:rsid w:val="0044395F"/>
    <w:rsid w:val="00452F2A"/>
    <w:rsid w:val="00477E5F"/>
    <w:rsid w:val="00483CE6"/>
    <w:rsid w:val="004B51A4"/>
    <w:rsid w:val="004B70FF"/>
    <w:rsid w:val="004C3434"/>
    <w:rsid w:val="004C4295"/>
    <w:rsid w:val="004D045B"/>
    <w:rsid w:val="004D0E63"/>
    <w:rsid w:val="00501241"/>
    <w:rsid w:val="0051648A"/>
    <w:rsid w:val="0053024D"/>
    <w:rsid w:val="00551449"/>
    <w:rsid w:val="00566A6C"/>
    <w:rsid w:val="005679F3"/>
    <w:rsid w:val="005C4E36"/>
    <w:rsid w:val="005D5D81"/>
    <w:rsid w:val="005E5B2A"/>
    <w:rsid w:val="005F238B"/>
    <w:rsid w:val="00607412"/>
    <w:rsid w:val="0061464A"/>
    <w:rsid w:val="00661BA5"/>
    <w:rsid w:val="00666510"/>
    <w:rsid w:val="00670DC4"/>
    <w:rsid w:val="00687804"/>
    <w:rsid w:val="00694FD7"/>
    <w:rsid w:val="006A1FE1"/>
    <w:rsid w:val="006D721B"/>
    <w:rsid w:val="006F7F7A"/>
    <w:rsid w:val="00710AE8"/>
    <w:rsid w:val="0072268E"/>
    <w:rsid w:val="00752F69"/>
    <w:rsid w:val="00753982"/>
    <w:rsid w:val="007565F7"/>
    <w:rsid w:val="00793FD7"/>
    <w:rsid w:val="007A2744"/>
    <w:rsid w:val="007D4060"/>
    <w:rsid w:val="007F3F02"/>
    <w:rsid w:val="00801D99"/>
    <w:rsid w:val="0080277A"/>
    <w:rsid w:val="00804924"/>
    <w:rsid w:val="00817E58"/>
    <w:rsid w:val="00820791"/>
    <w:rsid w:val="0083513D"/>
    <w:rsid w:val="00842E1A"/>
    <w:rsid w:val="008517FB"/>
    <w:rsid w:val="0085681E"/>
    <w:rsid w:val="008A697E"/>
    <w:rsid w:val="008C2006"/>
    <w:rsid w:val="008E6F44"/>
    <w:rsid w:val="0091083C"/>
    <w:rsid w:val="00926B85"/>
    <w:rsid w:val="009722E3"/>
    <w:rsid w:val="009871DD"/>
    <w:rsid w:val="00987D5A"/>
    <w:rsid w:val="009B37FF"/>
    <w:rsid w:val="009C6B99"/>
    <w:rsid w:val="009F0B41"/>
    <w:rsid w:val="00A005AC"/>
    <w:rsid w:val="00A00AB3"/>
    <w:rsid w:val="00A035BC"/>
    <w:rsid w:val="00A51D3F"/>
    <w:rsid w:val="00A62536"/>
    <w:rsid w:val="00A67FBD"/>
    <w:rsid w:val="00A72B2B"/>
    <w:rsid w:val="00A749AF"/>
    <w:rsid w:val="00A75F03"/>
    <w:rsid w:val="00A812A9"/>
    <w:rsid w:val="00A9479F"/>
    <w:rsid w:val="00A9669B"/>
    <w:rsid w:val="00AD62BA"/>
    <w:rsid w:val="00AF6CC3"/>
    <w:rsid w:val="00B17ABF"/>
    <w:rsid w:val="00B226D0"/>
    <w:rsid w:val="00B2286F"/>
    <w:rsid w:val="00B2461B"/>
    <w:rsid w:val="00B26E28"/>
    <w:rsid w:val="00B327AB"/>
    <w:rsid w:val="00B35E80"/>
    <w:rsid w:val="00B569F5"/>
    <w:rsid w:val="00B74031"/>
    <w:rsid w:val="00B951B5"/>
    <w:rsid w:val="00B962EE"/>
    <w:rsid w:val="00BF4A25"/>
    <w:rsid w:val="00C06552"/>
    <w:rsid w:val="00C1382E"/>
    <w:rsid w:val="00C4435F"/>
    <w:rsid w:val="00C725A0"/>
    <w:rsid w:val="00C81F67"/>
    <w:rsid w:val="00C859EE"/>
    <w:rsid w:val="00C93F4E"/>
    <w:rsid w:val="00CB179D"/>
    <w:rsid w:val="00CB5838"/>
    <w:rsid w:val="00CC2C05"/>
    <w:rsid w:val="00CC4535"/>
    <w:rsid w:val="00CF3F9F"/>
    <w:rsid w:val="00CF4AD6"/>
    <w:rsid w:val="00D14340"/>
    <w:rsid w:val="00D4428B"/>
    <w:rsid w:val="00D57F2B"/>
    <w:rsid w:val="00DB4C3A"/>
    <w:rsid w:val="00DB6088"/>
    <w:rsid w:val="00DC26F4"/>
    <w:rsid w:val="00DC41E7"/>
    <w:rsid w:val="00DC5D31"/>
    <w:rsid w:val="00DE37C2"/>
    <w:rsid w:val="00E01AD7"/>
    <w:rsid w:val="00E06385"/>
    <w:rsid w:val="00E10C80"/>
    <w:rsid w:val="00E263A0"/>
    <w:rsid w:val="00E349A6"/>
    <w:rsid w:val="00E40F42"/>
    <w:rsid w:val="00E42FE9"/>
    <w:rsid w:val="00E74CE9"/>
    <w:rsid w:val="00E97D42"/>
    <w:rsid w:val="00EA0010"/>
    <w:rsid w:val="00EE39B3"/>
    <w:rsid w:val="00F13C01"/>
    <w:rsid w:val="00F25535"/>
    <w:rsid w:val="00F31B27"/>
    <w:rsid w:val="00F51650"/>
    <w:rsid w:val="00F5343C"/>
    <w:rsid w:val="00F539A7"/>
    <w:rsid w:val="00F70735"/>
    <w:rsid w:val="00FA6C66"/>
    <w:rsid w:val="00FC42D7"/>
    <w:rsid w:val="00FC6523"/>
    <w:rsid w:val="00FD7DCA"/>
    <w:rsid w:val="00FE2410"/>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 w:type="character" w:customStyle="1" w:styleId="UnresolvedMention">
    <w:name w:val="Unresolved Mention"/>
    <w:basedOn w:val="DefaultParagraphFont"/>
    <w:uiPriority w:val="99"/>
    <w:semiHidden/>
    <w:unhideWhenUsed/>
    <w:rsid w:val="003B7ADF"/>
    <w:rPr>
      <w:color w:val="605E5C"/>
      <w:shd w:val="clear" w:color="auto" w:fill="E1DFDD"/>
    </w:rPr>
  </w:style>
  <w:style w:type="paragraph" w:styleId="BodyText2">
    <w:name w:val="Body Text 2"/>
    <w:basedOn w:val="Normal"/>
    <w:link w:val="BodyText2Char"/>
    <w:rsid w:val="00687804"/>
    <w:pPr>
      <w:spacing w:after="120" w:line="480" w:lineRule="auto"/>
    </w:pPr>
    <w:rPr>
      <w:lang w:val="x-none" w:eastAsia="x-none"/>
    </w:rPr>
  </w:style>
  <w:style w:type="character" w:customStyle="1" w:styleId="BodyText2Char">
    <w:name w:val="Body Text 2 Char"/>
    <w:basedOn w:val="DefaultParagraphFont"/>
    <w:link w:val="BodyText2"/>
    <w:rsid w:val="00687804"/>
    <w:rPr>
      <w:sz w:val="21"/>
      <w:szCs w:val="21"/>
      <w:lang w:val="x-none" w:eastAsia="x-none"/>
    </w:rPr>
  </w:style>
  <w:style w:type="paragraph" w:styleId="Title">
    <w:name w:val="Title"/>
    <w:basedOn w:val="Normal"/>
    <w:link w:val="TitleChar"/>
    <w:qFormat/>
    <w:rsid w:val="00687804"/>
    <w:pPr>
      <w:overflowPunct/>
      <w:autoSpaceDE/>
      <w:autoSpaceDN/>
      <w:adjustRightInd/>
      <w:spacing w:before="0"/>
      <w:ind w:left="0"/>
      <w:jc w:val="center"/>
      <w:textAlignment w:val="auto"/>
    </w:pPr>
    <w:rPr>
      <w:b/>
      <w:bCs/>
      <w:sz w:val="40"/>
      <w:szCs w:val="24"/>
      <w:u w:val="single"/>
      <w:lang w:val="x-none" w:eastAsia="x-none"/>
    </w:rPr>
  </w:style>
  <w:style w:type="character" w:customStyle="1" w:styleId="TitleChar">
    <w:name w:val="Title Char"/>
    <w:basedOn w:val="DefaultParagraphFont"/>
    <w:link w:val="Title"/>
    <w:rsid w:val="00687804"/>
    <w:rPr>
      <w:b/>
      <w:bCs/>
      <w:sz w:val="40"/>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paragraph" w:styleId="ListParagraph">
    <w:name w:val="List Paragraph"/>
    <w:basedOn w:val="Normal"/>
    <w:uiPriority w:val="34"/>
    <w:qFormat/>
    <w:rsid w:val="00801D99"/>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rsid w:val="00C859EE"/>
    <w:pPr>
      <w:spacing w:before="0"/>
    </w:pPr>
    <w:rPr>
      <w:rFonts w:ascii="Segoe UI" w:hAnsi="Segoe UI" w:cs="Segoe UI"/>
      <w:sz w:val="18"/>
      <w:szCs w:val="18"/>
    </w:rPr>
  </w:style>
  <w:style w:type="character" w:customStyle="1" w:styleId="BalloonTextChar">
    <w:name w:val="Balloon Text Char"/>
    <w:link w:val="BalloonText"/>
    <w:rsid w:val="00C859EE"/>
    <w:rPr>
      <w:rFonts w:ascii="Segoe UI" w:hAnsi="Segoe UI" w:cs="Segoe UI"/>
      <w:sz w:val="18"/>
      <w:szCs w:val="18"/>
    </w:rPr>
  </w:style>
  <w:style w:type="character" w:styleId="CommentReference">
    <w:name w:val="annotation reference"/>
    <w:rsid w:val="009F0B41"/>
    <w:rPr>
      <w:sz w:val="16"/>
      <w:szCs w:val="16"/>
    </w:rPr>
  </w:style>
  <w:style w:type="paragraph" w:styleId="CommentText">
    <w:name w:val="annotation text"/>
    <w:basedOn w:val="Normal"/>
    <w:link w:val="CommentTextChar"/>
    <w:rsid w:val="009F0B41"/>
    <w:rPr>
      <w:sz w:val="20"/>
      <w:szCs w:val="20"/>
    </w:rPr>
  </w:style>
  <w:style w:type="character" w:customStyle="1" w:styleId="CommentTextChar">
    <w:name w:val="Comment Text Char"/>
    <w:basedOn w:val="DefaultParagraphFont"/>
    <w:link w:val="CommentText"/>
    <w:rsid w:val="009F0B41"/>
  </w:style>
  <w:style w:type="paragraph" w:styleId="CommentSubject">
    <w:name w:val="annotation subject"/>
    <w:basedOn w:val="CommentText"/>
    <w:next w:val="CommentText"/>
    <w:link w:val="CommentSubjectChar"/>
    <w:rsid w:val="009F0B41"/>
    <w:rPr>
      <w:b/>
      <w:bCs/>
    </w:rPr>
  </w:style>
  <w:style w:type="character" w:customStyle="1" w:styleId="CommentSubjectChar">
    <w:name w:val="Comment Subject Char"/>
    <w:link w:val="CommentSubject"/>
    <w:rsid w:val="009F0B41"/>
    <w:rPr>
      <w:b/>
      <w:bCs/>
    </w:rPr>
  </w:style>
  <w:style w:type="character" w:styleId="PlaceholderText">
    <w:name w:val="Placeholder Text"/>
    <w:basedOn w:val="DefaultParagraphFont"/>
    <w:uiPriority w:val="99"/>
    <w:semiHidden/>
    <w:rsid w:val="001E386E"/>
    <w:rPr>
      <w:color w:val="808080"/>
    </w:rPr>
  </w:style>
  <w:style w:type="character" w:customStyle="1" w:styleId="UnresolvedMention">
    <w:name w:val="Unresolved Mention"/>
    <w:basedOn w:val="DefaultParagraphFont"/>
    <w:uiPriority w:val="99"/>
    <w:semiHidden/>
    <w:unhideWhenUsed/>
    <w:rsid w:val="003B7ADF"/>
    <w:rPr>
      <w:color w:val="605E5C"/>
      <w:shd w:val="clear" w:color="auto" w:fill="E1DFDD"/>
    </w:rPr>
  </w:style>
  <w:style w:type="paragraph" w:styleId="BodyText2">
    <w:name w:val="Body Text 2"/>
    <w:basedOn w:val="Normal"/>
    <w:link w:val="BodyText2Char"/>
    <w:rsid w:val="00687804"/>
    <w:pPr>
      <w:spacing w:after="120" w:line="480" w:lineRule="auto"/>
    </w:pPr>
    <w:rPr>
      <w:lang w:val="x-none" w:eastAsia="x-none"/>
    </w:rPr>
  </w:style>
  <w:style w:type="character" w:customStyle="1" w:styleId="BodyText2Char">
    <w:name w:val="Body Text 2 Char"/>
    <w:basedOn w:val="DefaultParagraphFont"/>
    <w:link w:val="BodyText2"/>
    <w:rsid w:val="00687804"/>
    <w:rPr>
      <w:sz w:val="21"/>
      <w:szCs w:val="21"/>
      <w:lang w:val="x-none" w:eastAsia="x-none"/>
    </w:rPr>
  </w:style>
  <w:style w:type="paragraph" w:styleId="Title">
    <w:name w:val="Title"/>
    <w:basedOn w:val="Normal"/>
    <w:link w:val="TitleChar"/>
    <w:qFormat/>
    <w:rsid w:val="00687804"/>
    <w:pPr>
      <w:overflowPunct/>
      <w:autoSpaceDE/>
      <w:autoSpaceDN/>
      <w:adjustRightInd/>
      <w:spacing w:before="0"/>
      <w:ind w:left="0"/>
      <w:jc w:val="center"/>
      <w:textAlignment w:val="auto"/>
    </w:pPr>
    <w:rPr>
      <w:b/>
      <w:bCs/>
      <w:sz w:val="40"/>
      <w:szCs w:val="24"/>
      <w:u w:val="single"/>
      <w:lang w:val="x-none" w:eastAsia="x-none"/>
    </w:rPr>
  </w:style>
  <w:style w:type="character" w:customStyle="1" w:styleId="TitleChar">
    <w:name w:val="Title Char"/>
    <w:basedOn w:val="DefaultParagraphFont"/>
    <w:link w:val="Title"/>
    <w:rsid w:val="00687804"/>
    <w:rPr>
      <w:b/>
      <w:bCs/>
      <w:sz w:val="40"/>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ming.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wimming.ca/en/resources/officiating/event-resources/competition-warm-up-safety-procedur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ontario.com/uploads/Officials/Resources/SafetyCompetition.pdf" TargetMode="External"/><Relationship Id="rId5" Type="http://schemas.openxmlformats.org/officeDocument/2006/relationships/settings" Target="settings.xml"/><Relationship Id="rId15" Type="http://schemas.openxmlformats.org/officeDocument/2006/relationships/hyperlink" Target="mailto:ehontoria1@gmail.com" TargetMode="External"/><Relationship Id="rId10" Type="http://schemas.openxmlformats.org/officeDocument/2006/relationships/hyperlink" Target="http://www.swimming.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ialschair@oakvilleaquatic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ntoria\AppData\Local\Packages\Microsoft.MicrosoftEdge_8wekyb3d8bbwe\TempState\Downloads\InHouseNew%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3059E5D5544F32AAF17913E3B5D108"/>
        <w:category>
          <w:name w:val="General"/>
          <w:gallery w:val="placeholder"/>
        </w:category>
        <w:types>
          <w:type w:val="bbPlcHdr"/>
        </w:types>
        <w:behaviors>
          <w:behavior w:val="content"/>
        </w:behaviors>
        <w:guid w:val="{88DE31ED-C9D5-442B-8CC7-EA190094FF4A}"/>
      </w:docPartPr>
      <w:docPartBody>
        <w:p w:rsidR="00C54F65" w:rsidRDefault="00D92F56">
          <w:pPr>
            <w:pStyle w:val="253059E5D5544F32AAF17913E3B5D108"/>
          </w:pPr>
          <w:r w:rsidRPr="00AB53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enlo Regular">
    <w:charset w:val="00"/>
    <w:family w:val="auto"/>
    <w:pitch w:val="variable"/>
    <w:sig w:usb0="E60022FF"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20"/>
    <w:rsid w:val="001618C4"/>
    <w:rsid w:val="00C54F65"/>
    <w:rsid w:val="00C77A6A"/>
    <w:rsid w:val="00D92F56"/>
    <w:rsid w:val="00F8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920"/>
    <w:rPr>
      <w:color w:val="808080"/>
    </w:rPr>
  </w:style>
  <w:style w:type="paragraph" w:customStyle="1" w:styleId="E39411ED3E7345EB891083D45A6A632A">
    <w:name w:val="E39411ED3E7345EB891083D45A6A632A"/>
  </w:style>
  <w:style w:type="paragraph" w:customStyle="1" w:styleId="253059E5D5544F32AAF17913E3B5D108">
    <w:name w:val="253059E5D5544F32AAF17913E3B5D108"/>
  </w:style>
  <w:style w:type="paragraph" w:customStyle="1" w:styleId="23A53F0CAFF346F0846572300C58C51F">
    <w:name w:val="23A53F0CAFF346F0846572300C58C51F"/>
  </w:style>
  <w:style w:type="paragraph" w:customStyle="1" w:styleId="B6F9A5E08E6149FABF76F0C8E42FE748">
    <w:name w:val="B6F9A5E08E6149FABF76F0C8E42FE748"/>
  </w:style>
  <w:style w:type="paragraph" w:customStyle="1" w:styleId="6C1D541839D543C49645C2BFB78AD43F">
    <w:name w:val="6C1D541839D543C49645C2BFB78AD43F"/>
  </w:style>
  <w:style w:type="paragraph" w:customStyle="1" w:styleId="E7EC2C97FB304C8281A16B7D502F7C6B">
    <w:name w:val="E7EC2C97FB304C8281A16B7D502F7C6B"/>
    <w:rsid w:val="00F82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920"/>
    <w:rPr>
      <w:color w:val="808080"/>
    </w:rPr>
  </w:style>
  <w:style w:type="paragraph" w:customStyle="1" w:styleId="E39411ED3E7345EB891083D45A6A632A">
    <w:name w:val="E39411ED3E7345EB891083D45A6A632A"/>
  </w:style>
  <w:style w:type="paragraph" w:customStyle="1" w:styleId="253059E5D5544F32AAF17913E3B5D108">
    <w:name w:val="253059E5D5544F32AAF17913E3B5D108"/>
  </w:style>
  <w:style w:type="paragraph" w:customStyle="1" w:styleId="23A53F0CAFF346F0846572300C58C51F">
    <w:name w:val="23A53F0CAFF346F0846572300C58C51F"/>
  </w:style>
  <w:style w:type="paragraph" w:customStyle="1" w:styleId="B6F9A5E08E6149FABF76F0C8E42FE748">
    <w:name w:val="B6F9A5E08E6149FABF76F0C8E42FE748"/>
  </w:style>
  <w:style w:type="paragraph" w:customStyle="1" w:styleId="6C1D541839D543C49645C2BFB78AD43F">
    <w:name w:val="6C1D541839D543C49645C2BFB78AD43F"/>
  </w:style>
  <w:style w:type="paragraph" w:customStyle="1" w:styleId="E7EC2C97FB304C8281A16B7D502F7C6B">
    <w:name w:val="E7EC2C97FB304C8281A16B7D502F7C6B"/>
    <w:rsid w:val="00F82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8A9E-AA45-4499-96D4-39E9CCBF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InHouseNew (1)</Template>
  <TotalTime>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Lahti Enterprises Inc.</Company>
  <LinksUpToDate>false</LinksUpToDate>
  <CharactersWithSpaces>3082</CharactersWithSpaces>
  <SharedDoc>false</SharedDoc>
  <HLinks>
    <vt:vector size="12" baseType="variant">
      <vt:variant>
        <vt:i4>8192039</vt:i4>
      </vt:variant>
      <vt:variant>
        <vt:i4>26</vt:i4>
      </vt:variant>
      <vt:variant>
        <vt:i4>0</vt:i4>
      </vt:variant>
      <vt:variant>
        <vt:i4>5</vt:i4>
      </vt:variant>
      <vt:variant>
        <vt:lpwstr>http://www.swimming.ca/</vt:lpwstr>
      </vt:variant>
      <vt:variant>
        <vt:lpwstr/>
      </vt:variant>
      <vt:variant>
        <vt:i4>8192039</vt:i4>
      </vt:variant>
      <vt:variant>
        <vt:i4>20</vt:i4>
      </vt:variant>
      <vt:variant>
        <vt:i4>0</vt:i4>
      </vt:variant>
      <vt:variant>
        <vt:i4>5</vt:i4>
      </vt:variant>
      <vt:variant>
        <vt:lpwstr>http://www.swimming.ca/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Ernesto Hontoria</dc:creator>
  <cp:keywords>Ethan</cp:keywords>
  <cp:lastModifiedBy>Windows User</cp:lastModifiedBy>
  <cp:revision>2</cp:revision>
  <cp:lastPrinted>2008-04-17T15:18:00Z</cp:lastPrinted>
  <dcterms:created xsi:type="dcterms:W3CDTF">2019-11-09T15:41:00Z</dcterms:created>
  <dcterms:modified xsi:type="dcterms:W3CDTF">2019-11-09T15:41:00Z</dcterms:modified>
</cp:coreProperties>
</file>