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40F3" w14:textId="1521A341" w:rsidR="00507478" w:rsidRPr="005D1F56" w:rsidRDefault="00C63DE6" w:rsidP="00507478">
      <w:pPr>
        <w:pStyle w:val="Body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PAC SILENT AUCTION NOV, 3</w:t>
      </w:r>
      <w:r w:rsidR="00507478">
        <w:rPr>
          <w:b/>
          <w:sz w:val="22"/>
          <w:szCs w:val="22"/>
          <w:lang w:val="en-US"/>
        </w:rPr>
        <w:t xml:space="preserve"> </w:t>
      </w:r>
      <w:r w:rsidR="00507478">
        <w:rPr>
          <w:b/>
          <w:sz w:val="22"/>
          <w:szCs w:val="22"/>
          <w:lang w:val="en-US"/>
        </w:rPr>
        <w:t>–</w:t>
      </w:r>
      <w:r>
        <w:rPr>
          <w:b/>
          <w:sz w:val="22"/>
          <w:szCs w:val="22"/>
          <w:lang w:val="en-US"/>
        </w:rPr>
        <w:t xml:space="preserve"> 5</w:t>
      </w:r>
      <w:r w:rsidR="00507478" w:rsidRPr="00507478">
        <w:rPr>
          <w:b/>
          <w:sz w:val="22"/>
          <w:szCs w:val="22"/>
          <w:vertAlign w:val="superscript"/>
          <w:lang w:val="en-US"/>
        </w:rPr>
        <w:t>th</w:t>
      </w:r>
      <w:r>
        <w:rPr>
          <w:b/>
          <w:sz w:val="22"/>
          <w:szCs w:val="22"/>
          <w:lang w:val="en-US"/>
        </w:rPr>
        <w:t>, 2017</w:t>
      </w:r>
      <w:r w:rsidR="00F4465B">
        <w:rPr>
          <w:b/>
          <w:sz w:val="22"/>
          <w:szCs w:val="22"/>
          <w:lang w:val="en-US"/>
        </w:rPr>
        <w:t xml:space="preserve"> // Thank you for your support!</w:t>
      </w:r>
    </w:p>
    <w:p w14:paraId="30B56ADE" w14:textId="77777777" w:rsidR="00507478" w:rsidRPr="00B13313" w:rsidRDefault="00507478" w:rsidP="00507478">
      <w:pPr>
        <w:pStyle w:val="Body"/>
        <w:numPr>
          <w:ilvl w:val="0"/>
          <w:numId w:val="1"/>
        </w:numPr>
      </w:pPr>
      <w:r>
        <w:t>- - - - - - - - - - - - - - - - - - - - - - - - - - - - - - - - - - - - - - - - - - - - - - - - - - - - - - - - - -</w:t>
      </w:r>
    </w:p>
    <w:p w14:paraId="3AD19028" w14:textId="77777777" w:rsidR="00507478" w:rsidRDefault="00507478" w:rsidP="00507478">
      <w:pPr>
        <w:pStyle w:val="Body"/>
      </w:pPr>
      <w:r>
        <w:t xml:space="preserve">Donor Name: ___________________________________________________ </w:t>
      </w:r>
      <w:r>
        <w:br/>
        <w:t>Swimmer Site Pool:______________________________________________</w:t>
      </w:r>
      <w:r>
        <w:br/>
      </w:r>
      <w:r>
        <w:rPr>
          <w:lang w:val="en-US"/>
        </w:rPr>
        <w:t>Silent Auction Item Description:____________________________________________________</w:t>
      </w:r>
    </w:p>
    <w:p w14:paraId="14942048" w14:textId="77777777" w:rsidR="00507478" w:rsidRDefault="00507478" w:rsidP="00507478">
      <w:pPr>
        <w:pStyle w:val="Body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14:paraId="11A72427" w14:textId="77777777" w:rsidR="00507478" w:rsidRDefault="00507478" w:rsidP="00507478">
      <w:pPr>
        <w:pStyle w:val="Body"/>
      </w:pPr>
      <w:r>
        <w:rPr>
          <w:lang w:val="en-US"/>
        </w:rPr>
        <w:t>Fair Market Value of Item: ________________________________________</w:t>
      </w:r>
    </w:p>
    <w:p w14:paraId="5422B645" w14:textId="77777777" w:rsidR="00F4465B" w:rsidRDefault="00507478" w:rsidP="00F4465B">
      <w:pPr>
        <w:pStyle w:val="Body"/>
        <w:rPr>
          <w:color w:val="0061FE"/>
          <w:lang w:val="en-US"/>
        </w:rPr>
      </w:pPr>
      <w:r>
        <w:rPr>
          <w:color w:val="E22400"/>
          <w:lang w:val="en-US"/>
        </w:rPr>
        <w:t>Portland Aquatic Club</w:t>
      </w:r>
      <w:r>
        <w:t xml:space="preserve"> </w:t>
      </w:r>
      <w:r>
        <w:rPr>
          <w:color w:val="0061FE"/>
          <w:lang w:val="en-US"/>
        </w:rPr>
        <w:t xml:space="preserve">- Non-profit - IRS Paragraph 501.C3, </w:t>
      </w:r>
      <w:r>
        <w:rPr>
          <w:color w:val="0061FE"/>
          <w:lang w:val="en-US"/>
        </w:rPr>
        <w:br/>
        <w:t>Non-profit ID# 93-0959104</w:t>
      </w:r>
    </w:p>
    <w:p w14:paraId="52B7678E" w14:textId="77777777" w:rsidR="00F4465B" w:rsidRDefault="00F4465B" w:rsidP="00F4465B">
      <w:pPr>
        <w:pStyle w:val="Body"/>
        <w:rPr>
          <w:color w:val="0061FE"/>
          <w:lang w:val="en-US"/>
        </w:rPr>
      </w:pPr>
    </w:p>
    <w:p w14:paraId="610CA167" w14:textId="16E732CF" w:rsidR="00F4465B" w:rsidRPr="00F4465B" w:rsidRDefault="00C85EED" w:rsidP="00F4465B">
      <w:pPr>
        <w:pStyle w:val="Body"/>
        <w:rPr>
          <w:color w:val="0061FE"/>
          <w:lang w:val="en-US"/>
        </w:rPr>
      </w:pPr>
      <w:r>
        <w:rPr>
          <w:b/>
          <w:sz w:val="22"/>
          <w:szCs w:val="22"/>
          <w:lang w:val="en-US"/>
        </w:rPr>
        <w:t xml:space="preserve">PAC SILENT AUCTION NOV, </w:t>
      </w:r>
      <w:r w:rsidR="00C63DE6">
        <w:rPr>
          <w:b/>
          <w:sz w:val="22"/>
          <w:szCs w:val="22"/>
          <w:lang w:val="en-US"/>
        </w:rPr>
        <w:t xml:space="preserve">3 </w:t>
      </w:r>
      <w:r w:rsidR="00C63DE6">
        <w:rPr>
          <w:b/>
          <w:sz w:val="22"/>
          <w:szCs w:val="22"/>
          <w:lang w:val="en-US"/>
        </w:rPr>
        <w:t>–</w:t>
      </w:r>
      <w:r w:rsidR="00C63DE6">
        <w:rPr>
          <w:b/>
          <w:sz w:val="22"/>
          <w:szCs w:val="22"/>
          <w:lang w:val="en-US"/>
        </w:rPr>
        <w:t xml:space="preserve"> 5</w:t>
      </w:r>
      <w:r w:rsidR="00C63DE6" w:rsidRPr="00507478">
        <w:rPr>
          <w:b/>
          <w:sz w:val="22"/>
          <w:szCs w:val="22"/>
          <w:vertAlign w:val="superscript"/>
          <w:lang w:val="en-US"/>
        </w:rPr>
        <w:t>th</w:t>
      </w:r>
      <w:r w:rsidR="00C63DE6">
        <w:rPr>
          <w:b/>
          <w:sz w:val="22"/>
          <w:szCs w:val="22"/>
          <w:lang w:val="en-US"/>
        </w:rPr>
        <w:t xml:space="preserve">, 2017 </w:t>
      </w:r>
      <w:r w:rsidR="00F4465B">
        <w:rPr>
          <w:b/>
          <w:sz w:val="22"/>
          <w:szCs w:val="22"/>
          <w:lang w:val="en-US"/>
        </w:rPr>
        <w:t>// Thank you for your support!</w:t>
      </w:r>
    </w:p>
    <w:p w14:paraId="3C98DF0F" w14:textId="77777777" w:rsidR="00507478" w:rsidRPr="00B13313" w:rsidRDefault="00507478" w:rsidP="00507478">
      <w:pPr>
        <w:pStyle w:val="Body"/>
        <w:numPr>
          <w:ilvl w:val="0"/>
          <w:numId w:val="1"/>
        </w:numPr>
      </w:pPr>
      <w:r>
        <w:t>- - - - - - - - - - - - - - - - - - - - - - - - - - - - - - - - - - - - - - - - - - - - - - - - - - - - - - - - - -</w:t>
      </w:r>
    </w:p>
    <w:p w14:paraId="4FB218D7" w14:textId="77777777" w:rsidR="00507478" w:rsidRDefault="00507478" w:rsidP="00507478">
      <w:pPr>
        <w:pStyle w:val="Body"/>
      </w:pPr>
      <w:r>
        <w:t xml:space="preserve">Donor Name: ___________________________________________________ </w:t>
      </w:r>
      <w:r>
        <w:br/>
        <w:t>Swimmer Site Pool:______________________________________________</w:t>
      </w:r>
      <w:r>
        <w:br/>
      </w:r>
      <w:r>
        <w:rPr>
          <w:lang w:val="en-US"/>
        </w:rPr>
        <w:t>Silent Auction Item Description:____________________________________________________</w:t>
      </w:r>
    </w:p>
    <w:p w14:paraId="7E6FDA80" w14:textId="77777777" w:rsidR="00507478" w:rsidRDefault="00507478" w:rsidP="00507478">
      <w:pPr>
        <w:pStyle w:val="Body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14:paraId="241E5E02" w14:textId="77777777" w:rsidR="00507478" w:rsidRDefault="00507478" w:rsidP="00507478">
      <w:pPr>
        <w:pStyle w:val="Body"/>
      </w:pPr>
      <w:r>
        <w:rPr>
          <w:lang w:val="en-US"/>
        </w:rPr>
        <w:t>Fair Market Value of Item: ________________________________________</w:t>
      </w:r>
    </w:p>
    <w:p w14:paraId="3C092FCB" w14:textId="77777777" w:rsidR="00F4465B" w:rsidRDefault="00507478" w:rsidP="00F4465B">
      <w:pPr>
        <w:pStyle w:val="Body"/>
      </w:pPr>
      <w:r>
        <w:rPr>
          <w:color w:val="E22400"/>
          <w:lang w:val="en-US"/>
        </w:rPr>
        <w:t>Portland Aquatic Club</w:t>
      </w:r>
      <w:r>
        <w:t xml:space="preserve"> </w:t>
      </w:r>
      <w:r>
        <w:rPr>
          <w:color w:val="0061FE"/>
          <w:lang w:val="en-US"/>
        </w:rPr>
        <w:t xml:space="preserve">- Non-profit - IRS Paragraph 501.C3, </w:t>
      </w:r>
      <w:r>
        <w:rPr>
          <w:color w:val="0061FE"/>
          <w:lang w:val="en-US"/>
        </w:rPr>
        <w:br/>
        <w:t>Non-profit ID# 93-0959104</w:t>
      </w:r>
    </w:p>
    <w:p w14:paraId="477B5A02" w14:textId="77777777" w:rsidR="00F4465B" w:rsidRDefault="00F4465B" w:rsidP="00F4465B">
      <w:pPr>
        <w:pStyle w:val="Body"/>
      </w:pPr>
    </w:p>
    <w:p w14:paraId="6238E1B4" w14:textId="74580F85" w:rsidR="00F4465B" w:rsidRPr="00F4465B" w:rsidRDefault="00C85EED" w:rsidP="00F4465B">
      <w:pPr>
        <w:pStyle w:val="Body"/>
      </w:pPr>
      <w:r>
        <w:rPr>
          <w:b/>
          <w:sz w:val="22"/>
          <w:szCs w:val="22"/>
          <w:lang w:val="en-US"/>
        </w:rPr>
        <w:t xml:space="preserve">PAC SILENT AUCTION NOV, </w:t>
      </w:r>
      <w:r w:rsidR="00C63DE6">
        <w:rPr>
          <w:b/>
          <w:sz w:val="22"/>
          <w:szCs w:val="22"/>
          <w:lang w:val="en-US"/>
        </w:rPr>
        <w:t xml:space="preserve">3 </w:t>
      </w:r>
      <w:r w:rsidR="00C63DE6">
        <w:rPr>
          <w:b/>
          <w:sz w:val="22"/>
          <w:szCs w:val="22"/>
          <w:lang w:val="en-US"/>
        </w:rPr>
        <w:t>–</w:t>
      </w:r>
      <w:r w:rsidR="00C63DE6">
        <w:rPr>
          <w:b/>
          <w:sz w:val="22"/>
          <w:szCs w:val="22"/>
          <w:lang w:val="en-US"/>
        </w:rPr>
        <w:t xml:space="preserve"> 5</w:t>
      </w:r>
      <w:r w:rsidR="00C63DE6" w:rsidRPr="00507478">
        <w:rPr>
          <w:b/>
          <w:sz w:val="22"/>
          <w:szCs w:val="22"/>
          <w:vertAlign w:val="superscript"/>
          <w:lang w:val="en-US"/>
        </w:rPr>
        <w:t>th</w:t>
      </w:r>
      <w:r w:rsidR="00C63DE6">
        <w:rPr>
          <w:b/>
          <w:sz w:val="22"/>
          <w:szCs w:val="22"/>
          <w:lang w:val="en-US"/>
        </w:rPr>
        <w:t xml:space="preserve">, 2017 </w:t>
      </w:r>
      <w:r w:rsidR="00F4465B">
        <w:rPr>
          <w:b/>
          <w:sz w:val="22"/>
          <w:szCs w:val="22"/>
          <w:lang w:val="en-US"/>
        </w:rPr>
        <w:t>// Thank you for your support!</w:t>
      </w:r>
    </w:p>
    <w:p w14:paraId="3B37B492" w14:textId="77777777" w:rsidR="00507478" w:rsidRPr="00B13313" w:rsidRDefault="00507478" w:rsidP="00507478">
      <w:pPr>
        <w:pStyle w:val="Body"/>
        <w:numPr>
          <w:ilvl w:val="0"/>
          <w:numId w:val="1"/>
        </w:numPr>
      </w:pPr>
      <w:r>
        <w:t>- - - - - - - - - - - - - - - - - - - - - - - - - - - - - - - - - - - - - - - - - - - - - - - - - - - - - - - - - -</w:t>
      </w:r>
    </w:p>
    <w:p w14:paraId="63171A61" w14:textId="77777777" w:rsidR="00507478" w:rsidRDefault="00507478" w:rsidP="00507478">
      <w:pPr>
        <w:pStyle w:val="Body"/>
      </w:pPr>
      <w:r>
        <w:t xml:space="preserve">Donor Name: ___________________________________________________ </w:t>
      </w:r>
      <w:r>
        <w:br/>
        <w:t>Swimmer Site Pool:______________________________________________</w:t>
      </w:r>
      <w:r>
        <w:br/>
      </w:r>
      <w:r>
        <w:rPr>
          <w:lang w:val="en-US"/>
        </w:rPr>
        <w:t>Silent Auction Item Description:____________________________________________________</w:t>
      </w:r>
    </w:p>
    <w:p w14:paraId="085BF72C" w14:textId="77777777" w:rsidR="00507478" w:rsidRDefault="00507478" w:rsidP="00507478">
      <w:pPr>
        <w:pStyle w:val="Body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14:paraId="4B261718" w14:textId="77777777" w:rsidR="00507478" w:rsidRDefault="00507478" w:rsidP="00507478">
      <w:pPr>
        <w:pStyle w:val="Body"/>
      </w:pPr>
      <w:r>
        <w:rPr>
          <w:lang w:val="en-US"/>
        </w:rPr>
        <w:t>Fair Market Value of Item: ________________________________________</w:t>
      </w:r>
    </w:p>
    <w:p w14:paraId="0F50D1D5" w14:textId="77777777" w:rsidR="00F4465B" w:rsidRDefault="00507478" w:rsidP="00F4465B">
      <w:pPr>
        <w:pStyle w:val="Body"/>
      </w:pPr>
      <w:r>
        <w:rPr>
          <w:color w:val="E22400"/>
          <w:lang w:val="en-US"/>
        </w:rPr>
        <w:t>Portland Aquatic Club</w:t>
      </w:r>
      <w:r>
        <w:t xml:space="preserve"> </w:t>
      </w:r>
      <w:r>
        <w:rPr>
          <w:color w:val="0061FE"/>
          <w:lang w:val="en-US"/>
        </w:rPr>
        <w:t xml:space="preserve">- Non-profit - IRS Paragraph 501.C3, </w:t>
      </w:r>
      <w:r>
        <w:rPr>
          <w:color w:val="0061FE"/>
          <w:lang w:val="en-US"/>
        </w:rPr>
        <w:br/>
        <w:t>Non-profit ID# 93-0959104</w:t>
      </w:r>
    </w:p>
    <w:p w14:paraId="2A8E9140" w14:textId="77777777" w:rsidR="00F4465B" w:rsidRDefault="00F4465B" w:rsidP="00F4465B">
      <w:pPr>
        <w:pStyle w:val="Body"/>
      </w:pPr>
    </w:p>
    <w:p w14:paraId="3A6718EB" w14:textId="66432167" w:rsidR="00507478" w:rsidRPr="00F4465B" w:rsidRDefault="00C85EED" w:rsidP="00F4465B">
      <w:pPr>
        <w:pStyle w:val="Body"/>
      </w:pPr>
      <w:r>
        <w:rPr>
          <w:b/>
          <w:sz w:val="22"/>
          <w:szCs w:val="22"/>
          <w:lang w:val="en-US"/>
        </w:rPr>
        <w:t xml:space="preserve">PAC SILENT AUCTION NOV, </w:t>
      </w:r>
      <w:r w:rsidR="00C63DE6">
        <w:rPr>
          <w:b/>
          <w:sz w:val="22"/>
          <w:szCs w:val="22"/>
          <w:lang w:val="en-US"/>
        </w:rPr>
        <w:t xml:space="preserve">3 </w:t>
      </w:r>
      <w:r w:rsidR="00C63DE6">
        <w:rPr>
          <w:b/>
          <w:sz w:val="22"/>
          <w:szCs w:val="22"/>
          <w:lang w:val="en-US"/>
        </w:rPr>
        <w:t>–</w:t>
      </w:r>
      <w:r w:rsidR="00C63DE6">
        <w:rPr>
          <w:b/>
          <w:sz w:val="22"/>
          <w:szCs w:val="22"/>
          <w:lang w:val="en-US"/>
        </w:rPr>
        <w:t xml:space="preserve"> 5</w:t>
      </w:r>
      <w:r w:rsidR="00C63DE6" w:rsidRPr="00507478">
        <w:rPr>
          <w:b/>
          <w:sz w:val="22"/>
          <w:szCs w:val="22"/>
          <w:vertAlign w:val="superscript"/>
          <w:lang w:val="en-US"/>
        </w:rPr>
        <w:t>th</w:t>
      </w:r>
      <w:r w:rsidR="00C63DE6">
        <w:rPr>
          <w:b/>
          <w:sz w:val="22"/>
          <w:szCs w:val="22"/>
          <w:lang w:val="en-US"/>
        </w:rPr>
        <w:t xml:space="preserve">, 2017 </w:t>
      </w:r>
      <w:r w:rsidR="00F4465B">
        <w:rPr>
          <w:b/>
          <w:sz w:val="22"/>
          <w:szCs w:val="22"/>
          <w:lang w:val="en-US"/>
        </w:rPr>
        <w:t>// Thank you for your support!</w:t>
      </w:r>
      <w:r w:rsidR="00F4465B">
        <w:br/>
      </w:r>
      <w:r w:rsidR="00507478">
        <w:t>- - - - - - - - - - - - - - - - - - - - - - - - - - - - - - - - - - - - - - - - - - - - - - - - - - - - - - - - - -</w:t>
      </w:r>
    </w:p>
    <w:p w14:paraId="2033D2F4" w14:textId="77777777" w:rsidR="00507478" w:rsidRDefault="00507478" w:rsidP="00507478">
      <w:pPr>
        <w:pStyle w:val="Body"/>
      </w:pPr>
      <w:r>
        <w:t xml:space="preserve">Donor Name: ___________________________________________________ </w:t>
      </w:r>
      <w:r>
        <w:br/>
        <w:t>Swimmer Site Pool:______________________________________________</w:t>
      </w:r>
      <w:r>
        <w:br/>
      </w:r>
      <w:r>
        <w:rPr>
          <w:lang w:val="en-US"/>
        </w:rPr>
        <w:t>Silent Auction Item Description:____________________________________________________</w:t>
      </w:r>
    </w:p>
    <w:p w14:paraId="7F309D79" w14:textId="77777777" w:rsidR="00507478" w:rsidRDefault="00507478" w:rsidP="00507478">
      <w:pPr>
        <w:pStyle w:val="Body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14:paraId="07162C10" w14:textId="77777777" w:rsidR="00507478" w:rsidRDefault="00507478" w:rsidP="00507478">
      <w:pPr>
        <w:pStyle w:val="Body"/>
      </w:pPr>
      <w:r>
        <w:rPr>
          <w:lang w:val="en-US"/>
        </w:rPr>
        <w:t>Fair Market Value of Item: ________________________________________</w:t>
      </w:r>
    </w:p>
    <w:p w14:paraId="78A51416" w14:textId="77777777" w:rsidR="00507478" w:rsidRDefault="00507478" w:rsidP="00507478">
      <w:pPr>
        <w:pStyle w:val="Body"/>
      </w:pPr>
      <w:r>
        <w:rPr>
          <w:color w:val="E22400"/>
          <w:lang w:val="en-US"/>
        </w:rPr>
        <w:t>Portland Aquatic Club</w:t>
      </w:r>
      <w:r>
        <w:t xml:space="preserve"> </w:t>
      </w:r>
      <w:r>
        <w:rPr>
          <w:color w:val="0061FE"/>
          <w:lang w:val="en-US"/>
        </w:rPr>
        <w:t xml:space="preserve">- Non-profit - IRS Paragraph 501.C3, </w:t>
      </w:r>
      <w:r>
        <w:rPr>
          <w:color w:val="0061FE"/>
          <w:lang w:val="en-US"/>
        </w:rPr>
        <w:br/>
        <w:t>Non-profit ID# 93-0959104</w:t>
      </w:r>
    </w:p>
    <w:p w14:paraId="70008B9F" w14:textId="77777777" w:rsidR="00507478" w:rsidRDefault="00507478" w:rsidP="00507478"/>
    <w:p w14:paraId="7947329D" w14:textId="0D52B126" w:rsidR="002078A7" w:rsidRDefault="002078A7">
      <w:bookmarkStart w:id="0" w:name="_GoBack"/>
      <w:bookmarkEnd w:id="0"/>
    </w:p>
    <w:sectPr w:rsidR="002078A7" w:rsidSect="00BD5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153"/>
    <w:multiLevelType w:val="multilevel"/>
    <w:tmpl w:val="FF086964"/>
    <w:styleLink w:val="List0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8"/>
    <w:rsid w:val="002078A7"/>
    <w:rsid w:val="00507478"/>
    <w:rsid w:val="00906C89"/>
    <w:rsid w:val="00BD524E"/>
    <w:rsid w:val="00C63DE6"/>
    <w:rsid w:val="00C85EED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9DE74"/>
  <w14:defaultImageDpi w14:val="300"/>
  <w15:docId w15:val="{6E60396C-B193-47AF-80FE-8879C97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7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List0">
    <w:name w:val="List 0"/>
    <w:basedOn w:val="NoList"/>
    <w:rsid w:val="005074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400F227C.dotm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Wieden + Kennedy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Martenson</dc:creator>
  <cp:lastModifiedBy>Atsu Nagayama</cp:lastModifiedBy>
  <cp:revision>3</cp:revision>
  <dcterms:created xsi:type="dcterms:W3CDTF">2017-09-26T17:10:00Z</dcterms:created>
  <dcterms:modified xsi:type="dcterms:W3CDTF">2017-09-26T17:10:00Z</dcterms:modified>
</cp:coreProperties>
</file>