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0" w:rsidRDefault="006B01E1" w:rsidP="00954110">
      <w:pPr>
        <w:pStyle w:val="Title"/>
      </w:pPr>
      <w:r>
        <w:t>SCSC Board of Directors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980"/>
        <w:gridCol w:w="2629"/>
        <w:gridCol w:w="2231"/>
        <w:gridCol w:w="3240"/>
      </w:tblGrid>
      <w:tr w:rsidR="00E43BAB" w:rsidRPr="00692553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sdt>
          <w:sdtPr>
            <w:alias w:val="Date"/>
            <w:tag w:val="Date"/>
            <w:id w:val="48425581"/>
            <w:placeholder>
              <w:docPart w:val="86FAA5656537444DAB2746F91B6A1DAE"/>
            </w:placeholder>
            <w:date w:fullDate="2014-11-17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954110" w:rsidRDefault="00F15033" w:rsidP="005F58B2">
                <w:pPr>
                  <w:pStyle w:val="Details"/>
                </w:pPr>
                <w:r>
                  <w:t>November 17, 2014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954110" w:rsidRDefault="00E43BAB" w:rsidP="006B01E1">
            <w:pPr>
              <w:pStyle w:val="Details"/>
            </w:pP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954110" w:rsidRDefault="00E43BAB" w:rsidP="006B01E1">
            <w:pPr>
              <w:pStyle w:val="Details"/>
            </w:pPr>
          </w:p>
        </w:tc>
      </w:tr>
    </w:tbl>
    <w:p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3245"/>
        <w:gridCol w:w="6845"/>
      </w:tblGrid>
      <w:tr w:rsidR="0085168B" w:rsidRPr="00692553" w:rsidTr="006B01E1">
        <w:trPr>
          <w:trHeight w:val="360"/>
        </w:trPr>
        <w:tc>
          <w:tcPr>
            <w:tcW w:w="324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 w:rsidRPr="00954110">
              <w:t>Meeting called</w:t>
            </w:r>
            <w:r>
              <w:t xml:space="preserve"> by</w:t>
            </w:r>
          </w:p>
        </w:tc>
        <w:tc>
          <w:tcPr>
            <w:tcW w:w="684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692553" w:rsidRDefault="00706049" w:rsidP="00F15033">
            <w:r>
              <w:t xml:space="preserve">David Murray at </w:t>
            </w:r>
            <w:r w:rsidR="00F15033">
              <w:t>6:48pm</w:t>
            </w:r>
          </w:p>
        </w:tc>
      </w:tr>
      <w:tr w:rsidR="0085168B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85168B" w:rsidRPr="00692553" w:rsidRDefault="006B01E1" w:rsidP="00954110">
            <w:pPr>
              <w:pStyle w:val="Heading3"/>
            </w:pPr>
            <w:r>
              <w:t>Board of Directors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85168B" w:rsidRPr="00692553" w:rsidRDefault="006B01E1" w:rsidP="00F15033">
            <w:pPr>
              <w:pStyle w:val="Heading3"/>
            </w:pPr>
            <w:r>
              <w:t>David murray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85168B" w:rsidRPr="00692553" w:rsidRDefault="006B01E1" w:rsidP="005052C5">
            <w:r>
              <w:t>Attended</w:t>
            </w:r>
          </w:p>
        </w:tc>
      </w:tr>
      <w:tr w:rsidR="0085168B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85168B" w:rsidRPr="00692553" w:rsidRDefault="006B01E1" w:rsidP="00F15033">
            <w:pPr>
              <w:pStyle w:val="Heading3"/>
            </w:pPr>
            <w:r>
              <w:t>freddy engineer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85168B" w:rsidRPr="00692553" w:rsidRDefault="006B01E1" w:rsidP="005052C5">
            <w:r>
              <w:t>Attended</w:t>
            </w:r>
            <w:r w:rsidR="006F3CDF">
              <w:t>- Note taker for this meeting</w:t>
            </w:r>
          </w:p>
        </w:tc>
      </w:tr>
      <w:tr w:rsidR="0085168B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85168B" w:rsidRPr="00692553" w:rsidRDefault="00FA5D4B" w:rsidP="00954110">
            <w:pPr>
              <w:pStyle w:val="Heading3"/>
            </w:pPr>
            <w:r>
              <w:t>James Owens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85168B" w:rsidRPr="00692553" w:rsidRDefault="006B01E1" w:rsidP="005052C5">
            <w:r>
              <w:t>Attended</w:t>
            </w:r>
          </w:p>
        </w:tc>
      </w:tr>
      <w:tr w:rsidR="0085168B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85168B" w:rsidRPr="00692553" w:rsidRDefault="006B01E1" w:rsidP="00FA5D4B">
            <w:pPr>
              <w:pStyle w:val="Heading3"/>
            </w:pPr>
            <w:r>
              <w:t>kimberly hawk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85168B" w:rsidRPr="00692553" w:rsidRDefault="006B01E1" w:rsidP="005052C5">
            <w:r>
              <w:t>Attended</w:t>
            </w:r>
          </w:p>
        </w:tc>
      </w:tr>
      <w:tr w:rsidR="006B01E1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6B01E1" w:rsidRDefault="006B01E1" w:rsidP="00954110">
            <w:pPr>
              <w:pStyle w:val="Heading3"/>
            </w:pPr>
            <w:r>
              <w:t>arms yongyuth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B01E1" w:rsidRPr="00692553" w:rsidRDefault="006B01E1" w:rsidP="005052C5">
            <w:r>
              <w:t>Attended</w:t>
            </w:r>
          </w:p>
        </w:tc>
      </w:tr>
      <w:tr w:rsidR="006B01E1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6B01E1" w:rsidRDefault="006B01E1" w:rsidP="00954110">
            <w:pPr>
              <w:pStyle w:val="Heading3"/>
            </w:pPr>
            <w:r>
              <w:t>peter nunan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B01E1" w:rsidRPr="00692553" w:rsidRDefault="006B01E1" w:rsidP="005052C5">
            <w:r>
              <w:t>Excused</w:t>
            </w:r>
          </w:p>
        </w:tc>
      </w:tr>
      <w:tr w:rsidR="006B01E1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6B01E1" w:rsidRDefault="006B01E1" w:rsidP="00954110">
            <w:pPr>
              <w:pStyle w:val="Heading3"/>
            </w:pPr>
            <w:r>
              <w:t>vrushali raut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B01E1" w:rsidRPr="00692553" w:rsidRDefault="00706049" w:rsidP="005052C5">
            <w:r>
              <w:t>Excused</w:t>
            </w:r>
          </w:p>
        </w:tc>
      </w:tr>
      <w:tr w:rsidR="006B01E1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6B01E1" w:rsidRDefault="006B01E1" w:rsidP="00954110">
            <w:pPr>
              <w:pStyle w:val="Heading3"/>
            </w:pPr>
            <w:r>
              <w:t xml:space="preserve">john bitter, </w:t>
            </w:r>
            <w:r w:rsidR="006D7F22">
              <w:t>CEO &amp;</w:t>
            </w:r>
            <w:r>
              <w:t xml:space="preserve"> head coach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6B01E1" w:rsidRPr="00692553" w:rsidRDefault="00633E74" w:rsidP="005052C5">
            <w:r>
              <w:t>Attended</w:t>
            </w:r>
          </w:p>
        </w:tc>
      </w:tr>
      <w:tr w:rsidR="006B01E1" w:rsidRPr="00692553" w:rsidTr="006B01E1">
        <w:trPr>
          <w:trHeight w:val="360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6B01E1" w:rsidRDefault="006B01E1" w:rsidP="00954110">
            <w:pPr>
              <w:pStyle w:val="Heading3"/>
            </w:pPr>
          </w:p>
        </w:tc>
        <w:tc>
          <w:tcPr>
            <w:tcW w:w="6845" w:type="dxa"/>
            <w:shd w:val="clear" w:color="auto" w:fill="auto"/>
            <w:vAlign w:val="center"/>
          </w:tcPr>
          <w:p w:rsidR="006B01E1" w:rsidRPr="00692553" w:rsidRDefault="006B01E1" w:rsidP="005052C5"/>
        </w:tc>
      </w:tr>
    </w:tbl>
    <w:p w:rsidR="00954110" w:rsidRDefault="00954110" w:rsidP="00954110">
      <w:pPr>
        <w:pStyle w:val="Heading2"/>
      </w:pPr>
      <w:r w:rsidRPr="00692553">
        <w:t>Agenda topics</w:t>
      </w:r>
    </w:p>
    <w:p w:rsidR="00633E74" w:rsidRDefault="00633E74" w:rsidP="00633E74">
      <w:pPr>
        <w:pStyle w:val="Heading2"/>
      </w:pPr>
      <w:r w:rsidRPr="00692553">
        <w:t>Agenda topics</w:t>
      </w: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2518"/>
        <w:gridCol w:w="4045"/>
        <w:gridCol w:w="3497"/>
      </w:tblGrid>
      <w:tr w:rsidR="00633E74" w:rsidRPr="00954110" w:rsidTr="00AD5903">
        <w:tc>
          <w:tcPr>
            <w:tcW w:w="2539" w:type="dxa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33E74" w:rsidP="00633E74">
            <w:pPr>
              <w:pStyle w:val="Heading4"/>
              <w:rPr>
                <w:b/>
              </w:rPr>
            </w:pPr>
            <w:r>
              <w:rPr>
                <w:b/>
              </w:rPr>
              <w:t>6:48</w:t>
            </w:r>
            <w:r w:rsidRPr="006D7F22">
              <w:rPr>
                <w:b/>
              </w:rPr>
              <w:t>PM</w:t>
            </w:r>
          </w:p>
        </w:tc>
        <w:tc>
          <w:tcPr>
            <w:tcW w:w="4080" w:type="dxa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33E74" w:rsidP="00AD5903">
            <w:pPr>
              <w:pStyle w:val="Heading4"/>
              <w:rPr>
                <w:b/>
              </w:rPr>
            </w:pPr>
            <w:r w:rsidRPr="006D7F22">
              <w:rPr>
                <w:b/>
              </w:rPr>
              <w:t>minutes from previous meeting</w:t>
            </w:r>
          </w:p>
        </w:tc>
        <w:tc>
          <w:tcPr>
            <w:tcW w:w="3527" w:type="dxa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33E74" w:rsidP="00AD5903">
            <w:pPr>
              <w:pStyle w:val="Details"/>
              <w:rPr>
                <w:b/>
              </w:rPr>
            </w:pPr>
          </w:p>
        </w:tc>
      </w:tr>
    </w:tbl>
    <w:p w:rsidR="00633E74" w:rsidRDefault="00633E74" w:rsidP="00633E74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373"/>
        <w:gridCol w:w="1145"/>
        <w:gridCol w:w="4045"/>
        <w:gridCol w:w="3497"/>
        <w:gridCol w:w="30"/>
      </w:tblGrid>
      <w:tr w:rsidR="00633E74" w:rsidRPr="00692553" w:rsidTr="00AD5903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33E74" w:rsidRPr="00692553" w:rsidRDefault="00633E74" w:rsidP="00AD5903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gridSpan w:val="4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633E74" w:rsidRPr="00CE6342" w:rsidRDefault="00633E74" w:rsidP="00633E74">
            <w:r>
              <w:t xml:space="preserve">No Minutes from previous meeting, secretary missing.  Kim to email financial report later. </w:t>
            </w:r>
          </w:p>
        </w:tc>
      </w:tr>
      <w:tr w:rsidR="00633E74" w:rsidRPr="00692553" w:rsidTr="00AD5903">
        <w:trPr>
          <w:trHeight w:val="288"/>
        </w:trPr>
        <w:tc>
          <w:tcPr>
            <w:tcW w:w="10090" w:type="dxa"/>
            <w:gridSpan w:val="5"/>
            <w:shd w:val="clear" w:color="auto" w:fill="auto"/>
            <w:vAlign w:val="center"/>
          </w:tcPr>
          <w:p w:rsidR="00633E74" w:rsidRPr="00692553" w:rsidRDefault="00633E74" w:rsidP="00AD5903"/>
        </w:tc>
      </w:tr>
      <w:tr w:rsidR="00633E74" w:rsidRPr="00954110" w:rsidTr="00AD5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251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33E74" w:rsidP="00AD5903">
            <w:pPr>
              <w:pStyle w:val="Heading4"/>
              <w:rPr>
                <w:b/>
              </w:rPr>
            </w:pPr>
            <w:bookmarkStart w:id="0" w:name="MinuteActionItems"/>
            <w:bookmarkEnd w:id="0"/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33E74" w:rsidP="00AD5903">
            <w:pPr>
              <w:pStyle w:val="Heading4"/>
              <w:rPr>
                <w:b/>
              </w:rPr>
            </w:pPr>
            <w:r>
              <w:rPr>
                <w:b/>
              </w:rPr>
              <w:t>coaches report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33E74" w:rsidP="00AD5903">
            <w:pPr>
              <w:pStyle w:val="Details"/>
              <w:rPr>
                <w:b/>
              </w:rPr>
            </w:pPr>
            <w:r>
              <w:rPr>
                <w:b/>
              </w:rPr>
              <w:t>john bitter</w:t>
            </w:r>
          </w:p>
        </w:tc>
      </w:tr>
    </w:tbl>
    <w:p w:rsidR="00633E74" w:rsidRDefault="00633E74" w:rsidP="00633E74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373"/>
        <w:gridCol w:w="8717"/>
      </w:tblGrid>
      <w:tr w:rsidR="00633E74" w:rsidRPr="00692553" w:rsidTr="00AD5903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33E74" w:rsidRPr="00692553" w:rsidRDefault="00633E74" w:rsidP="00AD5903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633E74" w:rsidRDefault="00633E74" w:rsidP="00AD5903">
            <w:pPr>
              <w:pStyle w:val="ListParagraph"/>
              <w:numPr>
                <w:ilvl w:val="0"/>
                <w:numId w:val="11"/>
              </w:numPr>
            </w:pPr>
            <w:r>
              <w:t>Six seniors signed last week, honors done today with balloons</w:t>
            </w:r>
          </w:p>
          <w:p w:rsidR="00633E74" w:rsidRDefault="00633E74" w:rsidP="00AD5903">
            <w:pPr>
              <w:pStyle w:val="ListParagraph"/>
              <w:numPr>
                <w:ilvl w:val="0"/>
                <w:numId w:val="11"/>
              </w:numPr>
            </w:pPr>
            <w:r>
              <w:t>Group of 13 going to MN for GP</w:t>
            </w:r>
          </w:p>
          <w:p w:rsidR="00633E74" w:rsidRDefault="00633E74" w:rsidP="00AD5903">
            <w:pPr>
              <w:pStyle w:val="ListParagraph"/>
              <w:numPr>
                <w:ilvl w:val="0"/>
                <w:numId w:val="11"/>
              </w:numPr>
            </w:pPr>
            <w:r>
              <w:t>21 going to Husky</w:t>
            </w:r>
          </w:p>
          <w:p w:rsidR="00633E74" w:rsidRDefault="00633E74" w:rsidP="00AD5903">
            <w:pPr>
              <w:pStyle w:val="ListParagraph"/>
              <w:numPr>
                <w:ilvl w:val="0"/>
                <w:numId w:val="11"/>
              </w:numPr>
            </w:pPr>
            <w:r>
              <w:t>5 going to Nationals, 13 going to JN</w:t>
            </w:r>
          </w:p>
          <w:p w:rsidR="00633E74" w:rsidRDefault="00633E74" w:rsidP="00AD5903">
            <w:pPr>
              <w:pStyle w:val="ListParagraph"/>
              <w:numPr>
                <w:ilvl w:val="0"/>
                <w:numId w:val="11"/>
              </w:numPr>
            </w:pPr>
            <w:r>
              <w:t>7pm meeting @ City Hall for new pool on Tuesday the 18</w:t>
            </w:r>
            <w:r w:rsidRPr="00633E74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h, </w:t>
            </w:r>
            <w:r>
              <w:t>need to see plans, show support, city paid $1M to firm doing schematics &amp; environmental impact.</w:t>
            </w:r>
          </w:p>
          <w:p w:rsidR="00633E74" w:rsidRDefault="00633E74" w:rsidP="00AD5903">
            <w:pPr>
              <w:pStyle w:val="ListParagraph"/>
              <w:numPr>
                <w:ilvl w:val="0"/>
                <w:numId w:val="11"/>
              </w:numPr>
            </w:pPr>
            <w:r>
              <w:t xml:space="preserve">Met with realtor last week (De La Cruz-south of </w:t>
            </w:r>
            <w:proofErr w:type="spellStart"/>
            <w:r>
              <w:t>Rivermark</w:t>
            </w:r>
            <w:proofErr w:type="spellEnd"/>
            <w:r>
              <w:t>), potential site (7000sq feet) (20 year lease for new pool (indoor!)- John B excited.  Six garage doors for Johns equipment, can be left open.  Four lane pool targeted-Santa Clara City limits.</w:t>
            </w:r>
          </w:p>
          <w:p w:rsidR="00633E74" w:rsidRPr="00CE6342" w:rsidRDefault="00633E74" w:rsidP="00633E74">
            <w:pPr>
              <w:pStyle w:val="ListParagraph"/>
              <w:numPr>
                <w:ilvl w:val="0"/>
                <w:numId w:val="11"/>
              </w:numPr>
            </w:pPr>
            <w:r>
              <w:t xml:space="preserve">In negotiations to take over Morgan Hill Swim Club for one year operations run by </w:t>
            </w:r>
            <w:proofErr w:type="spellStart"/>
            <w:r>
              <w:t>Makos</w:t>
            </w:r>
            <w:proofErr w:type="spellEnd"/>
            <w:r>
              <w:t xml:space="preserve"> and then taken over by SCSC.  Kids would transfer to SCSC after 120 days. </w:t>
            </w:r>
          </w:p>
        </w:tc>
      </w:tr>
      <w:tr w:rsidR="00633E74" w:rsidRPr="00692553" w:rsidTr="00AD5903">
        <w:trPr>
          <w:trHeight w:val="288"/>
        </w:trPr>
        <w:tc>
          <w:tcPr>
            <w:tcW w:w="10090" w:type="dxa"/>
            <w:gridSpan w:val="2"/>
            <w:shd w:val="clear" w:color="auto" w:fill="auto"/>
            <w:vAlign w:val="center"/>
          </w:tcPr>
          <w:p w:rsidR="00633E74" w:rsidRPr="00692553" w:rsidRDefault="00633E74" w:rsidP="00AD5903"/>
        </w:tc>
      </w:tr>
    </w:tbl>
    <w:p w:rsidR="00633E74" w:rsidRDefault="00633E74" w:rsidP="00633E74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2518"/>
        <w:gridCol w:w="4045"/>
        <w:gridCol w:w="3497"/>
      </w:tblGrid>
      <w:tr w:rsidR="00633E74" w:rsidRPr="00954110" w:rsidTr="00AD5903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33E74" w:rsidP="00AD5903">
            <w:pPr>
              <w:pStyle w:val="Heading4"/>
              <w:rPr>
                <w:b/>
              </w:rPr>
            </w:pP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F3CDF" w:rsidP="00AD5903">
            <w:pPr>
              <w:pStyle w:val="Heading4"/>
              <w:rPr>
                <w:b/>
              </w:rPr>
            </w:pPr>
            <w:r>
              <w:rPr>
                <w:b/>
              </w:rPr>
              <w:t>Election update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F3CDF" w:rsidP="00AD5903">
            <w:pPr>
              <w:pStyle w:val="Details"/>
              <w:rPr>
                <w:b/>
              </w:rPr>
            </w:pPr>
            <w:r>
              <w:rPr>
                <w:b/>
              </w:rPr>
              <w:t>arms yongyuth</w:t>
            </w:r>
          </w:p>
        </w:tc>
      </w:tr>
    </w:tbl>
    <w:p w:rsidR="00633E74" w:rsidRDefault="00633E74" w:rsidP="00633E74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1373"/>
        <w:gridCol w:w="8717"/>
      </w:tblGrid>
      <w:tr w:rsidR="00633E74" w:rsidRPr="00692553" w:rsidTr="00AD5903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33E74" w:rsidRPr="00692553" w:rsidRDefault="00633E74" w:rsidP="00AD5903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633E74" w:rsidRDefault="006F3CDF" w:rsidP="00AD5903">
            <w:pPr>
              <w:pStyle w:val="ListParagraph"/>
              <w:numPr>
                <w:ilvl w:val="0"/>
                <w:numId w:val="11"/>
              </w:numPr>
            </w:pPr>
            <w:r>
              <w:t>Two resumes to date</w:t>
            </w:r>
          </w:p>
          <w:p w:rsidR="00633E74" w:rsidRPr="00CE6342" w:rsidRDefault="00633E74" w:rsidP="00AD5903">
            <w:pPr>
              <w:pStyle w:val="ListParagraph"/>
              <w:ind w:left="806"/>
            </w:pPr>
          </w:p>
        </w:tc>
      </w:tr>
      <w:tr w:rsidR="00633E74" w:rsidRPr="00692553" w:rsidTr="00AD5903">
        <w:trPr>
          <w:trHeight w:val="288"/>
        </w:trPr>
        <w:tc>
          <w:tcPr>
            <w:tcW w:w="10090" w:type="dxa"/>
            <w:gridSpan w:val="2"/>
            <w:shd w:val="clear" w:color="auto" w:fill="auto"/>
            <w:vAlign w:val="center"/>
          </w:tcPr>
          <w:p w:rsidR="00633E74" w:rsidRPr="00692553" w:rsidRDefault="00633E74" w:rsidP="00AD5903"/>
        </w:tc>
      </w:tr>
      <w:tr w:rsidR="00633E74" w:rsidRPr="00692553" w:rsidTr="00AD5903">
        <w:trPr>
          <w:trHeight w:val="288"/>
        </w:trPr>
        <w:tc>
          <w:tcPr>
            <w:tcW w:w="10090" w:type="dxa"/>
            <w:gridSpan w:val="2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633E74" w:rsidRPr="00692553" w:rsidRDefault="00633E74" w:rsidP="00AD5903"/>
        </w:tc>
      </w:tr>
      <w:tr w:rsidR="00633E74" w:rsidRPr="00692553" w:rsidTr="00AD5903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33E74" w:rsidRPr="00692553" w:rsidRDefault="00633E74" w:rsidP="00AD5903">
            <w:pPr>
              <w:pStyle w:val="Heading3"/>
            </w:pPr>
            <w:r>
              <w:t>Conclusions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633E74" w:rsidRPr="00CE6342" w:rsidRDefault="00633E74" w:rsidP="00AD5903"/>
        </w:tc>
      </w:tr>
    </w:tbl>
    <w:p w:rsidR="00633E74" w:rsidRDefault="00633E74" w:rsidP="00633E74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/>
      </w:tblPr>
      <w:tblGrid>
        <w:gridCol w:w="2518"/>
        <w:gridCol w:w="4045"/>
        <w:gridCol w:w="3497"/>
      </w:tblGrid>
      <w:tr w:rsidR="00633E74" w:rsidRPr="00954110" w:rsidTr="00AD5903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33E74" w:rsidP="006F3CDF">
            <w:pPr>
              <w:pStyle w:val="Heading4"/>
              <w:rPr>
                <w:b/>
              </w:rPr>
            </w:pPr>
            <w:r>
              <w:rPr>
                <w:b/>
              </w:rPr>
              <w:t>7:</w:t>
            </w:r>
            <w:r w:rsidR="006F3CDF">
              <w:rPr>
                <w:b/>
              </w:rPr>
              <w:t>05</w:t>
            </w:r>
            <w:r w:rsidRPr="006D7F22">
              <w:rPr>
                <w:b/>
              </w:rPr>
              <w:t>pm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F3CDF" w:rsidP="00AD5903">
            <w:pPr>
              <w:pStyle w:val="Heading4"/>
              <w:rPr>
                <w:b/>
              </w:rPr>
            </w:pPr>
            <w:r>
              <w:rPr>
                <w:b/>
              </w:rPr>
              <w:t>open session closed &amp; executive session start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633E74" w:rsidRPr="006D7F22" w:rsidRDefault="00633E74" w:rsidP="00AD5903">
            <w:pPr>
              <w:pStyle w:val="Details"/>
              <w:rPr>
                <w:b/>
              </w:rPr>
            </w:pPr>
          </w:p>
        </w:tc>
      </w:tr>
    </w:tbl>
    <w:p w:rsidR="00633E74" w:rsidRDefault="00633E74" w:rsidP="00633E74">
      <w:bookmarkStart w:id="1" w:name="_GoBack"/>
      <w:bookmarkEnd w:id="1"/>
    </w:p>
    <w:sectPr w:rsidR="00633E74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554B6"/>
    <w:multiLevelType w:val="hybridMultilevel"/>
    <w:tmpl w:val="1F3EDE3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>
    <w:nsid w:val="3B42214B"/>
    <w:multiLevelType w:val="hybridMultilevel"/>
    <w:tmpl w:val="BD7011D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>
    <w:nsid w:val="5A01243E"/>
    <w:multiLevelType w:val="hybridMultilevel"/>
    <w:tmpl w:val="46A245A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>
    <w:nsid w:val="5F5E6901"/>
    <w:multiLevelType w:val="hybridMultilevel"/>
    <w:tmpl w:val="4382637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7CAE6E1D"/>
    <w:multiLevelType w:val="hybridMultilevel"/>
    <w:tmpl w:val="5A365CD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</w:compat>
  <w:rsids>
    <w:rsidRoot w:val="006B01E1"/>
    <w:rsid w:val="000145A5"/>
    <w:rsid w:val="00043514"/>
    <w:rsid w:val="000659CD"/>
    <w:rsid w:val="001E7019"/>
    <w:rsid w:val="002138F0"/>
    <w:rsid w:val="002A2B07"/>
    <w:rsid w:val="00335445"/>
    <w:rsid w:val="00344FA0"/>
    <w:rsid w:val="00417272"/>
    <w:rsid w:val="00423E89"/>
    <w:rsid w:val="00456620"/>
    <w:rsid w:val="00495E0E"/>
    <w:rsid w:val="004E0F88"/>
    <w:rsid w:val="0050420E"/>
    <w:rsid w:val="005052C5"/>
    <w:rsid w:val="00531002"/>
    <w:rsid w:val="005F58B2"/>
    <w:rsid w:val="00614BBC"/>
    <w:rsid w:val="00633E74"/>
    <w:rsid w:val="00692553"/>
    <w:rsid w:val="006B01E1"/>
    <w:rsid w:val="006D7F22"/>
    <w:rsid w:val="006F3CDF"/>
    <w:rsid w:val="00706049"/>
    <w:rsid w:val="007554A1"/>
    <w:rsid w:val="007B57A5"/>
    <w:rsid w:val="007C174F"/>
    <w:rsid w:val="0085168B"/>
    <w:rsid w:val="008B2336"/>
    <w:rsid w:val="008F49C0"/>
    <w:rsid w:val="00954110"/>
    <w:rsid w:val="00984C4E"/>
    <w:rsid w:val="00987202"/>
    <w:rsid w:val="00AB21E0"/>
    <w:rsid w:val="00AE3851"/>
    <w:rsid w:val="00B83057"/>
    <w:rsid w:val="00B84015"/>
    <w:rsid w:val="00BB35F7"/>
    <w:rsid w:val="00BB5323"/>
    <w:rsid w:val="00BF65DF"/>
    <w:rsid w:val="00C166AB"/>
    <w:rsid w:val="00CA1D69"/>
    <w:rsid w:val="00CB3760"/>
    <w:rsid w:val="00CE6342"/>
    <w:rsid w:val="00D621F4"/>
    <w:rsid w:val="00D8181B"/>
    <w:rsid w:val="00E42075"/>
    <w:rsid w:val="00E43BAB"/>
    <w:rsid w:val="00E4591C"/>
    <w:rsid w:val="00E60E43"/>
    <w:rsid w:val="00E71DBA"/>
    <w:rsid w:val="00E95B99"/>
    <w:rsid w:val="00EA2581"/>
    <w:rsid w:val="00EF763B"/>
    <w:rsid w:val="00F02C75"/>
    <w:rsid w:val="00F15033"/>
    <w:rsid w:val="00FA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8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83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eadors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FAA5656537444DAB2746F91B6A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4C91-0BB1-4944-8158-57CBE8DE48F9}"/>
      </w:docPartPr>
      <w:docPartBody>
        <w:p w:rsidR="003F2BBF" w:rsidRDefault="008527B0">
          <w:pPr>
            <w:pStyle w:val="86FAA5656537444DAB2746F91B6A1DA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27B0"/>
    <w:rsid w:val="003F2BBF"/>
    <w:rsid w:val="00453833"/>
    <w:rsid w:val="005B6090"/>
    <w:rsid w:val="008527B0"/>
    <w:rsid w:val="009F7426"/>
    <w:rsid w:val="00C4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090"/>
    <w:rPr>
      <w:color w:val="808080"/>
    </w:rPr>
  </w:style>
  <w:style w:type="paragraph" w:customStyle="1" w:styleId="5FD4A522E38E454E9FFBB932102713F5">
    <w:name w:val="5FD4A522E38E454E9FFBB932102713F5"/>
    <w:rsid w:val="005B6090"/>
  </w:style>
  <w:style w:type="paragraph" w:customStyle="1" w:styleId="86FAA5656537444DAB2746F91B6A1DAE">
    <w:name w:val="86FAA5656537444DAB2746F91B6A1DAE"/>
    <w:rsid w:val="005B6090"/>
  </w:style>
  <w:style w:type="paragraph" w:customStyle="1" w:styleId="A0A45DF0094241C6A804AB867F25FE77">
    <w:name w:val="A0A45DF0094241C6A804AB867F25FE77"/>
    <w:rsid w:val="005B6090"/>
  </w:style>
  <w:style w:type="paragraph" w:customStyle="1" w:styleId="C6FACE48B2A54FA484CD3D007D596249">
    <w:name w:val="C6FACE48B2A54FA484CD3D007D596249"/>
    <w:rsid w:val="005B6090"/>
  </w:style>
  <w:style w:type="paragraph" w:customStyle="1" w:styleId="33BC781E41A64B4F8C7B07D77EC854E7">
    <w:name w:val="33BC781E41A64B4F8C7B07D77EC854E7"/>
    <w:rsid w:val="005B6090"/>
  </w:style>
  <w:style w:type="paragraph" w:customStyle="1" w:styleId="AD23953DAF3E46B982543B0377DE7161">
    <w:name w:val="AD23953DAF3E46B982543B0377DE7161"/>
    <w:rsid w:val="005B6090"/>
  </w:style>
  <w:style w:type="paragraph" w:customStyle="1" w:styleId="802FDF299F9B4FA5908D843FE2BDA964">
    <w:name w:val="802FDF299F9B4FA5908D843FE2BDA964"/>
    <w:rsid w:val="005B6090"/>
  </w:style>
  <w:style w:type="paragraph" w:customStyle="1" w:styleId="5780E35DB02144079C5CC5768C6070F7">
    <w:name w:val="5780E35DB02144079C5CC5768C6070F7"/>
    <w:rsid w:val="005B6090"/>
  </w:style>
  <w:style w:type="paragraph" w:customStyle="1" w:styleId="3857A2640DD9491A9742940AA4961172">
    <w:name w:val="3857A2640DD9491A9742940AA4961172"/>
    <w:rsid w:val="005B6090"/>
  </w:style>
  <w:style w:type="paragraph" w:customStyle="1" w:styleId="F228A215096248E0A015B0B8609D179C">
    <w:name w:val="F228A215096248E0A015B0B8609D179C"/>
    <w:rsid w:val="005B6090"/>
  </w:style>
  <w:style w:type="paragraph" w:customStyle="1" w:styleId="A98DD5F3DFA1489C911ACDBC1CB1B1DD">
    <w:name w:val="A98DD5F3DFA1489C911ACDBC1CB1B1DD"/>
    <w:rsid w:val="005B6090"/>
  </w:style>
  <w:style w:type="paragraph" w:customStyle="1" w:styleId="448B61C1FBA846A19DC84CC7CF1805D1">
    <w:name w:val="448B61C1FBA846A19DC84CC7CF1805D1"/>
    <w:rsid w:val="005B6090"/>
  </w:style>
  <w:style w:type="paragraph" w:customStyle="1" w:styleId="6AB15DF2174E4C03A763412937D8E974">
    <w:name w:val="6AB15DF2174E4C03A763412937D8E974"/>
    <w:rsid w:val="005B6090"/>
  </w:style>
  <w:style w:type="paragraph" w:customStyle="1" w:styleId="1BBD136740CA4ABE88274BF7977156FA">
    <w:name w:val="1BBD136740CA4ABE88274BF7977156FA"/>
    <w:rsid w:val="005B6090"/>
  </w:style>
  <w:style w:type="paragraph" w:customStyle="1" w:styleId="74295A3B3D314055A4CD9F8C60EEFAF7">
    <w:name w:val="74295A3B3D314055A4CD9F8C60EEFAF7"/>
    <w:rsid w:val="005B6090"/>
  </w:style>
  <w:style w:type="paragraph" w:customStyle="1" w:styleId="4F233DE77583410AA26491FCA833FC01">
    <w:name w:val="4F233DE77583410AA26491FCA833FC01"/>
    <w:rsid w:val="005B6090"/>
  </w:style>
  <w:style w:type="paragraph" w:customStyle="1" w:styleId="079A1540E4F5470B8516CD28063ADA5C">
    <w:name w:val="079A1540E4F5470B8516CD28063ADA5C"/>
    <w:rsid w:val="005B6090"/>
  </w:style>
  <w:style w:type="paragraph" w:customStyle="1" w:styleId="19BDF90BC0794E6EB7AD6A8534E2E274">
    <w:name w:val="19BDF90BC0794E6EB7AD6A8534E2E274"/>
    <w:rsid w:val="005B6090"/>
  </w:style>
  <w:style w:type="paragraph" w:customStyle="1" w:styleId="0DB94534B4AB497E8B82DB3A749BFEFC">
    <w:name w:val="0DB94534B4AB497E8B82DB3A749BFEFC"/>
    <w:rsid w:val="005B60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Synopsys Inc.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Niko</dc:creator>
  <cp:lastModifiedBy>Caleb</cp:lastModifiedBy>
  <cp:revision>2</cp:revision>
  <cp:lastPrinted>2015-05-26T22:14:00Z</cp:lastPrinted>
  <dcterms:created xsi:type="dcterms:W3CDTF">2015-07-16T17:17:00Z</dcterms:created>
  <dcterms:modified xsi:type="dcterms:W3CDTF">2015-07-16T17:17:00Z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