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first petty cash receipt"/>
      </w:tblPr>
      <w:tblGrid>
        <w:gridCol w:w="9330"/>
      </w:tblGrid>
      <w:tr w:rsidR="00ED56CE" w:rsidRPr="00EE2501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E2501" w:rsidRDefault="00B830BE" w:rsidP="00B830BE">
                  <w:pPr>
                    <w:pStyle w:val="Heading1"/>
                  </w:pPr>
                  <w:bookmarkStart w:id="0" w:name="_GoBack"/>
                  <w:bookmarkEnd w:id="0"/>
                  <w:r w:rsidRPr="00D67DD3">
                    <w:rPr>
                      <w:rFonts w:ascii="Courier New" w:hAnsi="Courier New" w:cs="Courier New"/>
                      <w:b w:val="0"/>
                      <w:noProof/>
                      <w:sz w:val="40"/>
                      <w:szCs w:val="40"/>
                      <w:lang w:eastAsia="en-US"/>
                    </w:rPr>
                    <w:drawing>
                      <wp:anchor distT="152400" distB="152400" distL="152400" distR="152400" simplePos="0" relativeHeight="251659264" behindDoc="0" locked="0" layoutInCell="1" allowOverlap="1" wp14:anchorId="4D3D5B20" wp14:editId="45DDA6C1">
                        <wp:simplePos x="0" y="0"/>
                        <wp:positionH relativeFrom="margin">
                          <wp:posOffset>114300</wp:posOffset>
                        </wp:positionH>
                        <wp:positionV relativeFrom="page">
                          <wp:posOffset>66675</wp:posOffset>
                        </wp:positionV>
                        <wp:extent cx="1362075" cy="777875"/>
                        <wp:effectExtent l="0" t="0" r="9525" b="317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:rsidTr="00526C7F">
                    <w:tc>
                      <w:tcPr>
                        <w:tcW w:w="945" w:type="dxa"/>
                      </w:tcPr>
                      <w:p w:rsidR="00526C7F" w:rsidRPr="00EE2501" w:rsidRDefault="00526C7F" w:rsidP="00B830BE">
                        <w:pPr>
                          <w:pStyle w:val="Heading3"/>
                          <w:ind w:left="0"/>
                          <w:outlineLvl w:val="2"/>
                        </w:pPr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526C7F" w:rsidP="00B830BE">
                        <w:pPr>
                          <w:pStyle w:val="Dateandnumber"/>
                        </w:pPr>
                      </w:p>
                    </w:tc>
                  </w:tr>
                  <w:tr w:rsidR="00526C7F" w:rsidRPr="00EE2501" w:rsidTr="00526C7F">
                    <w:tc>
                      <w:tcPr>
                        <w:tcW w:w="945" w:type="dxa"/>
                      </w:tcPr>
                      <w:p w:rsidR="00526C7F" w:rsidRPr="00EE2501" w:rsidRDefault="00B830BE" w:rsidP="00B830BE">
                        <w:pPr>
                          <w:pStyle w:val="Heading3"/>
                          <w:ind w:left="0"/>
                          <w:outlineLvl w:val="2"/>
                        </w:pPr>
                        <w:r>
                          <w:t>Date:</w:t>
                        </w:r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B830BE" w:rsidP="00B830BE">
                        <w:pPr>
                          <w:pStyle w:val="Dateandnumber"/>
                        </w:pPr>
                        <w:r>
                          <w:rPr>
                            <w:rFonts w:eastAsiaTheme="majorEastAsia"/>
                          </w:rPr>
                          <w:t>___________</w:t>
                        </w:r>
                      </w:p>
                    </w:tc>
                  </w:tr>
                  <w:tr w:rsidR="00526C7F" w:rsidRPr="00EE2501" w:rsidTr="00526C7F">
                    <w:tc>
                      <w:tcPr>
                        <w:tcW w:w="945" w:type="dxa"/>
                      </w:tcPr>
                      <w:p w:rsidR="00526C7F" w:rsidRPr="00EE2501" w:rsidRDefault="00F424E4" w:rsidP="00526C7F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1389691139"/>
                            <w:placeholder>
                              <w:docPart w:val="FC934BFF941541ED839A976621F5DC3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F424E4" w:rsidP="00B830BE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-1785876124"/>
                            <w:placeholder>
                              <w:docPart w:val="63E3F4D256E24506AAF327768916732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r w:rsidR="00B830BE">
                          <w:t>__________</w:t>
                        </w:r>
                      </w:p>
                    </w:tc>
                  </w:tr>
                </w:tbl>
                <w:p w:rsidR="00526C7F" w:rsidRPr="00EE2501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:rsidR="00ED56CE" w:rsidRPr="00EE2501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ED56CE" w:rsidRPr="00EE2501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6CE" w:rsidRPr="00EE2501" w:rsidRDefault="00F424E4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1279298117"/>
                      <w:placeholder>
                        <w:docPart w:val="FE7EB409A51344ED93CE01B2685841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EE2501">
                        <w:t>Description</w:t>
                      </w:r>
                    </w:sdtContent>
                  </w:sdt>
                </w:p>
              </w:tc>
              <w:tc>
                <w:tcPr>
                  <w:tcW w:w="7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56CE" w:rsidRPr="00F3797C" w:rsidRDefault="00B830BE" w:rsidP="00B830BE">
                  <w:pPr>
                    <w:ind w:left="0"/>
                  </w:pPr>
                  <w:r w:rsidRPr="00F3797C">
                    <w:t>Bellingham Bay Swim Team Blackfish Challenge Fund Raiser</w:t>
                  </w:r>
                </w:p>
              </w:tc>
            </w:tr>
            <w:tr w:rsidR="00ED56CE" w:rsidRPr="00EE2501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6CE" w:rsidRPr="00EE2501" w:rsidRDefault="00B830BE" w:rsidP="00B830BE">
                  <w:pPr>
                    <w:pStyle w:val="Heading2"/>
                  </w:pPr>
                  <w:r>
                    <w:t>Received by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56CE" w:rsidRPr="00EE2501" w:rsidRDefault="00ED56CE" w:rsidP="00B830BE">
                  <w:pPr>
                    <w:ind w:left="0"/>
                  </w:pPr>
                </w:p>
              </w:tc>
            </w:tr>
            <w:tr w:rsidR="00ED56CE" w:rsidRPr="00EE2501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6CE" w:rsidRPr="00EE2501" w:rsidRDefault="00B830BE" w:rsidP="00B830BE">
                  <w:pPr>
                    <w:pStyle w:val="Heading2"/>
                  </w:pPr>
                  <w:r>
                    <w:t>Swimmer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56CE" w:rsidRPr="00EE2501" w:rsidRDefault="00ED56CE" w:rsidP="00B830BE">
                  <w:pPr>
                    <w:ind w:left="0"/>
                  </w:pPr>
                </w:p>
              </w:tc>
            </w:tr>
            <w:tr w:rsidR="00ED56CE" w:rsidRPr="00EE2501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6CE" w:rsidRPr="00EE2501" w:rsidRDefault="00B830BE" w:rsidP="00B830BE">
                  <w:pPr>
                    <w:pStyle w:val="Heading2"/>
                  </w:pPr>
                  <w:r>
                    <w:t>Tax ID</w:t>
                  </w:r>
                  <w:r w:rsidR="00F3797C">
                    <w:t>#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56CE" w:rsidRPr="00F3797C" w:rsidRDefault="00B830BE" w:rsidP="00B830BE">
                  <w:pPr>
                    <w:ind w:left="0"/>
                  </w:pPr>
                  <w:r w:rsidRPr="00F3797C">
                    <w:t>91-1704075     100% of your contribution may be tax deductible</w:t>
                  </w:r>
                </w:p>
              </w:tc>
            </w:tr>
          </w:tbl>
          <w:p w:rsidR="00ED56CE" w:rsidRPr="00EE2501" w:rsidRDefault="00ED56CE"/>
        </w:tc>
      </w:tr>
    </w:tbl>
    <w:p w:rsidR="00ED56CE" w:rsidRPr="00EE2501" w:rsidRDefault="00ED56CE" w:rsidP="00526C7F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second petty cash receipt"/>
      </w:tblPr>
      <w:tblGrid>
        <w:gridCol w:w="9330"/>
      </w:tblGrid>
      <w:tr w:rsidR="00526C7F" w:rsidRPr="00EE2501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E2501" w:rsidRDefault="00F3797C" w:rsidP="00F3797C">
                  <w:pPr>
                    <w:pStyle w:val="Heading1"/>
                  </w:pPr>
                  <w:r w:rsidRPr="00D67DD3">
                    <w:rPr>
                      <w:rFonts w:ascii="Courier New" w:hAnsi="Courier New" w:cs="Courier New"/>
                      <w:b w:val="0"/>
                      <w:noProof/>
                      <w:sz w:val="40"/>
                      <w:szCs w:val="40"/>
                      <w:lang w:eastAsia="en-US"/>
                    </w:rPr>
                    <w:drawing>
                      <wp:anchor distT="152400" distB="152400" distL="152400" distR="152400" simplePos="0" relativeHeight="251661312" behindDoc="0" locked="0" layoutInCell="1" allowOverlap="1" wp14:anchorId="4D3D5B20" wp14:editId="45DDA6C1">
                        <wp:simplePos x="0" y="0"/>
                        <wp:positionH relativeFrom="margin">
                          <wp:posOffset>66675</wp:posOffset>
                        </wp:positionH>
                        <wp:positionV relativeFrom="page">
                          <wp:posOffset>57150</wp:posOffset>
                        </wp:positionV>
                        <wp:extent cx="1381125" cy="788670"/>
                        <wp:effectExtent l="0" t="0" r="9525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788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526C7F" w:rsidP="00B830BE">
                        <w:pPr>
                          <w:pStyle w:val="Heading3"/>
                          <w:ind w:left="0"/>
                          <w:outlineLvl w:val="2"/>
                        </w:pPr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526C7F" w:rsidP="00B830BE">
                        <w:pPr>
                          <w:pStyle w:val="Dateandnumber"/>
                        </w:pPr>
                      </w:p>
                    </w:tc>
                  </w:tr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B830BE" w:rsidP="00B830BE">
                        <w:pPr>
                          <w:pStyle w:val="Heading3"/>
                          <w:ind w:left="0"/>
                          <w:outlineLvl w:val="2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B830BE" w:rsidP="00B830BE">
                        <w:pPr>
                          <w:pStyle w:val="Dateandnumber"/>
                        </w:pPr>
                        <w:r>
                          <w:rPr>
                            <w:rFonts w:eastAsiaTheme="majorEastAsia"/>
                          </w:rPr>
                          <w:t>__________</w:t>
                        </w:r>
                      </w:p>
                    </w:tc>
                  </w:tr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F424E4" w:rsidP="007640FA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1245608011"/>
                            <w:placeholder>
                              <w:docPart w:val="5505DB835BDF473E85163C1106D72A4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F424E4" w:rsidP="00B830BE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981811274"/>
                            <w:placeholder>
                              <w:docPart w:val="C8EE16B83DEE4F35A73E0458DF5920E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r w:rsidR="00B830BE">
                          <w:t>_________</w:t>
                        </w:r>
                      </w:p>
                    </w:tc>
                  </w:tr>
                </w:tbl>
                <w:p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F424E4" w:rsidP="007640FA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-325044918"/>
                      <w:placeholder>
                        <w:docPart w:val="0518551DF6794E8A9191682392CFA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Description</w:t>
                      </w:r>
                    </w:sdtContent>
                  </w:sdt>
                </w:p>
              </w:tc>
              <w:tc>
                <w:tcPr>
                  <w:tcW w:w="7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6C7F" w:rsidRPr="00EE2501" w:rsidRDefault="00B830BE" w:rsidP="00B830BE">
                  <w:pPr>
                    <w:ind w:left="0"/>
                  </w:pPr>
                  <w:r>
                    <w:t>Bellingham Bay Swim Team Blackfish Challenge Fund Raiser</w:t>
                  </w:r>
                </w:p>
              </w:tc>
            </w:tr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F3797C" w:rsidP="00F3797C">
                  <w:pPr>
                    <w:pStyle w:val="Heading2"/>
                  </w:pPr>
                  <w:r>
                    <w:t>Received by</w:t>
                  </w:r>
                </w:p>
              </w:tc>
              <w:sdt>
                <w:sdtPr>
                  <w:alias w:val="Enter the name of the payee:"/>
                  <w:tag w:val="Enter the name of the payee:"/>
                  <w:id w:val="464166396"/>
                  <w:placeholder>
                    <w:docPart w:val="9FADFCFF943243DEB65783E9D542780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 xml:space="preserve">Enter name </w:t>
                      </w:r>
                    </w:p>
                  </w:tc>
                </w:sdtContent>
              </w:sdt>
            </w:tr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F3797C" w:rsidP="00F3797C">
                  <w:pPr>
                    <w:pStyle w:val="Heading2"/>
                  </w:pPr>
                  <w:r>
                    <w:t>Swimmer</w:t>
                  </w:r>
                </w:p>
              </w:tc>
              <w:sdt>
                <w:sdtPr>
                  <w:alias w:val="Enter recipient’s  name:"/>
                  <w:tag w:val="Enter recipient’s  name:"/>
                  <w:id w:val="-1930117746"/>
                  <w:placeholder>
                    <w:docPart w:val="0D2A677A375F4398B583EC9FEE18C19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E2501" w:rsidRDefault="00526C7F" w:rsidP="007640FA">
                      <w:pPr>
                        <w:ind w:left="0"/>
                      </w:pPr>
                      <w:r w:rsidRPr="00EE2501">
                        <w:t>Enter name</w:t>
                      </w:r>
                    </w:p>
                  </w:tc>
                </w:sdtContent>
              </w:sdt>
            </w:tr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F3797C" w:rsidP="00F3797C">
                  <w:pPr>
                    <w:pStyle w:val="Heading2"/>
                  </w:pPr>
                  <w:r>
                    <w:t>Tax ID#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6C7F" w:rsidRPr="00EE2501" w:rsidRDefault="00F3797C" w:rsidP="00F3797C">
                  <w:pPr>
                    <w:ind w:left="0"/>
                  </w:pPr>
                  <w:r>
                    <w:t>91-1704075     100% of your contribution may be tax deductible</w:t>
                  </w:r>
                </w:p>
              </w:tc>
            </w:tr>
          </w:tbl>
          <w:p w:rsidR="00526C7F" w:rsidRPr="00EE2501" w:rsidRDefault="00526C7F" w:rsidP="007640FA"/>
        </w:tc>
      </w:tr>
    </w:tbl>
    <w:p w:rsidR="00526C7F" w:rsidRPr="00EE2501" w:rsidRDefault="00526C7F" w:rsidP="00526C7F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third petty cash receipt"/>
      </w:tblPr>
      <w:tblGrid>
        <w:gridCol w:w="9330"/>
      </w:tblGrid>
      <w:tr w:rsidR="00526C7F" w:rsidRPr="00EE2501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E2501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E2501" w:rsidRDefault="00F3797C" w:rsidP="00F3797C">
                  <w:pPr>
                    <w:pStyle w:val="Heading1"/>
                  </w:pPr>
                  <w:r w:rsidRPr="00D67DD3">
                    <w:rPr>
                      <w:rFonts w:ascii="Courier New" w:hAnsi="Courier New" w:cs="Courier New"/>
                      <w:b w:val="0"/>
                      <w:noProof/>
                      <w:sz w:val="40"/>
                      <w:szCs w:val="40"/>
                      <w:lang w:eastAsia="en-US"/>
                    </w:rPr>
                    <w:drawing>
                      <wp:anchor distT="152400" distB="152400" distL="152400" distR="152400" simplePos="0" relativeHeight="251663360" behindDoc="0" locked="0" layoutInCell="1" allowOverlap="1" wp14:anchorId="4D3D5B20" wp14:editId="45DDA6C1">
                        <wp:simplePos x="0" y="0"/>
                        <wp:positionH relativeFrom="margin">
                          <wp:posOffset>57150</wp:posOffset>
                        </wp:positionH>
                        <wp:positionV relativeFrom="page">
                          <wp:posOffset>57150</wp:posOffset>
                        </wp:positionV>
                        <wp:extent cx="1390650" cy="793750"/>
                        <wp:effectExtent l="0" t="0" r="0" b="635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526C7F" w:rsidP="00F3797C">
                        <w:pPr>
                          <w:pStyle w:val="Heading3"/>
                          <w:ind w:left="0"/>
                          <w:outlineLvl w:val="2"/>
                        </w:pPr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526C7F" w:rsidP="00F3797C">
                        <w:pPr>
                          <w:pStyle w:val="Dateandnumber"/>
                        </w:pPr>
                      </w:p>
                    </w:tc>
                  </w:tr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F3797C" w:rsidP="00F3797C">
                        <w:pPr>
                          <w:pStyle w:val="Heading3"/>
                          <w:ind w:left="0"/>
                          <w:outlineLvl w:val="2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F3797C" w:rsidP="00F3797C">
                        <w:pPr>
                          <w:pStyle w:val="Dateandnumber"/>
                        </w:pPr>
                        <w:r>
                          <w:rPr>
                            <w:rFonts w:eastAsiaTheme="majorEastAsia"/>
                          </w:rPr>
                          <w:t>__________</w:t>
                        </w:r>
                      </w:p>
                    </w:tc>
                  </w:tr>
                  <w:tr w:rsidR="00526C7F" w:rsidRPr="00EE2501" w:rsidTr="007640FA">
                    <w:tc>
                      <w:tcPr>
                        <w:tcW w:w="945" w:type="dxa"/>
                      </w:tcPr>
                      <w:p w:rsidR="00526C7F" w:rsidRPr="00EE2501" w:rsidRDefault="00F424E4" w:rsidP="007640FA">
                        <w:pPr>
                          <w:pStyle w:val="Heading2"/>
                          <w:ind w:left="0"/>
                        </w:pPr>
                        <w:sdt>
                          <w:sdtPr>
                            <w:alias w:val="Amount:"/>
                            <w:tag w:val="Amount:"/>
                            <w:id w:val="955843265"/>
                            <w:placeholder>
                              <w:docPart w:val="16604CCDB0834C338671A0B8F496436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E2501" w:rsidRDefault="00F424E4" w:rsidP="00F3797C">
                        <w:pPr>
                          <w:pStyle w:val="Amount"/>
                        </w:pPr>
                        <w:sdt>
                          <w:sdtPr>
                            <w:alias w:val="$:"/>
                            <w:tag w:val="$:"/>
                            <w:id w:val="23610592"/>
                            <w:placeholder>
                              <w:docPart w:val="C039F4908B864768B907657ED8A5991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t>$</w:t>
                            </w:r>
                          </w:sdtContent>
                        </w:sdt>
                        <w:r w:rsidR="00F3797C">
                          <w:t>_________</w:t>
                        </w:r>
                      </w:p>
                    </w:tc>
                  </w:tr>
                </w:tbl>
                <w:p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F424E4" w:rsidP="007640FA">
                  <w:pPr>
                    <w:pStyle w:val="Heading2"/>
                  </w:pPr>
                  <w:sdt>
                    <w:sdtPr>
                      <w:alias w:val="Description:"/>
                      <w:tag w:val="Description:"/>
                      <w:id w:val="109254998"/>
                      <w:placeholder>
                        <w:docPart w:val="CA8DFDC742744AB3A64A80693DE12A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t>Description</w:t>
                      </w:r>
                    </w:sdtContent>
                  </w:sdt>
                </w:p>
              </w:tc>
              <w:tc>
                <w:tcPr>
                  <w:tcW w:w="7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6C7F" w:rsidRPr="00EE2501" w:rsidRDefault="00F3797C" w:rsidP="00F3797C">
                  <w:pPr>
                    <w:ind w:left="0"/>
                  </w:pPr>
                  <w:r>
                    <w:t>Bellingham Bay Swim Team Blackfish Challenge Fund Raiser</w:t>
                  </w:r>
                </w:p>
              </w:tc>
            </w:tr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F3797C" w:rsidP="00F3797C">
                  <w:pPr>
                    <w:pStyle w:val="Heading2"/>
                  </w:pPr>
                  <w:r>
                    <w:t>Received by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6C7F" w:rsidRPr="00EE2501" w:rsidRDefault="00526C7F" w:rsidP="00F3797C">
                  <w:pPr>
                    <w:ind w:left="0"/>
                  </w:pPr>
                </w:p>
              </w:tc>
            </w:tr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F3797C" w:rsidP="00F3797C">
                  <w:pPr>
                    <w:pStyle w:val="Heading2"/>
                  </w:pPr>
                  <w:r>
                    <w:t>Swimmer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6C7F" w:rsidRPr="00EE2501" w:rsidRDefault="00526C7F" w:rsidP="00F3797C">
                  <w:pPr>
                    <w:ind w:left="0"/>
                  </w:pPr>
                </w:p>
              </w:tc>
            </w:tr>
            <w:tr w:rsidR="00526C7F" w:rsidRPr="00EE2501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E2501" w:rsidRDefault="00F3797C" w:rsidP="00F3797C">
                  <w:pPr>
                    <w:pStyle w:val="Heading2"/>
                  </w:pPr>
                  <w:r>
                    <w:t>Tax ID#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6C7F" w:rsidRPr="00EE2501" w:rsidRDefault="00F3797C" w:rsidP="00F3797C">
                  <w:pPr>
                    <w:ind w:left="0"/>
                  </w:pPr>
                  <w:r>
                    <w:t>91-1704075    100% of your contribution may be tax deductible</w:t>
                  </w:r>
                </w:p>
              </w:tc>
            </w:tr>
          </w:tbl>
          <w:p w:rsidR="00526C7F" w:rsidRPr="00EE2501" w:rsidRDefault="00526C7F" w:rsidP="007640FA"/>
        </w:tc>
      </w:tr>
    </w:tbl>
    <w:p w:rsidR="00EE2501" w:rsidRPr="00EE2501" w:rsidRDefault="00EE2501" w:rsidP="00526C7F"/>
    <w:sectPr w:rsidR="00EE2501" w:rsidRPr="00EE2501" w:rsidSect="00B724A2">
      <w:footerReference w:type="default" r:id="rId10"/>
      <w:pgSz w:w="12240" w:h="15840" w:code="1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E4" w:rsidRDefault="00F424E4">
      <w:r>
        <w:separator/>
      </w:r>
    </w:p>
    <w:p w:rsidR="00F424E4" w:rsidRDefault="00F424E4"/>
  </w:endnote>
  <w:endnote w:type="continuationSeparator" w:id="0">
    <w:p w:rsidR="00F424E4" w:rsidRDefault="00F424E4">
      <w:r>
        <w:continuationSeparator/>
      </w:r>
    </w:p>
    <w:p w:rsidR="00F424E4" w:rsidRDefault="00F42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CE" w:rsidRDefault="00526C7F"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50181" w:rsidRPr="00E50181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E4" w:rsidRDefault="00F424E4">
      <w:r>
        <w:separator/>
      </w:r>
    </w:p>
    <w:p w:rsidR="00F424E4" w:rsidRDefault="00F424E4"/>
  </w:footnote>
  <w:footnote w:type="continuationSeparator" w:id="0">
    <w:p w:rsidR="00F424E4" w:rsidRDefault="00F424E4">
      <w:r>
        <w:continuationSeparator/>
      </w:r>
    </w:p>
    <w:p w:rsidR="00F424E4" w:rsidRDefault="00F424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10B0C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C114D"/>
    <w:rsid w:val="009A04AD"/>
    <w:rsid w:val="009E6D45"/>
    <w:rsid w:val="00A62B75"/>
    <w:rsid w:val="00A82347"/>
    <w:rsid w:val="00B72397"/>
    <w:rsid w:val="00B724A2"/>
    <w:rsid w:val="00B830BE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96D48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3797C"/>
    <w:rsid w:val="00F424E4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07D28-700B-44E7-90E8-443EA3F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Heading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8C114D"/>
    <w:rPr>
      <w:color w:val="6E6E6E" w:themeColor="background2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Receiptspacer">
    <w:name w:val="Receipt spacer"/>
    <w:basedOn w:val="Normal"/>
    <w:next w:val="Normal"/>
    <w:qFormat/>
    <w:rsid w:val="00526C7F"/>
    <w:pPr>
      <w:spacing w:before="640" w:after="1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  <w:style w:type="table" w:customStyle="1" w:styleId="Petty">
    <w:name w:val="Petty"/>
    <w:basedOn w:val="Table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3182"/>
  </w:style>
  <w:style w:type="paragraph" w:styleId="BlockTex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31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3182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olorfulGrid">
    <w:name w:val="Colorful Grid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31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3182"/>
  </w:style>
  <w:style w:type="character" w:customStyle="1" w:styleId="DateChar">
    <w:name w:val="Date Char"/>
    <w:basedOn w:val="DefaultParagraphFont"/>
    <w:link w:val="Da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318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Emphasis">
    <w:name w:val="Emphasis"/>
    <w:basedOn w:val="DefaultParagraphFont"/>
    <w:uiPriority w:val="20"/>
    <w:semiHidden/>
    <w:unhideWhenUsed/>
    <w:qFormat/>
    <w:rsid w:val="00DA31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A3182"/>
  </w:style>
  <w:style w:type="paragraph" w:styleId="HTMLAddress">
    <w:name w:val="HTML Address"/>
    <w:basedOn w:val="Normal"/>
    <w:link w:val="HTMLAddress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Cite">
    <w:name w:val="HTML Cite"/>
    <w:basedOn w:val="DefaultParagraphFont"/>
    <w:uiPriority w:val="99"/>
    <w:semiHidden/>
    <w:unhideWhenUsed/>
    <w:rsid w:val="00DA31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31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3182"/>
  </w:style>
  <w:style w:type="paragraph" w:styleId="List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Table1Light">
    <w:name w:val="List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318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DA3182"/>
  </w:style>
  <w:style w:type="table" w:styleId="PlainTable1">
    <w:name w:val="Plain Table 1"/>
    <w:basedOn w:val="Table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31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3182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A3182"/>
    <w:rPr>
      <w:u w:val="dotted"/>
    </w:rPr>
  </w:style>
  <w:style w:type="character" w:styleId="Strong">
    <w:name w:val="Strong"/>
    <w:basedOn w:val="DefaultParagraphFont"/>
    <w:uiPriority w:val="22"/>
    <w:semiHidden/>
    <w:unhideWhenUsed/>
    <w:rsid w:val="00DA318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18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d\AppData\Roaming\Microsoft\Templates\Petty%20cash%20receipt%20(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934BFF941541ED839A976621F5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92AE-D5BA-44B0-B308-D481C25B6FD0}"/>
      </w:docPartPr>
      <w:docPartBody>
        <w:p w:rsidR="0057169B" w:rsidRDefault="00AB7457">
          <w:pPr>
            <w:pStyle w:val="FC934BFF941541ED839A976621F5DC37"/>
          </w:pPr>
          <w:r w:rsidRPr="00526C7F">
            <w:t>Amount</w:t>
          </w:r>
        </w:p>
      </w:docPartBody>
    </w:docPart>
    <w:docPart>
      <w:docPartPr>
        <w:name w:val="63E3F4D256E24506AAF327768916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52AD-D0B2-4FF6-A502-5052B6D4D008}"/>
      </w:docPartPr>
      <w:docPartBody>
        <w:p w:rsidR="0057169B" w:rsidRDefault="00AB7457">
          <w:pPr>
            <w:pStyle w:val="63E3F4D256E24506AAF327768916732B"/>
          </w:pPr>
          <w:r>
            <w:t>$</w:t>
          </w:r>
        </w:p>
      </w:docPartBody>
    </w:docPart>
    <w:docPart>
      <w:docPartPr>
        <w:name w:val="FE7EB409A51344ED93CE01B26858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8158-2C8C-490C-BF8F-5F9F5B06AF4B}"/>
      </w:docPartPr>
      <w:docPartBody>
        <w:p w:rsidR="0057169B" w:rsidRDefault="00AB7457">
          <w:pPr>
            <w:pStyle w:val="FE7EB409A51344ED93CE01B26858411B"/>
          </w:pPr>
          <w:r>
            <w:t>Description</w:t>
          </w:r>
        </w:p>
      </w:docPartBody>
    </w:docPart>
    <w:docPart>
      <w:docPartPr>
        <w:name w:val="5505DB835BDF473E85163C1106D7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9C7C-813B-408C-BD03-59D4EBB1A23F}"/>
      </w:docPartPr>
      <w:docPartBody>
        <w:p w:rsidR="0057169B" w:rsidRDefault="00AB7457">
          <w:pPr>
            <w:pStyle w:val="5505DB835BDF473E85163C1106D72A4F"/>
          </w:pPr>
          <w:r w:rsidRPr="00526C7F">
            <w:t>Amount</w:t>
          </w:r>
        </w:p>
      </w:docPartBody>
    </w:docPart>
    <w:docPart>
      <w:docPartPr>
        <w:name w:val="C8EE16B83DEE4F35A73E0458DF59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B370-3AEA-4131-858D-6C4206A61643}"/>
      </w:docPartPr>
      <w:docPartBody>
        <w:p w:rsidR="0057169B" w:rsidRDefault="00AB7457">
          <w:pPr>
            <w:pStyle w:val="C8EE16B83DEE4F35A73E0458DF5920E5"/>
          </w:pPr>
          <w:r>
            <w:t>$</w:t>
          </w:r>
        </w:p>
      </w:docPartBody>
    </w:docPart>
    <w:docPart>
      <w:docPartPr>
        <w:name w:val="0518551DF6794E8A9191682392CF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5D33-1B6D-42F0-BC89-5558FB7BFE70}"/>
      </w:docPartPr>
      <w:docPartBody>
        <w:p w:rsidR="0057169B" w:rsidRDefault="00AB7457">
          <w:pPr>
            <w:pStyle w:val="0518551DF6794E8A9191682392CFADD2"/>
          </w:pPr>
          <w:r>
            <w:t>Description</w:t>
          </w:r>
        </w:p>
      </w:docPartBody>
    </w:docPart>
    <w:docPart>
      <w:docPartPr>
        <w:name w:val="9FADFCFF943243DEB65783E9D542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05B2-B8D6-477F-9006-3D9523BE383B}"/>
      </w:docPartPr>
      <w:docPartBody>
        <w:p w:rsidR="0057169B" w:rsidRDefault="00AB7457">
          <w:pPr>
            <w:pStyle w:val="9FADFCFF943243DEB65783E9D5427809"/>
          </w:pPr>
          <w:r>
            <w:t xml:space="preserve">Enter name </w:t>
          </w:r>
        </w:p>
      </w:docPartBody>
    </w:docPart>
    <w:docPart>
      <w:docPartPr>
        <w:name w:val="0D2A677A375F4398B583EC9FEE18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0789-B095-4EAE-A1FD-B7723079206C}"/>
      </w:docPartPr>
      <w:docPartBody>
        <w:p w:rsidR="0057169B" w:rsidRDefault="00AB7457">
          <w:pPr>
            <w:pStyle w:val="0D2A677A375F4398B583EC9FEE18C19A"/>
          </w:pPr>
          <w:r>
            <w:t>Enter name</w:t>
          </w:r>
        </w:p>
      </w:docPartBody>
    </w:docPart>
    <w:docPart>
      <w:docPartPr>
        <w:name w:val="16604CCDB0834C338671A0B8F496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2D6A-BA9B-4967-9F4E-19B96672AB07}"/>
      </w:docPartPr>
      <w:docPartBody>
        <w:p w:rsidR="0057169B" w:rsidRDefault="00AB7457">
          <w:pPr>
            <w:pStyle w:val="16604CCDB0834C338671A0B8F496436F"/>
          </w:pPr>
          <w:r w:rsidRPr="00526C7F">
            <w:t>Amount</w:t>
          </w:r>
        </w:p>
      </w:docPartBody>
    </w:docPart>
    <w:docPart>
      <w:docPartPr>
        <w:name w:val="C039F4908B864768B907657ED8A5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5A8A-5BAC-4E56-A410-AB348AFC30AE}"/>
      </w:docPartPr>
      <w:docPartBody>
        <w:p w:rsidR="0057169B" w:rsidRDefault="00AB7457">
          <w:pPr>
            <w:pStyle w:val="C039F4908B864768B907657ED8A59912"/>
          </w:pPr>
          <w:r>
            <w:t>$</w:t>
          </w:r>
        </w:p>
      </w:docPartBody>
    </w:docPart>
    <w:docPart>
      <w:docPartPr>
        <w:name w:val="CA8DFDC742744AB3A64A80693DE1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40BE-A3CF-4181-80EB-787AB094E36F}"/>
      </w:docPartPr>
      <w:docPartBody>
        <w:p w:rsidR="0057169B" w:rsidRDefault="00AB7457">
          <w:pPr>
            <w:pStyle w:val="CA8DFDC742744AB3A64A80693DE12A49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57"/>
    <w:rsid w:val="0034623D"/>
    <w:rsid w:val="0057169B"/>
    <w:rsid w:val="00A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95A766A58F4AB0A696E0259E35615F">
    <w:name w:val="E895A766A58F4AB0A696E0259E35615F"/>
  </w:style>
  <w:style w:type="paragraph" w:customStyle="1" w:styleId="C5B0CC8C7CD14DB4B56DCCD8C709E698">
    <w:name w:val="C5B0CC8C7CD14DB4B56DCCD8C709E698"/>
  </w:style>
  <w:style w:type="paragraph" w:customStyle="1" w:styleId="7BBCED98342D48E5A989AFE8768AF321">
    <w:name w:val="7BBCED98342D48E5A989AFE8768AF321"/>
  </w:style>
  <w:style w:type="paragraph" w:customStyle="1" w:styleId="CC1F350CFD8242F6992E1367807BAFF3">
    <w:name w:val="CC1F350CFD8242F6992E1367807BAFF3"/>
  </w:style>
  <w:style w:type="paragraph" w:customStyle="1" w:styleId="A11B1AE228A64BB5A7C9866A0EB76324">
    <w:name w:val="A11B1AE228A64BB5A7C9866A0EB76324"/>
  </w:style>
  <w:style w:type="paragraph" w:customStyle="1" w:styleId="FC934BFF941541ED839A976621F5DC37">
    <w:name w:val="FC934BFF941541ED839A976621F5DC37"/>
  </w:style>
  <w:style w:type="paragraph" w:customStyle="1" w:styleId="63E3F4D256E24506AAF327768916732B">
    <w:name w:val="63E3F4D256E24506AAF327768916732B"/>
  </w:style>
  <w:style w:type="paragraph" w:customStyle="1" w:styleId="B2F7F7A792FB481FAA4219CB137A2484">
    <w:name w:val="B2F7F7A792FB481FAA4219CB137A2484"/>
  </w:style>
  <w:style w:type="paragraph" w:customStyle="1" w:styleId="FE7EB409A51344ED93CE01B26858411B">
    <w:name w:val="FE7EB409A51344ED93CE01B26858411B"/>
  </w:style>
  <w:style w:type="paragraph" w:customStyle="1" w:styleId="73948729928441CCB1EAF9E66390A53E">
    <w:name w:val="73948729928441CCB1EAF9E66390A53E"/>
  </w:style>
  <w:style w:type="paragraph" w:customStyle="1" w:styleId="84CA7F0ACC9E43C7AD9CA496EE5184C5">
    <w:name w:val="84CA7F0ACC9E43C7AD9CA496EE5184C5"/>
  </w:style>
  <w:style w:type="paragraph" w:customStyle="1" w:styleId="BEA9361E969B4C1298C69E2FAC6781D6">
    <w:name w:val="BEA9361E969B4C1298C69E2FAC6781D6"/>
  </w:style>
  <w:style w:type="paragraph" w:customStyle="1" w:styleId="FF923FA6AD51412085BC71464EFDB1B6">
    <w:name w:val="FF923FA6AD51412085BC71464EFDB1B6"/>
  </w:style>
  <w:style w:type="paragraph" w:customStyle="1" w:styleId="D5BEBE5EE3AC468EAF519BAC41E94E4F">
    <w:name w:val="D5BEBE5EE3AC468EAF519BAC41E94E4F"/>
  </w:style>
  <w:style w:type="paragraph" w:customStyle="1" w:styleId="EF273C743C1C4A618FDC59B73A8BE51F">
    <w:name w:val="EF273C743C1C4A618FDC59B73A8BE51F"/>
  </w:style>
  <w:style w:type="paragraph" w:customStyle="1" w:styleId="D47DD551D84342EA8AA5A642A212A044">
    <w:name w:val="D47DD551D84342EA8AA5A642A212A044"/>
  </w:style>
  <w:style w:type="paragraph" w:customStyle="1" w:styleId="931D37BAF41040C5B843A46A14D3D55F">
    <w:name w:val="931D37BAF41040C5B843A46A14D3D55F"/>
  </w:style>
  <w:style w:type="paragraph" w:customStyle="1" w:styleId="6E25B3AB2D0F43EBA49F6A5FC12B4213">
    <w:name w:val="6E25B3AB2D0F43EBA49F6A5FC12B4213"/>
  </w:style>
  <w:style w:type="paragraph" w:customStyle="1" w:styleId="35B36829FC10473DB99D0022807499BD">
    <w:name w:val="35B36829FC10473DB99D0022807499BD"/>
  </w:style>
  <w:style w:type="paragraph" w:customStyle="1" w:styleId="0E3D24EF32DC4F928D8A7D55CFB757B8">
    <w:name w:val="0E3D24EF32DC4F928D8A7D55CFB757B8"/>
  </w:style>
  <w:style w:type="paragraph" w:customStyle="1" w:styleId="D42B266A683841AB9ABB1F46F139CABE">
    <w:name w:val="D42B266A683841AB9ABB1F46F139CABE"/>
  </w:style>
  <w:style w:type="paragraph" w:customStyle="1" w:styleId="5505DB835BDF473E85163C1106D72A4F">
    <w:name w:val="5505DB835BDF473E85163C1106D72A4F"/>
  </w:style>
  <w:style w:type="paragraph" w:customStyle="1" w:styleId="C8EE16B83DEE4F35A73E0458DF5920E5">
    <w:name w:val="C8EE16B83DEE4F35A73E0458DF5920E5"/>
  </w:style>
  <w:style w:type="paragraph" w:customStyle="1" w:styleId="AEC50DC4DA974987A57F69BE8FDDB12B">
    <w:name w:val="AEC50DC4DA974987A57F69BE8FDDB12B"/>
  </w:style>
  <w:style w:type="paragraph" w:customStyle="1" w:styleId="0518551DF6794E8A9191682392CFADD2">
    <w:name w:val="0518551DF6794E8A9191682392CFADD2"/>
  </w:style>
  <w:style w:type="paragraph" w:customStyle="1" w:styleId="A5CBB0A98F5441D798E605A393CF5508">
    <w:name w:val="A5CBB0A98F5441D798E605A393CF5508"/>
  </w:style>
  <w:style w:type="paragraph" w:customStyle="1" w:styleId="02D20B5027534228A71E48F3D1B44C80">
    <w:name w:val="02D20B5027534228A71E48F3D1B44C80"/>
  </w:style>
  <w:style w:type="paragraph" w:customStyle="1" w:styleId="9FADFCFF943243DEB65783E9D5427809">
    <w:name w:val="9FADFCFF943243DEB65783E9D5427809"/>
  </w:style>
  <w:style w:type="paragraph" w:customStyle="1" w:styleId="D75D86E5525749CEAA522222ACFF3FCE">
    <w:name w:val="D75D86E5525749CEAA522222ACFF3FCE"/>
  </w:style>
  <w:style w:type="paragraph" w:customStyle="1" w:styleId="0D2A677A375F4398B583EC9FEE18C19A">
    <w:name w:val="0D2A677A375F4398B583EC9FEE18C19A"/>
  </w:style>
  <w:style w:type="paragraph" w:customStyle="1" w:styleId="53F3445645E742E3AF3A8CCA132F491E">
    <w:name w:val="53F3445645E742E3AF3A8CCA132F491E"/>
  </w:style>
  <w:style w:type="paragraph" w:customStyle="1" w:styleId="F4D315F509A243059D74AAD3A0813428">
    <w:name w:val="F4D315F509A243059D74AAD3A0813428"/>
  </w:style>
  <w:style w:type="paragraph" w:customStyle="1" w:styleId="38D06587D0214B2AA8667ED842C45307">
    <w:name w:val="38D06587D0214B2AA8667ED842C45307"/>
  </w:style>
  <w:style w:type="paragraph" w:customStyle="1" w:styleId="924F6022E408472CAFCC52E1A3D7189A">
    <w:name w:val="924F6022E408472CAFCC52E1A3D7189A"/>
  </w:style>
  <w:style w:type="paragraph" w:customStyle="1" w:styleId="51BF7246FA4F486D8F557C96E35F88E1">
    <w:name w:val="51BF7246FA4F486D8F557C96E35F88E1"/>
  </w:style>
  <w:style w:type="paragraph" w:customStyle="1" w:styleId="A763269E17524212B91F8619D0C7B3A2">
    <w:name w:val="A763269E17524212B91F8619D0C7B3A2"/>
  </w:style>
  <w:style w:type="paragraph" w:customStyle="1" w:styleId="1EE3C677BD294178B9CAC05883D85C86">
    <w:name w:val="1EE3C677BD294178B9CAC05883D85C86"/>
  </w:style>
  <w:style w:type="paragraph" w:customStyle="1" w:styleId="16604CCDB0834C338671A0B8F496436F">
    <w:name w:val="16604CCDB0834C338671A0B8F496436F"/>
  </w:style>
  <w:style w:type="paragraph" w:customStyle="1" w:styleId="C039F4908B864768B907657ED8A59912">
    <w:name w:val="C039F4908B864768B907657ED8A59912"/>
  </w:style>
  <w:style w:type="paragraph" w:customStyle="1" w:styleId="A1DB08BA0CFE4CC188A54028E1268B4C">
    <w:name w:val="A1DB08BA0CFE4CC188A54028E1268B4C"/>
  </w:style>
  <w:style w:type="paragraph" w:customStyle="1" w:styleId="CA8DFDC742744AB3A64A80693DE12A49">
    <w:name w:val="CA8DFDC742744AB3A64A80693DE12A49"/>
  </w:style>
  <w:style w:type="paragraph" w:customStyle="1" w:styleId="4848246DFF76478BBBF73ADC1ED88C22">
    <w:name w:val="4848246DFF76478BBBF73ADC1ED88C22"/>
  </w:style>
  <w:style w:type="paragraph" w:customStyle="1" w:styleId="E87BFE7466A74649AE6DD926FF82C1AE">
    <w:name w:val="E87BFE7466A74649AE6DD926FF82C1AE"/>
  </w:style>
  <w:style w:type="paragraph" w:customStyle="1" w:styleId="70DCFA0796C1401AAC0BE97090A8CF99">
    <w:name w:val="70DCFA0796C1401AAC0BE97090A8CF99"/>
  </w:style>
  <w:style w:type="paragraph" w:customStyle="1" w:styleId="56C60EC8CD2140FD8D83C42A3134331F">
    <w:name w:val="56C60EC8CD2140FD8D83C42A3134331F"/>
  </w:style>
  <w:style w:type="paragraph" w:customStyle="1" w:styleId="64F126B04FDE4C3AB624BE2D26C91F3C">
    <w:name w:val="64F126B04FDE4C3AB624BE2D26C91F3C"/>
  </w:style>
  <w:style w:type="paragraph" w:customStyle="1" w:styleId="A1B9F65B6F624C93B095E49F0E5F1C45">
    <w:name w:val="A1B9F65B6F624C93B095E49F0E5F1C45"/>
  </w:style>
  <w:style w:type="paragraph" w:customStyle="1" w:styleId="2A83D0873B2A41CCA0511E0986AA503B">
    <w:name w:val="2A83D0873B2A41CCA0511E0986AA5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Petty cash receipt (3 per page).dotx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Vera, Danny</dc:creator>
  <cp:lastModifiedBy>Korbin Vera</cp:lastModifiedBy>
  <cp:revision>2</cp:revision>
  <cp:lastPrinted>2019-03-20T14:57:00Z</cp:lastPrinted>
  <dcterms:created xsi:type="dcterms:W3CDTF">2019-03-20T22:22:00Z</dcterms:created>
  <dcterms:modified xsi:type="dcterms:W3CDTF">2019-03-20T22:22:00Z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2017-11-17T03:53:05.8890987Z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