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C7" w:rsidRPr="00CC6DB3" w:rsidRDefault="00B861C7" w:rsidP="00CC6DB3">
      <w:pPr>
        <w:spacing w:after="0" w:line="240" w:lineRule="auto"/>
        <w:rPr>
          <w:sz w:val="24"/>
          <w:szCs w:val="24"/>
        </w:rPr>
      </w:pPr>
      <w:r w:rsidRPr="00CC6DB3">
        <w:rPr>
          <w:sz w:val="24"/>
          <w:szCs w:val="24"/>
        </w:rPr>
        <w:t>Online Board Minutes</w:t>
      </w:r>
    </w:p>
    <w:p w:rsidR="00B861C7" w:rsidRPr="00CC6DB3" w:rsidRDefault="00B861C7" w:rsidP="00CC6D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 4</w:t>
      </w:r>
      <w:r w:rsidRPr="00303C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CC6DB3">
        <w:rPr>
          <w:sz w:val="24"/>
          <w:szCs w:val="24"/>
        </w:rPr>
        <w:t>2013</w:t>
      </w:r>
    </w:p>
    <w:p w:rsidR="00B861C7" w:rsidRDefault="00B861C7" w:rsidP="00CC6DB3">
      <w:pPr>
        <w:spacing w:after="0" w:line="240" w:lineRule="auto"/>
      </w:pPr>
    </w:p>
    <w:p w:rsidR="00B861C7" w:rsidRPr="00CC6DB3" w:rsidRDefault="00B861C7" w:rsidP="00CC6DB3">
      <w:pPr>
        <w:spacing w:after="0" w:line="240" w:lineRule="auto"/>
        <w:rPr>
          <w:sz w:val="24"/>
          <w:szCs w:val="24"/>
        </w:rPr>
      </w:pPr>
      <w:r w:rsidRPr="00CC6DB3">
        <w:rPr>
          <w:sz w:val="24"/>
          <w:szCs w:val="24"/>
        </w:rPr>
        <w:t>8/22/2013 - Eddie Lucien has resigned as WCA Board President</w:t>
      </w:r>
    </w:p>
    <w:p w:rsidR="00B861C7" w:rsidRPr="00CC6DB3" w:rsidRDefault="00B861C7" w:rsidP="00CC6DB3">
      <w:pPr>
        <w:spacing w:after="0" w:line="240" w:lineRule="auto"/>
        <w:rPr>
          <w:sz w:val="24"/>
          <w:szCs w:val="24"/>
        </w:rPr>
      </w:pPr>
      <w:r w:rsidRPr="00CC6DB3">
        <w:rPr>
          <w:sz w:val="24"/>
          <w:szCs w:val="24"/>
        </w:rPr>
        <w:t> </w:t>
      </w:r>
    </w:p>
    <w:p w:rsidR="00B861C7" w:rsidRPr="00CC6DB3" w:rsidRDefault="00B861C7" w:rsidP="00CC6DB3">
      <w:pPr>
        <w:spacing w:after="0" w:line="240" w:lineRule="auto"/>
        <w:rPr>
          <w:sz w:val="24"/>
          <w:szCs w:val="24"/>
        </w:rPr>
      </w:pPr>
      <w:r w:rsidRPr="00CC6DB3">
        <w:rPr>
          <w:sz w:val="24"/>
          <w:szCs w:val="24"/>
        </w:rPr>
        <w:t>9/3/2013 - WCA Board has voted Nermeen Mikhail as Board President and Mary Fosberg as Vice President.</w:t>
      </w:r>
    </w:p>
    <w:p w:rsidR="00B861C7" w:rsidRDefault="00B861C7" w:rsidP="00CC6DB3">
      <w:pPr>
        <w:spacing w:after="0" w:line="240" w:lineRule="auto"/>
      </w:pPr>
    </w:p>
    <w:p w:rsidR="00B861C7" w:rsidRDefault="00B861C7" w:rsidP="00CC6DB3">
      <w:pPr>
        <w:spacing w:after="0" w:line="240" w:lineRule="auto"/>
      </w:pPr>
    </w:p>
    <w:sectPr w:rsidR="00B861C7" w:rsidSect="003B0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57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C7" w:rsidRDefault="00B861C7" w:rsidP="00FA554D">
      <w:pPr>
        <w:spacing w:after="0" w:line="240" w:lineRule="auto"/>
      </w:pPr>
      <w:r>
        <w:separator/>
      </w:r>
    </w:p>
  </w:endnote>
  <w:endnote w:type="continuationSeparator" w:id="0">
    <w:p w:rsidR="00B861C7" w:rsidRDefault="00B861C7" w:rsidP="00FA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C7" w:rsidRDefault="00B861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C7" w:rsidRDefault="00B861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C7" w:rsidRDefault="00B86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C7" w:rsidRDefault="00B861C7" w:rsidP="00FA554D">
      <w:pPr>
        <w:spacing w:after="0" w:line="240" w:lineRule="auto"/>
      </w:pPr>
      <w:r>
        <w:separator/>
      </w:r>
    </w:p>
  </w:footnote>
  <w:footnote w:type="continuationSeparator" w:id="0">
    <w:p w:rsidR="00B861C7" w:rsidRDefault="00B861C7" w:rsidP="00FA5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C7" w:rsidRDefault="00B861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C7" w:rsidRDefault="00B861C7" w:rsidP="00FA554D">
    <w:pPr>
      <w:pStyle w:val="Header"/>
      <w:ind w:left="-1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32.3pt;margin-top:3.8pt;width:188.35pt;height:13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juIw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" stroked="f">
          <v:textbox style="mso-fit-shape-to-text:t">
            <w:txbxContent>
              <w:p w:rsidR="00B861C7" w:rsidRPr="00FA554D" w:rsidRDefault="00B861C7" w:rsidP="00FA554D">
                <w:pPr>
                  <w:pStyle w:val="NoSpacing"/>
                  <w:jc w:val="right"/>
                  <w:rPr>
                    <w:sz w:val="24"/>
                    <w:szCs w:val="24"/>
                  </w:rPr>
                </w:pPr>
                <w:bookmarkStart w:id="0" w:name="_GoBack"/>
                <w:r w:rsidRPr="00FA554D">
                  <w:rPr>
                    <w:sz w:val="24"/>
                    <w:szCs w:val="24"/>
                  </w:rPr>
                  <w:t>15622 Country Club Drive</w:t>
                </w:r>
              </w:p>
              <w:p w:rsidR="00B861C7" w:rsidRPr="00FA554D" w:rsidRDefault="00B861C7" w:rsidP="00FA554D">
                <w:pPr>
                  <w:pStyle w:val="NoSpacing"/>
                  <w:jc w:val="right"/>
                  <w:rPr>
                    <w:sz w:val="24"/>
                    <w:szCs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sz w:val="24"/>
                        <w:szCs w:val="24"/>
                      </w:rPr>
                      <w:t>Mill Creek</w:t>
                    </w:r>
                  </w:smartTag>
                  <w:r>
                    <w:rPr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PostalCode">
                    <w:smartTag w:uri="urn:schemas-microsoft-com:office:smarttags" w:element="State">
                      <w:r>
                        <w:rPr>
                          <w:sz w:val="24"/>
                          <w:szCs w:val="24"/>
                        </w:rPr>
                        <w:t>Washington</w:t>
                      </w:r>
                    </w:smartTag>
                  </w:smartTag>
                  <w:r w:rsidRPr="00FA554D">
                    <w:rPr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">
                    <w:r w:rsidRPr="00FA554D">
                      <w:rPr>
                        <w:sz w:val="24"/>
                        <w:szCs w:val="24"/>
                      </w:rPr>
                      <w:t>98012</w:t>
                    </w:r>
                  </w:smartTag>
                </w:smartTag>
              </w:p>
              <w:p w:rsidR="00B861C7" w:rsidRPr="00FA554D" w:rsidRDefault="00B861C7" w:rsidP="00FA554D">
                <w:pPr>
                  <w:pStyle w:val="NoSpacing"/>
                  <w:jc w:val="right"/>
                  <w:rPr>
                    <w:sz w:val="24"/>
                    <w:szCs w:val="24"/>
                  </w:rPr>
                </w:pPr>
                <w:hyperlink r:id="rId1" w:history="1">
                  <w:r w:rsidRPr="00FA554D">
                    <w:rPr>
                      <w:rStyle w:val="Hyperlink"/>
                      <w:color w:val="auto"/>
                      <w:sz w:val="24"/>
                      <w:szCs w:val="24"/>
                      <w:u w:val="none"/>
                    </w:rPr>
                    <w:t>office@WESTswimteam.com</w:t>
                  </w:r>
                </w:hyperlink>
              </w:p>
              <w:p w:rsidR="00B861C7" w:rsidRPr="00FA554D" w:rsidRDefault="00B861C7" w:rsidP="00FA554D">
                <w:pPr>
                  <w:pStyle w:val="NoSpacing"/>
                  <w:jc w:val="right"/>
                </w:pPr>
                <w:r w:rsidRPr="00FA554D">
                  <w:rPr>
                    <w:sz w:val="24"/>
                    <w:szCs w:val="24"/>
                  </w:rPr>
                  <w:t>425.379.8806</w:t>
                </w:r>
                <w:bookmarkEnd w:id="0"/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233.25pt;height:81pt;visibility:visible">
          <v:imagedata r:id="rId2" o:title="" croptop="14369f" cropbottom="15267f"/>
        </v:shape>
      </w:pict>
    </w:r>
  </w:p>
  <w:p w:rsidR="00B861C7" w:rsidRDefault="00B861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1C7" w:rsidRDefault="00B861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54D"/>
    <w:rsid w:val="000113DE"/>
    <w:rsid w:val="00065155"/>
    <w:rsid w:val="00153531"/>
    <w:rsid w:val="00275E84"/>
    <w:rsid w:val="00277D55"/>
    <w:rsid w:val="00303CA6"/>
    <w:rsid w:val="00371DAF"/>
    <w:rsid w:val="003A6343"/>
    <w:rsid w:val="003B06AE"/>
    <w:rsid w:val="0057636D"/>
    <w:rsid w:val="006B5A24"/>
    <w:rsid w:val="007F34F9"/>
    <w:rsid w:val="00887DFC"/>
    <w:rsid w:val="008A228A"/>
    <w:rsid w:val="00900473"/>
    <w:rsid w:val="0099636D"/>
    <w:rsid w:val="00AA0E25"/>
    <w:rsid w:val="00B25FEB"/>
    <w:rsid w:val="00B861C7"/>
    <w:rsid w:val="00C1755B"/>
    <w:rsid w:val="00CC6DB3"/>
    <w:rsid w:val="00DC4223"/>
    <w:rsid w:val="00E63543"/>
    <w:rsid w:val="00E6486A"/>
    <w:rsid w:val="00F15A3E"/>
    <w:rsid w:val="00F57BFF"/>
    <w:rsid w:val="00F73D88"/>
    <w:rsid w:val="00FA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55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554D"/>
    <w:rPr>
      <w:rFonts w:cs="Times New Roman"/>
    </w:rPr>
  </w:style>
  <w:style w:type="paragraph" w:styleId="NoSpacing">
    <w:name w:val="No Spacing"/>
    <w:uiPriority w:val="99"/>
    <w:qFormat/>
    <w:rsid w:val="00FA554D"/>
  </w:style>
  <w:style w:type="character" w:styleId="Hyperlink">
    <w:name w:val="Hyperlink"/>
    <w:basedOn w:val="DefaultParagraphFont"/>
    <w:uiPriority w:val="99"/>
    <w:rsid w:val="00FA55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WESTswim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</Words>
  <Characters>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Coach’s Corner: Volume Three</dc:title>
  <dc:subject/>
  <dc:creator>WEST Staff</dc:creator>
  <cp:keywords/>
  <dc:description/>
  <cp:lastModifiedBy>User</cp:lastModifiedBy>
  <cp:revision>3</cp:revision>
  <dcterms:created xsi:type="dcterms:W3CDTF">2013-11-04T20:50:00Z</dcterms:created>
  <dcterms:modified xsi:type="dcterms:W3CDTF">2013-11-04T20:50:00Z</dcterms:modified>
</cp:coreProperties>
</file>