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5959" w:right="5943"/>
        <w:jc w:val="center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Team</w:t>
      </w:r>
      <w:r>
        <w:rPr>
          <w:rFonts w:ascii="Tahoma" w:hAnsi="Tahoma" w:cs="Tahoma" w:eastAsia="Tahoma"/>
          <w:sz w:val="28"/>
          <w:szCs w:val="28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Points</w:t>
      </w:r>
      <w:r>
        <w:rPr>
          <w:rFonts w:ascii="Tahoma" w:hAnsi="Tahoma" w:cs="Tahoma" w:eastAsia="Tahoma"/>
          <w:sz w:val="28"/>
          <w:szCs w:val="28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1"/>
          <w:b/>
          <w:bCs/>
        </w:rPr>
        <w:t>Tally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58" w:right="5752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Chevy@Manor</w:t>
      </w:r>
      <w:r>
        <w:rPr>
          <w:rFonts w:ascii="Tahoma" w:hAnsi="Tahoma" w:cs="Tahoma" w:eastAsia="Tahoma"/>
          <w:sz w:val="22"/>
          <w:szCs w:val="22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1"/>
          <w:b/>
          <w:bCs/>
        </w:rPr>
        <w:t>6/20/2016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4547" w:right="4367"/>
        <w:jc w:val="center"/>
        <w:tabs>
          <w:tab w:pos="8480" w:val="left"/>
        </w:tabs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187.270004pt;margin-top:16.854403pt;width:194.24pt;height:.1pt;mso-position-horizontal-relative:page;mso-position-vertical-relative:paragraph;z-index:-611" coordorigin="3745,337" coordsize="3885,2">
            <v:shape style="position:absolute;left:3745;top:337;width:3885;height:2" coordorigin="3745,337" coordsize="3885,0" path="m3745,337l7630,337e" filled="f" stroked="t" strokeweight="2.02pt" strokecolor="#000000">
              <v:path arrowok="t"/>
            </v:shape>
          </v:group>
          <w10:wrap type="none"/>
        </w:pict>
      </w:r>
      <w:r>
        <w:rPr/>
        <w:pict>
          <v:group style="position:absolute;margin-left:388.369995pt;margin-top:16.854403pt;width:194.24pt;height:.1pt;mso-position-horizontal-relative:page;mso-position-vertical-relative:paragraph;z-index:-610" coordorigin="7767,337" coordsize="3885,2">
            <v:shape style="position:absolute;left:7767;top:337;width:3885;height:2" coordorigin="7767,337" coordsize="3885,0" path="m7767,337l11652,337e" filled="f" stroked="t" strokeweight="2.0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Chevy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Chase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Club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Manor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Country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Club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1" w:lineRule="exact"/>
        <w:ind w:left="3413" w:right="-67"/>
        <w:jc w:val="left"/>
        <w:tabs>
          <w:tab w:pos="612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1st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2nd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5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3rd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4th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5th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6th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29" w:after="0" w:line="240" w:lineRule="auto"/>
        <w:ind w:left="4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br w:type="column"/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Run</w:t>
      </w:r>
    </w:p>
    <w:p>
      <w:pPr>
        <w:spacing w:before="0" w:after="0" w:line="210" w:lineRule="exact"/>
        <w:ind w:right="-67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11" w:lineRule="exact"/>
        <w:ind w:right="-67"/>
        <w:jc w:val="left"/>
        <w:tabs>
          <w:tab w:pos="270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1st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2nd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3rd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4th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5th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6th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29" w:after="0" w:line="240" w:lineRule="auto"/>
        <w:ind w:left="4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br w:type="column"/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Run</w:t>
      </w:r>
    </w:p>
    <w:p>
      <w:pPr>
        <w:spacing w:before="0" w:after="0" w:line="210" w:lineRule="exact"/>
        <w:ind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  <w:cols w:num="4" w:equalWidth="0">
            <w:col w:w="6524" w:space="231"/>
            <w:col w:w="399" w:space="281"/>
            <w:col w:w="3109" w:space="233"/>
            <w:col w:w="3743"/>
          </w:cols>
        </w:sectPr>
      </w:pPr>
      <w:rPr/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799995" w:type="dxa"/>
      </w:tblPr>
      <w:tblGrid/>
      <w:tr>
        <w:trPr>
          <w:trHeight w:val="613" w:hRule="exact"/>
        </w:trPr>
        <w:tc>
          <w:tcPr>
            <w:tcW w:w="180" w:type="dxa"/>
            <w:vMerge w:val="restart"/>
            <w:tcBorders>
              <w:top w:val="single" w:sz="16.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3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6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046" w:type="dxa"/>
            <w:tcBorders>
              <w:top w:val="single" w:sz="16.16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40" w:right="17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4" w:right="22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82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Amelia</w:t>
            </w:r>
            <w:r>
              <w:rPr>
                <w:rFonts w:ascii="Tahoma" w:hAnsi="Tahoma" w:cs="Tahoma" w:eastAsia="Tahoma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Cannova</w:t>
            </w:r>
            <w:r>
              <w:rPr>
                <w:rFonts w:ascii="Tahoma" w:hAnsi="Tahoma" w:cs="Tahoma" w:eastAsia="Tahoma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34.65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Summer</w:t>
            </w:r>
            <w:r>
              <w:rPr>
                <w:rFonts w:ascii="Tahoma" w:hAnsi="Tahoma" w:cs="Tahoma" w:eastAsia="Tahoma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Simmons</w:t>
            </w:r>
            <w:r>
              <w:rPr>
                <w:rFonts w:ascii="Tahoma" w:hAnsi="Tahoma" w:cs="Tahoma" w:eastAsia="Tahoma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34.25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Sammy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Vollmer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32.20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14" w:type="dxa"/>
            <w:tcBorders>
              <w:top w:val="nil" w:sz="6" w:space="0" w:color="auto"/>
              <w:bottom w:val="single" w:sz="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40" w:right="17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4" w:right="22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Travis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Schultz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34.65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George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Shannon</w:t>
            </w:r>
            <w:r>
              <w:rPr>
                <w:rFonts w:ascii="Tahoma" w:hAnsi="Tahoma" w:cs="Tahoma" w:eastAsia="Tahoma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32.90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Finn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Cooper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26.30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Rylee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Borda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67.35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Martha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Lauren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Nichols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63.95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Grace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Vollmer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63.00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Alex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Provencher</w:t>
            </w:r>
            <w:r>
              <w:rPr>
                <w:rFonts w:ascii="Tahoma" w:hAnsi="Tahoma" w:cs="Tahoma" w:eastAsia="Tahoma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66.75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Tommy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Pryor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38.70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Connor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Cooley</w:t>
            </w:r>
            <w:r>
              <w:rPr>
                <w:rFonts w:ascii="Tahoma" w:hAnsi="Tahoma" w:cs="Tahoma" w:eastAsia="Tahoma"/>
                <w:sz w:val="16"/>
                <w:szCs w:val="16"/>
                <w:spacing w:val="1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41.75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Callie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Borda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139.00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Grace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Oetgen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83.65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Helen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Prince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63.80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Chase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Provencher</w:t>
            </w:r>
            <w:r>
              <w:rPr>
                <w:rFonts w:ascii="Tahoma" w:hAnsi="Tahoma" w:cs="Tahoma" w:eastAsia="Tahoma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106.85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Cole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Dixon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91.75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Hunter</w:t>
            </w:r>
            <w:r>
              <w:rPr>
                <w:rFonts w:ascii="Tahoma" w:hAnsi="Tahoma" w:cs="Tahoma" w:eastAsia="Tahoma"/>
                <w:sz w:val="16"/>
                <w:szCs w:val="16"/>
                <w:spacing w:val="1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Taylor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79.60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Wynter</w:t>
            </w:r>
            <w:r>
              <w:rPr>
                <w:rFonts w:ascii="Tahoma" w:hAnsi="Tahoma" w:cs="Tahoma" w:eastAsia="Tahoma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Bramao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168.15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Amanda</w:t>
            </w:r>
            <w:r>
              <w:rPr>
                <w:rFonts w:ascii="Tahoma" w:hAnsi="Tahoma" w:cs="Tahoma" w:eastAsia="Tahoma"/>
                <w:sz w:val="16"/>
                <w:szCs w:val="16"/>
                <w:spacing w:val="1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O'Connor</w:t>
            </w:r>
            <w:r>
              <w:rPr>
                <w:rFonts w:ascii="Tahoma" w:hAnsi="Tahoma" w:cs="Tahoma" w:eastAsia="Tahoma"/>
                <w:sz w:val="16"/>
                <w:szCs w:val="16"/>
                <w:spacing w:val="2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72.45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1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Tahoma" w:hAnsi="Tahoma" w:cs="Tahoma" w:eastAsia="Tahoma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McCollum</w:t>
            </w:r>
            <w:r>
              <w:rPr>
                <w:rFonts w:ascii="Tahoma" w:hAnsi="Tahoma" w:cs="Tahoma" w:eastAsia="Tahoma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Chevy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168.85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18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42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Peter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Verity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187.40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Jack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Dixon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164.65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</w:sectPr>
      </w:pPr>
      <w:rPr/>
    </w:p>
    <w:p>
      <w:pPr>
        <w:spacing w:before="47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5.24pt;margin-top:-21.353077pt;width:59.98pt;height:40.32pt;mso-position-horizontal-relative:page;mso-position-vertical-relative:paragraph;z-index:-609" type="#_x0000_t75">
            <v:imagedata r:id="rId5" o:title=""/>
          </v:shape>
        </w:pict>
      </w:r>
      <w:r>
        <w:rPr/>
        <w:pict>
          <v:group style="position:absolute;margin-left:92.790001pt;margin-top:12.126924pt;width:638.87pt;height:.1pt;mso-position-horizontal-relative:page;mso-position-vertical-relative:paragraph;z-index:-608" coordorigin="1856,243" coordsize="12777,2">
            <v:shape style="position:absolute;left:1856;top:243;width:12777;height:2" coordorigin="1856,243" coordsize="12777,0" path="m1856,243l14633,24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eDive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7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6/20/2016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6:34:58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PM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sectPr>
      <w:type w:val="continuous"/>
      <w:pgSz w:w="15820" w:h="12180" w:orient="landscape"/>
      <w:pgMar w:top="460" w:bottom="280" w:left="400" w:right="900"/>
      <w:cols w:num="3" w:equalWidth="0">
        <w:col w:w="1800" w:space="5455"/>
        <w:col w:w="688" w:space="5002"/>
        <w:col w:w="1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2016-06-22T23:49:56Z</dcterms:created>
  <dcterms:modified xsi:type="dcterms:W3CDTF">2016-06-22T23:49:56Z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2016-06-23T00:00:00Z</vt:filetime>
  </property>
</Properties>
</file>