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F0" w:rsidRDefault="00421EF0" w:rsidP="00421E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28"/>
          <w:szCs w:val="28"/>
        </w:rPr>
      </w:pPr>
      <w:r>
        <w:rPr>
          <w:rFonts w:ascii="Arial-BoldMT" w:hAnsi="Arial-BoldMT" w:cs="Arial-BoldMT"/>
          <w:b/>
          <w:bCs/>
          <w:color w:val="0000FF"/>
          <w:sz w:val="28"/>
          <w:szCs w:val="28"/>
        </w:rPr>
        <w:t>CSL Broadlands Piranhas</w:t>
      </w:r>
    </w:p>
    <w:p w:rsidR="00421EF0" w:rsidRDefault="00421EF0" w:rsidP="00421E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28"/>
          <w:szCs w:val="28"/>
        </w:rPr>
      </w:pPr>
      <w:r>
        <w:rPr>
          <w:rFonts w:ascii="Arial-BoldMT" w:hAnsi="Arial-BoldMT" w:cs="Arial-BoldMT"/>
          <w:b/>
          <w:bCs/>
          <w:color w:val="0000FF"/>
          <w:sz w:val="28"/>
          <w:szCs w:val="28"/>
        </w:rPr>
        <w:t>Reimbursement Request Form</w:t>
      </w:r>
    </w:p>
    <w:p w:rsidR="00421EF0" w:rsidRDefault="00421EF0" w:rsidP="00421E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21EF0" w:rsidRDefault="00421EF0" w:rsidP="00421E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Please have your Committee Head or CSL Board Member appr</w:t>
      </w:r>
      <w:r>
        <w:rPr>
          <w:rFonts w:ascii="ArialMT" w:hAnsi="ArialMT" w:cs="ArialMT"/>
          <w:color w:val="000000"/>
          <w:sz w:val="24"/>
          <w:szCs w:val="24"/>
        </w:rPr>
        <w:t xml:space="preserve">ove this reimbursement prior to </w:t>
      </w:r>
      <w:r>
        <w:rPr>
          <w:rFonts w:ascii="ArialMT" w:hAnsi="ArialMT" w:cs="ArialMT"/>
          <w:color w:val="000000"/>
          <w:sz w:val="24"/>
          <w:szCs w:val="24"/>
        </w:rPr>
        <w:t>submission.</w:t>
      </w:r>
    </w:p>
    <w:p w:rsidR="00421EF0" w:rsidRDefault="00421EF0" w:rsidP="00421E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66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421EF0" w:rsidTr="008E298E">
        <w:trPr>
          <w:trHeight w:val="620"/>
        </w:trPr>
        <w:tc>
          <w:tcPr>
            <w:tcW w:w="2785" w:type="dxa"/>
            <w:shd w:val="clear" w:color="auto" w:fill="D9D9D9" w:themeFill="background1" w:themeFillShade="D9"/>
          </w:tcPr>
          <w:p w:rsidR="00421EF0" w:rsidRDefault="00421EF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  <w:t>Name:</w:t>
            </w:r>
            <w:bookmarkStart w:id="0" w:name="_GoBack"/>
            <w:bookmarkEnd w:id="0"/>
          </w:p>
        </w:tc>
        <w:tc>
          <w:tcPr>
            <w:tcW w:w="6565" w:type="dxa"/>
          </w:tcPr>
          <w:p w:rsidR="00421EF0" w:rsidRDefault="00421EF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421EF0" w:rsidTr="00AD3FBA">
        <w:trPr>
          <w:trHeight w:val="440"/>
        </w:trPr>
        <w:tc>
          <w:tcPr>
            <w:tcW w:w="2785" w:type="dxa"/>
            <w:shd w:val="clear" w:color="auto" w:fill="D9D9D9" w:themeFill="background1" w:themeFillShade="D9"/>
          </w:tcPr>
          <w:p w:rsidR="00421EF0" w:rsidRDefault="00421EF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  <w:t>Address:</w:t>
            </w:r>
          </w:p>
          <w:p w:rsidR="00421EF0" w:rsidRDefault="00421EF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6565" w:type="dxa"/>
          </w:tcPr>
          <w:p w:rsidR="00421EF0" w:rsidRDefault="00421EF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421EF0" w:rsidTr="00AD3FBA">
        <w:trPr>
          <w:trHeight w:val="440"/>
        </w:trPr>
        <w:tc>
          <w:tcPr>
            <w:tcW w:w="2785" w:type="dxa"/>
            <w:shd w:val="clear" w:color="auto" w:fill="D9D9D9" w:themeFill="background1" w:themeFillShade="D9"/>
          </w:tcPr>
          <w:p w:rsidR="00421EF0" w:rsidRDefault="00421EF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  <w:t>Phone #:</w:t>
            </w:r>
          </w:p>
          <w:p w:rsidR="00421EF0" w:rsidRDefault="00421EF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6565" w:type="dxa"/>
          </w:tcPr>
          <w:p w:rsidR="00421EF0" w:rsidRDefault="00421EF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421EF0" w:rsidTr="00AD3FBA">
        <w:trPr>
          <w:trHeight w:val="593"/>
        </w:trPr>
        <w:tc>
          <w:tcPr>
            <w:tcW w:w="2785" w:type="dxa"/>
            <w:shd w:val="clear" w:color="auto" w:fill="D9D9D9" w:themeFill="background1" w:themeFillShade="D9"/>
          </w:tcPr>
          <w:p w:rsidR="00421EF0" w:rsidRDefault="00421EF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  <w:t>Email address:</w:t>
            </w:r>
          </w:p>
          <w:p w:rsidR="00421EF0" w:rsidRDefault="00421EF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6565" w:type="dxa"/>
          </w:tcPr>
          <w:p w:rsidR="00421EF0" w:rsidRDefault="00421EF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421EF0" w:rsidTr="008E298E">
        <w:trPr>
          <w:trHeight w:val="935"/>
        </w:trPr>
        <w:tc>
          <w:tcPr>
            <w:tcW w:w="2785" w:type="dxa"/>
            <w:shd w:val="clear" w:color="auto" w:fill="D9D9D9" w:themeFill="background1" w:themeFillShade="D9"/>
          </w:tcPr>
          <w:p w:rsidR="00421EF0" w:rsidRDefault="00421EF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  <w:t>Signature:</w:t>
            </w:r>
          </w:p>
          <w:p w:rsidR="00421EF0" w:rsidRDefault="00421EF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6565" w:type="dxa"/>
          </w:tcPr>
          <w:p w:rsidR="00421EF0" w:rsidRDefault="00421EF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421EF0" w:rsidTr="00AD3FBA">
        <w:trPr>
          <w:trHeight w:val="323"/>
        </w:trPr>
        <w:tc>
          <w:tcPr>
            <w:tcW w:w="2785" w:type="dxa"/>
          </w:tcPr>
          <w:p w:rsidR="00421EF0" w:rsidRPr="008E298E" w:rsidRDefault="00421EF0" w:rsidP="008E298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32"/>
                <w:szCs w:val="32"/>
              </w:rPr>
            </w:pPr>
            <w:r w:rsidRPr="008E298E">
              <w:rPr>
                <w:rFonts w:ascii="Arial-BoldMT" w:hAnsi="Arial-BoldMT" w:cs="Arial-BoldMT"/>
                <w:b/>
                <w:bCs/>
                <w:color w:val="000000"/>
                <w:sz w:val="32"/>
                <w:szCs w:val="32"/>
              </w:rPr>
              <w:t>GRAND TOTAL:</w:t>
            </w:r>
          </w:p>
          <w:p w:rsidR="00421EF0" w:rsidRDefault="00421EF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6565" w:type="dxa"/>
          </w:tcPr>
          <w:p w:rsidR="00421EF0" w:rsidRDefault="00421EF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</w:tr>
    </w:tbl>
    <w:p w:rsidR="00AD3FBA" w:rsidRDefault="00AD3FBA" w:rsidP="00AD3F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4"/>
          <w:szCs w:val="24"/>
        </w:rPr>
      </w:pPr>
    </w:p>
    <w:p w:rsidR="00AD3FBA" w:rsidRDefault="00AD3FBA" w:rsidP="00AD3F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FF"/>
          <w:sz w:val="24"/>
          <w:szCs w:val="24"/>
        </w:rPr>
        <w:t>Please attach copies of receipts to all requests.</w:t>
      </w:r>
    </w:p>
    <w:p w:rsidR="00421EF0" w:rsidRDefault="00421EF0" w:rsidP="00421E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66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060"/>
        <w:gridCol w:w="1890"/>
        <w:gridCol w:w="2160"/>
        <w:gridCol w:w="1255"/>
      </w:tblGrid>
      <w:tr w:rsidR="00E652E0" w:rsidTr="008E298E">
        <w:tc>
          <w:tcPr>
            <w:tcW w:w="985" w:type="dxa"/>
            <w:shd w:val="clear" w:color="auto" w:fill="D9D9D9" w:themeFill="background1" w:themeFillShade="D9"/>
          </w:tcPr>
          <w:p w:rsidR="00E652E0" w:rsidRDefault="00E652E0" w:rsidP="00E652E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  <w:t>Qty</w:t>
            </w:r>
            <w:proofErr w:type="spellEnd"/>
          </w:p>
        </w:tc>
        <w:tc>
          <w:tcPr>
            <w:tcW w:w="3060" w:type="dxa"/>
            <w:shd w:val="clear" w:color="auto" w:fill="D9D9D9" w:themeFill="background1" w:themeFillShade="D9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  <w:t>Description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  <w:t>Event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  <w:t>Vendor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  <w:t>Amt</w:t>
            </w:r>
            <w:proofErr w:type="spellEnd"/>
          </w:p>
        </w:tc>
      </w:tr>
      <w:tr w:rsidR="00E652E0" w:rsidTr="00805848">
        <w:trPr>
          <w:trHeight w:val="422"/>
        </w:trPr>
        <w:tc>
          <w:tcPr>
            <w:tcW w:w="985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E652E0" w:rsidTr="00805848">
        <w:trPr>
          <w:trHeight w:val="440"/>
        </w:trPr>
        <w:tc>
          <w:tcPr>
            <w:tcW w:w="985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E652E0" w:rsidTr="00805848">
        <w:trPr>
          <w:trHeight w:val="440"/>
        </w:trPr>
        <w:tc>
          <w:tcPr>
            <w:tcW w:w="985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E652E0" w:rsidTr="00805848">
        <w:trPr>
          <w:trHeight w:val="440"/>
        </w:trPr>
        <w:tc>
          <w:tcPr>
            <w:tcW w:w="985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E652E0" w:rsidRDefault="00E652E0" w:rsidP="00421E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6600"/>
                <w:sz w:val="28"/>
                <w:szCs w:val="28"/>
              </w:rPr>
            </w:pPr>
          </w:p>
        </w:tc>
      </w:tr>
    </w:tbl>
    <w:p w:rsidR="00E652E0" w:rsidRDefault="00E652E0" w:rsidP="00421E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6600"/>
          <w:sz w:val="28"/>
          <w:szCs w:val="28"/>
        </w:rPr>
      </w:pPr>
    </w:p>
    <w:p w:rsidR="00421EF0" w:rsidRDefault="00421EF0" w:rsidP="00421E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proofErr w:type="gramStart"/>
      <w:r>
        <w:rPr>
          <w:rFonts w:ascii="Calibri" w:hAnsi="Calibri" w:cs="Calibri"/>
          <w:color w:val="FF6600"/>
          <w:sz w:val="10"/>
          <w:szCs w:val="10"/>
        </w:rPr>
        <w:t>!</w:t>
      </w:r>
      <w:r>
        <w:rPr>
          <w:rFonts w:ascii="Arial-BoldMT" w:hAnsi="Arial-BoldMT" w:cs="Arial-BoldMT"/>
          <w:b/>
          <w:bCs/>
          <w:color w:val="0000FF"/>
          <w:sz w:val="24"/>
          <w:szCs w:val="24"/>
        </w:rPr>
        <w:t>Approved</w:t>
      </w:r>
      <w:proofErr w:type="gramEnd"/>
      <w:r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 by Committee Head/Board Member:</w:t>
      </w:r>
    </w:p>
    <w:p w:rsidR="00805848" w:rsidRPr="00E652E0" w:rsidRDefault="00805848" w:rsidP="00421E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6600"/>
          <w:sz w:val="20"/>
          <w:szCs w:val="20"/>
        </w:rPr>
      </w:pPr>
    </w:p>
    <w:p w:rsidR="00421EF0" w:rsidRDefault="00421EF0" w:rsidP="00421E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>(Signature Required)</w:t>
      </w:r>
      <w:r w:rsidR="00805848">
        <w:rPr>
          <w:rFonts w:ascii="Arial-BoldMT" w:hAnsi="Arial-BoldMT" w:cs="Arial-BoldMT"/>
          <w:b/>
          <w:bCs/>
          <w:color w:val="0000FF"/>
          <w:sz w:val="20"/>
          <w:szCs w:val="20"/>
        </w:rPr>
        <w:t xml:space="preserve">  ______________________________________________</w:t>
      </w:r>
    </w:p>
    <w:p w:rsidR="00805848" w:rsidRDefault="00805848" w:rsidP="00421E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</w:p>
    <w:p w:rsidR="00805848" w:rsidRDefault="00421EF0" w:rsidP="00421E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>(Print name)</w:t>
      </w:r>
      <w:r w:rsidR="00805848">
        <w:rPr>
          <w:rFonts w:ascii="Arial-BoldMT" w:hAnsi="Arial-BoldMT" w:cs="Arial-BoldMT"/>
          <w:b/>
          <w:bCs/>
          <w:color w:val="0000FF"/>
          <w:sz w:val="20"/>
          <w:szCs w:val="20"/>
        </w:rPr>
        <w:t xml:space="preserve">  _____________________________________________________</w:t>
      </w:r>
    </w:p>
    <w:p w:rsidR="00805848" w:rsidRDefault="00805848" w:rsidP="00421E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21EF0" w:rsidRDefault="00421EF0" w:rsidP="00421E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Reimbursement requests may be mailed or hand delivered to the CSL Board Treasurer:</w:t>
      </w:r>
    </w:p>
    <w:p w:rsidR="00421EF0" w:rsidRDefault="00AD3FBA" w:rsidP="00421E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Annie </w:t>
      </w:r>
      <w:proofErr w:type="spellStart"/>
      <w:r w:rsidRPr="00AD3FBA">
        <w:rPr>
          <w:rFonts w:ascii="Arial" w:hAnsi="Arial" w:cs="Arial"/>
          <w:color w:val="000000"/>
          <w:sz w:val="24"/>
          <w:szCs w:val="24"/>
        </w:rPr>
        <w:t>Schleyer</w:t>
      </w:r>
      <w:proofErr w:type="spellEnd"/>
      <w:r w:rsidR="00421EF0">
        <w:rPr>
          <w:rFonts w:ascii="ArialMT" w:hAnsi="ArialMT" w:cs="ArialMT"/>
          <w:color w:val="000000"/>
          <w:sz w:val="24"/>
          <w:szCs w:val="24"/>
        </w:rPr>
        <w:t xml:space="preserve">, </w:t>
      </w:r>
      <w:r w:rsidRPr="00AD3FBA">
        <w:rPr>
          <w:rFonts w:ascii="ArialMT" w:hAnsi="ArialMT" w:cs="ArialMT"/>
          <w:color w:val="000000"/>
          <w:sz w:val="24"/>
          <w:szCs w:val="24"/>
        </w:rPr>
        <w:t xml:space="preserve">42953 </w:t>
      </w:r>
      <w:proofErr w:type="spellStart"/>
      <w:r w:rsidRPr="00AD3FBA">
        <w:rPr>
          <w:rFonts w:ascii="ArialMT" w:hAnsi="ArialMT" w:cs="ArialMT"/>
          <w:color w:val="000000"/>
          <w:sz w:val="24"/>
          <w:szCs w:val="24"/>
        </w:rPr>
        <w:t>Thornblade</w:t>
      </w:r>
      <w:proofErr w:type="spellEnd"/>
      <w:r w:rsidRPr="00AD3FBA">
        <w:rPr>
          <w:rFonts w:ascii="ArialMT" w:hAnsi="ArialMT" w:cs="ArialMT"/>
          <w:color w:val="000000"/>
          <w:sz w:val="24"/>
          <w:szCs w:val="24"/>
        </w:rPr>
        <w:t xml:space="preserve"> Circle</w:t>
      </w:r>
      <w:r w:rsidR="00421EF0">
        <w:rPr>
          <w:rFonts w:ascii="ArialMT" w:hAnsi="ArialMT" w:cs="ArialMT"/>
          <w:color w:val="000000"/>
          <w:sz w:val="24"/>
          <w:szCs w:val="24"/>
        </w:rPr>
        <w:t>., Broadlands, VA 20148</w:t>
      </w:r>
    </w:p>
    <w:p w:rsidR="00421EF0" w:rsidRDefault="00AD3FBA" w:rsidP="00421E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6600"/>
          <w:sz w:val="24"/>
          <w:szCs w:val="24"/>
        </w:rPr>
      </w:pPr>
      <w:r w:rsidRPr="00AD3FBA">
        <w:rPr>
          <w:rFonts w:ascii="ArialMT" w:hAnsi="ArialMT" w:cs="ArialMT"/>
          <w:color w:val="0000FF"/>
          <w:sz w:val="24"/>
          <w:szCs w:val="24"/>
        </w:rPr>
        <w:t>571-333-4330</w:t>
      </w:r>
      <w:r w:rsidR="00421EF0">
        <w:rPr>
          <w:rFonts w:ascii="ArialMT" w:hAnsi="ArialMT" w:cs="ArialMT"/>
          <w:color w:val="FF6600"/>
          <w:sz w:val="24"/>
          <w:szCs w:val="24"/>
        </w:rPr>
        <w:t>CSLBoardTreasurer@BroadlandsSwimTeam.org</w:t>
      </w:r>
    </w:p>
    <w:p w:rsidR="00AD3FBA" w:rsidRDefault="00AD3FBA" w:rsidP="00421E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4"/>
          <w:szCs w:val="24"/>
        </w:rPr>
      </w:pPr>
    </w:p>
    <w:sectPr w:rsidR="00AD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F0"/>
    <w:rsid w:val="00257B81"/>
    <w:rsid w:val="00421EF0"/>
    <w:rsid w:val="00805848"/>
    <w:rsid w:val="008E298E"/>
    <w:rsid w:val="00AD3FBA"/>
    <w:rsid w:val="00B34123"/>
    <w:rsid w:val="00E652E0"/>
    <w:rsid w:val="00F0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C58C"/>
  <w15:chartTrackingRefBased/>
  <w15:docId w15:val="{ACDE48E1-6D78-4553-A428-92A68A09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B3CF436.dotm</Template>
  <TotalTime>19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2018-05-22T12:21:00Z</dcterms:created>
  <dcterms:modified xsi:type="dcterms:W3CDTF">2018-05-22T12:40:00Z</dcterms:modified>
</cp:coreProperties>
</file>