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EC9D2" w14:textId="7FD375BF" w:rsidR="0041207C" w:rsidRDefault="000D5B7F" w:rsidP="00D42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516178" wp14:editId="7FC24950">
                <wp:simplePos x="0" y="0"/>
                <wp:positionH relativeFrom="column">
                  <wp:posOffset>2288540</wp:posOffset>
                </wp:positionH>
                <wp:positionV relativeFrom="paragraph">
                  <wp:posOffset>3941445</wp:posOffset>
                </wp:positionV>
                <wp:extent cx="5029200" cy="2054860"/>
                <wp:effectExtent l="0" t="0" r="25400" b="2794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0548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7B507" w14:textId="6D1D0034" w:rsidR="00E7276A" w:rsidRDefault="00E7276A" w:rsidP="00D42B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D42B83">
                              <w:rPr>
                                <w:sz w:val="32"/>
                                <w:szCs w:val="32"/>
                              </w:rPr>
                              <w:t>he last day of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the season is Monday, September 4</w:t>
                            </w:r>
                            <w:r w:rsidRPr="00E7276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!  </w:t>
                            </w:r>
                          </w:p>
                          <w:p w14:paraId="74F6D71C" w14:textId="77777777" w:rsidR="00D42B83" w:rsidRDefault="00E7276A" w:rsidP="00D42B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D42B83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Don’t forget to pick up </w:t>
                            </w:r>
                          </w:p>
                          <w:p w14:paraId="31E8C042" w14:textId="3CA74EA6" w:rsidR="00E7276A" w:rsidRDefault="00E7276A" w:rsidP="00D42B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42B83">
                              <w:rPr>
                                <w:color w:val="FF0000"/>
                                <w:sz w:val="44"/>
                                <w:szCs w:val="44"/>
                              </w:rPr>
                              <w:t>you</w:t>
                            </w:r>
                            <w:r w:rsidR="00D42B83">
                              <w:rPr>
                                <w:color w:val="FF0000"/>
                                <w:sz w:val="44"/>
                                <w:szCs w:val="44"/>
                              </w:rPr>
                              <w:t>r</w:t>
                            </w:r>
                            <w:r w:rsidRPr="00D42B83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chairs by the 4</w:t>
                            </w:r>
                            <w:r w:rsidRPr="00D42B83">
                              <w:rPr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D42B83" w:rsidRPr="00D42B83">
                              <w:rPr>
                                <w:sz w:val="44"/>
                                <w:szCs w:val="44"/>
                              </w:rPr>
                              <w:t>.</w:t>
                            </w:r>
                          </w:p>
                          <w:p w14:paraId="4760C2FD" w14:textId="7B49DFA7" w:rsidR="00EE1770" w:rsidRPr="00B85643" w:rsidRDefault="00B85643" w:rsidP="00D42B8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Do you have an idea, talent, profession or passion that would be helpful to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Karakung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?  Reach out to </w:t>
                            </w:r>
                            <w:hyperlink r:id="rId7" w:history="1">
                              <w:r w:rsidRPr="0028242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karakungcomm@gmail.com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564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We’d love to hear from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16178"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180.2pt;margin-top:310.35pt;width:396pt;height:1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" filled="f" strokecolor="#c00000" strokeweight="1pt">
                <v:textbox>
                  <w:txbxContent>
                    <w:p w14:paraId="58F7B507" w14:textId="6D1D0034" w:rsidR="00E7276A" w:rsidRDefault="00E7276A" w:rsidP="00D42B83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="00D42B83">
                        <w:rPr>
                          <w:sz w:val="32"/>
                          <w:szCs w:val="32"/>
                        </w:rPr>
                        <w:t>he last day of</w:t>
                      </w:r>
                      <w:r>
                        <w:rPr>
                          <w:sz w:val="32"/>
                          <w:szCs w:val="32"/>
                        </w:rPr>
                        <w:t xml:space="preserve"> the season is Monday, September 4</w:t>
                      </w:r>
                      <w:r w:rsidRPr="00E7276A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sz w:val="32"/>
                          <w:szCs w:val="32"/>
                        </w:rPr>
                        <w:t xml:space="preserve">!  </w:t>
                      </w:r>
                    </w:p>
                    <w:p w14:paraId="74F6D71C" w14:textId="77777777" w:rsidR="00D42B83" w:rsidRDefault="00E7276A" w:rsidP="00D42B83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D42B83">
                        <w:rPr>
                          <w:color w:val="FF0000"/>
                          <w:sz w:val="44"/>
                          <w:szCs w:val="44"/>
                        </w:rPr>
                        <w:t xml:space="preserve">Don’t forget to pick up </w:t>
                      </w:r>
                    </w:p>
                    <w:p w14:paraId="31E8C042" w14:textId="3CA74EA6" w:rsidR="00E7276A" w:rsidRDefault="00E7276A" w:rsidP="00D42B83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sz w:val="44"/>
                          <w:szCs w:val="44"/>
                        </w:rPr>
                      </w:pPr>
                      <w:r w:rsidRPr="00D42B83">
                        <w:rPr>
                          <w:color w:val="FF0000"/>
                          <w:sz w:val="44"/>
                          <w:szCs w:val="44"/>
                        </w:rPr>
                        <w:t>you</w:t>
                      </w:r>
                      <w:r w:rsidR="00D42B83">
                        <w:rPr>
                          <w:color w:val="FF0000"/>
                          <w:sz w:val="44"/>
                          <w:szCs w:val="44"/>
                        </w:rPr>
                        <w:t>r</w:t>
                      </w:r>
                      <w:r w:rsidRPr="00D42B83">
                        <w:rPr>
                          <w:color w:val="FF0000"/>
                          <w:sz w:val="44"/>
                          <w:szCs w:val="44"/>
                        </w:rPr>
                        <w:t xml:space="preserve"> chairs by the 4</w:t>
                      </w:r>
                      <w:r w:rsidRPr="00D42B83">
                        <w:rPr>
                          <w:color w:val="FF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D42B83" w:rsidRPr="00D42B83">
                        <w:rPr>
                          <w:sz w:val="44"/>
                          <w:szCs w:val="44"/>
                        </w:rPr>
                        <w:t>.</w:t>
                      </w:r>
                    </w:p>
                    <w:p w14:paraId="4760C2FD" w14:textId="7B49DFA7" w:rsidR="00EE1770" w:rsidRPr="00B85643" w:rsidRDefault="00B85643" w:rsidP="00D42B83">
                      <w:pPr>
                        <w:pBdr>
                          <w:top w:val="single" w:sz="4" w:space="1" w:color="auto"/>
                          <w:left w:val="single" w:sz="4" w:space="4" w:color="auto"/>
                          <w:right w:val="single" w:sz="4" w:space="4" w:color="auto"/>
                        </w:pBd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Do you have an idea, talent, profession or passion that would be helpful to </w:t>
                      </w:r>
                      <w:proofErr w:type="spellStart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Karakung</w:t>
                      </w:r>
                      <w:proofErr w:type="spellEnd"/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?  Reach out to </w:t>
                      </w:r>
                      <w:hyperlink r:id="rId8" w:history="1">
                        <w:r w:rsidRPr="0028242E">
                          <w:rPr>
                            <w:rStyle w:val="Hyperlink"/>
                            <w:sz w:val="32"/>
                            <w:szCs w:val="32"/>
                          </w:rPr>
                          <w:t>karakungcomm@gmail.com</w:t>
                        </w:r>
                      </w:hyperlink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B85643">
                        <w:rPr>
                          <w:color w:val="000000" w:themeColor="text1"/>
                          <w:sz w:val="28"/>
                          <w:szCs w:val="28"/>
                        </w:rPr>
                        <w:t>We’d love to hear from you!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04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FE583A8" wp14:editId="6E592DEC">
                <wp:simplePos x="0" y="0"/>
                <wp:positionH relativeFrom="page">
                  <wp:posOffset>3337560</wp:posOffset>
                </wp:positionH>
                <wp:positionV relativeFrom="page">
                  <wp:posOffset>6995160</wp:posOffset>
                </wp:positionV>
                <wp:extent cx="3626485" cy="911860"/>
                <wp:effectExtent l="76200" t="76200" r="107315" b="129540"/>
                <wp:wrapTight wrapText="bothSides">
                  <wp:wrapPolygon edited="0">
                    <wp:start x="-454" y="-1805"/>
                    <wp:lineTo x="-454" y="24067"/>
                    <wp:lineTo x="22088" y="24067"/>
                    <wp:lineTo x="22088" y="-1805"/>
                    <wp:lineTo x="-454" y="-1805"/>
                  </wp:wrapPolygon>
                </wp:wrapTight>
                <wp:docPr id="1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485" cy="9118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E32FED3" w14:textId="5AAF650F" w:rsidR="00343575" w:rsidRPr="000B359E" w:rsidRDefault="00D50191" w:rsidP="00D50191">
                            <w:pPr>
                              <w:rPr>
                                <w:color w:val="FF0000"/>
                              </w:rPr>
                            </w:pPr>
                            <w:r w:rsidRPr="000B359E">
                              <w:rPr>
                                <w:rFonts w:eastAsia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Swimmers and Divers</w:t>
                            </w:r>
                            <w:r w:rsidR="00B85643">
                              <w:rPr>
                                <w:rFonts w:eastAsia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--</w:t>
                            </w:r>
                            <w:r w:rsidRPr="000B359E">
                              <w:rPr>
                                <w:rFonts w:eastAsia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please pick up </w:t>
                            </w:r>
                            <w:r w:rsidR="00D42B83">
                              <w:rPr>
                                <w:rFonts w:eastAsia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team pictures and </w:t>
                            </w:r>
                            <w:r w:rsidRPr="000B359E">
                              <w:rPr>
                                <w:rFonts w:eastAsia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awards from Awards night, Championships and Mini- Meet!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583A8" id="Text Box 437" o:spid="_x0000_s1027" type="#_x0000_t202" style="position:absolute;margin-left:262.8pt;margin-top:550.8pt;width:285.55pt;height:71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" fillcolor="#4bacc6" strokecolor="#c00000" strokeweight="3pt">
                <v:shadow on="t" color="#205867" opacity=".5" offset="1pt"/>
                <v:textbox inset=",0,,0">
                  <w:txbxContent>
                    <w:p w14:paraId="7E32FED3" w14:textId="5AAF650F" w:rsidR="00343575" w:rsidRPr="000B359E" w:rsidRDefault="00D50191" w:rsidP="00D50191">
                      <w:pPr>
                        <w:rPr>
                          <w:color w:val="FF0000"/>
                        </w:rPr>
                      </w:pPr>
                      <w:r w:rsidRPr="000B359E">
                        <w:rPr>
                          <w:rFonts w:eastAsia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Swimmers and Divers</w:t>
                      </w:r>
                      <w:r w:rsidR="00B85643">
                        <w:rPr>
                          <w:rFonts w:eastAsia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--</w:t>
                      </w:r>
                      <w:r w:rsidRPr="000B359E">
                        <w:rPr>
                          <w:rFonts w:eastAsia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please pick up </w:t>
                      </w:r>
                      <w:r w:rsidR="00D42B83">
                        <w:rPr>
                          <w:rFonts w:eastAsia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team pictures and </w:t>
                      </w:r>
                      <w:r w:rsidRPr="000B359E">
                        <w:rPr>
                          <w:rFonts w:eastAsia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awards from Awards night, Championships and Mini- Meet!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856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ED0B5" wp14:editId="1F449C07">
                <wp:simplePos x="0" y="0"/>
                <wp:positionH relativeFrom="column">
                  <wp:posOffset>5029200</wp:posOffset>
                </wp:positionH>
                <wp:positionV relativeFrom="paragraph">
                  <wp:posOffset>8282305</wp:posOffset>
                </wp:positionV>
                <wp:extent cx="2305050" cy="1140460"/>
                <wp:effectExtent l="0" t="0" r="31750" b="279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EACA0" w14:textId="00DAE7AA" w:rsidR="00EC30D3" w:rsidRDefault="00EC30D3">
                            <w:r>
                              <w:rPr>
                                <w:b/>
                              </w:rPr>
                              <w:t xml:space="preserve">Karakung PRO Shop: </w:t>
                            </w:r>
                            <w:r>
                              <w:t>We have Karakung towels, bathing caps, and head bands for sale at the front</w:t>
                            </w:r>
                            <w:r w:rsidR="00D42B83">
                              <w:t xml:space="preserve"> desk!  </w:t>
                            </w:r>
                            <w:r>
                              <w:t>Please see a desk attendant to make a purchase from our Pro Shop</w:t>
                            </w:r>
                            <w:r>
                              <w:sym w:font="Wingdings" w:char="F04A"/>
                            </w:r>
                            <w:r w:rsidR="00D42B8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ED0B5" id="Text Box 19" o:spid="_x0000_s1028" type="#_x0000_t202" style="position:absolute;margin-left:396pt;margin-top:652.15pt;width:181.5pt;height: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">
                <v:textbox>
                  <w:txbxContent>
                    <w:p w14:paraId="0C3EACA0" w14:textId="00DAE7AA" w:rsidR="00EC30D3" w:rsidRDefault="00EC30D3">
                      <w:r>
                        <w:rPr>
                          <w:b/>
                        </w:rPr>
                        <w:t xml:space="preserve">Karakung PRO Shop: </w:t>
                      </w:r>
                      <w:r>
                        <w:t>We have Karakung towels, bathing caps, and head bands for sale at the front</w:t>
                      </w:r>
                      <w:r w:rsidR="00D42B83">
                        <w:t xml:space="preserve"> desk!  </w:t>
                      </w:r>
                      <w:r>
                        <w:t>Please see a desk attendant to make a purchase from our Pro Shop</w:t>
                      </w:r>
                      <w:r>
                        <w:sym w:font="Wingdings" w:char="F04A"/>
                      </w:r>
                      <w:r w:rsidR="00D42B8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2B8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F09DAE" wp14:editId="0B083F01">
                <wp:simplePos x="0" y="0"/>
                <wp:positionH relativeFrom="page">
                  <wp:posOffset>591820</wp:posOffset>
                </wp:positionH>
                <wp:positionV relativeFrom="page">
                  <wp:posOffset>4706620</wp:posOffset>
                </wp:positionV>
                <wp:extent cx="1828800" cy="1140460"/>
                <wp:effectExtent l="50800" t="0" r="76200" b="129540"/>
                <wp:wrapTight wrapText="bothSides">
                  <wp:wrapPolygon edited="0">
                    <wp:start x="-600" y="0"/>
                    <wp:lineTo x="-600" y="23572"/>
                    <wp:lineTo x="22200" y="23572"/>
                    <wp:lineTo x="22200" y="0"/>
                    <wp:lineTo x="-600" y="0"/>
                  </wp:wrapPolygon>
                </wp:wrapTight>
                <wp:docPr id="9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04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50800" dir="5400000" algn="ctr" rotWithShape="0">
                            <a:srgbClr val="92D050"/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E3421" w14:textId="69C94A80" w:rsidR="00343575" w:rsidRPr="00D42B83" w:rsidRDefault="00D42B83" w:rsidP="00D501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2B83">
                              <w:rPr>
                                <w:sz w:val="28"/>
                                <w:szCs w:val="28"/>
                              </w:rPr>
                              <w:t xml:space="preserve">We have lots of </w:t>
                            </w:r>
                            <w:proofErr w:type="spellStart"/>
                            <w:r w:rsidRPr="00D42B83">
                              <w:rPr>
                                <w:sz w:val="28"/>
                                <w:szCs w:val="28"/>
                              </w:rPr>
                              <w:t>Karakung</w:t>
                            </w:r>
                            <w:proofErr w:type="spellEnd"/>
                            <w:r w:rsidRPr="00D42B83">
                              <w:rPr>
                                <w:sz w:val="28"/>
                                <w:szCs w:val="28"/>
                              </w:rPr>
                              <w:t xml:space="preserve"> towels for sale—they will make a great birthday or Holiday gift!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09DAE" id="_x0000_s1029" type="#_x0000_t202" style="position:absolute;margin-left:46.6pt;margin-top:370.6pt;width:2in;height:89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" filled="f" strokecolor="#c00000">
                <v:shadow on="t" color="#92d050" opacity="1" mv:blur="50800f" offset="0,4pt"/>
                <v:textbox inset=",0,,0">
                  <w:txbxContent>
                    <w:p w14:paraId="416E3421" w14:textId="69C94A80" w:rsidR="00343575" w:rsidRPr="00D42B83" w:rsidRDefault="00D42B83" w:rsidP="00D50191">
                      <w:pPr>
                        <w:rPr>
                          <w:sz w:val="28"/>
                          <w:szCs w:val="28"/>
                        </w:rPr>
                      </w:pPr>
                      <w:r w:rsidRPr="00D42B83">
                        <w:rPr>
                          <w:sz w:val="28"/>
                          <w:szCs w:val="28"/>
                        </w:rPr>
                        <w:t xml:space="preserve">We have lots of </w:t>
                      </w:r>
                      <w:proofErr w:type="spellStart"/>
                      <w:r w:rsidRPr="00D42B83">
                        <w:rPr>
                          <w:sz w:val="28"/>
                          <w:szCs w:val="28"/>
                        </w:rPr>
                        <w:t>Karakung</w:t>
                      </w:r>
                      <w:proofErr w:type="spellEnd"/>
                      <w:r w:rsidRPr="00D42B83">
                        <w:rPr>
                          <w:sz w:val="28"/>
                          <w:szCs w:val="28"/>
                        </w:rPr>
                        <w:t xml:space="preserve"> towels for sale—they will make a great birthday or Holiday gift!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2B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0B5F6" wp14:editId="1C55BC86">
                <wp:simplePos x="0" y="0"/>
                <wp:positionH relativeFrom="page">
                  <wp:posOffset>371475</wp:posOffset>
                </wp:positionH>
                <wp:positionV relativeFrom="page">
                  <wp:posOffset>6074410</wp:posOffset>
                </wp:positionV>
                <wp:extent cx="2352040" cy="1517650"/>
                <wp:effectExtent l="0" t="0" r="0" b="0"/>
                <wp:wrapTight wrapText="bothSides">
                  <wp:wrapPolygon edited="0">
                    <wp:start x="233" y="0"/>
                    <wp:lineTo x="233" y="21329"/>
                    <wp:lineTo x="20994" y="21329"/>
                    <wp:lineTo x="20994" y="0"/>
                    <wp:lineTo x="233" y="0"/>
                  </wp:wrapPolygon>
                </wp:wrapTight>
                <wp:docPr id="8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151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2A686" w14:textId="77777777" w:rsidR="00D50191" w:rsidRPr="00EC30D3" w:rsidRDefault="00D50191" w:rsidP="00D50191">
                            <w:pPr>
                              <w:jc w:val="center"/>
                              <w:rPr>
                                <w:b/>
                                <w:color w:val="FBFBF8"/>
                              </w:rPr>
                            </w:pPr>
                            <w:r w:rsidRPr="00EC30D3">
                              <w:rPr>
                                <w:b/>
                                <w:color w:val="FBFBF8"/>
                              </w:rPr>
                              <w:t>LOST SOMETHING?</w:t>
                            </w:r>
                          </w:p>
                          <w:p w14:paraId="673B13D5" w14:textId="77777777" w:rsidR="00D50191" w:rsidRPr="00475146" w:rsidRDefault="00D50191" w:rsidP="00D50191">
                            <w:pPr>
                              <w:rPr>
                                <w:b/>
                              </w:rPr>
                            </w:pPr>
                            <w:r w:rsidRPr="00EC30D3">
                              <w:rPr>
                                <w:color w:val="FBFBF8"/>
                              </w:rPr>
                              <w:t>e the</w:t>
                            </w:r>
                            <w:r w:rsidRPr="00D50191">
                              <w:rPr>
                                <w:b/>
                              </w:rPr>
                              <w:t xml:space="preserve"> </w:t>
                            </w:r>
                            <w:r w:rsidRPr="00475146">
                              <w:rPr>
                                <w:b/>
                              </w:rPr>
                              <w:t>LOST SOMETHING?</w:t>
                            </w:r>
                          </w:p>
                          <w:p w14:paraId="6074B236" w14:textId="77777777" w:rsidR="00343575" w:rsidRPr="00D50191" w:rsidRDefault="00D50191" w:rsidP="00D50191">
                            <w:pPr>
                              <w:jc w:val="both"/>
                            </w:pPr>
                            <w:r w:rsidRPr="00475146">
                              <w:t>Please see the lost and found bin, located behind the diving board by the pump room,</w:t>
                            </w:r>
                            <w:r>
                              <w:t xml:space="preserve"> for any misplaced items.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0B5F6" id="Text Box 195" o:spid="_x0000_s1030" type="#_x0000_t202" style="position:absolute;margin-left:29.25pt;margin-top:478.3pt;width:185.2pt;height:11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" filled="f" stroked="f">
                <v:textbox inset=",0,,0">
                  <w:txbxContent>
                    <w:p w14:paraId="1882A686" w14:textId="77777777" w:rsidR="00D50191" w:rsidRPr="00EC30D3" w:rsidRDefault="00D50191" w:rsidP="00D50191">
                      <w:pPr>
                        <w:jc w:val="center"/>
                        <w:rPr>
                          <w:b/>
                          <w:color w:val="FBFBF8"/>
                        </w:rPr>
                      </w:pPr>
                      <w:r w:rsidRPr="00EC30D3">
                        <w:rPr>
                          <w:b/>
                          <w:color w:val="FBFBF8"/>
                        </w:rPr>
                        <w:t>LOST SOMETHING?</w:t>
                      </w:r>
                    </w:p>
                    <w:p w14:paraId="673B13D5" w14:textId="77777777" w:rsidR="00D50191" w:rsidRPr="00475146" w:rsidRDefault="00D50191" w:rsidP="00D50191">
                      <w:pPr>
                        <w:rPr>
                          <w:b/>
                        </w:rPr>
                      </w:pPr>
                      <w:r w:rsidRPr="00EC30D3">
                        <w:rPr>
                          <w:color w:val="FBFBF8"/>
                        </w:rPr>
                        <w:t>e the</w:t>
                      </w:r>
                      <w:r w:rsidRPr="00D50191">
                        <w:rPr>
                          <w:b/>
                        </w:rPr>
                        <w:t xml:space="preserve"> </w:t>
                      </w:r>
                      <w:r w:rsidRPr="00475146">
                        <w:rPr>
                          <w:b/>
                        </w:rPr>
                        <w:t>LOST SOMETHING?</w:t>
                      </w:r>
                    </w:p>
                    <w:p w14:paraId="6074B236" w14:textId="77777777" w:rsidR="00343575" w:rsidRPr="00D50191" w:rsidRDefault="00D50191" w:rsidP="00D50191">
                      <w:pPr>
                        <w:jc w:val="both"/>
                      </w:pPr>
                      <w:r w:rsidRPr="00475146">
                        <w:t>Please see the lost and found bin, located behind the diving board by the pump room,</w:t>
                      </w:r>
                      <w:r>
                        <w:t xml:space="preserve"> for any misplaced items.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2B8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17E128" wp14:editId="09F0E5AE">
                <wp:simplePos x="0" y="0"/>
                <wp:positionH relativeFrom="page">
                  <wp:posOffset>591820</wp:posOffset>
                </wp:positionH>
                <wp:positionV relativeFrom="page">
                  <wp:posOffset>7444105</wp:posOffset>
                </wp:positionV>
                <wp:extent cx="1668780" cy="669290"/>
                <wp:effectExtent l="152400" t="146685" r="172720" b="187325"/>
                <wp:wrapTight wrapText="bothSides">
                  <wp:wrapPolygon edited="0">
                    <wp:start x="-247" y="-615"/>
                    <wp:lineTo x="-247" y="22830"/>
                    <wp:lineTo x="22093" y="22830"/>
                    <wp:lineTo x="21970" y="-615"/>
                    <wp:lineTo x="-247" y="-615"/>
                  </wp:wrapPolygon>
                </wp:wrapTight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66929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7A7C2A" w14:textId="77777777" w:rsidR="00343575" w:rsidRDefault="000B359E" w:rsidP="00D5019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Guests are $6 per day, pay at the front desk.</w:t>
                            </w:r>
                          </w:p>
                          <w:p w14:paraId="2EFA0A5C" w14:textId="77777777" w:rsidR="000B359E" w:rsidRPr="00D50191" w:rsidRDefault="000B359E" w:rsidP="000B359E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7E128" id="Text Box 16" o:spid="_x0000_s1031" type="#_x0000_t202" style="position:absolute;margin-left:46.6pt;margin-top:586.15pt;width:131.4pt;height:52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" fillcolor="#9bbb59" strokecolor="#f2f2f2" strokeweight="3pt">
                <v:shadow on="t" color="#4e6128" opacity=".5" offset="1pt"/>
                <v:textbox inset=",0,,0">
                  <w:txbxContent>
                    <w:p w14:paraId="0D7A7C2A" w14:textId="77777777" w:rsidR="00343575" w:rsidRDefault="000B359E" w:rsidP="00D5019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Guests are $6 per day, pay at the front desk.</w:t>
                      </w:r>
                    </w:p>
                    <w:p w14:paraId="2EFA0A5C" w14:textId="77777777" w:rsidR="000B359E" w:rsidRPr="00D50191" w:rsidRDefault="000B359E" w:rsidP="000B359E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Thank you!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2B83">
        <w:rPr>
          <w:noProof/>
        </w:rPr>
        <w:drawing>
          <wp:anchor distT="182880" distB="210058" distL="295529" distR="292862" simplePos="0" relativeHeight="251661312" behindDoc="0" locked="0" layoutInCell="1" allowOverlap="1" wp14:anchorId="238E84FE" wp14:editId="3AA19573">
            <wp:simplePos x="0" y="0"/>
            <wp:positionH relativeFrom="page">
              <wp:posOffset>675916</wp:posOffset>
            </wp:positionH>
            <wp:positionV relativeFrom="page">
              <wp:posOffset>8478640</wp:posOffset>
            </wp:positionV>
            <wp:extent cx="1758569" cy="1301877"/>
            <wp:effectExtent l="254000" t="254000" r="222885" b="273050"/>
            <wp:wrapTight wrapText="bothSides">
              <wp:wrapPolygon edited="0">
                <wp:start x="-1971" y="-2083"/>
                <wp:lineTo x="-2420" y="19250"/>
                <wp:lineTo x="-2257" y="20922"/>
                <wp:lineTo x="6892" y="24403"/>
                <wp:lineTo x="17264" y="24268"/>
                <wp:lineTo x="17654" y="25049"/>
                <wp:lineTo x="23223" y="24063"/>
                <wp:lineTo x="23598" y="21446"/>
                <wp:lineTo x="23539" y="7855"/>
                <wp:lineTo x="22982" y="-4374"/>
                <wp:lineTo x="3907" y="-3123"/>
                <wp:lineTo x="-1971" y="-2083"/>
              </wp:wrapPolygon>
            </wp:wrapTight>
            <wp:docPr id="17" name="Placeholder" descr=":nfc 13 - fall p 2 through 6:42-1816037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1" descr=":nfc 13 - fall p 2 through 6:42-181603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 bwMode="auto">
                    <a:xfrm rot="447902">
                      <a:off x="0" y="0"/>
                      <a:ext cx="1758569" cy="13018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B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0C3B7" wp14:editId="294FFF24">
                <wp:simplePos x="0" y="0"/>
                <wp:positionH relativeFrom="page">
                  <wp:posOffset>2645410</wp:posOffset>
                </wp:positionH>
                <wp:positionV relativeFrom="page">
                  <wp:posOffset>8827135</wp:posOffset>
                </wp:positionV>
                <wp:extent cx="2418715" cy="1151890"/>
                <wp:effectExtent l="6350" t="3175" r="635" b="63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71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9F08C" w14:textId="77777777" w:rsidR="00EC30D3" w:rsidRPr="000B359E" w:rsidRDefault="00D50191" w:rsidP="000B359E">
                            <w:pPr>
                              <w:jc w:val="center"/>
                            </w:pPr>
                            <w:r w:rsidRPr="00EC30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Morning Master’s/Adult </w:t>
                            </w:r>
                            <w:r w:rsidR="000B359E" w:rsidRPr="00EC30D3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EC30D3">
                              <w:rPr>
                                <w:b/>
                                <w:sz w:val="28"/>
                                <w:szCs w:val="28"/>
                              </w:rPr>
                              <w:t>wim</w:t>
                            </w:r>
                          </w:p>
                          <w:p w14:paraId="22FE05F9" w14:textId="77777777" w:rsidR="00D50191" w:rsidRPr="000B359E" w:rsidRDefault="00EC30D3" w:rsidP="00D50191">
                            <w:r>
                              <w:t xml:space="preserve">  </w:t>
                            </w:r>
                            <w:r w:rsidR="00D50191" w:rsidRPr="000B359E">
                              <w:t>Mondays</w:t>
                            </w:r>
                            <w:r w:rsidR="000B359E" w:rsidRPr="000B359E">
                              <w:t>:</w:t>
                            </w:r>
                            <w:r w:rsidR="00D50191" w:rsidRPr="000B359E">
                              <w:t xml:space="preserve"> 5:30-6:30am</w:t>
                            </w:r>
                          </w:p>
                          <w:p w14:paraId="0637F681" w14:textId="77777777" w:rsidR="00D50191" w:rsidRPr="000B359E" w:rsidRDefault="00EC30D3" w:rsidP="00D50191">
                            <w:r>
                              <w:t xml:space="preserve">  </w:t>
                            </w:r>
                            <w:r w:rsidR="00D50191" w:rsidRPr="000B359E">
                              <w:t>Wednesday</w:t>
                            </w:r>
                            <w:r w:rsidR="000B359E" w:rsidRPr="000B359E">
                              <w:t>s</w:t>
                            </w:r>
                            <w:r w:rsidR="00D50191" w:rsidRPr="000B359E">
                              <w:t xml:space="preserve"> and Friday</w:t>
                            </w:r>
                            <w:r w:rsidR="000B359E" w:rsidRPr="000B359E">
                              <w:t xml:space="preserve">s: </w:t>
                            </w:r>
                            <w:r w:rsidR="00D50191" w:rsidRPr="000B359E">
                              <w:t>6-7</w:t>
                            </w:r>
                            <w:r w:rsidR="000B359E" w:rsidRPr="000B359E">
                              <w:t>am</w:t>
                            </w:r>
                          </w:p>
                          <w:p w14:paraId="2BF86C8F" w14:textId="77777777" w:rsidR="00D50191" w:rsidRPr="000B359E" w:rsidRDefault="00EC30D3" w:rsidP="00D50191">
                            <w:r>
                              <w:t xml:space="preserve">  </w:t>
                            </w:r>
                            <w:r w:rsidR="00D50191" w:rsidRPr="000B359E">
                              <w:t xml:space="preserve">$5/members; $7/non-members.  </w:t>
                            </w:r>
                          </w:p>
                          <w:p w14:paraId="74697E8A" w14:textId="77777777" w:rsidR="00343575" w:rsidRPr="000B359E" w:rsidRDefault="00EC30D3" w:rsidP="00D50191">
                            <w:pPr>
                              <w:pStyle w:val="BodyTex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</w:t>
                            </w:r>
                            <w:r w:rsidR="00D50191" w:rsidRPr="000B359E">
                              <w:t>Must sign waiver on website.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C3B7" id="Text Box 18" o:spid="_x0000_s1032" type="#_x0000_t202" style="position:absolute;margin-left:208.3pt;margin-top:695.05pt;width:190.4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" filled="f" stroked="f">
                <v:textbox inset=",0,,0">
                  <w:txbxContent>
                    <w:p w14:paraId="4B29F08C" w14:textId="77777777" w:rsidR="00EC30D3" w:rsidRPr="000B359E" w:rsidRDefault="00D50191" w:rsidP="000B359E">
                      <w:pPr>
                        <w:jc w:val="center"/>
                      </w:pPr>
                      <w:r w:rsidRPr="00EC30D3">
                        <w:rPr>
                          <w:b/>
                          <w:sz w:val="28"/>
                          <w:szCs w:val="28"/>
                        </w:rPr>
                        <w:t xml:space="preserve">Morning Master’s/Adult </w:t>
                      </w:r>
                      <w:r w:rsidR="000B359E" w:rsidRPr="00EC30D3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EC30D3">
                        <w:rPr>
                          <w:b/>
                          <w:sz w:val="28"/>
                          <w:szCs w:val="28"/>
                        </w:rPr>
                        <w:t>wim</w:t>
                      </w:r>
                    </w:p>
                    <w:p w14:paraId="22FE05F9" w14:textId="77777777" w:rsidR="00D50191" w:rsidRPr="000B359E" w:rsidRDefault="00EC30D3" w:rsidP="00D50191">
                      <w:r>
                        <w:t xml:space="preserve">  </w:t>
                      </w:r>
                      <w:r w:rsidR="00D50191" w:rsidRPr="000B359E">
                        <w:t>Mondays</w:t>
                      </w:r>
                      <w:r w:rsidR="000B359E" w:rsidRPr="000B359E">
                        <w:t>:</w:t>
                      </w:r>
                      <w:r w:rsidR="00D50191" w:rsidRPr="000B359E">
                        <w:t xml:space="preserve"> 5:30-6:30am</w:t>
                      </w:r>
                    </w:p>
                    <w:p w14:paraId="0637F681" w14:textId="77777777" w:rsidR="00D50191" w:rsidRPr="000B359E" w:rsidRDefault="00EC30D3" w:rsidP="00D50191">
                      <w:r>
                        <w:t xml:space="preserve">  </w:t>
                      </w:r>
                      <w:r w:rsidR="00D50191" w:rsidRPr="000B359E">
                        <w:t>Wednesday</w:t>
                      </w:r>
                      <w:r w:rsidR="000B359E" w:rsidRPr="000B359E">
                        <w:t>s</w:t>
                      </w:r>
                      <w:r w:rsidR="00D50191" w:rsidRPr="000B359E">
                        <w:t xml:space="preserve"> and Friday</w:t>
                      </w:r>
                      <w:r w:rsidR="000B359E" w:rsidRPr="000B359E">
                        <w:t xml:space="preserve">s: </w:t>
                      </w:r>
                      <w:r w:rsidR="00D50191" w:rsidRPr="000B359E">
                        <w:t>6-7</w:t>
                      </w:r>
                      <w:r w:rsidR="000B359E" w:rsidRPr="000B359E">
                        <w:t>am</w:t>
                      </w:r>
                    </w:p>
                    <w:p w14:paraId="2BF86C8F" w14:textId="77777777" w:rsidR="00D50191" w:rsidRPr="000B359E" w:rsidRDefault="00EC30D3" w:rsidP="00D50191">
                      <w:r>
                        <w:t xml:space="preserve">  </w:t>
                      </w:r>
                      <w:r w:rsidR="00D50191" w:rsidRPr="000B359E">
                        <w:t xml:space="preserve">$5/members; $7/non-members.  </w:t>
                      </w:r>
                    </w:p>
                    <w:p w14:paraId="74697E8A" w14:textId="77777777" w:rsidR="00343575" w:rsidRPr="000B359E" w:rsidRDefault="00EC30D3" w:rsidP="00D50191">
                      <w:pPr>
                        <w:pStyle w:val="BodyText"/>
                        <w:rPr>
                          <w:sz w:val="22"/>
                          <w:szCs w:val="22"/>
                        </w:rPr>
                      </w:pPr>
                      <w:r>
                        <w:t xml:space="preserve">  </w:t>
                      </w:r>
                      <w:r w:rsidR="00D50191" w:rsidRPr="000B359E">
                        <w:t>Must sign waiver on website.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42B8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658444" wp14:editId="2DE2A440">
                <wp:simplePos x="0" y="0"/>
                <wp:positionH relativeFrom="page">
                  <wp:posOffset>5161280</wp:posOffset>
                </wp:positionH>
                <wp:positionV relativeFrom="page">
                  <wp:posOffset>2426970</wp:posOffset>
                </wp:positionV>
                <wp:extent cx="2305050" cy="2403475"/>
                <wp:effectExtent l="0" t="0" r="0" b="0"/>
                <wp:wrapTight wrapText="bothSides">
                  <wp:wrapPolygon edited="0">
                    <wp:start x="238" y="0"/>
                    <wp:lineTo x="238" y="21457"/>
                    <wp:lineTo x="21183" y="21457"/>
                    <wp:lineTo x="21183" y="0"/>
                    <wp:lineTo x="238" y="0"/>
                  </wp:wrapPolygon>
                </wp:wrapTight>
                <wp:docPr id="19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448C9" w14:textId="77777777" w:rsidR="00343575" w:rsidRPr="00D50191" w:rsidRDefault="000B359E" w:rsidP="00D50191"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Interested in becoming a Board member?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</w:t>
                            </w:r>
                            <w:r w:rsidRPr="000647A6">
                              <w:rPr>
                                <w:rFonts w:ascii="Comic Sans MS" w:hAnsi="Comic Sans MS"/>
                              </w:rPr>
                              <w:t>f you are interested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0647A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and have been a member in good standing for at least 1 full year, p</w:t>
                            </w:r>
                            <w:r w:rsidRPr="000647A6">
                              <w:rPr>
                                <w:rFonts w:ascii="Comic Sans MS" w:hAnsi="Comic Sans MS"/>
                              </w:rPr>
                              <w:t xml:space="preserve">lease reach out to 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current </w:t>
                            </w:r>
                            <w:r w:rsidRPr="000647A6">
                              <w:rPr>
                                <w:rFonts w:ascii="Comic Sans MS" w:hAnsi="Comic Sans MS"/>
                              </w:rPr>
                              <w:t>Board member or send an email to</w:t>
                            </w:r>
                            <w:r w:rsidRPr="000647A6">
                              <w:rPr>
                                <w:rFonts w:ascii="Bookman Old Style" w:eastAsia="Times New Roman" w:hAnsi="Bookman Old Style"/>
                              </w:rPr>
                              <w:t xml:space="preserve"> </w:t>
                            </w:r>
                            <w:hyperlink r:id="rId10" w:history="1">
                              <w:r w:rsidRPr="000647A6">
                                <w:rPr>
                                  <w:rStyle w:val="Hyperlink"/>
                                  <w:rFonts w:ascii="Bookman Old Style" w:eastAsia="Times New Roman" w:hAnsi="Bookman Old Style"/>
                                </w:rPr>
                                <w:t>karakungcomm@gmail.com</w:t>
                              </w:r>
                            </w:hyperlink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58444" id="_x0000_s1033" type="#_x0000_t202" style="position:absolute;margin-left:406.4pt;margin-top:191.1pt;width:181.5pt;height:189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" filled="f" stroked="f">
                <v:textbox inset=",0,,0">
                  <w:txbxContent>
                    <w:p w14:paraId="1CC448C9" w14:textId="77777777" w:rsidR="00343575" w:rsidRPr="00D50191" w:rsidRDefault="000B359E" w:rsidP="00D50191"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Interested in becoming a Board member?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</w:rPr>
                        <w:t>I</w:t>
                      </w:r>
                      <w:r w:rsidRPr="000647A6">
                        <w:rPr>
                          <w:rFonts w:ascii="Comic Sans MS" w:hAnsi="Comic Sans MS"/>
                        </w:rPr>
                        <w:t>f you are interested</w:t>
                      </w:r>
                      <w:r>
                        <w:rPr>
                          <w:rFonts w:ascii="Comic Sans MS" w:hAnsi="Comic Sans MS"/>
                        </w:rPr>
                        <w:t>,</w:t>
                      </w:r>
                      <w:r w:rsidRPr="000647A6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and have been a member in good standing for at least 1 full year, p</w:t>
                      </w:r>
                      <w:r w:rsidRPr="000647A6">
                        <w:rPr>
                          <w:rFonts w:ascii="Comic Sans MS" w:hAnsi="Comic Sans MS"/>
                        </w:rPr>
                        <w:t xml:space="preserve">lease reach out to a </w:t>
                      </w:r>
                      <w:r>
                        <w:rPr>
                          <w:rFonts w:ascii="Comic Sans MS" w:hAnsi="Comic Sans MS"/>
                        </w:rPr>
                        <w:t xml:space="preserve">current </w:t>
                      </w:r>
                      <w:r w:rsidRPr="000647A6">
                        <w:rPr>
                          <w:rFonts w:ascii="Comic Sans MS" w:hAnsi="Comic Sans MS"/>
                        </w:rPr>
                        <w:t>Board member or send an email to</w:t>
                      </w:r>
                      <w:r w:rsidRPr="000647A6">
                        <w:rPr>
                          <w:rFonts w:ascii="Bookman Old Style" w:eastAsia="Times New Roman" w:hAnsi="Bookman Old Style"/>
                        </w:rPr>
                        <w:t xml:space="preserve"> </w:t>
                      </w:r>
                      <w:hyperlink r:id="rId11" w:history="1">
                        <w:r w:rsidRPr="000647A6">
                          <w:rPr>
                            <w:rStyle w:val="Hyperlink"/>
                            <w:rFonts w:ascii="Bookman Old Style" w:eastAsia="Times New Roman" w:hAnsi="Bookman Old Style"/>
                          </w:rPr>
                          <w:t>karakungcomm@gmail.com</w:t>
                        </w:r>
                      </w:hyperlink>
                      <w:r>
                        <w:t xml:space="preserve">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276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1CACC" wp14:editId="197EDA01">
                <wp:simplePos x="0" y="0"/>
                <wp:positionH relativeFrom="page">
                  <wp:posOffset>749300</wp:posOffset>
                </wp:positionH>
                <wp:positionV relativeFrom="page">
                  <wp:posOffset>450850</wp:posOffset>
                </wp:positionV>
                <wp:extent cx="6273800" cy="499110"/>
                <wp:effectExtent l="0" t="0" r="0" b="0"/>
                <wp:wrapTight wrapText="bothSides">
                  <wp:wrapPolygon edited="0">
                    <wp:start x="87" y="0"/>
                    <wp:lineTo x="87" y="20885"/>
                    <wp:lineTo x="21425" y="20885"/>
                    <wp:lineTo x="21425" y="0"/>
                    <wp:lineTo x="87" y="0"/>
                  </wp:wrapPolygon>
                </wp:wrapTight>
                <wp:docPr id="8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F73CC" w14:textId="77777777" w:rsidR="0083286F" w:rsidRPr="00EC30D3" w:rsidRDefault="0083286F" w:rsidP="0083286F">
                            <w:pPr>
                              <w:pStyle w:val="CoverHeader"/>
                              <w:rPr>
                                <w:rFonts w:ascii="Cooper Black" w:hAnsi="Cooper Black" w:cs="Apple Chancery"/>
                                <w:color w:val="FF0000"/>
                                <w:sz w:val="24"/>
                              </w:rPr>
                            </w:pPr>
                            <w:r w:rsidRPr="00EC30D3">
                              <w:rPr>
                                <w:rFonts w:ascii="Cooper Black" w:hAnsi="Cooper Black" w:cs="Apple Chancery"/>
                                <w:color w:val="FF0000"/>
                                <w:sz w:val="24"/>
                              </w:rPr>
                              <w:t>SUMMER 2017</w:t>
                            </w:r>
                          </w:p>
                          <w:p w14:paraId="5E9A14D3" w14:textId="77777777" w:rsidR="00343575" w:rsidRPr="00EC30D3" w:rsidRDefault="002B1138" w:rsidP="0083286F">
                            <w:pPr>
                              <w:jc w:val="center"/>
                            </w:pPr>
                            <w:r>
                              <w:rPr>
                                <w:rFonts w:ascii="Cooper Black" w:hAnsi="Cooper Black" w:cs="Apple Chancery"/>
                                <w:color w:val="FF0000"/>
                              </w:rPr>
                              <w:t>Week of August 27</w:t>
                            </w:r>
                            <w:r w:rsidR="0083286F" w:rsidRPr="00EC30D3">
                              <w:rPr>
                                <w:rFonts w:ascii="Cooper Black" w:hAnsi="Cooper Black" w:cs="Apple Chancery"/>
                                <w:color w:val="FF0000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1CACC" id="Text Box 158" o:spid="_x0000_s1034" type="#_x0000_t202" style="position:absolute;margin-left:59pt;margin-top:35.5pt;width:494pt;height:39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" filled="f" stroked="f">
                <v:textbox inset=",0,,0">
                  <w:txbxContent>
                    <w:p w14:paraId="11CF73CC" w14:textId="77777777" w:rsidR="0083286F" w:rsidRPr="00EC30D3" w:rsidRDefault="0083286F" w:rsidP="0083286F">
                      <w:pPr>
                        <w:pStyle w:val="CoverHeader"/>
                        <w:rPr>
                          <w:rFonts w:ascii="Cooper Black" w:hAnsi="Cooper Black" w:cs="Apple Chancery"/>
                          <w:color w:val="FF0000"/>
                          <w:sz w:val="24"/>
                        </w:rPr>
                      </w:pPr>
                      <w:r w:rsidRPr="00EC30D3">
                        <w:rPr>
                          <w:rFonts w:ascii="Cooper Black" w:hAnsi="Cooper Black" w:cs="Apple Chancery"/>
                          <w:color w:val="FF0000"/>
                          <w:sz w:val="24"/>
                        </w:rPr>
                        <w:t>SUMMER 2017</w:t>
                      </w:r>
                    </w:p>
                    <w:p w14:paraId="5E9A14D3" w14:textId="77777777" w:rsidR="00343575" w:rsidRPr="00EC30D3" w:rsidRDefault="002B1138" w:rsidP="0083286F">
                      <w:pPr>
                        <w:jc w:val="center"/>
                      </w:pPr>
                      <w:r>
                        <w:rPr>
                          <w:rFonts w:ascii="Cooper Black" w:hAnsi="Cooper Black" w:cs="Apple Chancery"/>
                          <w:color w:val="FF0000"/>
                        </w:rPr>
                        <w:t>Week of August 27</w:t>
                      </w:r>
                      <w:r w:rsidR="0083286F" w:rsidRPr="00EC30D3">
                        <w:rPr>
                          <w:rFonts w:ascii="Cooper Black" w:hAnsi="Cooper Black" w:cs="Apple Chancery"/>
                          <w:color w:val="FF0000"/>
                        </w:rPr>
                        <w:t>, 2017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27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975FF" wp14:editId="00008737">
                <wp:simplePos x="0" y="0"/>
                <wp:positionH relativeFrom="page">
                  <wp:posOffset>146685</wp:posOffset>
                </wp:positionH>
                <wp:positionV relativeFrom="page">
                  <wp:posOffset>3248025</wp:posOffset>
                </wp:positionV>
                <wp:extent cx="2381885" cy="1647190"/>
                <wp:effectExtent l="0" t="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0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885" cy="164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E3419" w14:textId="77777777" w:rsidR="00343575" w:rsidRPr="00EC30D3" w:rsidRDefault="0083286F" w:rsidP="003F38C0">
                            <w:pPr>
                              <w:pStyle w:val="BodyText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30D3">
                              <w:rPr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  <w:r w:rsidR="002B1138">
                              <w:rPr>
                                <w:b/>
                                <w:sz w:val="32"/>
                                <w:szCs w:val="32"/>
                              </w:rPr>
                              <w:t>ours for the week of August 27</w:t>
                            </w:r>
                            <w:r w:rsidRPr="00EC30D3">
                              <w:rPr>
                                <w:b/>
                                <w:sz w:val="32"/>
                                <w:szCs w:val="32"/>
                              </w:rPr>
                              <w:t>, 2017</w:t>
                            </w:r>
                            <w:r w:rsidR="009C6D20" w:rsidRPr="00EC30D3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90168FD" w14:textId="77777777" w:rsidR="00343575" w:rsidRPr="00EC30D3" w:rsidRDefault="0083286F" w:rsidP="003F38C0">
                            <w:pPr>
                              <w:pStyle w:val="BodyText2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C30D3">
                              <w:rPr>
                                <w:b/>
                                <w:sz w:val="32"/>
                                <w:szCs w:val="32"/>
                              </w:rPr>
                              <w:t>Mon</w:t>
                            </w:r>
                            <w:r w:rsidR="009C6D20" w:rsidRPr="00EC30D3">
                              <w:rPr>
                                <w:b/>
                                <w:sz w:val="32"/>
                                <w:szCs w:val="32"/>
                              </w:rPr>
                              <w:t>day</w:t>
                            </w:r>
                            <w:r w:rsidRPr="00EC30D3">
                              <w:rPr>
                                <w:b/>
                                <w:sz w:val="32"/>
                                <w:szCs w:val="32"/>
                              </w:rPr>
                              <w:t>-Saturday</w:t>
                            </w:r>
                            <w:r w:rsidR="00343575" w:rsidRPr="00EC30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11-</w:t>
                            </w:r>
                            <w:r w:rsidRPr="00EC30D3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46259DCF" w14:textId="77777777" w:rsidR="00343575" w:rsidRDefault="00343575" w:rsidP="003F38C0">
                            <w:pPr>
                              <w:pStyle w:val="BodyText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C30D3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9C6D20" w:rsidRPr="00EC30D3">
                              <w:rPr>
                                <w:b/>
                                <w:sz w:val="32"/>
                                <w:szCs w:val="32"/>
                              </w:rPr>
                              <w:t>unday</w:t>
                            </w:r>
                            <w:r w:rsidRPr="00EC30D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83286F" w:rsidRPr="00EC30D3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EC30D3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83286F" w:rsidRPr="00EC30D3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2C23D741" w14:textId="77777777" w:rsidR="00343575" w:rsidRPr="003F38C0" w:rsidRDefault="00343575" w:rsidP="003F38C0">
                            <w:pPr>
                              <w:pStyle w:val="BodyText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975FF" id="Text Box 192" o:spid="_x0000_s1035" type="#_x0000_t202" style="position:absolute;margin-left:11.55pt;margin-top:255.75pt;width:187.55pt;height:12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" filled="f" stroked="f">
                <v:textbox inset=",0,,0">
                  <w:txbxContent>
                    <w:p w14:paraId="405E3419" w14:textId="77777777" w:rsidR="00343575" w:rsidRPr="00EC30D3" w:rsidRDefault="0083286F" w:rsidP="003F38C0">
                      <w:pPr>
                        <w:pStyle w:val="BodyText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30D3">
                        <w:rPr>
                          <w:b/>
                          <w:sz w:val="32"/>
                          <w:szCs w:val="32"/>
                        </w:rPr>
                        <w:t>H</w:t>
                      </w:r>
                      <w:r w:rsidR="002B1138">
                        <w:rPr>
                          <w:b/>
                          <w:sz w:val="32"/>
                          <w:szCs w:val="32"/>
                        </w:rPr>
                        <w:t>ours for the week of August 27</w:t>
                      </w:r>
                      <w:r w:rsidRPr="00EC30D3">
                        <w:rPr>
                          <w:b/>
                          <w:sz w:val="32"/>
                          <w:szCs w:val="32"/>
                        </w:rPr>
                        <w:t>, 2017</w:t>
                      </w:r>
                      <w:r w:rsidR="009C6D20" w:rsidRPr="00EC30D3">
                        <w:rPr>
                          <w:b/>
                          <w:sz w:val="32"/>
                          <w:szCs w:val="32"/>
                        </w:rPr>
                        <w:t>:</w:t>
                      </w:r>
                    </w:p>
                    <w:p w14:paraId="790168FD" w14:textId="77777777" w:rsidR="00343575" w:rsidRPr="00EC30D3" w:rsidRDefault="0083286F" w:rsidP="003F38C0">
                      <w:pPr>
                        <w:pStyle w:val="BodyText2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C30D3">
                        <w:rPr>
                          <w:b/>
                          <w:sz w:val="32"/>
                          <w:szCs w:val="32"/>
                        </w:rPr>
                        <w:t>Mon</w:t>
                      </w:r>
                      <w:r w:rsidR="009C6D20" w:rsidRPr="00EC30D3">
                        <w:rPr>
                          <w:b/>
                          <w:sz w:val="32"/>
                          <w:szCs w:val="32"/>
                        </w:rPr>
                        <w:t>day</w:t>
                      </w:r>
                      <w:r w:rsidRPr="00EC30D3">
                        <w:rPr>
                          <w:b/>
                          <w:sz w:val="32"/>
                          <w:szCs w:val="32"/>
                        </w:rPr>
                        <w:t>-Saturday</w:t>
                      </w:r>
                      <w:r w:rsidR="00343575" w:rsidRPr="00EC30D3">
                        <w:rPr>
                          <w:b/>
                          <w:sz w:val="32"/>
                          <w:szCs w:val="32"/>
                        </w:rPr>
                        <w:t xml:space="preserve"> 11-</w:t>
                      </w:r>
                      <w:r w:rsidRPr="00EC30D3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  <w:p w14:paraId="46259DCF" w14:textId="77777777" w:rsidR="00343575" w:rsidRDefault="00343575" w:rsidP="003F38C0">
                      <w:pPr>
                        <w:pStyle w:val="BodyText2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C30D3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 w:rsidR="009C6D20" w:rsidRPr="00EC30D3">
                        <w:rPr>
                          <w:b/>
                          <w:sz w:val="32"/>
                          <w:szCs w:val="32"/>
                        </w:rPr>
                        <w:t>unday</w:t>
                      </w:r>
                      <w:r w:rsidRPr="00EC30D3">
                        <w:rPr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="0083286F" w:rsidRPr="00EC30D3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Pr="00EC30D3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83286F" w:rsidRPr="00EC30D3">
                        <w:rPr>
                          <w:b/>
                          <w:sz w:val="32"/>
                          <w:szCs w:val="32"/>
                        </w:rPr>
                        <w:t>8</w:t>
                      </w:r>
                    </w:p>
                    <w:p w14:paraId="2C23D741" w14:textId="77777777" w:rsidR="00343575" w:rsidRPr="003F38C0" w:rsidRDefault="00343575" w:rsidP="003F38C0">
                      <w:pPr>
                        <w:pStyle w:val="BodyText2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276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4FF8B6" wp14:editId="1DEA4CF7">
                <wp:simplePos x="0" y="0"/>
                <wp:positionH relativeFrom="page">
                  <wp:posOffset>176530</wp:posOffset>
                </wp:positionH>
                <wp:positionV relativeFrom="page">
                  <wp:posOffset>2519680</wp:posOffset>
                </wp:positionV>
                <wp:extent cx="2352040" cy="385445"/>
                <wp:effectExtent l="0" t="0" r="0" b="0"/>
                <wp:wrapTight wrapText="bothSides">
                  <wp:wrapPolygon edited="0">
                    <wp:start x="233" y="0"/>
                    <wp:lineTo x="233" y="21351"/>
                    <wp:lineTo x="20994" y="21351"/>
                    <wp:lineTo x="20994" y="0"/>
                    <wp:lineTo x="233" y="0"/>
                  </wp:wrapPolygon>
                </wp:wrapTight>
                <wp:docPr id="8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04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73214" w14:textId="77777777" w:rsidR="00343575" w:rsidRPr="00EC30D3" w:rsidRDefault="00343575" w:rsidP="0041207C">
                            <w:pPr>
                              <w:pStyle w:val="Heading3"/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EC30D3">
                              <w:rPr>
                                <w:b/>
                                <w:color w:val="auto"/>
                                <w:sz w:val="36"/>
                                <w:szCs w:val="36"/>
                              </w:rPr>
                              <w:t xml:space="preserve">WEEKLY NEWS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F8B6" id="Text Box 191" o:spid="_x0000_s1036" type="#_x0000_t202" style="position:absolute;margin-left:13.9pt;margin-top:198.4pt;width:185.2pt;height:3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" filled="f" stroked="f">
                <v:textbox inset=",0,,0">
                  <w:txbxContent>
                    <w:p w14:paraId="45873214" w14:textId="77777777" w:rsidR="00343575" w:rsidRPr="00EC30D3" w:rsidRDefault="00343575" w:rsidP="0041207C">
                      <w:pPr>
                        <w:pStyle w:val="Heading3"/>
                        <w:rPr>
                          <w:b/>
                          <w:color w:val="auto"/>
                          <w:sz w:val="36"/>
                          <w:szCs w:val="36"/>
                        </w:rPr>
                      </w:pPr>
                      <w:r w:rsidRPr="00EC30D3">
                        <w:rPr>
                          <w:b/>
                          <w:color w:val="auto"/>
                          <w:sz w:val="36"/>
                          <w:szCs w:val="36"/>
                        </w:rPr>
                        <w:t xml:space="preserve">WEEKLY NEWS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7276A">
        <w:rPr>
          <w:noProof/>
        </w:rPr>
        <w:drawing>
          <wp:anchor distT="0" distB="0" distL="114300" distR="114300" simplePos="0" relativeHeight="251663360" behindDoc="0" locked="0" layoutInCell="1" allowOverlap="1" wp14:anchorId="278688A7" wp14:editId="6F352D4E">
            <wp:simplePos x="0" y="0"/>
            <wp:positionH relativeFrom="page">
              <wp:posOffset>2528570</wp:posOffset>
            </wp:positionH>
            <wp:positionV relativeFrom="page">
              <wp:posOffset>2404110</wp:posOffset>
            </wp:positionV>
            <wp:extent cx="2637790" cy="1958340"/>
            <wp:effectExtent l="0" t="0" r="0" b="0"/>
            <wp:wrapThrough wrapText="bothSides">
              <wp:wrapPolygon edited="0">
                <wp:start x="0" y="0"/>
                <wp:lineTo x="0" y="21292"/>
                <wp:lineTo x="21423" y="21292"/>
                <wp:lineTo x="21423" y="0"/>
                <wp:lineTo x="0" y="0"/>
              </wp:wrapPolygon>
            </wp:wrapThrough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76A">
        <w:rPr>
          <w:noProof/>
        </w:rPr>
        <w:drawing>
          <wp:anchor distT="0" distB="0" distL="114300" distR="114300" simplePos="0" relativeHeight="251664384" behindDoc="0" locked="0" layoutInCell="1" allowOverlap="1" wp14:anchorId="661803D7" wp14:editId="42584EB5">
            <wp:simplePos x="0" y="0"/>
            <wp:positionH relativeFrom="page">
              <wp:posOffset>1508760</wp:posOffset>
            </wp:positionH>
            <wp:positionV relativeFrom="page">
              <wp:posOffset>940435</wp:posOffset>
            </wp:positionV>
            <wp:extent cx="4549140" cy="1303020"/>
            <wp:effectExtent l="0" t="0" r="0" b="0"/>
            <wp:wrapThrough wrapText="bothSides">
              <wp:wrapPolygon edited="0">
                <wp:start x="0" y="0"/>
                <wp:lineTo x="0" y="21053"/>
                <wp:lineTo x="21467" y="21053"/>
                <wp:lineTo x="21467" y="0"/>
                <wp:lineTo x="0" y="0"/>
              </wp:wrapPolygon>
            </wp:wrapThrough>
            <wp:docPr id="15" name="Picture 4" descr="Macintosh HD:Users:suechupein:Desktop:KSC info :KSC logo.j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uechupein:Desktop:KSC info :KSC logo.jp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76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0D05C68" wp14:editId="6475D5C6">
                <wp:simplePos x="0" y="0"/>
                <wp:positionH relativeFrom="page">
                  <wp:posOffset>520700</wp:posOffset>
                </wp:positionH>
                <wp:positionV relativeFrom="page">
                  <wp:posOffset>949960</wp:posOffset>
                </wp:positionV>
                <wp:extent cx="6675120" cy="558800"/>
                <wp:effectExtent l="0" t="0" r="0" b="0"/>
                <wp:wrapTight wrapText="bothSides">
                  <wp:wrapPolygon edited="0">
                    <wp:start x="82" y="0"/>
                    <wp:lineTo x="82" y="20618"/>
                    <wp:lineTo x="21452" y="20618"/>
                    <wp:lineTo x="21452" y="0"/>
                    <wp:lineTo x="82" y="0"/>
                  </wp:wrapPolygon>
                </wp:wrapTight>
                <wp:docPr id="9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E7737" w14:textId="77777777" w:rsidR="00343575" w:rsidRPr="003F38C0" w:rsidRDefault="00343575" w:rsidP="0041207C">
                            <w:pPr>
                              <w:pStyle w:val="Subtitle"/>
                              <w:rPr>
                                <w:sz w:val="40"/>
                                <w:szCs w:val="40"/>
                              </w:rPr>
                            </w:pPr>
                            <w:r w:rsidRPr="003F38C0">
                              <w:rPr>
                                <w:sz w:val="40"/>
                                <w:szCs w:val="40"/>
                              </w:rPr>
                              <w:t>KARAKUNG SWIM CLUB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5C68" id="Text Box 5" o:spid="_x0000_s1037" type="#_x0000_t202" style="position:absolute;margin-left:41pt;margin-top:74.8pt;width:525.6pt;height:4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" filled="f" stroked="f">
                <v:textbox inset=",0,,0">
                  <w:txbxContent>
                    <w:p w14:paraId="542E7737" w14:textId="77777777" w:rsidR="00343575" w:rsidRPr="003F38C0" w:rsidRDefault="00343575" w:rsidP="0041207C">
                      <w:pPr>
                        <w:pStyle w:val="Subtitle"/>
                        <w:rPr>
                          <w:sz w:val="40"/>
                          <w:szCs w:val="40"/>
                        </w:rPr>
                      </w:pPr>
                      <w:r w:rsidRPr="003F38C0">
                        <w:rPr>
                          <w:sz w:val="40"/>
                          <w:szCs w:val="40"/>
                        </w:rPr>
                        <w:t>KARAKUNG SWIM CLUB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41207C" w:rsidSect="00273436">
      <w:headerReference w:type="default" r:id="rId14"/>
      <w:footerReference w:type="default" r:id="rId15"/>
      <w:headerReference w:type="first" r:id="rId16"/>
      <w:pgSz w:w="12240" w:h="15840"/>
      <w:pgMar w:top="576" w:right="576" w:bottom="576" w:left="576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C5199" w14:textId="77777777" w:rsidR="001C182E" w:rsidRDefault="001C182E">
      <w:r>
        <w:separator/>
      </w:r>
    </w:p>
  </w:endnote>
  <w:endnote w:type="continuationSeparator" w:id="0">
    <w:p w14:paraId="1D68070D" w14:textId="77777777" w:rsidR="001C182E" w:rsidRDefault="001C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5F427" w14:textId="77777777" w:rsidR="00343575" w:rsidRDefault="00E727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CB2A63" wp14:editId="1825C9CB">
              <wp:simplePos x="0" y="0"/>
              <wp:positionH relativeFrom="page">
                <wp:posOffset>3606800</wp:posOffset>
              </wp:positionH>
              <wp:positionV relativeFrom="page">
                <wp:posOffset>9743440</wp:posOffset>
              </wp:positionV>
              <wp:extent cx="558800" cy="21336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336637" w14:textId="77777777" w:rsidR="00343575" w:rsidRDefault="007500C9" w:rsidP="0041207C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 w:rsidR="00343575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343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CB2A63" id="_x0000_t202" coordsize="21600,21600" o:spt="202" path="m0,0l0,21600,21600,21600,21600,0xe">
              <v:stroke joinstyle="miter"/>
              <v:path gradientshapeok="t" o:connecttype="rect"/>
            </v:shapetype>
            <v:shape id="Text Box 51" o:spid="_x0000_s1040" type="#_x0000_t202" style="position:absolute;margin-left:284pt;margin-top:767.2pt;width:44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" filled="f" stroked="f">
              <v:textbox inset="0,0,0,0">
                <w:txbxContent>
                  <w:p w14:paraId="20336637" w14:textId="77777777" w:rsidR="00343575" w:rsidRDefault="007500C9" w:rsidP="0041207C">
                    <w:pPr>
                      <w:pStyle w:val="Page"/>
                    </w:pPr>
                    <w:r>
                      <w:fldChar w:fldCharType="begin"/>
                    </w:r>
                    <w:r w:rsidR="00343575">
                      <w:instrText xml:space="preserve"> page </w:instrText>
                    </w:r>
                    <w:r>
                      <w:fldChar w:fldCharType="separate"/>
                    </w:r>
                    <w:r w:rsidR="00273436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C4DAD" w14:textId="77777777" w:rsidR="001C182E" w:rsidRDefault="001C182E">
      <w:r>
        <w:separator/>
      </w:r>
    </w:p>
  </w:footnote>
  <w:footnote w:type="continuationSeparator" w:id="0">
    <w:p w14:paraId="5996312C" w14:textId="77777777" w:rsidR="001C182E" w:rsidRDefault="001C18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231EE" w14:textId="77777777" w:rsidR="00343575" w:rsidRDefault="00E7276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F5BB05" wp14:editId="24147D91">
              <wp:simplePos x="0" y="0"/>
              <wp:positionH relativeFrom="page">
                <wp:posOffset>365760</wp:posOffset>
              </wp:positionH>
              <wp:positionV relativeFrom="page">
                <wp:posOffset>365760</wp:posOffset>
              </wp:positionV>
              <wp:extent cx="7040880" cy="9326880"/>
              <wp:effectExtent l="0" t="0" r="10160" b="10160"/>
              <wp:wrapTight wrapText="bothSides">
                <wp:wrapPolygon edited="0">
                  <wp:start x="-29" y="0"/>
                  <wp:lineTo x="-29" y="21600"/>
                  <wp:lineTo x="21658" y="21600"/>
                  <wp:lineTo x="21658" y="0"/>
                  <wp:lineTo x="-29" y="0"/>
                </wp:wrapPolygon>
              </wp:wrapTight>
              <wp:docPr id="7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0880" cy="9326880"/>
                        <a:chOff x="576" y="576"/>
                        <a:chExt cx="11088" cy="14688"/>
                      </a:xfrm>
                    </wpg:grpSpPr>
                    <wps:wsp>
                      <wps:cNvPr id="8" name="Line 22"/>
                      <wps:cNvCnPr>
                        <a:cxnSpLocks noChangeShapeType="1"/>
                      </wps:cNvCnPr>
                      <wps:spPr bwMode="auto">
                        <a:xfrm>
                          <a:off x="576" y="1180"/>
                          <a:ext cx="1108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1A5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Rectangle 37"/>
                      <wps:cNvSpPr>
                        <a:spLocks noChangeArrowheads="1"/>
                      </wps:cNvSpPr>
                      <wps:spPr bwMode="auto">
                        <a:xfrm>
                          <a:off x="576" y="576"/>
                          <a:ext cx="11088" cy="1468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1A5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7ACCE3" id="Group 58" o:spid="_x0000_s1026" style="position:absolute;margin-left:28.8pt;margin-top:28.8pt;width:554.4pt;height:734.4pt;z-index:251658240;mso-position-horizontal-relative:page;mso-position-vertical-relative:page" coordorigin="576,576" coordsize="11088,146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">
              <v:line id="Line 22" o:spid="_x0000_s1027" style="position:absolute;visibility:visible;mso-wrap-style:square" from="576,1180" to="11664,118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" strokecolor="#11a5bb" strokeweight="1pt">
                <v:shadow opacity="22938f" offset="0"/>
              </v:line>
              <v:rect id="Rectangle 37" o:spid="_x0000_s1028" style="position:absolute;left:576;top:576;width:11088;height:146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h5RwwAA&#10;ANoAAAAPAAAAZHJzL2Rvd25yZXYueG1sRI9Ba8JAFITvhf6H5RW81U09SJu6ihRaFbw0rdDjI/tM&#10;otm3Yfclxn/vFgo9DjPzDbNYja5VA4XYeDbwNM1AEZfeNlwZ+P56f3wGFQXZYuuZDFwpwmp5f7fA&#10;3PoLf9JQSKUShGOOBmqRLtc6ljU5jFPfESfv6INDSTJU2ga8JLhr9SzL5tphw2mhxo7eairPRe8M&#10;/PRBhv6wP8Y17Q6nDynsbtMYM3kY16+ghEb5D/+1t9bAC/xeSTdAL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+h5RwwAAANoAAAAPAAAAAAAAAAAAAAAAAJcCAABkcnMvZG93&#10;bnJldi54bWxQSwUGAAAAAAQABAD1AAAAhwMAAAAA&#10;" filled="f" fillcolor="#9bc1ff" strokecolor="#11a5bb" strokeweight="1pt">
                <v:fill color2="#3f80cd" focus="100%" type="gradient">
                  <o:fill v:ext="view" type="gradientUnscaled"/>
                </v:fill>
                <v:shadow opacity="22938f" offset="0"/>
                <v:textbox inset=",7.2pt,,7.2pt"/>
              </v:rect>
              <w10:wrap type="tight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21F9D8" wp14:editId="4F7AA8F6">
              <wp:simplePos x="0" y="0"/>
              <wp:positionH relativeFrom="page">
                <wp:posOffset>548640</wp:posOffset>
              </wp:positionH>
              <wp:positionV relativeFrom="page">
                <wp:posOffset>466090</wp:posOffset>
              </wp:positionV>
              <wp:extent cx="3337560" cy="190500"/>
              <wp:effectExtent l="0" t="0" r="0" b="0"/>
              <wp:wrapNone/>
              <wp:docPr id="2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756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C8394" w14:textId="77777777" w:rsidR="00343575" w:rsidRDefault="00343575" w:rsidP="0041207C">
                          <w:pPr>
                            <w:pStyle w:val="Header"/>
                          </w:pPr>
                          <w:r>
                            <w:t>The Lorem Ipsums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1F9D8" id="_x0000_t202" coordsize="21600,21600" o:spt="202" path="m0,0l0,21600,21600,21600,21600,0xe">
              <v:stroke joinstyle="miter"/>
              <v:path gradientshapeok="t" o:connecttype="rect"/>
            </v:shapetype>
            <v:shape id="Text Box 23" o:spid="_x0000_s1038" type="#_x0000_t202" style="position:absolute;margin-left:43.2pt;margin-top:36.7pt;width:262.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" filled="f" stroked="f">
              <v:stroke o:forcedash="t"/>
              <v:textbox inset=",0,,0">
                <w:txbxContent>
                  <w:p w14:paraId="531C8394" w14:textId="77777777" w:rsidR="00343575" w:rsidRDefault="00343575" w:rsidP="0041207C">
                    <w:pPr>
                      <w:pStyle w:val="Header"/>
                    </w:pPr>
                    <w:r>
                      <w:t>The Lorem Ipsums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B0C8E0" wp14:editId="2C16F53F">
              <wp:simplePos x="0" y="0"/>
              <wp:positionH relativeFrom="page">
                <wp:posOffset>4028440</wp:posOffset>
              </wp:positionH>
              <wp:positionV relativeFrom="page">
                <wp:posOffset>466090</wp:posOffset>
              </wp:positionV>
              <wp:extent cx="3200400" cy="19050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FAA26D3D-D897-4be2-8F04-BA451C77F1D7}">
                          <ma14:placeholderFlag xmlns:ma14="http://schemas.microsoft.com/office/mac/drawingml/2011/main" val="1"/>
                        </a:ex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31CD41" w14:textId="77777777" w:rsidR="00343575" w:rsidRDefault="00343575" w:rsidP="0041207C">
                          <w:pPr>
                            <w:pStyle w:val="Header-Right"/>
                          </w:pPr>
                          <w:r>
                            <w:t>Summer 2016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B0C8E0" id="Text Box 24" o:spid="_x0000_s1039" type="#_x0000_t202" style="position:absolute;margin-left:317.2pt;margin-top:36.7pt;width:252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" filled="f" stroked="f">
              <v:stroke o:forcedash="t"/>
              <v:textbox inset=",0,,0">
                <w:txbxContent>
                  <w:p w14:paraId="3831CD41" w14:textId="77777777" w:rsidR="00343575" w:rsidRDefault="00343575" w:rsidP="0041207C">
                    <w:pPr>
                      <w:pStyle w:val="Header-Right"/>
                    </w:pPr>
                    <w:r>
                      <w:t>Summer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C1810" w14:textId="77777777" w:rsidR="00343575" w:rsidRDefault="00E727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CBB4290" wp14:editId="36F59C01">
              <wp:simplePos x="0" y="0"/>
              <wp:positionH relativeFrom="page">
                <wp:posOffset>381000</wp:posOffset>
              </wp:positionH>
              <wp:positionV relativeFrom="page">
                <wp:posOffset>381000</wp:posOffset>
              </wp:positionV>
              <wp:extent cx="7022465" cy="3302000"/>
              <wp:effectExtent l="0" t="0" r="635" b="0"/>
              <wp:wrapNone/>
              <wp:docPr id="5" name="Rectangle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2465" cy="33020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1A5BB"/>
                          </a:gs>
                          <a:gs pos="100000">
                            <a:srgbClr val="FFFFFF"/>
                          </a:gs>
                        </a:gsLst>
                        <a:lin ang="5400000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20A90" id="Rectangle 212" o:spid="_x0000_s1026" style="position:absolute;margin-left:30pt;margin-top:30pt;width:552.95pt;height:260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" fillcolor="#11a5bb" stroked="f">
              <v:fill rotate="t" focus="100%" type="gradient">
                <o:fill v:ext="view" type="gradientUnscaled"/>
              </v:fill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6E986D" wp14:editId="38DA3AB5">
              <wp:simplePos x="0" y="0"/>
              <wp:positionH relativeFrom="page">
                <wp:posOffset>365125</wp:posOffset>
              </wp:positionH>
              <wp:positionV relativeFrom="page">
                <wp:posOffset>3208655</wp:posOffset>
              </wp:positionV>
              <wp:extent cx="2386330" cy="6483985"/>
              <wp:effectExtent l="0" t="0" r="29845" b="22860"/>
              <wp:wrapTight wrapText="bothSides">
                <wp:wrapPolygon edited="0">
                  <wp:start x="5075" y="857"/>
                  <wp:lineTo x="3098" y="888"/>
                  <wp:lineTo x="0" y="1206"/>
                  <wp:lineTo x="-86" y="8975"/>
                  <wp:lineTo x="-86" y="21568"/>
                  <wp:lineTo x="21514" y="21568"/>
                  <wp:lineTo x="21686" y="1491"/>
                  <wp:lineTo x="21341" y="1460"/>
                  <wp:lineTo x="12737" y="1269"/>
                  <wp:lineTo x="8173" y="888"/>
                  <wp:lineTo x="6886" y="857"/>
                  <wp:lineTo x="5075" y="857"/>
                </wp:wrapPolygon>
              </wp:wrapTight>
              <wp:docPr id="4" name="AutoShap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386330" cy="6483985"/>
                      </a:xfrm>
                      <a:custGeom>
                        <a:avLst/>
                        <a:gdLst>
                          <a:gd name="T0" fmla="*/ 19050 w 3758"/>
                          <a:gd name="T1" fmla="*/ 367030 h 10211"/>
                          <a:gd name="T2" fmla="*/ 2386330 w 3758"/>
                          <a:gd name="T3" fmla="*/ 443230 h 10211"/>
                          <a:gd name="T4" fmla="*/ 2369185 w 3758"/>
                          <a:gd name="T5" fmla="*/ 6483985 h 10211"/>
                          <a:gd name="T6" fmla="*/ 635 w 3758"/>
                          <a:gd name="T7" fmla="*/ 6483985 h 10211"/>
                          <a:gd name="T8" fmla="*/ 19050 w 3758"/>
                          <a:gd name="T9" fmla="*/ 367030 h 1021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3758" h="10211">
                            <a:moveTo>
                              <a:pt x="30" y="578"/>
                            </a:moveTo>
                            <a:cubicBezTo>
                              <a:pt x="1945" y="0"/>
                              <a:pt x="2065" y="1120"/>
                              <a:pt x="3758" y="698"/>
                            </a:cubicBezTo>
                            <a:cubicBezTo>
                              <a:pt x="3758" y="5515"/>
                              <a:pt x="3731" y="10211"/>
                              <a:pt x="3731" y="10211"/>
                            </a:cubicBezTo>
                            <a:lnTo>
                              <a:pt x="1" y="10211"/>
                            </a:lnTo>
                            <a:cubicBezTo>
                              <a:pt x="1" y="10211"/>
                              <a:pt x="0" y="2177"/>
                              <a:pt x="30" y="578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E4F8C8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99F2FE" id="AutoShape 68" o:spid="_x0000_s1026" style="position:absolute;margin-left:28.75pt;margin-top:252.65pt;width:187.9pt;height:5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58,102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" path="m30,578c1945,,2065,1120,3758,698,3758,5515,3731,10211,3731,10211l1,10211c1,10211,,2177,30,578xe" fillcolor="#e4f8c8" stroked="f" strokecolor="#4a7ebb" strokeweight="3.5pt">
              <v:fill rotate="t" focus="100%" type="gradient"/>
              <v:shadow opacity="22938f" offset="0"/>
              <v:path arrowok="t" o:connecttype="custom" o:connectlocs="12096750,233064050;1515319550,281451050;1504432475,2147483646;403225,2147483646;12096750,233064050" o:connectangles="0,0,0,0,0"/>
              <v:textbox inset=",7.2pt,,7.2pt"/>
              <w10:wrap type="tight" anchorx="page" anchory="page"/>
            </v:shape>
          </w:pict>
        </mc:Fallback>
      </mc:AlternateContent>
    </w:r>
    <w:r>
      <w:rPr>
        <w:caps w:val="0"/>
        <w:noProof/>
      </w:rPr>
      <w:drawing>
        <wp:anchor distT="0" distB="0" distL="118745" distR="118745" simplePos="0" relativeHeight="251655168" behindDoc="0" locked="0" layoutInCell="1" allowOverlap="1" wp14:anchorId="270AF292" wp14:editId="6A088315">
          <wp:simplePos x="0" y="0"/>
          <wp:positionH relativeFrom="page">
            <wp:posOffset>365760</wp:posOffset>
          </wp:positionH>
          <wp:positionV relativeFrom="page">
            <wp:posOffset>365760</wp:posOffset>
          </wp:positionV>
          <wp:extent cx="7041515" cy="3440430"/>
          <wp:effectExtent l="0" t="0" r="0" b="0"/>
          <wp:wrapNone/>
          <wp:docPr id="14" name="Picture 67" descr="::CoverAssetRev:SummerCoverTop-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::CoverAssetRev:SummerCoverTop-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1515" cy="344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6399B7BC" wp14:editId="1B2A91D9">
              <wp:simplePos x="0" y="0"/>
              <wp:positionH relativeFrom="page">
                <wp:posOffset>548640</wp:posOffset>
              </wp:positionH>
              <wp:positionV relativeFrom="page">
                <wp:posOffset>548640</wp:posOffset>
              </wp:positionV>
              <wp:extent cx="6675120" cy="8961120"/>
              <wp:effectExtent l="2540" t="2540" r="15240" b="1524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8961120"/>
                        <a:chOff x="864" y="864"/>
                        <a:chExt cx="10512" cy="14112"/>
                      </a:xfrm>
                    </wpg:grpSpPr>
                    <wps:wsp>
                      <wps:cNvPr id="2" name="Rectangle 13"/>
                      <wps:cNvSpPr>
                        <a:spLocks noChangeArrowheads="1"/>
                      </wps:cNvSpPr>
                      <wps:spPr bwMode="auto">
                        <a:xfrm>
                          <a:off x="864" y="864"/>
                          <a:ext cx="10512" cy="141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FFFF">
                              <a:alpha val="39999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3" name="Line 15"/>
                      <wps:cNvCnPr>
                        <a:cxnSpLocks noChangeShapeType="1"/>
                      </wps:cNvCnPr>
                      <wps:spPr bwMode="auto">
                        <a:xfrm>
                          <a:off x="864" y="1400"/>
                          <a:ext cx="1051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>
                              <a:alpha val="39999"/>
                            </a:srgb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301B0C" id="Group 18" o:spid="_x0000_s1026" style="position:absolute;margin-left:43.2pt;margin-top:43.2pt;width:525.6pt;height:705.6pt;z-index:251656192;mso-position-horizontal-relative:page;mso-position-vertical-relative:page" coordorigin="864,864" coordsize="10512,1411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">
              <v:rect id="Rectangle 13" o:spid="_x0000_s1027" style="position:absolute;left:864;top:864;width:10512;height:141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7aCCxAAA&#10;ANoAAAAPAAAAZHJzL2Rvd25yZXYueG1sRI9Ba8JAFITvgv9heYI3s6kUW1JXKdpiqJc2FsHbI/tM&#10;gtm3aXaNyb/vCoUeh5n5hlmue1OLjlpXWVbwEMUgiHOrKy4UfB/eZ88gnEfWWFsmBQM5WK/GoyUm&#10;2t74i7rMFyJA2CWooPS+SaR0eUkGXWQb4uCdbWvQB9kWUrd4C3BTy3kcL6TBisNCiQ1tSsov2dUo&#10;OD6envQx/sDisE8/dyc7bH/eMqWmk/71BYSn3v+H/9qpVjCH+5VwA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u2ggsQAAADaAAAADwAAAAAAAAAAAAAAAACXAgAAZHJzL2Rv&#10;d25yZXYueG1sUEsFBgAAAAAEAAQA9QAAAIgDAAAAAA==&#10;" filled="f" fillcolor="#9bc1ff" strokecolor="white" strokeweight="1pt">
                <v:fill color2="#3f80cd" focus="100%" type="gradient">
                  <o:fill v:ext="view" type="gradientUnscaled"/>
                </v:fill>
                <v:stroke opacity="26214f"/>
                <v:shadow opacity="22938f" offset="0"/>
                <v:textbox inset=",7.2pt,,7.2pt"/>
              </v:rect>
              <v:line id="Line 15" o:spid="_x0000_s1028" style="position:absolute;visibility:visible;mso-wrap-style:square" from="864,1400" to="11376,14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sG7PMUAAADaAAAADwAAAGRycy9kb3ducmV2LnhtbESPW2vCQBSE3wv+h+UIvhTdqFBC6ipF&#10;8AIWvBWkb8fsMQlmz4bsqqm/3hUKPg4z8w0zmjSmFFeqXWFZQb8XgSBOrS44U/Czn3VjEM4jaywt&#10;k4I/cjAZt95GmGh74y1ddz4TAcIuQQW591UipUtzMuh6tiIO3snWBn2QdSZ1jbcAN6UcRNGHNFhw&#10;WMixomlO6Xl3MQqO7/JwWv/eq+8jrTaHOJ6vaDFXqtNuvj5BeGr8K/zfXmoFQ3heCTdAjh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ssG7PMUAAADaAAAADwAAAAAAAAAA&#10;AAAAAAChAgAAZHJzL2Rvd25yZXYueG1sUEsFBgAAAAAEAAQA+QAAAJMDAAAAAA==&#10;" strokecolor="white" strokeweight="1pt">
                <v:stroke opacity="26214f"/>
                <v:shadow opacity="22938f" offset="0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AA0A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0"/>
  </w:docVars>
  <w:rsids>
    <w:rsidRoot w:val="00C02DF6"/>
    <w:rsid w:val="0007056E"/>
    <w:rsid w:val="00077F98"/>
    <w:rsid w:val="000A39AA"/>
    <w:rsid w:val="000B359E"/>
    <w:rsid w:val="000D5B7F"/>
    <w:rsid w:val="001C1381"/>
    <w:rsid w:val="001C182E"/>
    <w:rsid w:val="001F3A8F"/>
    <w:rsid w:val="002437FC"/>
    <w:rsid w:val="00273436"/>
    <w:rsid w:val="00287AE6"/>
    <w:rsid w:val="002B1138"/>
    <w:rsid w:val="002C504B"/>
    <w:rsid w:val="00343575"/>
    <w:rsid w:val="00353863"/>
    <w:rsid w:val="003F38C0"/>
    <w:rsid w:val="0041207C"/>
    <w:rsid w:val="00434D10"/>
    <w:rsid w:val="0049441C"/>
    <w:rsid w:val="005156DD"/>
    <w:rsid w:val="005245B3"/>
    <w:rsid w:val="005255C9"/>
    <w:rsid w:val="00557D68"/>
    <w:rsid w:val="00574F88"/>
    <w:rsid w:val="005F4163"/>
    <w:rsid w:val="0068655F"/>
    <w:rsid w:val="00697B63"/>
    <w:rsid w:val="006C2906"/>
    <w:rsid w:val="007500C9"/>
    <w:rsid w:val="0083286F"/>
    <w:rsid w:val="00896457"/>
    <w:rsid w:val="00985DEA"/>
    <w:rsid w:val="009B6936"/>
    <w:rsid w:val="009C6D20"/>
    <w:rsid w:val="00AA4079"/>
    <w:rsid w:val="00AA4FA6"/>
    <w:rsid w:val="00AF754B"/>
    <w:rsid w:val="00B650F7"/>
    <w:rsid w:val="00B85643"/>
    <w:rsid w:val="00C02DF6"/>
    <w:rsid w:val="00C12E27"/>
    <w:rsid w:val="00CA3B39"/>
    <w:rsid w:val="00D42B83"/>
    <w:rsid w:val="00D50191"/>
    <w:rsid w:val="00E015C3"/>
    <w:rsid w:val="00E67930"/>
    <w:rsid w:val="00E7276A"/>
    <w:rsid w:val="00EB7937"/>
    <w:rsid w:val="00EC30D3"/>
    <w:rsid w:val="00EC446F"/>
    <w:rsid w:val="00EC51CD"/>
    <w:rsid w:val="00EE17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3B07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sto MT" w:eastAsia="MS PMincho" w:hAnsi="Calisto MT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3" w:uiPriority="9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500C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047B0"/>
    <w:pPr>
      <w:jc w:val="center"/>
      <w:outlineLvl w:val="0"/>
    </w:pPr>
    <w:rPr>
      <w:bCs/>
      <w:color w:val="11A5BB"/>
      <w:sz w:val="48"/>
      <w:szCs w:val="32"/>
    </w:rPr>
  </w:style>
  <w:style w:type="paragraph" w:styleId="Heading2">
    <w:name w:val="heading 2"/>
    <w:basedOn w:val="Normal"/>
    <w:link w:val="Heading2Char"/>
    <w:rsid w:val="00CA47DA"/>
    <w:pPr>
      <w:outlineLvl w:val="1"/>
    </w:pPr>
    <w:rPr>
      <w:bCs/>
      <w:color w:val="C2A0E2"/>
      <w:sz w:val="3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E3DBD"/>
    <w:pPr>
      <w:jc w:val="center"/>
      <w:outlineLvl w:val="2"/>
    </w:pPr>
    <w:rPr>
      <w:bCs/>
      <w:color w:val="6A8E35"/>
      <w:sz w:val="4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047B0"/>
    <w:pPr>
      <w:spacing w:before="40" w:after="40"/>
      <w:outlineLvl w:val="3"/>
    </w:pPr>
    <w:rPr>
      <w:bCs/>
      <w:iCs/>
      <w:color w:val="FFFFFF"/>
      <w:sz w:val="32"/>
    </w:rPr>
  </w:style>
  <w:style w:type="paragraph" w:styleId="Heading5">
    <w:name w:val="heading 5"/>
    <w:basedOn w:val="Normal"/>
    <w:link w:val="Heading5Char"/>
    <w:rsid w:val="00B047B0"/>
    <w:pPr>
      <w:outlineLvl w:val="4"/>
    </w:pPr>
    <w:rPr>
      <w:color w:val="C2A0E2"/>
      <w:sz w:val="28"/>
    </w:rPr>
  </w:style>
  <w:style w:type="paragraph" w:styleId="Heading6">
    <w:name w:val="heading 6"/>
    <w:basedOn w:val="Normal"/>
    <w:link w:val="Heading6Char"/>
    <w:rsid w:val="00CA47DA"/>
    <w:pPr>
      <w:spacing w:line="288" w:lineRule="auto"/>
      <w:jc w:val="center"/>
      <w:outlineLvl w:val="5"/>
    </w:pPr>
    <w:rPr>
      <w:b/>
      <w:iCs/>
      <w:color w:val="404040"/>
    </w:rPr>
  </w:style>
  <w:style w:type="paragraph" w:styleId="Heading7">
    <w:name w:val="heading 7"/>
    <w:basedOn w:val="Normal"/>
    <w:link w:val="Heading7Char"/>
    <w:rsid w:val="000B05B2"/>
    <w:pPr>
      <w:spacing w:before="40" w:after="40"/>
      <w:jc w:val="center"/>
      <w:outlineLvl w:val="6"/>
    </w:pPr>
    <w:rPr>
      <w:b/>
      <w:iCs/>
      <w:color w:val="6A8E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B0"/>
    <w:rPr>
      <w:caps/>
      <w:color w:val="11A5BB"/>
    </w:rPr>
  </w:style>
  <w:style w:type="character" w:customStyle="1" w:styleId="HeaderChar">
    <w:name w:val="Header Char"/>
    <w:basedOn w:val="DefaultParagraphFont"/>
    <w:link w:val="Header"/>
    <w:uiPriority w:val="99"/>
    <w:rsid w:val="00B047B0"/>
    <w:rPr>
      <w:caps/>
      <w:color w:val="11A5BB"/>
    </w:rPr>
  </w:style>
  <w:style w:type="paragraph" w:styleId="Footer">
    <w:name w:val="footer"/>
    <w:basedOn w:val="Normal"/>
    <w:link w:val="FooterChar"/>
    <w:uiPriority w:val="99"/>
    <w:unhideWhenUsed/>
    <w:rsid w:val="00DF5F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F0E"/>
  </w:style>
  <w:style w:type="paragraph" w:customStyle="1" w:styleId="CoverHeader">
    <w:name w:val="Cover Header"/>
    <w:basedOn w:val="Normal"/>
    <w:link w:val="CoverHeaderChar"/>
    <w:qFormat/>
    <w:rsid w:val="00D23E7F"/>
    <w:pPr>
      <w:jc w:val="center"/>
    </w:pPr>
    <w:rPr>
      <w:caps/>
      <w:color w:val="FFFFFF"/>
      <w:spacing w:val="180"/>
      <w:sz w:val="28"/>
    </w:rPr>
  </w:style>
  <w:style w:type="character" w:customStyle="1" w:styleId="CoverHeaderChar">
    <w:name w:val="Cover Header Char"/>
    <w:basedOn w:val="DefaultParagraphFont"/>
    <w:link w:val="CoverHeader"/>
    <w:rsid w:val="00D23E7F"/>
    <w:rPr>
      <w:rFonts w:ascii="Calisto MT" w:eastAsia="MS PMincho" w:hAnsi="Calisto MT" w:cs="Times New Roman"/>
      <w:caps/>
      <w:color w:val="FFFFFF"/>
      <w:spacing w:val="18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3DBD"/>
    <w:rPr>
      <w:rFonts w:ascii="Calisto MT" w:eastAsia="MS PMincho" w:hAnsi="Calisto MT" w:cs="Times New Roman"/>
      <w:bCs/>
      <w:color w:val="6A8E35"/>
      <w:sz w:val="48"/>
    </w:rPr>
  </w:style>
  <w:style w:type="paragraph" w:styleId="Title">
    <w:name w:val="Title"/>
    <w:basedOn w:val="Normal"/>
    <w:link w:val="TitleChar"/>
    <w:uiPriority w:val="10"/>
    <w:qFormat/>
    <w:rsid w:val="0046698A"/>
    <w:pPr>
      <w:spacing w:line="1640" w:lineRule="exact"/>
      <w:jc w:val="center"/>
    </w:pPr>
    <w:rPr>
      <w:color w:val="0C7B8B"/>
      <w:sz w:val="1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98A"/>
    <w:rPr>
      <w:rFonts w:ascii="Calisto MT" w:eastAsia="MS PMincho" w:hAnsi="Calisto MT" w:cs="Times New Roman"/>
      <w:color w:val="0C7B8B"/>
      <w:sz w:val="160"/>
      <w:szCs w:val="52"/>
    </w:rPr>
  </w:style>
  <w:style w:type="paragraph" w:styleId="Subtitle">
    <w:name w:val="Subtitle"/>
    <w:basedOn w:val="Normal"/>
    <w:link w:val="SubtitleChar"/>
    <w:uiPriority w:val="11"/>
    <w:qFormat/>
    <w:rsid w:val="00E5360D"/>
    <w:pPr>
      <w:numPr>
        <w:ilvl w:val="1"/>
      </w:numPr>
      <w:jc w:val="center"/>
    </w:pPr>
    <w:rPr>
      <w:iCs/>
      <w:color w:val="2A8694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360D"/>
    <w:rPr>
      <w:rFonts w:ascii="Calisto MT" w:eastAsia="MS PMincho" w:hAnsi="Calisto MT" w:cs="Times New Roman"/>
      <w:iCs/>
      <w:color w:val="2A8694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0B05B2"/>
    <w:pPr>
      <w:spacing w:after="200"/>
    </w:pPr>
    <w:rPr>
      <w:color w:val="4D4642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0B05B2"/>
    <w:rPr>
      <w:color w:val="4D464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47B0"/>
    <w:rPr>
      <w:rFonts w:ascii="Calisto MT" w:eastAsia="MS PMincho" w:hAnsi="Calisto MT" w:cs="Times New Roman"/>
      <w:bCs/>
      <w:color w:val="11A5BB"/>
      <w:sz w:val="48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B047B0"/>
    <w:pPr>
      <w:spacing w:after="120" w:line="288" w:lineRule="auto"/>
    </w:pPr>
    <w:rPr>
      <w:color w:val="404040"/>
    </w:rPr>
  </w:style>
  <w:style w:type="character" w:customStyle="1" w:styleId="BodyTextChar">
    <w:name w:val="Body Text Char"/>
    <w:basedOn w:val="DefaultParagraphFont"/>
    <w:link w:val="BodyText"/>
    <w:uiPriority w:val="99"/>
    <w:rsid w:val="00B047B0"/>
    <w:rPr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47B0"/>
    <w:rPr>
      <w:rFonts w:ascii="Calisto MT" w:eastAsia="MS PMincho" w:hAnsi="Calisto MT" w:cs="Times New Roman"/>
      <w:bCs/>
      <w:iCs/>
      <w:color w:val="FFFFFF"/>
      <w:sz w:val="32"/>
    </w:rPr>
  </w:style>
  <w:style w:type="character" w:customStyle="1" w:styleId="Heading5Char">
    <w:name w:val="Heading 5 Char"/>
    <w:basedOn w:val="DefaultParagraphFont"/>
    <w:link w:val="Heading5"/>
    <w:rsid w:val="00B047B0"/>
    <w:rPr>
      <w:rFonts w:ascii="Calisto MT" w:eastAsia="MS PMincho" w:hAnsi="Calisto MT" w:cs="Times New Roman"/>
      <w:color w:val="C2A0E2"/>
      <w:sz w:val="28"/>
    </w:rPr>
  </w:style>
  <w:style w:type="paragraph" w:styleId="BodyText3">
    <w:name w:val="Body Text 3"/>
    <w:basedOn w:val="Normal"/>
    <w:link w:val="BodyText3Char"/>
    <w:rsid w:val="00B047B0"/>
    <w:rPr>
      <w:b/>
      <w:color w:val="404040"/>
      <w:szCs w:val="16"/>
    </w:rPr>
  </w:style>
  <w:style w:type="character" w:customStyle="1" w:styleId="BodyText3Char">
    <w:name w:val="Body Text 3 Char"/>
    <w:basedOn w:val="DefaultParagraphFont"/>
    <w:link w:val="BodyText3"/>
    <w:rsid w:val="00B047B0"/>
    <w:rPr>
      <w:b/>
      <w:color w:val="404040"/>
      <w:szCs w:val="16"/>
    </w:rPr>
  </w:style>
  <w:style w:type="paragraph" w:customStyle="1" w:styleId="Header-Right">
    <w:name w:val="Header - Right"/>
    <w:basedOn w:val="Header"/>
    <w:link w:val="Header-RightChar"/>
    <w:qFormat/>
    <w:rsid w:val="00B047B0"/>
    <w:pPr>
      <w:jc w:val="right"/>
    </w:pPr>
  </w:style>
  <w:style w:type="character" w:customStyle="1" w:styleId="Header-RightChar">
    <w:name w:val="Header - Right Char"/>
    <w:basedOn w:val="HeaderChar"/>
    <w:link w:val="Header-Right"/>
    <w:rsid w:val="00B047B0"/>
    <w:rPr>
      <w:caps w:val="0"/>
      <w:color w:val="11A5BB"/>
    </w:rPr>
  </w:style>
  <w:style w:type="paragraph" w:customStyle="1" w:styleId="Header-Back">
    <w:name w:val="Header - Back"/>
    <w:basedOn w:val="Header"/>
    <w:link w:val="Header-BackChar"/>
    <w:qFormat/>
    <w:rsid w:val="00CA47DA"/>
    <w:rPr>
      <w:color w:val="FFFFFF"/>
    </w:rPr>
  </w:style>
  <w:style w:type="character" w:customStyle="1" w:styleId="Header-BackChar">
    <w:name w:val="Header - Back Char"/>
    <w:basedOn w:val="HeaderChar"/>
    <w:link w:val="Header-Back"/>
    <w:rsid w:val="00CA47DA"/>
    <w:rPr>
      <w:caps w:val="0"/>
      <w:color w:val="FFFFFF"/>
    </w:rPr>
  </w:style>
  <w:style w:type="paragraph" w:customStyle="1" w:styleId="HeaderBack-Right">
    <w:name w:val="Header Back - Right"/>
    <w:basedOn w:val="Header"/>
    <w:link w:val="HeaderBack-RightChar"/>
    <w:qFormat/>
    <w:rsid w:val="00CA47DA"/>
    <w:pPr>
      <w:jc w:val="right"/>
    </w:pPr>
    <w:rPr>
      <w:color w:val="FFFFFF"/>
    </w:rPr>
  </w:style>
  <w:style w:type="character" w:customStyle="1" w:styleId="HeaderBack-RightChar">
    <w:name w:val="Header Back - Right Char"/>
    <w:basedOn w:val="HeaderChar"/>
    <w:link w:val="HeaderBack-Right"/>
    <w:rsid w:val="00CA47DA"/>
    <w:rPr>
      <w:caps w:val="0"/>
      <w:color w:val="FFFFFF"/>
    </w:rPr>
  </w:style>
  <w:style w:type="character" w:customStyle="1" w:styleId="Heading6Char">
    <w:name w:val="Heading 6 Char"/>
    <w:basedOn w:val="DefaultParagraphFont"/>
    <w:link w:val="Heading6"/>
    <w:rsid w:val="00CA47DA"/>
    <w:rPr>
      <w:rFonts w:ascii="Calisto MT" w:eastAsia="MS PMincho" w:hAnsi="Calisto MT" w:cs="Times New Roman"/>
      <w:b/>
      <w:iCs/>
      <w:color w:val="404040"/>
    </w:rPr>
  </w:style>
  <w:style w:type="character" w:customStyle="1" w:styleId="Heading2Char">
    <w:name w:val="Heading 2 Char"/>
    <w:basedOn w:val="DefaultParagraphFont"/>
    <w:link w:val="Heading2"/>
    <w:rsid w:val="00CA47DA"/>
    <w:rPr>
      <w:rFonts w:ascii="Calisto MT" w:eastAsia="MS PMincho" w:hAnsi="Calisto MT" w:cs="Times New Roman"/>
      <w:bCs/>
      <w:color w:val="C2A0E2"/>
      <w:sz w:val="36"/>
      <w:szCs w:val="26"/>
    </w:rPr>
  </w:style>
  <w:style w:type="paragraph" w:styleId="BlockText">
    <w:name w:val="Block Text"/>
    <w:basedOn w:val="Normal"/>
    <w:rsid w:val="00CA47DA"/>
    <w:pPr>
      <w:spacing w:line="264" w:lineRule="auto"/>
    </w:pPr>
    <w:rPr>
      <w:iCs/>
      <w:color w:val="404040"/>
      <w:sz w:val="20"/>
    </w:rPr>
  </w:style>
  <w:style w:type="paragraph" w:customStyle="1" w:styleId="Title-Back">
    <w:name w:val="Title - Back"/>
    <w:basedOn w:val="Title"/>
    <w:link w:val="Title-BackChar"/>
    <w:qFormat/>
    <w:rsid w:val="0046698A"/>
    <w:pPr>
      <w:spacing w:line="240" w:lineRule="auto"/>
      <w:jc w:val="left"/>
    </w:pPr>
    <w:rPr>
      <w:color w:val="FFFFFF"/>
      <w:sz w:val="72"/>
    </w:rPr>
  </w:style>
  <w:style w:type="character" w:customStyle="1" w:styleId="Title-BackChar">
    <w:name w:val="Title - Back Char"/>
    <w:basedOn w:val="TitleChar"/>
    <w:link w:val="Title-Back"/>
    <w:rsid w:val="0046698A"/>
    <w:rPr>
      <w:rFonts w:ascii="Calisto MT" w:eastAsia="MS PMincho" w:hAnsi="Calisto MT" w:cs="Times New Roman"/>
      <w:color w:val="FFFFFF"/>
      <w:sz w:val="72"/>
      <w:szCs w:val="52"/>
    </w:rPr>
  </w:style>
  <w:style w:type="paragraph" w:customStyle="1" w:styleId="BodyText-Dark">
    <w:name w:val="Body Text - Dark"/>
    <w:basedOn w:val="BodyText"/>
    <w:link w:val="BodyText-DarkChar"/>
    <w:qFormat/>
    <w:rsid w:val="0052629E"/>
    <w:rPr>
      <w:color w:val="0C7B8B"/>
    </w:rPr>
  </w:style>
  <w:style w:type="character" w:customStyle="1" w:styleId="BodyText-DarkChar">
    <w:name w:val="Body Text - Dark Char"/>
    <w:basedOn w:val="BodyTextChar"/>
    <w:link w:val="BodyText-Dark"/>
    <w:rsid w:val="0052629E"/>
    <w:rPr>
      <w:color w:val="0C7B8B"/>
    </w:rPr>
  </w:style>
  <w:style w:type="paragraph" w:customStyle="1" w:styleId="Subtitle-Back">
    <w:name w:val="Subtitle - Back"/>
    <w:basedOn w:val="Subtitle"/>
    <w:link w:val="Subtitle-BackChar"/>
    <w:qFormat/>
    <w:rsid w:val="009B0516"/>
    <w:rPr>
      <w:sz w:val="48"/>
    </w:rPr>
  </w:style>
  <w:style w:type="character" w:customStyle="1" w:styleId="Subtitle-BackChar">
    <w:name w:val="Subtitle - Back Char"/>
    <w:basedOn w:val="SubtitleChar"/>
    <w:link w:val="Subtitle-Back"/>
    <w:rsid w:val="009B0516"/>
    <w:rPr>
      <w:rFonts w:ascii="Calisto MT" w:eastAsia="MS PMincho" w:hAnsi="Calisto MT" w:cs="Times New Roman"/>
      <w:iCs w:val="0"/>
      <w:color w:val="2A8694"/>
      <w:sz w:val="48"/>
    </w:rPr>
  </w:style>
  <w:style w:type="paragraph" w:customStyle="1" w:styleId="Mailer">
    <w:name w:val="Mailer"/>
    <w:basedOn w:val="Normal"/>
    <w:link w:val="MailerChar"/>
    <w:qFormat/>
    <w:rsid w:val="009B0516"/>
    <w:rPr>
      <w:color w:val="11A5BB"/>
      <w:sz w:val="28"/>
    </w:rPr>
  </w:style>
  <w:style w:type="character" w:customStyle="1" w:styleId="MailerChar">
    <w:name w:val="Mailer Char"/>
    <w:basedOn w:val="DefaultParagraphFont"/>
    <w:link w:val="Mailer"/>
    <w:rsid w:val="009B0516"/>
    <w:rPr>
      <w:color w:val="11A5BB"/>
      <w:sz w:val="28"/>
    </w:rPr>
  </w:style>
  <w:style w:type="paragraph" w:customStyle="1" w:styleId="Page">
    <w:name w:val="Page"/>
    <w:basedOn w:val="Normal"/>
    <w:link w:val="PageChar"/>
    <w:qFormat/>
    <w:rsid w:val="005B5D77"/>
    <w:pPr>
      <w:jc w:val="center"/>
    </w:pPr>
    <w:rPr>
      <w:color w:val="11A5BB"/>
      <w:sz w:val="20"/>
    </w:rPr>
  </w:style>
  <w:style w:type="character" w:customStyle="1" w:styleId="PageChar">
    <w:name w:val="Page Char"/>
    <w:basedOn w:val="DefaultParagraphFont"/>
    <w:link w:val="Page"/>
    <w:rsid w:val="005B5D77"/>
    <w:rPr>
      <w:color w:val="11A5BB"/>
      <w:sz w:val="20"/>
    </w:rPr>
  </w:style>
  <w:style w:type="paragraph" w:customStyle="1" w:styleId="Subheading">
    <w:name w:val="Subheading"/>
    <w:basedOn w:val="Normal"/>
    <w:link w:val="SubheadingChar"/>
    <w:qFormat/>
    <w:rsid w:val="00E5360D"/>
    <w:rPr>
      <w:color w:val="2A8694"/>
      <w:sz w:val="36"/>
    </w:rPr>
  </w:style>
  <w:style w:type="character" w:customStyle="1" w:styleId="SubheadingChar">
    <w:name w:val="Subheading Char"/>
    <w:basedOn w:val="DefaultParagraphFont"/>
    <w:link w:val="Subheading"/>
    <w:rsid w:val="00E5360D"/>
    <w:rPr>
      <w:color w:val="2A8694"/>
      <w:sz w:val="36"/>
    </w:rPr>
  </w:style>
  <w:style w:type="character" w:customStyle="1" w:styleId="Heading7Char">
    <w:name w:val="Heading 7 Char"/>
    <w:basedOn w:val="DefaultParagraphFont"/>
    <w:link w:val="Heading7"/>
    <w:rsid w:val="000B05B2"/>
    <w:rPr>
      <w:rFonts w:ascii="Calisto MT" w:eastAsia="MS PMincho" w:hAnsi="Calisto MT" w:cs="Times New Roman"/>
      <w:b/>
      <w:iCs/>
      <w:color w:val="6A8E35"/>
    </w:rPr>
  </w:style>
  <w:style w:type="character" w:styleId="Hyperlink">
    <w:name w:val="Hyperlink"/>
    <w:basedOn w:val="DefaultParagraphFont"/>
    <w:unhideWhenUsed/>
    <w:rsid w:val="000B359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C3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0D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B11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arakungcomm@gmail.com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arakungcomm@gmail.com" TargetMode="External"/><Relationship Id="rId8" Type="http://schemas.openxmlformats.org/officeDocument/2006/relationships/hyperlink" Target="mailto:karakungcomm@gmail.com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karakungcomm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Local%20Settings\Temporary%20Internet%20Files\Content.Outlook\G8UDNB8D\KSC%20Weekly%20News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Settings\Owner\Local Settings\Temporary Internet Files\Content.Outlook\G8UDNB8D\KSC Weekly News (2).dotx</Template>
  <TotalTime>24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</CharactersWithSpaces>
  <SharedDoc>false</SharedDoc>
  <HyperlinkBase/>
  <HLinks>
    <vt:vector size="12" baseType="variant">
      <vt:variant>
        <vt:i4>3014695</vt:i4>
      </vt:variant>
      <vt:variant>
        <vt:i4>3</vt:i4>
      </vt:variant>
      <vt:variant>
        <vt:i4>0</vt:i4>
      </vt:variant>
      <vt:variant>
        <vt:i4>5</vt:i4>
      </vt:variant>
      <vt:variant>
        <vt:lpwstr>http://www.signupgenius.com/go/508094da9a92eabfd0-group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mailto:karakungcomm@gmail.com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4</cp:revision>
  <cp:lastPrinted>2007-08-13T22:20:00Z</cp:lastPrinted>
  <dcterms:created xsi:type="dcterms:W3CDTF">2017-08-27T12:24:00Z</dcterms:created>
  <dcterms:modified xsi:type="dcterms:W3CDTF">2017-08-27T12:56:00Z</dcterms:modified>
  <cp:category/>
</cp:coreProperties>
</file>