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8F1DA7">
              <w:t>October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8F1DA7">
              <w:t>2019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1B693F6E640C4A9189A6D7CC2430E8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BF0000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BB5527">
            <w:pPr>
              <w:pStyle w:val="Days"/>
            </w:pPr>
            <w:sdt>
              <w:sdtPr>
                <w:id w:val="1049036045"/>
                <w:placeholder>
                  <w:docPart w:val="17DF741C453A4B0396AD91C68E866E2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BB5527">
            <w:pPr>
              <w:pStyle w:val="Days"/>
            </w:pPr>
            <w:sdt>
              <w:sdtPr>
                <w:id w:val="513506771"/>
                <w:placeholder>
                  <w:docPart w:val="77C78AE8FE6F4412A5A217F9EEAE01F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BB5527">
            <w:pPr>
              <w:pStyle w:val="Days"/>
            </w:pPr>
            <w:sdt>
              <w:sdtPr>
                <w:id w:val="1506241252"/>
                <w:placeholder>
                  <w:docPart w:val="4134168D58C447AE819B2A6B7536F4C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BF0000" w:themeFill="text2" w:themeFillShade="BF"/>
          </w:tcPr>
          <w:p w:rsidR="00EB29B2" w:rsidRDefault="00BB5527">
            <w:pPr>
              <w:pStyle w:val="Days"/>
            </w:pPr>
            <w:sdt>
              <w:sdtPr>
                <w:id w:val="366961532"/>
                <w:placeholder>
                  <w:docPart w:val="17463EDE9EAB4766B9215ABE98DF142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BB5527">
            <w:pPr>
              <w:pStyle w:val="Days"/>
            </w:pPr>
            <w:sdt>
              <w:sdtPr>
                <w:id w:val="-703411913"/>
                <w:placeholder>
                  <w:docPart w:val="9333935C79B344D8B275A9BF8633E80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BB5527">
            <w:pPr>
              <w:pStyle w:val="Days"/>
            </w:pPr>
            <w:sdt>
              <w:sdtPr>
                <w:id w:val="-1559472048"/>
                <w:placeholder>
                  <w:docPart w:val="2750AE26323A4926892DC0DD94CFCA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1DA7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1DA7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F414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62C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1DA7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F1DA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F1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1DA7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F1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F1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1DA7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F1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F1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1DA7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F1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F1DA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F1DA7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F1DA7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F1DA7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6</w:t>
            </w:r>
            <w:r>
              <w:fldChar w:fldCharType="end"/>
            </w:r>
          </w:p>
        </w:tc>
      </w:tr>
      <w:tr w:rsidR="006C0296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>
            <w:r>
              <w:t>Swimming 3:15-4:15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</w:tr>
      <w:tr w:rsidR="006C0296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F1DA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F1DA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F1DA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F1DA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F1DA7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F1DA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F1DA7">
              <w:rPr>
                <w:noProof/>
              </w:rPr>
              <w:t>13</w:t>
            </w:r>
            <w:r>
              <w:fldChar w:fldCharType="end"/>
            </w:r>
          </w:p>
        </w:tc>
      </w:tr>
      <w:tr w:rsidR="006C0296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>
            <w:r>
              <w:t>Swimming 3:15-4:15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</w:tr>
      <w:tr w:rsidR="006C0296" w:rsidTr="00EB29B2"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F1DA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F1DA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F1DA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F1DA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F1DA7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F1DA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F1DA7">
              <w:rPr>
                <w:noProof/>
              </w:rPr>
              <w:t>20</w:t>
            </w:r>
            <w:r>
              <w:fldChar w:fldCharType="end"/>
            </w:r>
          </w:p>
        </w:tc>
      </w:tr>
      <w:tr w:rsidR="006C0296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>
            <w:r>
              <w:t>Dryland 5:30-6:45 am</w:t>
            </w:r>
          </w:p>
          <w:p w:rsidR="008F1DA7" w:rsidRDefault="008F1DA7" w:rsidP="006C0296">
            <w:r>
              <w:t>Time might change for Fall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8F1DA7" w:rsidP="006C0296">
            <w:r>
              <w:t>FALL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>
            <w:r>
              <w:t>Dryland 5:30-6:45 am</w:t>
            </w:r>
          </w:p>
          <w:p w:rsidR="008F1DA7" w:rsidRDefault="008F1DA7" w:rsidP="006C0296">
            <w:r>
              <w:t>Time might change for Fall Break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</w:tr>
      <w:tr w:rsidR="006C0296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F1DA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F1DA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F1DA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F1DA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F1DA7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F1DA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F1DA7">
              <w:rPr>
                <w:noProof/>
              </w:rPr>
              <w:t>27</w:t>
            </w:r>
            <w:r>
              <w:fldChar w:fldCharType="end"/>
            </w:r>
          </w:p>
        </w:tc>
      </w:tr>
      <w:tr w:rsidR="006C0296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>
            <w:r>
              <w:t>Swimming 3:15-4:15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>
            <w:r>
              <w:t>Dryland 5:30-6:45 am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C0296" w:rsidRDefault="006C0296" w:rsidP="006C0296"/>
        </w:tc>
      </w:tr>
      <w:tr w:rsidR="006C0296" w:rsidTr="00EB29B2"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F1D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F1DA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1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F1D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F1D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F1DA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1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F1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F1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F1DA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1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F1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F1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F1DA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1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F1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F1DA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8F1DA7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F1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F1DA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F1DA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F1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F1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6C0296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>
            <w:r>
              <w:t>Dryland 5:30-6:45 am</w:t>
            </w:r>
          </w:p>
          <w:p w:rsidR="008F1DA7" w:rsidRDefault="008F1DA7" w:rsidP="006C0296">
            <w:r>
              <w:t>Girl’s Season starts!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>
            <w:r>
              <w:t>Swimming 3:15-4:15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6C0296" w:rsidRDefault="006C0296" w:rsidP="006C0296"/>
        </w:tc>
      </w:tr>
      <w:tr w:rsidR="006C0296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8F1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8F1DA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6C0296" w:rsidRDefault="006C0296" w:rsidP="006C0296">
            <w:pPr>
              <w:pStyle w:val="Dates"/>
            </w:pPr>
          </w:p>
        </w:tc>
      </w:tr>
      <w:tr w:rsidR="006C0296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C0296" w:rsidRDefault="006C0296" w:rsidP="006C02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6C0296" w:rsidRDefault="006C0296" w:rsidP="006C0296"/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527" w:rsidRDefault="00BB5527">
      <w:pPr>
        <w:spacing w:before="0" w:after="0"/>
      </w:pPr>
      <w:r>
        <w:separator/>
      </w:r>
    </w:p>
  </w:endnote>
  <w:endnote w:type="continuationSeparator" w:id="0">
    <w:p w:rsidR="00BB5527" w:rsidRDefault="00BB55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527" w:rsidRDefault="00BB5527">
      <w:pPr>
        <w:spacing w:before="0" w:after="0"/>
      </w:pPr>
      <w:r>
        <w:separator/>
      </w:r>
    </w:p>
  </w:footnote>
  <w:footnote w:type="continuationSeparator" w:id="0">
    <w:p w:rsidR="00BB5527" w:rsidRDefault="00BB552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19"/>
    <w:docVar w:name="MonthStart" w:val="10/1/2019"/>
  </w:docVars>
  <w:rsids>
    <w:rsidRoot w:val="00691F29"/>
    <w:rsid w:val="00000DAE"/>
    <w:rsid w:val="0013191D"/>
    <w:rsid w:val="0017100A"/>
    <w:rsid w:val="00231528"/>
    <w:rsid w:val="002573D0"/>
    <w:rsid w:val="003E30DB"/>
    <w:rsid w:val="004D589B"/>
    <w:rsid w:val="004E1311"/>
    <w:rsid w:val="005B0009"/>
    <w:rsid w:val="00637AB9"/>
    <w:rsid w:val="006465BA"/>
    <w:rsid w:val="0068377B"/>
    <w:rsid w:val="00691F29"/>
    <w:rsid w:val="006C0296"/>
    <w:rsid w:val="00746679"/>
    <w:rsid w:val="007F414A"/>
    <w:rsid w:val="00814582"/>
    <w:rsid w:val="0086163E"/>
    <w:rsid w:val="008F1DA7"/>
    <w:rsid w:val="009A4188"/>
    <w:rsid w:val="009D0F9A"/>
    <w:rsid w:val="009E44D1"/>
    <w:rsid w:val="00AD76BD"/>
    <w:rsid w:val="00B14B60"/>
    <w:rsid w:val="00BB5527"/>
    <w:rsid w:val="00C94AD2"/>
    <w:rsid w:val="00D96093"/>
    <w:rsid w:val="00DA541A"/>
    <w:rsid w:val="00DB72EF"/>
    <w:rsid w:val="00DF2183"/>
    <w:rsid w:val="00E41945"/>
    <w:rsid w:val="00EA4A66"/>
    <w:rsid w:val="00EB29B2"/>
    <w:rsid w:val="00EC428B"/>
    <w:rsid w:val="00F16E69"/>
    <w:rsid w:val="00F40C94"/>
    <w:rsid w:val="00F77E78"/>
    <w:rsid w:val="00F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BD18A"/>
  <w15:docId w15:val="{F6530070-081C-4CBB-AF53-E8ED1698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FF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BF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lord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693F6E640C4A9189A6D7CC2430E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72189-11B3-46A8-854C-D6209A34887B}"/>
      </w:docPartPr>
      <w:docPartBody>
        <w:p w:rsidR="004F59FF" w:rsidRDefault="00564AE8">
          <w:pPr>
            <w:pStyle w:val="1B693F6E640C4A9189A6D7CC2430E898"/>
          </w:pPr>
          <w:r>
            <w:t>Monday</w:t>
          </w:r>
        </w:p>
      </w:docPartBody>
    </w:docPart>
    <w:docPart>
      <w:docPartPr>
        <w:name w:val="17DF741C453A4B0396AD91C68E86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2E30-8D22-4096-BEE5-FB673E70201E}"/>
      </w:docPartPr>
      <w:docPartBody>
        <w:p w:rsidR="004F59FF" w:rsidRDefault="00564AE8">
          <w:pPr>
            <w:pStyle w:val="17DF741C453A4B0396AD91C68E866E2C"/>
          </w:pPr>
          <w:r>
            <w:t>Tuesday</w:t>
          </w:r>
        </w:p>
      </w:docPartBody>
    </w:docPart>
    <w:docPart>
      <w:docPartPr>
        <w:name w:val="77C78AE8FE6F4412A5A217F9EEAE0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5905-B322-4E91-B322-5B8F2248E487}"/>
      </w:docPartPr>
      <w:docPartBody>
        <w:p w:rsidR="004F59FF" w:rsidRDefault="00564AE8">
          <w:pPr>
            <w:pStyle w:val="77C78AE8FE6F4412A5A217F9EEAE01FF"/>
          </w:pPr>
          <w:r>
            <w:t>Wednesday</w:t>
          </w:r>
        </w:p>
      </w:docPartBody>
    </w:docPart>
    <w:docPart>
      <w:docPartPr>
        <w:name w:val="4134168D58C447AE819B2A6B7536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DA8D3-A128-4C38-8EE5-461409D54BAC}"/>
      </w:docPartPr>
      <w:docPartBody>
        <w:p w:rsidR="004F59FF" w:rsidRDefault="00564AE8">
          <w:pPr>
            <w:pStyle w:val="4134168D58C447AE819B2A6B7536F4C4"/>
          </w:pPr>
          <w:r>
            <w:t>Thursday</w:t>
          </w:r>
        </w:p>
      </w:docPartBody>
    </w:docPart>
    <w:docPart>
      <w:docPartPr>
        <w:name w:val="17463EDE9EAB4766B9215ABE98DF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FE62-93F9-406F-A84C-59085FBFB26B}"/>
      </w:docPartPr>
      <w:docPartBody>
        <w:p w:rsidR="004F59FF" w:rsidRDefault="00564AE8">
          <w:pPr>
            <w:pStyle w:val="17463EDE9EAB4766B9215ABE98DF1427"/>
          </w:pPr>
          <w:r>
            <w:t>Friday</w:t>
          </w:r>
        </w:p>
      </w:docPartBody>
    </w:docPart>
    <w:docPart>
      <w:docPartPr>
        <w:name w:val="9333935C79B344D8B275A9BF8633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4EDD7-855B-4781-9F95-F1E27509397D}"/>
      </w:docPartPr>
      <w:docPartBody>
        <w:p w:rsidR="004F59FF" w:rsidRDefault="00564AE8">
          <w:pPr>
            <w:pStyle w:val="9333935C79B344D8B275A9BF8633E806"/>
          </w:pPr>
          <w:r>
            <w:t>Saturday</w:t>
          </w:r>
        </w:p>
      </w:docPartBody>
    </w:docPart>
    <w:docPart>
      <w:docPartPr>
        <w:name w:val="2750AE26323A4926892DC0DD94CF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E46FD-0056-46F1-A497-833337F4F2A3}"/>
      </w:docPartPr>
      <w:docPartBody>
        <w:p w:rsidR="004F59FF" w:rsidRDefault="00564AE8">
          <w:pPr>
            <w:pStyle w:val="2750AE26323A4926892DC0DD94CFCAB1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E8"/>
    <w:rsid w:val="000D50B2"/>
    <w:rsid w:val="001D30E5"/>
    <w:rsid w:val="0027420F"/>
    <w:rsid w:val="00332633"/>
    <w:rsid w:val="004F59FF"/>
    <w:rsid w:val="00563265"/>
    <w:rsid w:val="00564AE8"/>
    <w:rsid w:val="007D27FB"/>
    <w:rsid w:val="008748AA"/>
    <w:rsid w:val="009B5B40"/>
    <w:rsid w:val="00B77158"/>
    <w:rsid w:val="00C14783"/>
    <w:rsid w:val="00C844C7"/>
    <w:rsid w:val="00CB425F"/>
    <w:rsid w:val="00E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93F6E640C4A9189A6D7CC2430E898">
    <w:name w:val="1B693F6E640C4A9189A6D7CC2430E898"/>
  </w:style>
  <w:style w:type="paragraph" w:customStyle="1" w:styleId="17DF741C453A4B0396AD91C68E866E2C">
    <w:name w:val="17DF741C453A4B0396AD91C68E866E2C"/>
  </w:style>
  <w:style w:type="paragraph" w:customStyle="1" w:styleId="77C78AE8FE6F4412A5A217F9EEAE01FF">
    <w:name w:val="77C78AE8FE6F4412A5A217F9EEAE01FF"/>
  </w:style>
  <w:style w:type="paragraph" w:customStyle="1" w:styleId="4134168D58C447AE819B2A6B7536F4C4">
    <w:name w:val="4134168D58C447AE819B2A6B7536F4C4"/>
  </w:style>
  <w:style w:type="paragraph" w:customStyle="1" w:styleId="17463EDE9EAB4766B9215ABE98DF1427">
    <w:name w:val="17463EDE9EAB4766B9215ABE98DF1427"/>
  </w:style>
  <w:style w:type="paragraph" w:customStyle="1" w:styleId="9333935C79B344D8B275A9BF8633E806">
    <w:name w:val="9333935C79B344D8B275A9BF8633E806"/>
  </w:style>
  <w:style w:type="paragraph" w:customStyle="1" w:styleId="2750AE26323A4926892DC0DD94CFCAB1">
    <w:name w:val="2750AE26323A4926892DC0DD94CFCAB1"/>
  </w:style>
  <w:style w:type="paragraph" w:customStyle="1" w:styleId="C6053B7A312248DFA55D265CA7672CE0">
    <w:name w:val="C6053B7A312248DFA55D265CA7672CE0"/>
  </w:style>
  <w:style w:type="paragraph" w:customStyle="1" w:styleId="C1449C237AB749E99F4767CD1AE1822B">
    <w:name w:val="C1449C237AB749E99F4767CD1AE1822B"/>
  </w:style>
  <w:style w:type="paragraph" w:customStyle="1" w:styleId="C48137D8983A4369AFCC307C4BDB174A">
    <w:name w:val="C48137D8983A4369AFCC307C4BDB174A"/>
  </w:style>
  <w:style w:type="paragraph" w:customStyle="1" w:styleId="3F041309982240A1958F1E149CC2E7CB">
    <w:name w:val="3F041309982240A1958F1E149CC2E7CB"/>
  </w:style>
  <w:style w:type="paragraph" w:customStyle="1" w:styleId="FA7C93B0EB9A45FAAE7B7D9DD9E2CBBB">
    <w:name w:val="FA7C93B0EB9A45FAAE7B7D9DD9E2CBBB"/>
  </w:style>
  <w:style w:type="paragraph" w:customStyle="1" w:styleId="6E5BD8A73E4248FA8CD928F7187161F9">
    <w:name w:val="6E5BD8A73E4248FA8CD928F7187161F9"/>
  </w:style>
  <w:style w:type="paragraph" w:customStyle="1" w:styleId="AA057840016D4235A41C795B62E22633">
    <w:name w:val="AA057840016D4235A41C795B62E22633"/>
  </w:style>
  <w:style w:type="paragraph" w:customStyle="1" w:styleId="F3A8229B4F944CE693BE50F894FB6BAC">
    <w:name w:val="F3A8229B4F944CE693BE50F894FB6BAC"/>
    <w:rsid w:val="008748AA"/>
  </w:style>
  <w:style w:type="paragraph" w:customStyle="1" w:styleId="CB8BE44BF1CC465F83A39037572D19E4">
    <w:name w:val="CB8BE44BF1CC465F83A39037572D19E4"/>
    <w:rsid w:val="00CB425F"/>
  </w:style>
  <w:style w:type="paragraph" w:customStyle="1" w:styleId="5AE965DCC6A54AEA96EE1ABDC63800B1">
    <w:name w:val="5AE965DCC6A54AEA96EE1ABDC63800B1"/>
    <w:rsid w:val="00CB4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ustom 2">
      <a:dk1>
        <a:sysClr val="windowText" lastClr="000000"/>
      </a:dk1>
      <a:lt1>
        <a:sysClr val="window" lastClr="FFFFFF"/>
      </a:lt1>
      <a:dk2>
        <a:srgbClr val="FF0000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F3CC-C200-4E86-9488-BC41EFF1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Lord</dc:creator>
  <cp:keywords/>
  <dc:description/>
  <cp:lastModifiedBy>Danielle Lord</cp:lastModifiedBy>
  <cp:revision>3</cp:revision>
  <cp:lastPrinted>2019-05-20T18:16:00Z</cp:lastPrinted>
  <dcterms:created xsi:type="dcterms:W3CDTF">2019-08-14T11:15:00Z</dcterms:created>
  <dcterms:modified xsi:type="dcterms:W3CDTF">2019-08-26T13:24:00Z</dcterms:modified>
  <cp:category/>
</cp:coreProperties>
</file>