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B0" w:rsidRPr="006824C0" w:rsidRDefault="00A958B0" w:rsidP="00EB06E4">
      <w:pPr>
        <w:rPr>
          <w:rFonts w:ascii="Georgia" w:hAnsi="Georgia"/>
          <w:sz w:val="72"/>
          <w:szCs w:val="72"/>
          <w:u w:val="single"/>
        </w:rPr>
      </w:pPr>
      <w:bookmarkStart w:id="0" w:name="_GoBack"/>
      <w:r w:rsidRPr="00857E9C">
        <w:rPr>
          <w:rFonts w:ascii="Georgia" w:hAnsi="Georgia"/>
          <w:sz w:val="72"/>
          <w:szCs w:val="72"/>
          <w:u w:val="single"/>
        </w:rPr>
        <w:t>These are a few of my favorite things…..</w:t>
      </w:r>
      <w:r w:rsidR="00EB06E4" w:rsidRPr="00EB06E4">
        <w:rPr>
          <w:rFonts w:ascii="Georgia" w:hAnsi="Georgia"/>
          <w:sz w:val="72"/>
          <w:szCs w:val="72"/>
        </w:rPr>
        <w:t xml:space="preserve"> </w:t>
      </w:r>
      <w:r w:rsidR="00EB06E4">
        <w:rPr>
          <w:sz w:val="40"/>
          <w:szCs w:val="40"/>
        </w:rPr>
        <w:t>(be as specific as possible, e.g. your Starbucks coffee order)</w:t>
      </w:r>
    </w:p>
    <w:p w:rsidR="00A958B0" w:rsidRDefault="00A958B0" w:rsidP="00A958B0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Drinks</w:t>
            </w:r>
          </w:p>
        </w:tc>
        <w:tc>
          <w:tcPr>
            <w:tcW w:w="7555" w:type="dxa"/>
          </w:tcPr>
          <w:p w:rsidR="00EB06E4" w:rsidRDefault="00041C76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Coffee with cream and sugar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Candy</w:t>
            </w:r>
          </w:p>
        </w:tc>
        <w:tc>
          <w:tcPr>
            <w:tcW w:w="7555" w:type="dxa"/>
          </w:tcPr>
          <w:p w:rsidR="00EB06E4" w:rsidRDefault="00041C76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Dove Chocolate 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Snacks</w:t>
            </w:r>
          </w:p>
        </w:tc>
        <w:tc>
          <w:tcPr>
            <w:tcW w:w="7555" w:type="dxa"/>
          </w:tcPr>
          <w:p w:rsidR="00EB06E4" w:rsidRDefault="00041C76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Almonds, pretzels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Restaurant</w:t>
            </w:r>
          </w:p>
        </w:tc>
        <w:tc>
          <w:tcPr>
            <w:tcW w:w="7555" w:type="dxa"/>
          </w:tcPr>
          <w:p w:rsidR="00EB06E4" w:rsidRDefault="00041C76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Anywhere fun in Roswell (Fickle Pickle, etc.) </w:t>
            </w:r>
          </w:p>
        </w:tc>
      </w:tr>
      <w:tr w:rsidR="00EB06E4" w:rsidTr="00EB06E4">
        <w:trPr>
          <w:trHeight w:val="332"/>
        </w:trPr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Hobby</w:t>
            </w:r>
          </w:p>
        </w:tc>
        <w:tc>
          <w:tcPr>
            <w:tcW w:w="7555" w:type="dxa"/>
          </w:tcPr>
          <w:p w:rsidR="00EB06E4" w:rsidRDefault="00041C76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love to read and also rehab furniture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TV Show &amp; Movie</w:t>
            </w:r>
          </w:p>
        </w:tc>
        <w:tc>
          <w:tcPr>
            <w:tcW w:w="7555" w:type="dxa"/>
          </w:tcPr>
          <w:p w:rsidR="00EB06E4" w:rsidRDefault="00041C76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TV Show- Parks and Rec</w:t>
            </w:r>
          </w:p>
          <w:p w:rsidR="00041C76" w:rsidRDefault="00041C76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Movie- So, so many—I love Star Wars and all things nerdy, but also “</w:t>
            </w:r>
            <w:proofErr w:type="spellStart"/>
            <w:r>
              <w:rPr>
                <w:sz w:val="40"/>
                <w:szCs w:val="40"/>
              </w:rPr>
              <w:t>Singin</w:t>
            </w:r>
            <w:proofErr w:type="spellEnd"/>
            <w:r>
              <w:rPr>
                <w:sz w:val="40"/>
                <w:szCs w:val="40"/>
              </w:rPr>
              <w:t>’ in the Rain”, “That Thing You Do”, and “The Princess Bride”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Colors</w:t>
            </w:r>
          </w:p>
        </w:tc>
        <w:tc>
          <w:tcPr>
            <w:tcW w:w="7555" w:type="dxa"/>
          </w:tcPr>
          <w:p w:rsidR="00EB06E4" w:rsidRDefault="00041C76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Bright Colors, but especially Green or Teal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Sports/teams</w:t>
            </w:r>
          </w:p>
        </w:tc>
        <w:tc>
          <w:tcPr>
            <w:tcW w:w="7555" w:type="dxa"/>
          </w:tcPr>
          <w:p w:rsidR="00EB06E4" w:rsidRDefault="00041C76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Auburn University</w:t>
            </w:r>
            <w:r w:rsidR="000C2882">
              <w:rPr>
                <w:sz w:val="40"/>
                <w:szCs w:val="40"/>
              </w:rPr>
              <w:t xml:space="preserve"> for all sports, all times, all seasons.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Places to shop</w:t>
            </w:r>
          </w:p>
        </w:tc>
        <w:tc>
          <w:tcPr>
            <w:tcW w:w="7555" w:type="dxa"/>
          </w:tcPr>
          <w:p w:rsidR="00EB06E4" w:rsidRDefault="00041C76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Really, unless it’s clothes I get almost everything off of Amazon.  They bring it to me…how can I pass that up?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Allergies</w:t>
            </w:r>
          </w:p>
        </w:tc>
        <w:tc>
          <w:tcPr>
            <w:tcW w:w="7555" w:type="dxa"/>
          </w:tcPr>
          <w:p w:rsidR="00EB06E4" w:rsidRDefault="00041C76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None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Birthday</w:t>
            </w:r>
          </w:p>
        </w:tc>
        <w:tc>
          <w:tcPr>
            <w:tcW w:w="7555" w:type="dxa"/>
          </w:tcPr>
          <w:p w:rsidR="00EB06E4" w:rsidRDefault="00041C76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August 9</w:t>
            </w:r>
          </w:p>
        </w:tc>
      </w:tr>
      <w:tr w:rsidR="00AF6717" w:rsidTr="00EB06E4">
        <w:tc>
          <w:tcPr>
            <w:tcW w:w="3235" w:type="dxa"/>
          </w:tcPr>
          <w:p w:rsidR="00AF6717" w:rsidRDefault="00AF6717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Preferred Clothing Sizes (Best Guess is OK)</w:t>
            </w:r>
          </w:p>
        </w:tc>
        <w:tc>
          <w:tcPr>
            <w:tcW w:w="7555" w:type="dxa"/>
          </w:tcPr>
          <w:p w:rsidR="00AF6717" w:rsidRDefault="00AF6717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t-shirt: </w:t>
            </w:r>
            <w:r w:rsidR="00041C76">
              <w:rPr>
                <w:sz w:val="40"/>
                <w:szCs w:val="40"/>
              </w:rPr>
              <w:t>L</w:t>
            </w:r>
          </w:p>
          <w:p w:rsidR="00AF6717" w:rsidRDefault="00AF6717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Coaches shirt:</w:t>
            </w:r>
            <w:r w:rsidR="00041C76">
              <w:rPr>
                <w:sz w:val="40"/>
                <w:szCs w:val="40"/>
              </w:rPr>
              <w:t xml:space="preserve"> L</w:t>
            </w:r>
            <w:r>
              <w:rPr>
                <w:sz w:val="40"/>
                <w:szCs w:val="40"/>
              </w:rPr>
              <w:br/>
              <w:t>sweatshirt:</w:t>
            </w:r>
            <w:r w:rsidR="00041C76">
              <w:rPr>
                <w:sz w:val="40"/>
                <w:szCs w:val="40"/>
              </w:rPr>
              <w:t xml:space="preserve"> L</w:t>
            </w:r>
            <w:r>
              <w:rPr>
                <w:sz w:val="40"/>
                <w:szCs w:val="40"/>
              </w:rPr>
              <w:br/>
              <w:t>other:</w:t>
            </w:r>
            <w:r w:rsidR="00041C76">
              <w:rPr>
                <w:sz w:val="40"/>
                <w:szCs w:val="40"/>
              </w:rPr>
              <w:t xml:space="preserve"> </w:t>
            </w:r>
          </w:p>
        </w:tc>
      </w:tr>
      <w:tr w:rsidR="00EB06E4" w:rsidTr="00EB06E4">
        <w:tc>
          <w:tcPr>
            <w:tcW w:w="3235" w:type="dxa"/>
          </w:tcPr>
          <w:p w:rsidR="00EB06E4" w:rsidRDefault="00EB06E4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What else should we know about you?</w:t>
            </w:r>
          </w:p>
        </w:tc>
        <w:tc>
          <w:tcPr>
            <w:tcW w:w="7555" w:type="dxa"/>
          </w:tcPr>
          <w:p w:rsidR="00EB06E4" w:rsidRDefault="00041C76" w:rsidP="00EB06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Both of my kids are at Auburn and my husband and I met there, so we’re kind of fanatics…we go to lots of the games.</w:t>
            </w:r>
          </w:p>
          <w:p w:rsidR="00041C76" w:rsidRDefault="00041C76" w:rsidP="00041C7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will absolutely nerd out with anyone who wants to talk politics (international or domestic) or economics with me.  I  think I have the best job around…I get to talk to kids about the stuff I am really interested in.</w:t>
            </w:r>
          </w:p>
        </w:tc>
      </w:tr>
      <w:bookmarkEnd w:id="0"/>
    </w:tbl>
    <w:p w:rsidR="00EB06E4" w:rsidRPr="00857E9C" w:rsidRDefault="00EB06E4" w:rsidP="00EB06E4">
      <w:pPr>
        <w:rPr>
          <w:sz w:val="40"/>
          <w:szCs w:val="40"/>
        </w:rPr>
      </w:pPr>
    </w:p>
    <w:sectPr w:rsidR="00EB06E4" w:rsidRPr="00857E9C" w:rsidSect="00EB06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0"/>
    <w:rsid w:val="00041C76"/>
    <w:rsid w:val="000C2882"/>
    <w:rsid w:val="00507093"/>
    <w:rsid w:val="006824C0"/>
    <w:rsid w:val="00857E9C"/>
    <w:rsid w:val="0096609D"/>
    <w:rsid w:val="00A958B0"/>
    <w:rsid w:val="00AF6717"/>
    <w:rsid w:val="00DE0431"/>
    <w:rsid w:val="00E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E41FC-3460-4464-A12C-DAD4BF1D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Thomas</dc:creator>
  <cp:keywords/>
  <dc:description/>
  <cp:lastModifiedBy>Bethune, Molly</cp:lastModifiedBy>
  <cp:revision>2</cp:revision>
  <cp:lastPrinted>2016-09-08T01:54:00Z</cp:lastPrinted>
  <dcterms:created xsi:type="dcterms:W3CDTF">2016-09-29T16:59:00Z</dcterms:created>
  <dcterms:modified xsi:type="dcterms:W3CDTF">2016-09-29T16:59:00Z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