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824C0" w:rsidR="00A958B0" w:rsidP="00EB06E4" w:rsidRDefault="00A958B0" w14:paraId="793FBCEF" wp14:textId="77777777">
      <w:pPr>
        <w:rPr>
          <w:rFonts w:ascii="Georgia" w:hAnsi="Georgia"/>
          <w:sz w:val="72"/>
          <w:szCs w:val="72"/>
          <w:u w:val="single"/>
        </w:rPr>
      </w:pPr>
      <w:r w:rsidRPr="00857E9C">
        <w:rPr>
          <w:rFonts w:ascii="Georgia" w:hAnsi="Georgia"/>
          <w:sz w:val="72"/>
          <w:szCs w:val="72"/>
          <w:u w:val="single"/>
        </w:rPr>
        <w:t>These are a few of my favorite things…..</w:t>
      </w:r>
      <w:r w:rsidRPr="00EB06E4" w:rsidR="00EB06E4">
        <w:rPr>
          <w:rFonts w:ascii="Georgia" w:hAnsi="Georgia"/>
          <w:sz w:val="72"/>
          <w:szCs w:val="72"/>
        </w:rPr>
        <w:t xml:space="preserve"> </w:t>
      </w:r>
      <w:r w:rsidR="00EB06E4">
        <w:rPr>
          <w:sz w:val="40"/>
          <w:szCs w:val="40"/>
        </w:rPr>
        <w:t>(</w:t>
      </w:r>
      <w:proofErr w:type="gramStart"/>
      <w:r w:rsidR="00EB06E4">
        <w:rPr>
          <w:sz w:val="40"/>
          <w:szCs w:val="40"/>
        </w:rPr>
        <w:t>be</w:t>
      </w:r>
      <w:proofErr w:type="gramEnd"/>
      <w:r w:rsidR="00EB06E4">
        <w:rPr>
          <w:sz w:val="40"/>
          <w:szCs w:val="40"/>
        </w:rPr>
        <w:t xml:space="preserve"> </w:t>
      </w:r>
      <w:r w:rsidR="00EB06E4">
        <w:rPr>
          <w:sz w:val="40"/>
          <w:szCs w:val="40"/>
        </w:rPr>
        <w:t>as</w:t>
      </w:r>
      <w:r w:rsidR="00EB06E4">
        <w:rPr>
          <w:sz w:val="40"/>
          <w:szCs w:val="40"/>
        </w:rPr>
        <w:t xml:space="preserve"> specific</w:t>
      </w:r>
      <w:r w:rsidR="00EB06E4">
        <w:rPr>
          <w:sz w:val="40"/>
          <w:szCs w:val="40"/>
        </w:rPr>
        <w:t xml:space="preserve"> as possible, e.g. your Starbucks coffee order</w:t>
      </w:r>
      <w:r w:rsidR="00EB06E4">
        <w:rPr>
          <w:sz w:val="40"/>
          <w:szCs w:val="40"/>
        </w:rPr>
        <w:t>)</w:t>
      </w:r>
    </w:p>
    <w:p xmlns:wp14="http://schemas.microsoft.com/office/word/2010/wordml" w:rsidR="00A958B0" w:rsidP="00A958B0" w:rsidRDefault="00A958B0" w14:paraId="6C567B31" wp14:textId="7777777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xmlns:wp14="http://schemas.microsoft.com/office/word/2010/wordml" w:rsidR="00EB06E4" w:rsidTr="1FFAFFF2" w14:paraId="0578B0B4" wp14:textId="77777777">
        <w:tc>
          <w:tcPr>
            <w:tcW w:w="3235" w:type="dxa"/>
            <w:tcMar/>
          </w:tcPr>
          <w:p w:rsidR="00EB06E4" w:rsidP="00EB06E4" w:rsidRDefault="00EB06E4" w14:paraId="35BCCA1B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Drinks</w:t>
            </w:r>
          </w:p>
        </w:tc>
        <w:tc>
          <w:tcPr>
            <w:tcW w:w="7555" w:type="dxa"/>
            <w:tcMar/>
          </w:tcPr>
          <w:p w:rsidR="00EB06E4" w:rsidP="00EB06E4" w:rsidRDefault="00EB06E4" w14:paraId="6D34586C" w14:noSpellErr="1" wp14:textId="5DDEAAC9">
            <w:pPr>
              <w:rPr>
                <w:sz w:val="40"/>
                <w:szCs w:val="40"/>
              </w:rPr>
            </w:pPr>
            <w:r w:rsidR="1FFAFFF2">
              <w:rPr/>
              <w:t>F</w:t>
            </w:r>
            <w:r w:rsidR="1FFAFFF2">
              <w:rPr/>
              <w:t>resh brewed dark roast coffee  (at Starbucks, Skinny Vanilla Latte is my standard)</w:t>
            </w:r>
            <w:r w:rsidR="1FFAFFF2">
              <w:rPr/>
              <w:t xml:space="preserve">,  water with fresh lemon, diet coke </w:t>
            </w:r>
          </w:p>
        </w:tc>
      </w:tr>
      <w:tr xmlns:wp14="http://schemas.microsoft.com/office/word/2010/wordml" w:rsidR="00EB06E4" w:rsidTr="1FFAFFF2" w14:paraId="6B34E2A4" wp14:textId="77777777">
        <w:tc>
          <w:tcPr>
            <w:tcW w:w="3235" w:type="dxa"/>
            <w:tcMar/>
          </w:tcPr>
          <w:p w:rsidR="00EB06E4" w:rsidP="00EB06E4" w:rsidRDefault="00EB06E4" w14:paraId="41BDB85C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Candy</w:t>
            </w:r>
          </w:p>
        </w:tc>
        <w:tc>
          <w:tcPr>
            <w:tcW w:w="7555" w:type="dxa"/>
            <w:tcMar/>
          </w:tcPr>
          <w:p w:rsidR="00EB06E4" w:rsidP="00EB06E4" w:rsidRDefault="00EB06E4" w14:paraId="4DD55D6D" w14:noSpellErr="1" wp14:textId="71899935">
            <w:pPr>
              <w:rPr>
                <w:sz w:val="40"/>
                <w:szCs w:val="40"/>
              </w:rPr>
            </w:pPr>
            <w:r w:rsidR="1FFAFFF2">
              <w:rPr/>
              <w:t>Anything with peanut butter</w:t>
            </w:r>
          </w:p>
        </w:tc>
      </w:tr>
      <w:tr xmlns:wp14="http://schemas.microsoft.com/office/word/2010/wordml" w:rsidR="00EB06E4" w:rsidTr="1FFAFFF2" w14:paraId="27989791" wp14:textId="77777777">
        <w:tc>
          <w:tcPr>
            <w:tcW w:w="3235" w:type="dxa"/>
            <w:tcMar/>
          </w:tcPr>
          <w:p w:rsidR="00EB06E4" w:rsidP="00EB06E4" w:rsidRDefault="00EB06E4" w14:paraId="11AEB3A4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Snack</w:t>
            </w:r>
            <w:r>
              <w:rPr>
                <w:sz w:val="40"/>
                <w:szCs w:val="40"/>
              </w:rPr>
              <w:t>s</w:t>
            </w:r>
          </w:p>
        </w:tc>
        <w:tc>
          <w:tcPr>
            <w:tcW w:w="7555" w:type="dxa"/>
            <w:tcMar/>
          </w:tcPr>
          <w:p w:rsidR="00EB06E4" w:rsidP="00EB06E4" w:rsidRDefault="00EB06E4" w14:paraId="1104FE76" w14:noSpellErr="1" wp14:textId="029AEECB">
            <w:pPr>
              <w:rPr>
                <w:sz w:val="40"/>
                <w:szCs w:val="40"/>
              </w:rPr>
            </w:pPr>
            <w:r w:rsidR="1FFAFFF2">
              <w:rPr/>
              <w:t>A</w:t>
            </w:r>
            <w:r w:rsidR="1FFAFFF2">
              <w:rPr/>
              <w:t>nything with peanut butter</w:t>
            </w:r>
          </w:p>
        </w:tc>
      </w:tr>
      <w:tr xmlns:wp14="http://schemas.microsoft.com/office/word/2010/wordml" w:rsidR="00EB06E4" w:rsidTr="1FFAFFF2" w14:paraId="1368B087" wp14:textId="77777777">
        <w:tc>
          <w:tcPr>
            <w:tcW w:w="3235" w:type="dxa"/>
            <w:tcMar/>
          </w:tcPr>
          <w:p w:rsidR="00EB06E4" w:rsidP="00EB06E4" w:rsidRDefault="00EB06E4" w14:paraId="22FC74EF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Restaurant</w:t>
            </w:r>
          </w:p>
        </w:tc>
        <w:tc>
          <w:tcPr>
            <w:tcW w:w="7555" w:type="dxa"/>
            <w:tcMar/>
          </w:tcPr>
          <w:p w:rsidR="00EB06E4" w:rsidP="00EB06E4" w:rsidRDefault="00EB06E4" w14:paraId="102F1EE3" w14:noSpellErr="1" wp14:textId="7398579A">
            <w:pPr>
              <w:rPr>
                <w:sz w:val="40"/>
                <w:szCs w:val="40"/>
              </w:rPr>
            </w:pPr>
            <w:r w:rsidR="1FFAFFF2">
              <w:rPr/>
              <w:t>Anything with good seafood</w:t>
            </w:r>
          </w:p>
        </w:tc>
      </w:tr>
      <w:tr xmlns:wp14="http://schemas.microsoft.com/office/word/2010/wordml" w:rsidR="00EB06E4" w:rsidTr="1FFAFFF2" w14:paraId="4999A7CB" wp14:textId="77777777">
        <w:trPr>
          <w:trHeight w:val="332"/>
        </w:trPr>
        <w:tc>
          <w:tcPr>
            <w:tcW w:w="3235" w:type="dxa"/>
            <w:tcMar/>
          </w:tcPr>
          <w:p w:rsidR="00EB06E4" w:rsidP="00EB06E4" w:rsidRDefault="00EB06E4" w14:paraId="128AC1FB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Hobby</w:t>
            </w:r>
          </w:p>
        </w:tc>
        <w:tc>
          <w:tcPr>
            <w:tcW w:w="7555" w:type="dxa"/>
            <w:tcMar/>
          </w:tcPr>
          <w:p w:rsidR="00EB06E4" w:rsidP="00EB06E4" w:rsidRDefault="00EB06E4" w14:paraId="6DF232AF" w14:noSpellErr="1" wp14:textId="30634F98">
            <w:pPr>
              <w:rPr>
                <w:sz w:val="40"/>
                <w:szCs w:val="40"/>
              </w:rPr>
            </w:pPr>
            <w:r w:rsidR="1FFAFFF2">
              <w:rPr/>
              <w:t>R</w:t>
            </w:r>
            <w:r w:rsidR="1FFAFFF2">
              <w:rPr/>
              <w:t>unning, horseback riding, kayaking</w:t>
            </w:r>
          </w:p>
        </w:tc>
      </w:tr>
      <w:tr xmlns:wp14="http://schemas.microsoft.com/office/word/2010/wordml" w:rsidR="00EB06E4" w:rsidTr="1FFAFFF2" w14:paraId="3A57B481" wp14:textId="77777777">
        <w:tc>
          <w:tcPr>
            <w:tcW w:w="3235" w:type="dxa"/>
            <w:tcMar/>
          </w:tcPr>
          <w:p w:rsidR="00EB06E4" w:rsidP="00EB06E4" w:rsidRDefault="00EB06E4" w14:paraId="44268F19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 Show &amp; Movie</w:t>
            </w:r>
          </w:p>
        </w:tc>
        <w:tc>
          <w:tcPr>
            <w:tcW w:w="7555" w:type="dxa"/>
            <w:tcMar/>
          </w:tcPr>
          <w:p w:rsidR="00EB06E4" w:rsidP="00EB06E4" w:rsidRDefault="00EB06E4" w14:paraId="6B3AC9E3" w14:noSpellErr="1" wp14:textId="79468768">
            <w:pPr>
              <w:rPr>
                <w:sz w:val="40"/>
                <w:szCs w:val="40"/>
              </w:rPr>
            </w:pPr>
            <w:r w:rsidR="1FFAFFF2">
              <w:rPr/>
              <w:t>Super hooked on Grey's Anatomy</w:t>
            </w:r>
          </w:p>
        </w:tc>
      </w:tr>
      <w:tr xmlns:wp14="http://schemas.microsoft.com/office/word/2010/wordml" w:rsidR="00EB06E4" w:rsidTr="1FFAFFF2" w14:paraId="3BB5AA5E" wp14:textId="77777777">
        <w:tc>
          <w:tcPr>
            <w:tcW w:w="3235" w:type="dxa"/>
            <w:tcMar/>
          </w:tcPr>
          <w:p w:rsidR="00EB06E4" w:rsidP="00EB06E4" w:rsidRDefault="00EB06E4" w14:paraId="58AC305F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</w:t>
            </w:r>
            <w:r>
              <w:rPr>
                <w:sz w:val="40"/>
                <w:szCs w:val="40"/>
              </w:rPr>
              <w:t>s</w:t>
            </w:r>
          </w:p>
        </w:tc>
        <w:tc>
          <w:tcPr>
            <w:tcW w:w="7555" w:type="dxa"/>
            <w:tcMar/>
          </w:tcPr>
          <w:p w:rsidR="00EB06E4" w:rsidP="00EB06E4" w:rsidRDefault="00EB06E4" w14:paraId="29979459" w14:noSpellErr="1" wp14:textId="61EB292F">
            <w:pPr>
              <w:rPr>
                <w:sz w:val="40"/>
                <w:szCs w:val="40"/>
              </w:rPr>
            </w:pPr>
            <w:r w:rsidR="1FFAFFF2">
              <w:rPr/>
              <w:t>Eggplant (sort of purple)</w:t>
            </w:r>
          </w:p>
        </w:tc>
      </w:tr>
      <w:tr xmlns:wp14="http://schemas.microsoft.com/office/word/2010/wordml" w:rsidR="00EB06E4" w:rsidTr="1FFAFFF2" w14:paraId="606E131D" wp14:textId="77777777">
        <w:tc>
          <w:tcPr>
            <w:tcW w:w="3235" w:type="dxa"/>
            <w:tcMar/>
          </w:tcPr>
          <w:p w:rsidR="00EB06E4" w:rsidP="00EB06E4" w:rsidRDefault="00EB06E4" w14:paraId="222E1035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Sports/</w:t>
            </w:r>
            <w:bookmarkStart w:name="_GoBack" w:id="0"/>
            <w:bookmarkEnd w:id="0"/>
            <w:r>
              <w:rPr>
                <w:sz w:val="40"/>
                <w:szCs w:val="40"/>
              </w:rPr>
              <w:t>teams</w:t>
            </w:r>
          </w:p>
        </w:tc>
        <w:tc>
          <w:tcPr>
            <w:tcW w:w="7555" w:type="dxa"/>
            <w:tcMar/>
          </w:tcPr>
          <w:p w:rsidR="00EB06E4" w:rsidP="00EB06E4" w:rsidRDefault="00EB06E4" w14:paraId="66C5EF86" w14:noSpellErr="1" wp14:textId="3AF47B56">
            <w:pPr>
              <w:rPr>
                <w:sz w:val="40"/>
                <w:szCs w:val="40"/>
              </w:rPr>
            </w:pPr>
            <w:r w:rsidR="1FFAFFF2">
              <w:rPr/>
              <w:t>High school (Roswell) and college teams (Ga Tech, UGA, Auburn)</w:t>
            </w:r>
          </w:p>
        </w:tc>
      </w:tr>
      <w:tr xmlns:wp14="http://schemas.microsoft.com/office/word/2010/wordml" w:rsidR="00EB06E4" w:rsidTr="1FFAFFF2" w14:paraId="7BC5A922" wp14:textId="77777777">
        <w:tc>
          <w:tcPr>
            <w:tcW w:w="3235" w:type="dxa"/>
            <w:tcMar/>
          </w:tcPr>
          <w:p w:rsidR="00EB06E4" w:rsidP="00EB06E4" w:rsidRDefault="00EB06E4" w14:paraId="1F329CF8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Places to shop</w:t>
            </w:r>
          </w:p>
        </w:tc>
        <w:tc>
          <w:tcPr>
            <w:tcW w:w="7555" w:type="dxa"/>
            <w:tcMar/>
          </w:tcPr>
          <w:p w:rsidR="00EB06E4" w:rsidP="00EB06E4" w:rsidRDefault="00EB06E4" w14:paraId="362B4528" wp14:textId="66820EE2">
            <w:pPr>
              <w:rPr>
                <w:sz w:val="40"/>
                <w:szCs w:val="40"/>
              </w:rPr>
            </w:pPr>
            <w:r w:rsidR="1FFAFFF2">
              <w:rPr/>
              <w:t xml:space="preserve">Loft, </w:t>
            </w:r>
            <w:proofErr w:type="spellStart"/>
            <w:r w:rsidR="1FFAFFF2">
              <w:rPr/>
              <w:t>HomeGoods</w:t>
            </w:r>
            <w:proofErr w:type="spellEnd"/>
            <w:r w:rsidR="1FFAFFF2">
              <w:rPr/>
              <w:t>, Barnes and Noble (yes, I'm a "book geek")</w:t>
            </w:r>
          </w:p>
        </w:tc>
      </w:tr>
      <w:tr xmlns:wp14="http://schemas.microsoft.com/office/word/2010/wordml" w:rsidR="00EB06E4" w:rsidTr="1FFAFFF2" w14:paraId="1F14D615" wp14:textId="77777777">
        <w:tc>
          <w:tcPr>
            <w:tcW w:w="3235" w:type="dxa"/>
            <w:tcMar/>
          </w:tcPr>
          <w:p w:rsidR="00EB06E4" w:rsidP="00EB06E4" w:rsidRDefault="00EB06E4" w14:paraId="4D4B790C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Allergies</w:t>
            </w:r>
          </w:p>
        </w:tc>
        <w:tc>
          <w:tcPr>
            <w:tcW w:w="7555" w:type="dxa"/>
            <w:tcMar/>
          </w:tcPr>
          <w:p w:rsidR="00EB06E4" w:rsidP="00EB06E4" w:rsidRDefault="00EB06E4" w14:paraId="5665DD27" wp14:textId="22D81A31">
            <w:pPr>
              <w:rPr>
                <w:sz w:val="40"/>
                <w:szCs w:val="40"/>
              </w:rPr>
            </w:pPr>
            <w:r w:rsidR="1FFAFFF2">
              <w:rPr/>
              <w:t>P</w:t>
            </w:r>
            <w:r w:rsidR="1FFAFFF2">
              <w:rPr/>
              <w:t>ollen, hay, trees, grasses, anything I love to be around :-(</w:t>
            </w:r>
          </w:p>
        </w:tc>
      </w:tr>
      <w:tr xmlns:wp14="http://schemas.microsoft.com/office/word/2010/wordml" w:rsidR="00EB06E4" w:rsidTr="1FFAFFF2" w14:paraId="001AC225" wp14:textId="77777777">
        <w:tc>
          <w:tcPr>
            <w:tcW w:w="3235" w:type="dxa"/>
            <w:tcMar/>
          </w:tcPr>
          <w:p w:rsidR="00EB06E4" w:rsidP="00EB06E4" w:rsidRDefault="00EB06E4" w14:paraId="314155A8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Birthday</w:t>
            </w:r>
          </w:p>
        </w:tc>
        <w:tc>
          <w:tcPr>
            <w:tcW w:w="7555" w:type="dxa"/>
            <w:tcMar/>
          </w:tcPr>
          <w:p w:rsidR="00EB06E4" w:rsidP="00EB06E4" w:rsidRDefault="00EB06E4" w14:paraId="72A27DCA" w14:noSpellErr="1" wp14:textId="7760D759">
            <w:pPr>
              <w:rPr>
                <w:sz w:val="40"/>
                <w:szCs w:val="40"/>
              </w:rPr>
            </w:pPr>
            <w:r w:rsidR="1FFAFFF2">
              <w:rPr/>
              <w:t>July 8</w:t>
            </w:r>
          </w:p>
        </w:tc>
      </w:tr>
      <w:tr xmlns:wp14="http://schemas.microsoft.com/office/word/2010/wordml" w:rsidR="00EB06E4" w:rsidTr="1FFAFFF2" w14:paraId="6CCA8696" wp14:textId="77777777">
        <w:tc>
          <w:tcPr>
            <w:tcW w:w="3235" w:type="dxa"/>
            <w:tcMar/>
          </w:tcPr>
          <w:p w:rsidR="00EB06E4" w:rsidP="00EB06E4" w:rsidRDefault="00EB06E4" w14:paraId="151B4BBB" wp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else should we know about you?</w:t>
            </w:r>
          </w:p>
        </w:tc>
        <w:tc>
          <w:tcPr>
            <w:tcW w:w="7555" w:type="dxa"/>
            <w:tcMar/>
          </w:tcPr>
          <w:p w:rsidR="00EB06E4" w:rsidP="00EB06E4" w:rsidRDefault="00EB06E4" w14:paraId="074D5A47" w14:noSpellErr="1" wp14:textId="2E4A3562">
            <w:pPr>
              <w:rPr>
                <w:sz w:val="40"/>
                <w:szCs w:val="40"/>
              </w:rPr>
            </w:pPr>
            <w:r w:rsidR="1FFAFFF2">
              <w:rPr/>
              <w:t>I teach all day with no windows.  Once I get out, I want to do anything outside.  I</w:t>
            </w:r>
            <w:r w:rsidR="1FFAFFF2">
              <w:rPr/>
              <w:t xml:space="preserve"> don't care if I sweat (aka "glisten"..) or not, I just love being outside.  So outside of work you will either find me working in my yard, at the barn with my horse, or at the park with my dogs.  </w:t>
            </w:r>
          </w:p>
        </w:tc>
      </w:tr>
    </w:tbl>
    <w:p xmlns:wp14="http://schemas.microsoft.com/office/word/2010/wordml" w:rsidRPr="00857E9C" w:rsidR="00EB06E4" w:rsidP="00EB06E4" w:rsidRDefault="00EB06E4" w14:paraId="4C375657" wp14:textId="77777777">
      <w:pPr>
        <w:rPr>
          <w:sz w:val="40"/>
          <w:szCs w:val="40"/>
        </w:rPr>
      </w:pPr>
    </w:p>
    <w:sectPr w:rsidRPr="00857E9C" w:rsidR="00EB06E4" w:rsidSect="00EB06E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0"/>
    <w:rsid w:val="006824C0"/>
    <w:rsid w:val="00857E9C"/>
    <w:rsid w:val="0096609D"/>
    <w:rsid w:val="00A958B0"/>
    <w:rsid w:val="00DE0431"/>
    <w:rsid w:val="00EB06E4"/>
    <w:rsid w:val="1FFAF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41FC-3460-4464-A12C-DAD4BF1DE6D5}"/>
  <w14:docId w14:val="551A626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E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06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Russ Thomas</dc:creator>
  <keywords/>
  <dc:description/>
  <lastModifiedBy>Holder, Susan</lastModifiedBy>
  <revision>2</revision>
  <lastPrinted>2016-09-08T01:54:00.0000000Z</lastPrinted>
  <dcterms:created xsi:type="dcterms:W3CDTF">2016-09-08T01:14:00.0000000Z</dcterms:created>
  <dcterms:modified xsi:type="dcterms:W3CDTF">2016-09-12T00:27:07.7770175Z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