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BC760" w14:textId="77777777" w:rsidR="00A958B0" w:rsidRPr="006824C0" w:rsidRDefault="00A958B0" w:rsidP="00EB06E4">
      <w:pPr>
        <w:rPr>
          <w:rFonts w:ascii="Georgia" w:hAnsi="Georgia"/>
          <w:sz w:val="72"/>
          <w:szCs w:val="72"/>
          <w:u w:val="single"/>
        </w:rPr>
      </w:pPr>
      <w:r w:rsidRPr="00857E9C">
        <w:rPr>
          <w:rFonts w:ascii="Georgia" w:hAnsi="Georgia"/>
          <w:sz w:val="72"/>
          <w:szCs w:val="72"/>
          <w:u w:val="single"/>
        </w:rPr>
        <w:t>These are a few of my favorite things…..</w:t>
      </w:r>
      <w:r w:rsidR="00EB06E4" w:rsidRPr="00EB06E4">
        <w:rPr>
          <w:rFonts w:ascii="Georgia" w:hAnsi="Georgia"/>
          <w:sz w:val="72"/>
          <w:szCs w:val="72"/>
        </w:rPr>
        <w:t xml:space="preserve"> </w:t>
      </w:r>
      <w:r w:rsidR="00EB06E4">
        <w:rPr>
          <w:sz w:val="40"/>
          <w:szCs w:val="40"/>
        </w:rPr>
        <w:t>(be as specific as possible, e.g. your Starbucks coffee order)</w:t>
      </w:r>
    </w:p>
    <w:p w14:paraId="29EBC761" w14:textId="77777777" w:rsidR="00A958B0" w:rsidRDefault="00A958B0" w:rsidP="00A958B0">
      <w:pPr>
        <w:rPr>
          <w:sz w:val="40"/>
          <w:szCs w:val="40"/>
        </w:rPr>
      </w:pPr>
    </w:p>
    <w:tbl>
      <w:tblPr>
        <w:tblStyle w:val="TableGrid"/>
        <w:tblW w:w="0" w:type="auto"/>
        <w:tblLook w:val="04A0" w:firstRow="1" w:lastRow="0" w:firstColumn="1" w:lastColumn="0" w:noHBand="0" w:noVBand="1"/>
      </w:tblPr>
      <w:tblGrid>
        <w:gridCol w:w="3235"/>
        <w:gridCol w:w="7555"/>
      </w:tblGrid>
      <w:tr w:rsidR="00EB06E4" w14:paraId="29EBC764" w14:textId="77777777" w:rsidTr="00EB06E4">
        <w:tc>
          <w:tcPr>
            <w:tcW w:w="3235" w:type="dxa"/>
          </w:tcPr>
          <w:p w14:paraId="29EBC762" w14:textId="77777777" w:rsidR="00EB06E4" w:rsidRDefault="00EB06E4" w:rsidP="00EB06E4">
            <w:pPr>
              <w:rPr>
                <w:sz w:val="40"/>
                <w:szCs w:val="40"/>
              </w:rPr>
            </w:pPr>
            <w:r>
              <w:rPr>
                <w:sz w:val="40"/>
                <w:szCs w:val="40"/>
              </w:rPr>
              <w:t>Drinks</w:t>
            </w:r>
          </w:p>
        </w:tc>
        <w:tc>
          <w:tcPr>
            <w:tcW w:w="7555" w:type="dxa"/>
          </w:tcPr>
          <w:p w14:paraId="29EBC763" w14:textId="0B600F3F" w:rsidR="00EB06E4" w:rsidRDefault="00AB78B5" w:rsidP="00EB06E4">
            <w:pPr>
              <w:rPr>
                <w:sz w:val="40"/>
                <w:szCs w:val="40"/>
              </w:rPr>
            </w:pPr>
            <w:r>
              <w:rPr>
                <w:sz w:val="40"/>
                <w:szCs w:val="40"/>
              </w:rPr>
              <w:t>LOVE coffee…strong coffee…espresso, dark roast…Italian roast…etc.  Also really dig Fresca with a drop of grenadine…I know…weird!</w:t>
            </w:r>
          </w:p>
        </w:tc>
      </w:tr>
      <w:tr w:rsidR="00EB06E4" w14:paraId="29EBC767" w14:textId="77777777" w:rsidTr="00EB06E4">
        <w:tc>
          <w:tcPr>
            <w:tcW w:w="3235" w:type="dxa"/>
          </w:tcPr>
          <w:p w14:paraId="29EBC765" w14:textId="77777777" w:rsidR="00EB06E4" w:rsidRDefault="00EB06E4" w:rsidP="00EB06E4">
            <w:pPr>
              <w:rPr>
                <w:sz w:val="40"/>
                <w:szCs w:val="40"/>
              </w:rPr>
            </w:pPr>
            <w:r>
              <w:rPr>
                <w:sz w:val="40"/>
                <w:szCs w:val="40"/>
              </w:rPr>
              <w:t>Candy</w:t>
            </w:r>
          </w:p>
        </w:tc>
        <w:tc>
          <w:tcPr>
            <w:tcW w:w="7555" w:type="dxa"/>
          </w:tcPr>
          <w:p w14:paraId="29EBC766" w14:textId="0194C404" w:rsidR="00EB06E4" w:rsidRDefault="00AB78B5" w:rsidP="00EB06E4">
            <w:pPr>
              <w:rPr>
                <w:sz w:val="40"/>
                <w:szCs w:val="40"/>
              </w:rPr>
            </w:pPr>
            <w:r>
              <w:rPr>
                <w:sz w:val="40"/>
                <w:szCs w:val="40"/>
              </w:rPr>
              <w:t>Not really a candy eater</w:t>
            </w:r>
          </w:p>
        </w:tc>
      </w:tr>
      <w:tr w:rsidR="00EB06E4" w14:paraId="29EBC76A" w14:textId="77777777" w:rsidTr="00EB06E4">
        <w:tc>
          <w:tcPr>
            <w:tcW w:w="3235" w:type="dxa"/>
          </w:tcPr>
          <w:p w14:paraId="29EBC768" w14:textId="77777777" w:rsidR="00EB06E4" w:rsidRDefault="00EB06E4" w:rsidP="00EB06E4">
            <w:pPr>
              <w:rPr>
                <w:sz w:val="40"/>
                <w:szCs w:val="40"/>
              </w:rPr>
            </w:pPr>
            <w:r>
              <w:rPr>
                <w:sz w:val="40"/>
                <w:szCs w:val="40"/>
              </w:rPr>
              <w:t>Snacks</w:t>
            </w:r>
          </w:p>
        </w:tc>
        <w:tc>
          <w:tcPr>
            <w:tcW w:w="7555" w:type="dxa"/>
          </w:tcPr>
          <w:p w14:paraId="29EBC769" w14:textId="6CC9C406" w:rsidR="00EB06E4" w:rsidRDefault="00AB78B5" w:rsidP="00EB06E4">
            <w:pPr>
              <w:rPr>
                <w:sz w:val="40"/>
                <w:szCs w:val="40"/>
              </w:rPr>
            </w:pPr>
            <w:r>
              <w:rPr>
                <w:sz w:val="40"/>
                <w:szCs w:val="40"/>
              </w:rPr>
              <w:t>Popcorn!!</w:t>
            </w:r>
          </w:p>
        </w:tc>
      </w:tr>
      <w:tr w:rsidR="00EB06E4" w14:paraId="29EBC76D" w14:textId="77777777" w:rsidTr="00EB06E4">
        <w:tc>
          <w:tcPr>
            <w:tcW w:w="3235" w:type="dxa"/>
          </w:tcPr>
          <w:p w14:paraId="29EBC76B" w14:textId="77777777" w:rsidR="00EB06E4" w:rsidRDefault="00EB06E4" w:rsidP="00EB06E4">
            <w:pPr>
              <w:rPr>
                <w:sz w:val="40"/>
                <w:szCs w:val="40"/>
              </w:rPr>
            </w:pPr>
            <w:r>
              <w:rPr>
                <w:sz w:val="40"/>
                <w:szCs w:val="40"/>
              </w:rPr>
              <w:t>Restaurant</w:t>
            </w:r>
          </w:p>
        </w:tc>
        <w:tc>
          <w:tcPr>
            <w:tcW w:w="7555" w:type="dxa"/>
          </w:tcPr>
          <w:p w14:paraId="29EBC76C" w14:textId="4F262478" w:rsidR="00EB06E4" w:rsidRDefault="00AB78B5" w:rsidP="00EB06E4">
            <w:pPr>
              <w:rPr>
                <w:sz w:val="40"/>
                <w:szCs w:val="40"/>
              </w:rPr>
            </w:pPr>
            <w:r>
              <w:rPr>
                <w:sz w:val="40"/>
                <w:szCs w:val="40"/>
              </w:rPr>
              <w:t>Peach and the Porkchop is the favorite right now</w:t>
            </w:r>
          </w:p>
        </w:tc>
      </w:tr>
      <w:tr w:rsidR="00EB06E4" w14:paraId="29EBC770" w14:textId="77777777" w:rsidTr="00EB06E4">
        <w:trPr>
          <w:trHeight w:val="332"/>
        </w:trPr>
        <w:tc>
          <w:tcPr>
            <w:tcW w:w="3235" w:type="dxa"/>
          </w:tcPr>
          <w:p w14:paraId="29EBC76E" w14:textId="77777777" w:rsidR="00EB06E4" w:rsidRDefault="00EB06E4" w:rsidP="00EB06E4">
            <w:pPr>
              <w:rPr>
                <w:sz w:val="40"/>
                <w:szCs w:val="40"/>
              </w:rPr>
            </w:pPr>
            <w:r>
              <w:rPr>
                <w:sz w:val="40"/>
                <w:szCs w:val="40"/>
              </w:rPr>
              <w:t>Hobby</w:t>
            </w:r>
          </w:p>
        </w:tc>
        <w:tc>
          <w:tcPr>
            <w:tcW w:w="7555" w:type="dxa"/>
          </w:tcPr>
          <w:p w14:paraId="29EBC76F" w14:textId="43C7DF1F" w:rsidR="00EB06E4" w:rsidRDefault="00AB78B5" w:rsidP="00EB06E4">
            <w:pPr>
              <w:rPr>
                <w:sz w:val="40"/>
                <w:szCs w:val="40"/>
              </w:rPr>
            </w:pPr>
            <w:r>
              <w:rPr>
                <w:sz w:val="40"/>
                <w:szCs w:val="40"/>
              </w:rPr>
              <w:t>Can you call swimming a hobby??  Love to read fiction as well….historic novels…especially stuff about the Knights Templar.</w:t>
            </w:r>
          </w:p>
        </w:tc>
      </w:tr>
      <w:tr w:rsidR="00EB06E4" w14:paraId="29EBC773" w14:textId="77777777" w:rsidTr="00EB06E4">
        <w:tc>
          <w:tcPr>
            <w:tcW w:w="3235" w:type="dxa"/>
          </w:tcPr>
          <w:p w14:paraId="29EBC771" w14:textId="77777777" w:rsidR="00EB06E4" w:rsidRDefault="00EB06E4" w:rsidP="00EB06E4">
            <w:pPr>
              <w:rPr>
                <w:sz w:val="40"/>
                <w:szCs w:val="40"/>
              </w:rPr>
            </w:pPr>
            <w:r>
              <w:rPr>
                <w:sz w:val="40"/>
                <w:szCs w:val="40"/>
              </w:rPr>
              <w:t>TV Show &amp; Movie</w:t>
            </w:r>
          </w:p>
        </w:tc>
        <w:tc>
          <w:tcPr>
            <w:tcW w:w="7555" w:type="dxa"/>
          </w:tcPr>
          <w:p w14:paraId="29EBC772" w14:textId="49D85B94" w:rsidR="00EB06E4" w:rsidRDefault="00AB78B5" w:rsidP="00EB06E4">
            <w:pPr>
              <w:rPr>
                <w:sz w:val="40"/>
                <w:szCs w:val="40"/>
              </w:rPr>
            </w:pPr>
            <w:r>
              <w:rPr>
                <w:sz w:val="40"/>
                <w:szCs w:val="40"/>
              </w:rPr>
              <w:t>Exploration Unknown with Josh Gates…that’s da bomb!!  3 way tie for favorite movie (all musicals….I know…I’m a geek!):  Moulin Rouge, RENT, Pitch Perfect (1 &amp;2)</w:t>
            </w:r>
          </w:p>
        </w:tc>
      </w:tr>
      <w:tr w:rsidR="00EB06E4" w14:paraId="29EBC776" w14:textId="77777777" w:rsidTr="00EB06E4">
        <w:tc>
          <w:tcPr>
            <w:tcW w:w="3235" w:type="dxa"/>
          </w:tcPr>
          <w:p w14:paraId="29EBC774" w14:textId="77777777" w:rsidR="00EB06E4" w:rsidRDefault="00EB06E4" w:rsidP="00EB06E4">
            <w:pPr>
              <w:rPr>
                <w:sz w:val="40"/>
                <w:szCs w:val="40"/>
              </w:rPr>
            </w:pPr>
            <w:r>
              <w:rPr>
                <w:sz w:val="40"/>
                <w:szCs w:val="40"/>
              </w:rPr>
              <w:t>Colors</w:t>
            </w:r>
          </w:p>
        </w:tc>
        <w:tc>
          <w:tcPr>
            <w:tcW w:w="7555" w:type="dxa"/>
          </w:tcPr>
          <w:p w14:paraId="29EBC775" w14:textId="039543AC" w:rsidR="00EB06E4" w:rsidRDefault="00AB78B5" w:rsidP="00EB06E4">
            <w:pPr>
              <w:rPr>
                <w:sz w:val="40"/>
                <w:szCs w:val="40"/>
              </w:rPr>
            </w:pPr>
            <w:r>
              <w:rPr>
                <w:sz w:val="40"/>
                <w:szCs w:val="40"/>
              </w:rPr>
              <w:t>Purple, Royal blue, Kelly green</w:t>
            </w:r>
          </w:p>
        </w:tc>
      </w:tr>
      <w:tr w:rsidR="00EB06E4" w14:paraId="29EBC779" w14:textId="77777777" w:rsidTr="00EB06E4">
        <w:tc>
          <w:tcPr>
            <w:tcW w:w="3235" w:type="dxa"/>
          </w:tcPr>
          <w:p w14:paraId="29EBC777" w14:textId="77777777" w:rsidR="00EB06E4" w:rsidRDefault="00EB06E4" w:rsidP="00EB06E4">
            <w:pPr>
              <w:rPr>
                <w:sz w:val="40"/>
                <w:szCs w:val="40"/>
              </w:rPr>
            </w:pPr>
            <w:r>
              <w:rPr>
                <w:sz w:val="40"/>
                <w:szCs w:val="40"/>
              </w:rPr>
              <w:t>Sports/teams</w:t>
            </w:r>
          </w:p>
        </w:tc>
        <w:tc>
          <w:tcPr>
            <w:tcW w:w="7555" w:type="dxa"/>
          </w:tcPr>
          <w:p w14:paraId="29EBC778" w14:textId="45E5B788" w:rsidR="00EB06E4" w:rsidRDefault="00AB78B5" w:rsidP="00EB06E4">
            <w:pPr>
              <w:rPr>
                <w:sz w:val="40"/>
                <w:szCs w:val="40"/>
              </w:rPr>
            </w:pPr>
            <w:r>
              <w:rPr>
                <w:sz w:val="40"/>
                <w:szCs w:val="40"/>
              </w:rPr>
              <w:t>Well…swimming &amp; diving… top of the list,  but also love tennis.  Don’t really follow any sports teams</w:t>
            </w:r>
          </w:p>
        </w:tc>
      </w:tr>
      <w:tr w:rsidR="00EB06E4" w14:paraId="29EBC77C" w14:textId="77777777" w:rsidTr="00EB06E4">
        <w:tc>
          <w:tcPr>
            <w:tcW w:w="3235" w:type="dxa"/>
          </w:tcPr>
          <w:p w14:paraId="29EBC77A" w14:textId="77777777" w:rsidR="00EB06E4" w:rsidRDefault="00EB06E4" w:rsidP="00EB06E4">
            <w:pPr>
              <w:rPr>
                <w:sz w:val="40"/>
                <w:szCs w:val="40"/>
              </w:rPr>
            </w:pPr>
            <w:r>
              <w:rPr>
                <w:sz w:val="40"/>
                <w:szCs w:val="40"/>
              </w:rPr>
              <w:lastRenderedPageBreak/>
              <w:t>Places to shop</w:t>
            </w:r>
          </w:p>
        </w:tc>
        <w:tc>
          <w:tcPr>
            <w:tcW w:w="7555" w:type="dxa"/>
          </w:tcPr>
          <w:p w14:paraId="29EBC77B" w14:textId="0E0BF47E" w:rsidR="00EB06E4" w:rsidRDefault="00AB78B5" w:rsidP="00EB06E4">
            <w:pPr>
              <w:rPr>
                <w:sz w:val="40"/>
                <w:szCs w:val="40"/>
              </w:rPr>
            </w:pPr>
            <w:r>
              <w:rPr>
                <w:sz w:val="40"/>
                <w:szCs w:val="40"/>
              </w:rPr>
              <w:t>Nordstrom, Banana Republic</w:t>
            </w:r>
            <w:r w:rsidR="003E2A74">
              <w:rPr>
                <w:sz w:val="40"/>
                <w:szCs w:val="40"/>
              </w:rPr>
              <w:t>, Vineyard Vines &amp; Cobblers Union for shoes (awesome small batch store down in Inman Park)</w:t>
            </w:r>
          </w:p>
        </w:tc>
      </w:tr>
      <w:tr w:rsidR="00EB06E4" w14:paraId="29EBC77F" w14:textId="77777777" w:rsidTr="00EB06E4">
        <w:tc>
          <w:tcPr>
            <w:tcW w:w="3235" w:type="dxa"/>
          </w:tcPr>
          <w:p w14:paraId="29EBC77D" w14:textId="77777777" w:rsidR="00EB06E4" w:rsidRDefault="00EB06E4" w:rsidP="00EB06E4">
            <w:pPr>
              <w:rPr>
                <w:sz w:val="40"/>
                <w:szCs w:val="40"/>
              </w:rPr>
            </w:pPr>
            <w:r>
              <w:rPr>
                <w:sz w:val="40"/>
                <w:szCs w:val="40"/>
              </w:rPr>
              <w:t>Allergies</w:t>
            </w:r>
          </w:p>
        </w:tc>
        <w:tc>
          <w:tcPr>
            <w:tcW w:w="7555" w:type="dxa"/>
          </w:tcPr>
          <w:p w14:paraId="29EBC77E" w14:textId="1FDE9581" w:rsidR="00EB06E4" w:rsidRDefault="003E2A74" w:rsidP="00EB06E4">
            <w:pPr>
              <w:rPr>
                <w:sz w:val="40"/>
                <w:szCs w:val="40"/>
              </w:rPr>
            </w:pPr>
            <w:r>
              <w:rPr>
                <w:sz w:val="40"/>
                <w:szCs w:val="40"/>
              </w:rPr>
              <w:t>None</w:t>
            </w:r>
          </w:p>
        </w:tc>
      </w:tr>
      <w:tr w:rsidR="00EB06E4" w14:paraId="29EBC782" w14:textId="77777777" w:rsidTr="00EB06E4">
        <w:tc>
          <w:tcPr>
            <w:tcW w:w="3235" w:type="dxa"/>
          </w:tcPr>
          <w:p w14:paraId="29EBC780" w14:textId="77777777" w:rsidR="00EB06E4" w:rsidRDefault="00EB06E4" w:rsidP="00EB06E4">
            <w:pPr>
              <w:rPr>
                <w:sz w:val="40"/>
                <w:szCs w:val="40"/>
              </w:rPr>
            </w:pPr>
            <w:r>
              <w:rPr>
                <w:sz w:val="40"/>
                <w:szCs w:val="40"/>
              </w:rPr>
              <w:t>Birthday</w:t>
            </w:r>
          </w:p>
        </w:tc>
        <w:tc>
          <w:tcPr>
            <w:tcW w:w="7555" w:type="dxa"/>
          </w:tcPr>
          <w:p w14:paraId="29EBC781" w14:textId="47C9E8C1" w:rsidR="00EB06E4" w:rsidRDefault="003E2A74" w:rsidP="00EB06E4">
            <w:pPr>
              <w:rPr>
                <w:sz w:val="40"/>
                <w:szCs w:val="40"/>
              </w:rPr>
            </w:pPr>
            <w:r>
              <w:rPr>
                <w:sz w:val="40"/>
                <w:szCs w:val="40"/>
              </w:rPr>
              <w:t>Nov 22.  Celebrated 1</w:t>
            </w:r>
            <w:r w:rsidRPr="003E2A74">
              <w:rPr>
                <w:sz w:val="40"/>
                <w:szCs w:val="40"/>
                <w:vertAlign w:val="superscript"/>
              </w:rPr>
              <w:t>st</w:t>
            </w:r>
            <w:r>
              <w:rPr>
                <w:sz w:val="40"/>
                <w:szCs w:val="40"/>
              </w:rPr>
              <w:t xml:space="preserve"> birthday the day JF Kennedy was sho</w:t>
            </w:r>
            <w:bookmarkStart w:id="0" w:name="_GoBack"/>
            <w:bookmarkEnd w:id="0"/>
            <w:r>
              <w:rPr>
                <w:sz w:val="40"/>
                <w:szCs w:val="40"/>
              </w:rPr>
              <w:t>t.</w:t>
            </w:r>
          </w:p>
        </w:tc>
      </w:tr>
      <w:tr w:rsidR="00EB06E4" w14:paraId="29EBC785" w14:textId="77777777" w:rsidTr="00EB06E4">
        <w:tc>
          <w:tcPr>
            <w:tcW w:w="3235" w:type="dxa"/>
          </w:tcPr>
          <w:p w14:paraId="29EBC783" w14:textId="77777777" w:rsidR="00EB06E4" w:rsidRDefault="00EB06E4" w:rsidP="00EB06E4">
            <w:pPr>
              <w:rPr>
                <w:sz w:val="40"/>
                <w:szCs w:val="40"/>
              </w:rPr>
            </w:pPr>
            <w:r>
              <w:rPr>
                <w:sz w:val="40"/>
                <w:szCs w:val="40"/>
              </w:rPr>
              <w:t>What else should we know about you?</w:t>
            </w:r>
          </w:p>
        </w:tc>
        <w:tc>
          <w:tcPr>
            <w:tcW w:w="7555" w:type="dxa"/>
          </w:tcPr>
          <w:p w14:paraId="29EBC784" w14:textId="56A81FE8" w:rsidR="00EB06E4" w:rsidRDefault="003E2A74" w:rsidP="00EB06E4">
            <w:pPr>
              <w:rPr>
                <w:sz w:val="40"/>
                <w:szCs w:val="40"/>
              </w:rPr>
            </w:pPr>
            <w:r>
              <w:rPr>
                <w:sz w:val="40"/>
                <w:szCs w:val="40"/>
              </w:rPr>
              <w:t>Grew up as a gymnast and diver (year round sports for both).  Target was 1984 Olympics gymnastics squad.  Didn’t make it.  Degree in Architecture from Univ of Florida (don’t practice in that field now).  Closet Broadway wannabe…want to sing the National Anthem at a sporting event. LOVE to coach swimming and diving!  LOVE U.S.</w:t>
            </w:r>
            <w:r w:rsidR="005C08A1">
              <w:rPr>
                <w:sz w:val="40"/>
                <w:szCs w:val="40"/>
              </w:rPr>
              <w:t xml:space="preserve"> Masters Swimming…can’t imagine life without being an athlete.  Life motto:  Glass is ALWAYS half full!</w:t>
            </w:r>
          </w:p>
        </w:tc>
      </w:tr>
    </w:tbl>
    <w:p w14:paraId="29EBC786" w14:textId="77777777" w:rsidR="00EB06E4" w:rsidRPr="00857E9C" w:rsidRDefault="00EB06E4" w:rsidP="00EB06E4">
      <w:pPr>
        <w:rPr>
          <w:sz w:val="40"/>
          <w:szCs w:val="40"/>
        </w:rPr>
      </w:pPr>
    </w:p>
    <w:sectPr w:rsidR="00EB06E4" w:rsidRPr="00857E9C" w:rsidSect="00EB06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B0"/>
    <w:rsid w:val="003E2A74"/>
    <w:rsid w:val="005C08A1"/>
    <w:rsid w:val="006824C0"/>
    <w:rsid w:val="00857E9C"/>
    <w:rsid w:val="0096609D"/>
    <w:rsid w:val="00A958B0"/>
    <w:rsid w:val="00AB78B5"/>
    <w:rsid w:val="00DE0431"/>
    <w:rsid w:val="00EB06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BC760"/>
  <w15:chartTrackingRefBased/>
  <w15:docId w15:val="{9ADE41FC-3460-4464-A12C-DAD4BF1D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857E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E9C"/>
    <w:rPr>
      <w:rFonts w:ascii="Segoe UI" w:hAnsi="Segoe UI" w:cs="Segoe UI"/>
      <w:sz w:val="18"/>
      <w:szCs w:val="18"/>
    </w:rPr>
  </w:style>
  <w:style w:type="table" w:styleId="TableGrid">
    <w:name w:val="Table Grid"/>
    <w:basedOn w:val="TableNormal"/>
    <w:uiPriority w:val="39"/>
    <w:rsid w:val="00EB0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71</TotalTime>
  <Pages>2</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Thomas</dc:creator>
  <cp:keywords/>
  <dc:description/>
  <cp:lastModifiedBy>Ian King</cp:lastModifiedBy>
  <cp:revision>3</cp:revision>
  <cp:lastPrinted>2016-09-08T01:54:00Z</cp:lastPrinted>
  <dcterms:created xsi:type="dcterms:W3CDTF">2016-09-08T01:14:00Z</dcterms:created>
  <dcterms:modified xsi:type="dcterms:W3CDTF">2016-09-14T19:27:00Z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