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B0" w:rsidRPr="006824C0" w:rsidRDefault="00A958B0" w:rsidP="00EB06E4">
      <w:pPr>
        <w:rPr>
          <w:rFonts w:ascii="Georgia" w:hAnsi="Georgia"/>
          <w:sz w:val="72"/>
          <w:szCs w:val="72"/>
          <w:u w:val="single"/>
        </w:rPr>
      </w:pPr>
      <w:r w:rsidRPr="00857E9C">
        <w:rPr>
          <w:rFonts w:ascii="Georgia" w:hAnsi="Georgia"/>
          <w:sz w:val="72"/>
          <w:szCs w:val="72"/>
          <w:u w:val="single"/>
        </w:rPr>
        <w:t>These are a few of my favorite things…..</w:t>
      </w:r>
      <w:r w:rsidR="00EB06E4" w:rsidRPr="00EB06E4">
        <w:rPr>
          <w:rFonts w:ascii="Georgia" w:hAnsi="Georgia"/>
          <w:sz w:val="72"/>
          <w:szCs w:val="72"/>
        </w:rPr>
        <w:t xml:space="preserve"> </w:t>
      </w:r>
      <w:r w:rsidR="00EB06E4">
        <w:rPr>
          <w:sz w:val="40"/>
          <w:szCs w:val="40"/>
        </w:rPr>
        <w:t>(be as specific as possible, e.g. your Starbucks coffee order)</w:t>
      </w:r>
    </w:p>
    <w:p w:rsidR="00A958B0" w:rsidRDefault="00A958B0" w:rsidP="00A958B0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Drinks</w:t>
            </w:r>
          </w:p>
        </w:tc>
        <w:tc>
          <w:tcPr>
            <w:tcW w:w="7555" w:type="dxa"/>
          </w:tcPr>
          <w:p w:rsidR="00EB06E4" w:rsidRDefault="00723F0D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Vanilla Latte w/soy milk; regular </w:t>
            </w:r>
            <w:proofErr w:type="spellStart"/>
            <w:r>
              <w:rPr>
                <w:sz w:val="40"/>
                <w:szCs w:val="40"/>
              </w:rPr>
              <w:t>Coca-cola</w:t>
            </w:r>
            <w:proofErr w:type="spellEnd"/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Candy</w:t>
            </w:r>
          </w:p>
        </w:tc>
        <w:tc>
          <w:tcPr>
            <w:tcW w:w="7555" w:type="dxa"/>
          </w:tcPr>
          <w:p w:rsidR="00EB06E4" w:rsidRDefault="00723F0D" w:rsidP="00EB06E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m&amp;m’s</w:t>
            </w:r>
            <w:proofErr w:type="spellEnd"/>
            <w:r>
              <w:rPr>
                <w:sz w:val="40"/>
                <w:szCs w:val="40"/>
              </w:rPr>
              <w:t>, chocolate covered pretzels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Snacks</w:t>
            </w:r>
          </w:p>
        </w:tc>
        <w:tc>
          <w:tcPr>
            <w:tcW w:w="7555" w:type="dxa"/>
          </w:tcPr>
          <w:p w:rsidR="00EB06E4" w:rsidRDefault="00723F0D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Pretzels, </w:t>
            </w:r>
            <w:proofErr w:type="spellStart"/>
            <w:r>
              <w:rPr>
                <w:sz w:val="40"/>
                <w:szCs w:val="40"/>
              </w:rPr>
              <w:t>fritos</w:t>
            </w:r>
            <w:proofErr w:type="spellEnd"/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Restaurant</w:t>
            </w:r>
          </w:p>
        </w:tc>
        <w:tc>
          <w:tcPr>
            <w:tcW w:w="7555" w:type="dxa"/>
          </w:tcPr>
          <w:p w:rsidR="00EB06E4" w:rsidRDefault="00723F0D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GC BBQ</w:t>
            </w:r>
          </w:p>
        </w:tc>
      </w:tr>
      <w:tr w:rsidR="00EB06E4" w:rsidTr="00EB06E4">
        <w:trPr>
          <w:trHeight w:val="332"/>
        </w:trPr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Hobby</w:t>
            </w:r>
          </w:p>
        </w:tc>
        <w:tc>
          <w:tcPr>
            <w:tcW w:w="7555" w:type="dxa"/>
          </w:tcPr>
          <w:p w:rsidR="00EB06E4" w:rsidRDefault="00723F0D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Photography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TV Show &amp; Movie</w:t>
            </w:r>
          </w:p>
        </w:tc>
        <w:tc>
          <w:tcPr>
            <w:tcW w:w="7555" w:type="dxa"/>
          </w:tcPr>
          <w:p w:rsidR="00EB06E4" w:rsidRDefault="00723F0D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NCIS, Star Trek movies, live sports</w:t>
            </w:r>
            <w:bookmarkStart w:id="0" w:name="_GoBack"/>
            <w:bookmarkEnd w:id="0"/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Colors</w:t>
            </w:r>
          </w:p>
        </w:tc>
        <w:tc>
          <w:tcPr>
            <w:tcW w:w="7555" w:type="dxa"/>
          </w:tcPr>
          <w:p w:rsidR="00EB06E4" w:rsidRDefault="00723F0D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Greens, blues, grey or black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Sports/teams</w:t>
            </w:r>
          </w:p>
        </w:tc>
        <w:tc>
          <w:tcPr>
            <w:tcW w:w="7555" w:type="dxa"/>
          </w:tcPr>
          <w:p w:rsidR="00EB06E4" w:rsidRDefault="00723F0D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Pitt Panthers, Pittsburgh Pro teams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Places to shop</w:t>
            </w:r>
          </w:p>
        </w:tc>
        <w:tc>
          <w:tcPr>
            <w:tcW w:w="7555" w:type="dxa"/>
          </w:tcPr>
          <w:p w:rsidR="00EB06E4" w:rsidRDefault="00723F0D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Amazon, Target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Allergies</w:t>
            </w:r>
          </w:p>
        </w:tc>
        <w:tc>
          <w:tcPr>
            <w:tcW w:w="7555" w:type="dxa"/>
          </w:tcPr>
          <w:p w:rsidR="00EB06E4" w:rsidRDefault="00723F0D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Seasonal pollen, lactose intolerant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Birthday</w:t>
            </w:r>
          </w:p>
        </w:tc>
        <w:tc>
          <w:tcPr>
            <w:tcW w:w="7555" w:type="dxa"/>
          </w:tcPr>
          <w:p w:rsidR="00EB06E4" w:rsidRDefault="00723F0D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11/14</w:t>
            </w:r>
          </w:p>
        </w:tc>
      </w:tr>
      <w:tr w:rsidR="00AF6717" w:rsidTr="00EB06E4">
        <w:tc>
          <w:tcPr>
            <w:tcW w:w="3235" w:type="dxa"/>
          </w:tcPr>
          <w:p w:rsidR="00AF6717" w:rsidRDefault="00AF6717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Preferred Clothing Sizes (Best Guess is OK)</w:t>
            </w:r>
          </w:p>
        </w:tc>
        <w:tc>
          <w:tcPr>
            <w:tcW w:w="7555" w:type="dxa"/>
          </w:tcPr>
          <w:p w:rsidR="00AF6717" w:rsidRDefault="00AF6717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t-shirt: </w:t>
            </w:r>
            <w:r w:rsidR="00723F0D">
              <w:rPr>
                <w:sz w:val="40"/>
                <w:szCs w:val="40"/>
              </w:rPr>
              <w:t>XL</w:t>
            </w:r>
          </w:p>
          <w:p w:rsidR="00AF6717" w:rsidRDefault="00AF6717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Coaches shirt:</w:t>
            </w:r>
            <w:r w:rsidR="00723F0D">
              <w:rPr>
                <w:sz w:val="40"/>
                <w:szCs w:val="40"/>
              </w:rPr>
              <w:t xml:space="preserve"> XL</w:t>
            </w:r>
            <w:r>
              <w:rPr>
                <w:sz w:val="40"/>
                <w:szCs w:val="40"/>
              </w:rPr>
              <w:br/>
              <w:t>sweatshirt:</w:t>
            </w:r>
            <w:r w:rsidR="00723F0D">
              <w:rPr>
                <w:sz w:val="40"/>
                <w:szCs w:val="40"/>
              </w:rPr>
              <w:t xml:space="preserve"> XL</w:t>
            </w:r>
            <w:r>
              <w:rPr>
                <w:sz w:val="40"/>
                <w:szCs w:val="40"/>
              </w:rPr>
              <w:br/>
              <w:t>other: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else should we know about you?</w:t>
            </w:r>
          </w:p>
        </w:tc>
        <w:tc>
          <w:tcPr>
            <w:tcW w:w="755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</w:p>
        </w:tc>
      </w:tr>
    </w:tbl>
    <w:p w:rsidR="00EB06E4" w:rsidRPr="00857E9C" w:rsidRDefault="00EB06E4" w:rsidP="00EB06E4">
      <w:pPr>
        <w:rPr>
          <w:sz w:val="40"/>
          <w:szCs w:val="40"/>
        </w:rPr>
      </w:pPr>
    </w:p>
    <w:sectPr w:rsidR="00EB06E4" w:rsidRPr="00857E9C" w:rsidSect="00EB0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0"/>
    <w:rsid w:val="006824C0"/>
    <w:rsid w:val="00723F0D"/>
    <w:rsid w:val="00857E9C"/>
    <w:rsid w:val="0096609D"/>
    <w:rsid w:val="00A958B0"/>
    <w:rsid w:val="00AF6717"/>
    <w:rsid w:val="00DE0431"/>
    <w:rsid w:val="00E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9C84"/>
  <w15:chartTrackingRefBased/>
  <w15:docId w15:val="{9ADE41FC-3460-4464-A12C-DAD4BF1D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Thomas</dc:creator>
  <cp:keywords/>
  <dc:description/>
  <cp:lastModifiedBy>Betsy Trively</cp:lastModifiedBy>
  <cp:revision>2</cp:revision>
  <cp:lastPrinted>2016-09-08T01:54:00Z</cp:lastPrinted>
  <dcterms:created xsi:type="dcterms:W3CDTF">2016-12-12T15:12:00Z</dcterms:created>
  <dcterms:modified xsi:type="dcterms:W3CDTF">2016-12-12T15:12:00Z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