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589" w:rsidRDefault="00A43589">
      <w:pPr>
        <w:jc w:val="center"/>
        <w:rPr>
          <w:rFonts w:ascii="Times New Roman" w:hAnsi="Times New Roman" w:cs="Times New Roman"/>
        </w:rPr>
      </w:pPr>
      <w:r>
        <w:t>What is a DOLPHIN System?</w:t>
      </w:r>
    </w:p>
    <w:p w:rsidR="00A43589" w:rsidRDefault="00A43589">
      <w:pPr>
        <w:pStyle w:val="NoSpacing"/>
        <w:rPr>
          <w:rFonts w:ascii="Times New Roman" w:hAnsi="Times New Roman" w:cs="Times New Roman"/>
        </w:rPr>
      </w:pPr>
      <w:r>
        <w:rPr>
          <w:rFonts w:ascii="Times New Roman" w:hAnsi="Times New Roman" w:cs="Times New Roman"/>
        </w:rPr>
        <w:tab/>
      </w:r>
      <w:r>
        <w:t xml:space="preserve">So how did you like the Castle Pines meet?  Did you know we were done by 12:15?  It was run so smoothly, no cards to deal with, and all the swimmers knew exactly where they needed to be and when.  Most of this is due to the Castle Pines Volunteers but the rest is due to what is called a Dolphin System.  A Dolphin System is a computer timing system where the Timers (the people watching you with the stop watches) hold wireless timers that are connected to a computer in the scoring tent.  This system eliminates the need for looking at your stopwatch, recording the time, and then getting the card to the scoring tent where the scorekeepers get the times put into the computer and then up onto the board.  With a dolphin system most of those steps are eliminated because the time goes directly to the computer and then the computer puts the swimmers in order and you’re done!  </w:t>
      </w:r>
    </w:p>
    <w:p w:rsidR="00A43589" w:rsidRDefault="00A43589">
      <w:pPr>
        <w:pStyle w:val="NoSpacing"/>
      </w:pPr>
      <w:r>
        <w:rPr>
          <w:rFonts w:ascii="Times New Roman" w:hAnsi="Times New Roman" w:cs="Times New Roman"/>
        </w:rPr>
        <w:tab/>
      </w:r>
      <w:r>
        <w:t xml:space="preserve">Now think about our meet this last weekend.  Definitely run well, all because our amazing volunteers and just how well we run a meet, but our end time was close to 1:00pm.   Not bad by any means, but could be better.   Also, there was still some confusion with card and timers and what a runner does and other things of this kind that would be eliminated with a Dolphin system. </w:t>
      </w:r>
      <w:bookmarkStart w:id="0" w:name="_GoBack"/>
      <w:bookmarkEnd w:id="0"/>
    </w:p>
    <w:p w:rsidR="00A43589" w:rsidRDefault="00A43589">
      <w:pPr>
        <w:pStyle w:val="NoSpacing"/>
        <w:rPr>
          <w:rFonts w:ascii="Times New Roman" w:hAnsi="Times New Roman" w:cs="Times New Roman"/>
        </w:rPr>
      </w:pPr>
      <w:r>
        <w:rPr>
          <w:rFonts w:ascii="Times New Roman" w:hAnsi="Times New Roman" w:cs="Times New Roman"/>
        </w:rPr>
        <w:tab/>
      </w:r>
      <w:r>
        <w:t>The Gators Board has planned on borrowing a Dolphin system to use at our pool for Prelims on July 15</w:t>
      </w:r>
      <w:r>
        <w:rPr>
          <w:vertAlign w:val="superscript"/>
        </w:rPr>
        <w:t>th</w:t>
      </w:r>
      <w:r>
        <w:t>.  We wanted to do this to see if we as a team would possibly like to buy one of these systems for next year.  I know what you’re asking, what about cost?   I won’t lie to you, it’s not cheap</w:t>
      </w:r>
      <w:r>
        <w:rPr>
          <w:rFonts w:ascii="Times New Roman" w:hAnsi="Times New Roman" w:cs="Times New Roman"/>
        </w:rPr>
        <w:t>,</w:t>
      </w:r>
      <w:r>
        <w:t xml:space="preserve"> but there are several ideas about how to raise the money to help the team get the system paid for.  Possibilities range from running fund raisers like an all day relay race to families donating part of their volunteer money (check) at the end of the season.  Your swim team board wants to know what your thoughts on this so please let us know.</w:t>
      </w:r>
    </w:p>
    <w:p w:rsidR="00A43589" w:rsidRDefault="00A43589">
      <w:pPr>
        <w:pStyle w:val="NoSpacing"/>
        <w:rPr>
          <w:rFonts w:ascii="Times New Roman" w:hAnsi="Times New Roman" w:cs="Times New Roman"/>
        </w:rPr>
      </w:pPr>
    </w:p>
    <w:p w:rsidR="00A43589" w:rsidRDefault="00A43589">
      <w:pPr>
        <w:pStyle w:val="NoSpacing"/>
      </w:pPr>
      <w:r>
        <w:t xml:space="preserve">Thanks again so much for all you do, </w:t>
      </w:r>
    </w:p>
    <w:p w:rsidR="00A43589" w:rsidRDefault="00A43589">
      <w:pPr>
        <w:pStyle w:val="NoSpacing"/>
      </w:pPr>
    </w:p>
    <w:p w:rsidR="00A43589" w:rsidRDefault="00A43589">
      <w:pPr>
        <w:pStyle w:val="NoSpacing"/>
      </w:pPr>
      <w:r>
        <w:t>Wil McCammish</w:t>
      </w:r>
    </w:p>
    <w:p w:rsidR="00A43589" w:rsidRDefault="00A43589">
      <w:pPr>
        <w:pStyle w:val="NoSpacing"/>
        <w:rPr>
          <w:rFonts w:ascii="Times New Roman" w:hAnsi="Times New Roman" w:cs="Times New Roman"/>
        </w:rPr>
      </w:pPr>
      <w:r>
        <w:t>SGG President</w:t>
      </w:r>
    </w:p>
    <w:p w:rsidR="00A43589" w:rsidRDefault="00A43589">
      <w:pPr>
        <w:rPr>
          <w:rFonts w:ascii="Times New Roman" w:hAnsi="Times New Roman" w:cs="Times New Roman"/>
        </w:rPr>
      </w:pPr>
      <w:r>
        <w:rPr>
          <w:rFonts w:ascii="Times New Roman" w:hAnsi="Times New Roman" w:cs="Times New Roman"/>
        </w:rPr>
        <w:tab/>
      </w:r>
    </w:p>
    <w:p w:rsidR="00A43589" w:rsidRDefault="00A43589">
      <w:pPr>
        <w:rPr>
          <w:rFonts w:ascii="Times New Roman" w:hAnsi="Times New Roman" w:cs="Times New Roman"/>
        </w:rPr>
      </w:pPr>
      <w:r>
        <w:rPr>
          <w:rFonts w:ascii="Times New Roman" w:hAnsi="Times New Roman" w:cs="Times New Roman"/>
        </w:rPr>
        <w:tab/>
      </w:r>
      <w:r>
        <w:t xml:space="preserve"> </w:t>
      </w:r>
    </w:p>
    <w:sectPr w:rsidR="00A43589" w:rsidSect="00A435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589"/>
    <w:rsid w:val="00A435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289</Words>
  <Characters>1649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DOLPHIN System</dc:title>
  <dc:subject/>
  <dc:creator>admin</dc:creator>
  <cp:keywords/>
  <dc:description/>
  <cp:lastModifiedBy>Vicki Schrock</cp:lastModifiedBy>
  <cp:revision>2</cp:revision>
  <dcterms:created xsi:type="dcterms:W3CDTF">2013-06-24T18:35:00Z</dcterms:created>
  <dcterms:modified xsi:type="dcterms:W3CDTF">2013-06-24T18:35:00Z</dcterms:modified>
</cp:coreProperties>
</file>