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5D" w:rsidRDefault="001D7C5D" w:rsidP="00D83E51">
      <w:pPr>
        <w:pStyle w:val="CoverTitle"/>
      </w:pPr>
    </w:p>
    <w:p w:rsidR="00B528A0" w:rsidRPr="001D7C5D" w:rsidRDefault="00B528A0" w:rsidP="001D7C5D">
      <w:pPr>
        <w:pStyle w:val="CoverTitle"/>
        <w:spacing w:line="720" w:lineRule="exact"/>
        <w:rPr>
          <w:sz w:val="72"/>
          <w:szCs w:val="72"/>
        </w:rPr>
      </w:pPr>
    </w:p>
    <w:p w:rsidR="00B528A0" w:rsidRPr="00066F5E" w:rsidRDefault="008C2AC1">
      <w:pPr>
        <w:pStyle w:val="CoverDate"/>
        <w:rPr>
          <w:sz w:val="40"/>
          <w:szCs w:val="40"/>
        </w:rPr>
      </w:pPr>
      <w:r>
        <w:rPr>
          <w:sz w:val="40"/>
          <w:szCs w:val="40"/>
        </w:rPr>
        <w:t>March 17</w:t>
      </w:r>
      <w:r w:rsidR="0037018E">
        <w:rPr>
          <w:sz w:val="40"/>
          <w:szCs w:val="40"/>
        </w:rPr>
        <w:t xml:space="preserve">, </w:t>
      </w:r>
      <w:r>
        <w:rPr>
          <w:sz w:val="40"/>
          <w:szCs w:val="40"/>
        </w:rPr>
        <w:t>2013</w:t>
      </w:r>
      <w:r w:rsidR="00287FF4">
        <w:rPr>
          <w:sz w:val="40"/>
          <w:szCs w:val="40"/>
        </w:rPr>
        <w:t xml:space="preserve"> </w:t>
      </w:r>
    </w:p>
    <w:p w:rsidR="00B528A0" w:rsidRDefault="008C51FF" w:rsidP="00066F5E">
      <w:pPr>
        <w:pStyle w:val="CoverAddress"/>
      </w:pPr>
      <w:r>
        <w:rPr>
          <w:b/>
          <w:bCs/>
        </w:rPr>
        <w:t>The River Run Club</w:t>
      </w:r>
      <w:r w:rsidR="00B528A0">
        <w:rPr>
          <w:b/>
          <w:bCs/>
        </w:rPr>
        <w:br/>
      </w:r>
      <w:smartTag w:uri="urn:schemas-microsoft-com:office:smarttags" w:element="address">
        <w:smartTag w:uri="urn:schemas-microsoft-com:office:smarttags" w:element="Street">
          <w:r>
            <w:t>4204 Clearwater Lane</w:t>
          </w:r>
        </w:smartTag>
        <w:r w:rsidR="00B528A0">
          <w:t xml:space="preserve"> </w:t>
        </w:r>
        <w:r w:rsidR="00B528A0">
          <w:br/>
        </w:r>
        <w:smartTag w:uri="urn:schemas-microsoft-com:office:smarttags" w:element="City">
          <w:r>
            <w:t>Naperville</w:t>
          </w:r>
        </w:smartTag>
        <w:r>
          <w:t xml:space="preserve">, </w:t>
        </w:r>
        <w:smartTag w:uri="urn:schemas-microsoft-com:office:smarttags" w:element="State">
          <w:r>
            <w:t>IL</w:t>
          </w:r>
        </w:smartTag>
        <w:r>
          <w:t xml:space="preserve"> </w:t>
        </w:r>
        <w:smartTag w:uri="urn:schemas-microsoft-com:office:smarttags" w:element="PostalCode">
          <w:r>
            <w:t>60564</w:t>
          </w:r>
        </w:smartTag>
      </w:smartTag>
      <w:r w:rsidR="00B528A0">
        <w:br/>
      </w:r>
      <w:r>
        <w:t>630.904.1494</w:t>
      </w:r>
    </w:p>
    <w:p w:rsidR="00B528A0" w:rsidRDefault="00B528A0"/>
    <w:p w:rsidR="00B528A0" w:rsidRDefault="00B528A0"/>
    <w:p w:rsidR="006F260E" w:rsidRDefault="006F260E"/>
    <w:p w:rsidR="006F260E" w:rsidRDefault="006F260E"/>
    <w:p w:rsidR="006F260E" w:rsidRDefault="0078464D">
      <w:pPr>
        <w:sectPr w:rsidR="006F260E">
          <w:footerReference w:type="default" r:id="rId8"/>
          <w:headerReference w:type="first" r:id="rId9"/>
          <w:type w:val="continuous"/>
          <w:pgSz w:w="12240" w:h="15840" w:code="1"/>
          <w:pgMar w:top="2520" w:right="720" w:bottom="720" w:left="1440" w:header="720" w:footer="720" w:gutter="0"/>
          <w:cols w:space="245"/>
          <w:titlePg/>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135pt;margin-top:5pt;width:252pt;height:244.75pt;z-index:3" o:allowoverlap="f">
            <v:imagedata r:id="rId10" o:title="Jpg"/>
            <w10:wrap type="topAndBottom"/>
          </v:shape>
        </w:pict>
      </w:r>
    </w:p>
    <w:p w:rsidR="00B528A0" w:rsidRDefault="00B528A0">
      <w:pPr>
        <w:pStyle w:val="TOCTitle"/>
      </w:pPr>
      <w:r>
        <w:lastRenderedPageBreak/>
        <w:t>Table of Contents</w:t>
      </w:r>
    </w:p>
    <w:p w:rsidR="00332331" w:rsidRDefault="00B528A0">
      <w:pPr>
        <w:pStyle w:val="TOC1"/>
        <w:tabs>
          <w:tab w:val="left" w:pos="2736"/>
        </w:tabs>
        <w:rPr>
          <w:rFonts w:ascii="Times New Roman" w:eastAsia="MS Mincho" w:hAnsi="Times New Roman"/>
          <w:b w:val="0"/>
          <w:sz w:val="24"/>
          <w:lang w:eastAsia="ja-JP"/>
        </w:rPr>
      </w:pPr>
      <w:r>
        <w:fldChar w:fldCharType="begin"/>
      </w:r>
      <w:r>
        <w:instrText xml:space="preserve"> TOC \o "3-3" \h \z \t "Heading 1,1,Heading 2,2" </w:instrText>
      </w:r>
      <w:r>
        <w:fldChar w:fldCharType="separate"/>
      </w:r>
      <w:hyperlink w:anchor="_Toc219780538" w:history="1">
        <w:r w:rsidR="00332331" w:rsidRPr="00DC1E79">
          <w:rPr>
            <w:rStyle w:val="Hyperlink"/>
          </w:rPr>
          <w:t>1.0</w:t>
        </w:r>
        <w:r w:rsidR="00332331">
          <w:rPr>
            <w:rFonts w:ascii="Times New Roman" w:eastAsia="MS Mincho" w:hAnsi="Times New Roman"/>
            <w:b w:val="0"/>
            <w:sz w:val="24"/>
            <w:lang w:eastAsia="ja-JP"/>
          </w:rPr>
          <w:tab/>
        </w:r>
        <w:r w:rsidR="00332331" w:rsidRPr="00DC1E79">
          <w:rPr>
            <w:rStyle w:val="Hyperlink"/>
          </w:rPr>
          <w:t>Welcome</w:t>
        </w:r>
        <w:r w:rsidR="00332331">
          <w:rPr>
            <w:webHidden/>
          </w:rPr>
          <w:tab/>
        </w:r>
        <w:r w:rsidR="00332331">
          <w:rPr>
            <w:webHidden/>
          </w:rPr>
          <w:fldChar w:fldCharType="begin"/>
        </w:r>
        <w:r w:rsidR="00332331">
          <w:rPr>
            <w:webHidden/>
          </w:rPr>
          <w:instrText xml:space="preserve"> PAGEREF _Toc219780538 \h </w:instrText>
        </w:r>
        <w:r w:rsidR="00332331">
          <w:rPr>
            <w:webHidden/>
          </w:rPr>
        </w:r>
        <w:r w:rsidR="00332331">
          <w:rPr>
            <w:webHidden/>
          </w:rPr>
          <w:fldChar w:fldCharType="separate"/>
        </w:r>
        <w:r w:rsidR="00544CA0">
          <w:rPr>
            <w:webHidden/>
          </w:rPr>
          <w:t>4</w:t>
        </w:r>
        <w:r w:rsidR="00332331">
          <w:rPr>
            <w:webHidden/>
          </w:rPr>
          <w:fldChar w:fldCharType="end"/>
        </w:r>
      </w:hyperlink>
    </w:p>
    <w:p w:rsidR="00332331" w:rsidRDefault="0078464D">
      <w:pPr>
        <w:pStyle w:val="TOC1"/>
        <w:tabs>
          <w:tab w:val="left" w:pos="2736"/>
        </w:tabs>
        <w:rPr>
          <w:rFonts w:ascii="Times New Roman" w:eastAsia="MS Mincho" w:hAnsi="Times New Roman"/>
          <w:b w:val="0"/>
          <w:sz w:val="24"/>
          <w:lang w:eastAsia="ja-JP"/>
        </w:rPr>
      </w:pPr>
      <w:hyperlink w:anchor="_Toc219780539" w:history="1">
        <w:r w:rsidR="00332331" w:rsidRPr="00DC1E79">
          <w:rPr>
            <w:rStyle w:val="Hyperlink"/>
          </w:rPr>
          <w:t>2.0</w:t>
        </w:r>
        <w:r w:rsidR="00332331">
          <w:rPr>
            <w:rFonts w:ascii="Times New Roman" w:eastAsia="MS Mincho" w:hAnsi="Times New Roman"/>
            <w:b w:val="0"/>
            <w:sz w:val="24"/>
            <w:lang w:eastAsia="ja-JP"/>
          </w:rPr>
          <w:tab/>
        </w:r>
        <w:r w:rsidR="00332331" w:rsidRPr="00DC1E79">
          <w:rPr>
            <w:rStyle w:val="Hyperlink"/>
          </w:rPr>
          <w:t>What To Do</w:t>
        </w:r>
        <w:r w:rsidR="00332331">
          <w:rPr>
            <w:webHidden/>
          </w:rPr>
          <w:tab/>
        </w:r>
        <w:r w:rsidR="00332331">
          <w:rPr>
            <w:webHidden/>
          </w:rPr>
          <w:fldChar w:fldCharType="begin"/>
        </w:r>
        <w:r w:rsidR="00332331">
          <w:rPr>
            <w:webHidden/>
          </w:rPr>
          <w:instrText xml:space="preserve"> PAGEREF _Toc219780539 \h </w:instrText>
        </w:r>
        <w:r w:rsidR="00332331">
          <w:rPr>
            <w:webHidden/>
          </w:rPr>
        </w:r>
        <w:r w:rsidR="00332331">
          <w:rPr>
            <w:webHidden/>
          </w:rPr>
          <w:fldChar w:fldCharType="separate"/>
        </w:r>
        <w:r w:rsidR="00544CA0">
          <w:rPr>
            <w:webHidden/>
          </w:rPr>
          <w:t>5</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40" w:history="1">
        <w:r w:rsidR="00332331" w:rsidRPr="00DC1E79">
          <w:rPr>
            <w:rStyle w:val="Hyperlink"/>
          </w:rPr>
          <w:t>2.1</w:t>
        </w:r>
        <w:r w:rsidR="00332331">
          <w:rPr>
            <w:rFonts w:ascii="Times New Roman" w:eastAsia="MS Mincho" w:hAnsi="Times New Roman"/>
            <w:sz w:val="24"/>
            <w:lang w:eastAsia="ja-JP"/>
          </w:rPr>
          <w:tab/>
        </w:r>
        <w:r w:rsidR="00332331" w:rsidRPr="00DC1E79">
          <w:rPr>
            <w:rStyle w:val="Hyperlink"/>
          </w:rPr>
          <w:t>Table 1: Check In</w:t>
        </w:r>
        <w:r w:rsidR="00332331">
          <w:rPr>
            <w:webHidden/>
          </w:rPr>
          <w:tab/>
        </w:r>
        <w:r w:rsidR="00332331">
          <w:rPr>
            <w:webHidden/>
          </w:rPr>
          <w:fldChar w:fldCharType="begin"/>
        </w:r>
        <w:r w:rsidR="00332331">
          <w:rPr>
            <w:webHidden/>
          </w:rPr>
          <w:instrText xml:space="preserve"> PAGEREF _Toc219780540 \h </w:instrText>
        </w:r>
        <w:r w:rsidR="00332331">
          <w:rPr>
            <w:webHidden/>
          </w:rPr>
        </w:r>
        <w:r w:rsidR="00332331">
          <w:rPr>
            <w:webHidden/>
          </w:rPr>
          <w:fldChar w:fldCharType="separate"/>
        </w:r>
        <w:r w:rsidR="00544CA0">
          <w:rPr>
            <w:webHidden/>
          </w:rPr>
          <w:t>5</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41" w:history="1">
        <w:r w:rsidR="00332331" w:rsidRPr="00DC1E79">
          <w:rPr>
            <w:rStyle w:val="Hyperlink"/>
          </w:rPr>
          <w:t>2.2</w:t>
        </w:r>
        <w:r w:rsidR="00332331">
          <w:rPr>
            <w:rFonts w:ascii="Times New Roman" w:eastAsia="MS Mincho" w:hAnsi="Times New Roman"/>
            <w:sz w:val="24"/>
            <w:lang w:eastAsia="ja-JP"/>
          </w:rPr>
          <w:tab/>
        </w:r>
        <w:r w:rsidR="00332331" w:rsidRPr="00DC1E79">
          <w:rPr>
            <w:rStyle w:val="Hyperlink"/>
          </w:rPr>
          <w:t xml:space="preserve">Table 2: </w:t>
        </w:r>
        <w:r w:rsidR="00111E3A">
          <w:rPr>
            <w:rStyle w:val="Hyperlink"/>
          </w:rPr>
          <w:t>Parent job</w:t>
        </w:r>
        <w:r w:rsidR="00332331" w:rsidRPr="00DC1E79">
          <w:rPr>
            <w:rStyle w:val="Hyperlink"/>
          </w:rPr>
          <w:t xml:space="preserve"> Sign Up</w:t>
        </w:r>
        <w:r w:rsidR="00332331">
          <w:rPr>
            <w:webHidden/>
          </w:rPr>
          <w:tab/>
        </w:r>
        <w:r w:rsidR="00332331">
          <w:rPr>
            <w:webHidden/>
          </w:rPr>
          <w:fldChar w:fldCharType="begin"/>
        </w:r>
        <w:r w:rsidR="00332331">
          <w:rPr>
            <w:webHidden/>
          </w:rPr>
          <w:instrText xml:space="preserve"> PAGEREF _Toc219780541 \h </w:instrText>
        </w:r>
        <w:r w:rsidR="00332331">
          <w:rPr>
            <w:webHidden/>
          </w:rPr>
        </w:r>
        <w:r w:rsidR="00332331">
          <w:rPr>
            <w:webHidden/>
          </w:rPr>
          <w:fldChar w:fldCharType="separate"/>
        </w:r>
        <w:r w:rsidR="00544CA0">
          <w:rPr>
            <w:webHidden/>
          </w:rPr>
          <w:t>5</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42" w:history="1">
        <w:r w:rsidR="00332331" w:rsidRPr="00DC1E79">
          <w:rPr>
            <w:rStyle w:val="Hyperlink"/>
          </w:rPr>
          <w:t>2.3</w:t>
        </w:r>
        <w:r w:rsidR="00332331">
          <w:rPr>
            <w:rFonts w:ascii="Times New Roman" w:eastAsia="MS Mincho" w:hAnsi="Times New Roman"/>
            <w:sz w:val="24"/>
            <w:lang w:eastAsia="ja-JP"/>
          </w:rPr>
          <w:tab/>
        </w:r>
        <w:r w:rsidR="00332331" w:rsidRPr="00DC1E79">
          <w:rPr>
            <w:rStyle w:val="Hyperlink"/>
          </w:rPr>
          <w:t>Table 3: Waivers</w:t>
        </w:r>
        <w:r w:rsidR="00332331">
          <w:rPr>
            <w:webHidden/>
          </w:rPr>
          <w:tab/>
        </w:r>
        <w:r w:rsidR="00332331">
          <w:rPr>
            <w:webHidden/>
          </w:rPr>
          <w:fldChar w:fldCharType="begin"/>
        </w:r>
        <w:r w:rsidR="00332331">
          <w:rPr>
            <w:webHidden/>
          </w:rPr>
          <w:instrText xml:space="preserve"> PAGEREF _Toc219780542 \h </w:instrText>
        </w:r>
        <w:r w:rsidR="00332331">
          <w:rPr>
            <w:webHidden/>
          </w:rPr>
        </w:r>
        <w:r w:rsidR="00332331">
          <w:rPr>
            <w:webHidden/>
          </w:rPr>
          <w:fldChar w:fldCharType="separate"/>
        </w:r>
        <w:r w:rsidR="00544CA0">
          <w:rPr>
            <w:webHidden/>
          </w:rPr>
          <w:t>7</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43" w:history="1">
        <w:r w:rsidR="00332331" w:rsidRPr="00DC1E79">
          <w:rPr>
            <w:rStyle w:val="Hyperlink"/>
          </w:rPr>
          <w:t>2.4</w:t>
        </w:r>
        <w:r w:rsidR="00332331">
          <w:rPr>
            <w:rFonts w:ascii="Times New Roman" w:eastAsia="MS Mincho" w:hAnsi="Times New Roman"/>
            <w:sz w:val="24"/>
            <w:lang w:eastAsia="ja-JP"/>
          </w:rPr>
          <w:tab/>
        </w:r>
        <w:r w:rsidR="00332331" w:rsidRPr="00DC1E79">
          <w:rPr>
            <w:rStyle w:val="Hyperlink"/>
          </w:rPr>
          <w:t>Table 4: Collections</w:t>
        </w:r>
        <w:r w:rsidR="00332331">
          <w:rPr>
            <w:webHidden/>
          </w:rPr>
          <w:tab/>
        </w:r>
        <w:r w:rsidR="00332331">
          <w:rPr>
            <w:webHidden/>
          </w:rPr>
          <w:fldChar w:fldCharType="begin"/>
        </w:r>
        <w:r w:rsidR="00332331">
          <w:rPr>
            <w:webHidden/>
          </w:rPr>
          <w:instrText xml:space="preserve"> PAGEREF _Toc219780543 \h </w:instrText>
        </w:r>
        <w:r w:rsidR="00332331">
          <w:rPr>
            <w:webHidden/>
          </w:rPr>
        </w:r>
        <w:r w:rsidR="00332331">
          <w:rPr>
            <w:webHidden/>
          </w:rPr>
          <w:fldChar w:fldCharType="separate"/>
        </w:r>
        <w:r w:rsidR="00544CA0">
          <w:rPr>
            <w:webHidden/>
          </w:rPr>
          <w:t>7</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44" w:history="1">
        <w:r w:rsidR="00332331" w:rsidRPr="00DC1E79">
          <w:rPr>
            <w:rStyle w:val="Hyperlink"/>
          </w:rPr>
          <w:t>2.5</w:t>
        </w:r>
        <w:r w:rsidR="00332331">
          <w:rPr>
            <w:rFonts w:ascii="Times New Roman" w:eastAsia="MS Mincho" w:hAnsi="Times New Roman"/>
            <w:sz w:val="24"/>
            <w:lang w:eastAsia="ja-JP"/>
          </w:rPr>
          <w:tab/>
        </w:r>
        <w:r w:rsidR="0024772F">
          <w:rPr>
            <w:rStyle w:val="Hyperlink"/>
          </w:rPr>
          <w:t>Table 5: Raptor Wear</w:t>
        </w:r>
        <w:r w:rsidR="00332331">
          <w:rPr>
            <w:webHidden/>
          </w:rPr>
          <w:tab/>
        </w:r>
        <w:r w:rsidR="00332331">
          <w:rPr>
            <w:webHidden/>
          </w:rPr>
          <w:fldChar w:fldCharType="begin"/>
        </w:r>
        <w:r w:rsidR="00332331">
          <w:rPr>
            <w:webHidden/>
          </w:rPr>
          <w:instrText xml:space="preserve"> PAGEREF _Toc219780544 \h </w:instrText>
        </w:r>
        <w:r w:rsidR="00332331">
          <w:rPr>
            <w:webHidden/>
          </w:rPr>
        </w:r>
        <w:r w:rsidR="00332331">
          <w:rPr>
            <w:webHidden/>
          </w:rPr>
          <w:fldChar w:fldCharType="separate"/>
        </w:r>
        <w:r w:rsidR="00544CA0">
          <w:rPr>
            <w:webHidden/>
          </w:rPr>
          <w:t>8</w:t>
        </w:r>
        <w:r w:rsidR="00332331">
          <w:rPr>
            <w:webHidden/>
          </w:rPr>
          <w:fldChar w:fldCharType="end"/>
        </w:r>
      </w:hyperlink>
    </w:p>
    <w:p w:rsidR="0024772F" w:rsidRDefault="0078464D" w:rsidP="0024772F">
      <w:pPr>
        <w:pStyle w:val="TOC2"/>
        <w:tabs>
          <w:tab w:val="left" w:pos="3384"/>
        </w:tabs>
        <w:rPr>
          <w:rFonts w:ascii="Times New Roman" w:eastAsia="MS Mincho" w:hAnsi="Times New Roman"/>
          <w:sz w:val="24"/>
          <w:lang w:eastAsia="ja-JP"/>
        </w:rPr>
      </w:pPr>
      <w:hyperlink w:anchor="_Toc219780545" w:history="1">
        <w:r w:rsidR="0024772F" w:rsidRPr="00DC1E79">
          <w:rPr>
            <w:rStyle w:val="Hyperlink"/>
          </w:rPr>
          <w:t>2.6</w:t>
        </w:r>
        <w:r w:rsidR="0024772F">
          <w:rPr>
            <w:rFonts w:ascii="Times New Roman" w:eastAsia="MS Mincho" w:hAnsi="Times New Roman"/>
            <w:sz w:val="24"/>
            <w:lang w:eastAsia="ja-JP"/>
          </w:rPr>
          <w:tab/>
        </w:r>
        <w:r w:rsidR="0024772F">
          <w:rPr>
            <w:rStyle w:val="Hyperlink"/>
          </w:rPr>
          <w:t>Table 6</w:t>
        </w:r>
        <w:r w:rsidR="0024772F" w:rsidRPr="00DC1E79">
          <w:rPr>
            <w:rStyle w:val="Hyperlink"/>
          </w:rPr>
          <w:t>: Butter Braid</w:t>
        </w:r>
        <w:r w:rsidR="0024772F">
          <w:rPr>
            <w:webHidden/>
          </w:rPr>
          <w:tab/>
        </w:r>
        <w:r w:rsidR="0024772F">
          <w:rPr>
            <w:webHidden/>
          </w:rPr>
          <w:fldChar w:fldCharType="begin"/>
        </w:r>
        <w:r w:rsidR="0024772F">
          <w:rPr>
            <w:webHidden/>
          </w:rPr>
          <w:instrText xml:space="preserve"> PAGEREF _Toc219780545 \h </w:instrText>
        </w:r>
        <w:r w:rsidR="0024772F">
          <w:rPr>
            <w:webHidden/>
          </w:rPr>
        </w:r>
        <w:r w:rsidR="0024772F">
          <w:rPr>
            <w:webHidden/>
          </w:rPr>
          <w:fldChar w:fldCharType="separate"/>
        </w:r>
        <w:r w:rsidR="00544CA0">
          <w:rPr>
            <w:webHidden/>
          </w:rPr>
          <w:t>8</w:t>
        </w:r>
        <w:r w:rsidR="0024772F">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45" w:history="1">
        <w:r w:rsidR="0024772F">
          <w:rPr>
            <w:rStyle w:val="Hyperlink"/>
          </w:rPr>
          <w:t>2.7</w:t>
        </w:r>
        <w:r w:rsidR="00332331">
          <w:rPr>
            <w:rFonts w:ascii="Times New Roman" w:eastAsia="MS Mincho" w:hAnsi="Times New Roman"/>
            <w:sz w:val="24"/>
            <w:lang w:eastAsia="ja-JP"/>
          </w:rPr>
          <w:tab/>
        </w:r>
        <w:r w:rsidR="0024772F">
          <w:rPr>
            <w:rStyle w:val="Hyperlink"/>
          </w:rPr>
          <w:t>Table 7: Swim Suits</w:t>
        </w:r>
        <w:r w:rsidR="00332331">
          <w:rPr>
            <w:webHidden/>
          </w:rPr>
          <w:tab/>
        </w:r>
        <w:r w:rsidR="00332331">
          <w:rPr>
            <w:webHidden/>
          </w:rPr>
          <w:fldChar w:fldCharType="begin"/>
        </w:r>
        <w:r w:rsidR="00332331">
          <w:rPr>
            <w:webHidden/>
          </w:rPr>
          <w:instrText xml:space="preserve"> PAGEREF _Toc219780545 \h </w:instrText>
        </w:r>
        <w:r w:rsidR="00332331">
          <w:rPr>
            <w:webHidden/>
          </w:rPr>
        </w:r>
        <w:r w:rsidR="00332331">
          <w:rPr>
            <w:webHidden/>
          </w:rPr>
          <w:fldChar w:fldCharType="separate"/>
        </w:r>
        <w:r w:rsidR="00544CA0">
          <w:rPr>
            <w:webHidden/>
          </w:rPr>
          <w:t>8</w:t>
        </w:r>
        <w:r w:rsidR="00332331">
          <w:rPr>
            <w:webHidden/>
          </w:rPr>
          <w:fldChar w:fldCharType="end"/>
        </w:r>
      </w:hyperlink>
    </w:p>
    <w:p w:rsidR="00332331" w:rsidRDefault="0078464D">
      <w:pPr>
        <w:pStyle w:val="TOC1"/>
        <w:tabs>
          <w:tab w:val="left" w:pos="2736"/>
        </w:tabs>
        <w:rPr>
          <w:rFonts w:ascii="Times New Roman" w:eastAsia="MS Mincho" w:hAnsi="Times New Roman"/>
          <w:b w:val="0"/>
          <w:sz w:val="24"/>
          <w:lang w:eastAsia="ja-JP"/>
        </w:rPr>
      </w:pPr>
      <w:hyperlink w:anchor="_Toc219780546" w:history="1">
        <w:r w:rsidR="00332331" w:rsidRPr="00DC1E79">
          <w:rPr>
            <w:rStyle w:val="Hyperlink"/>
          </w:rPr>
          <w:t>3.0</w:t>
        </w:r>
        <w:r w:rsidR="00332331">
          <w:rPr>
            <w:rFonts w:ascii="Times New Roman" w:eastAsia="MS Mincho" w:hAnsi="Times New Roman"/>
            <w:b w:val="0"/>
            <w:sz w:val="24"/>
            <w:lang w:eastAsia="ja-JP"/>
          </w:rPr>
          <w:tab/>
        </w:r>
        <w:r w:rsidR="00332331" w:rsidRPr="00DC1E79">
          <w:rPr>
            <w:rStyle w:val="Hyperlink"/>
          </w:rPr>
          <w:t>Swim Team Fees</w:t>
        </w:r>
        <w:r w:rsidR="00332331">
          <w:rPr>
            <w:webHidden/>
          </w:rPr>
          <w:tab/>
        </w:r>
        <w:r w:rsidR="00332331">
          <w:rPr>
            <w:webHidden/>
          </w:rPr>
          <w:fldChar w:fldCharType="begin"/>
        </w:r>
        <w:r w:rsidR="00332331">
          <w:rPr>
            <w:webHidden/>
          </w:rPr>
          <w:instrText xml:space="preserve"> PAGEREF _Toc219780546 \h </w:instrText>
        </w:r>
        <w:r w:rsidR="00332331">
          <w:rPr>
            <w:webHidden/>
          </w:rPr>
        </w:r>
        <w:r w:rsidR="00332331">
          <w:rPr>
            <w:webHidden/>
          </w:rPr>
          <w:fldChar w:fldCharType="separate"/>
        </w:r>
        <w:r w:rsidR="00544CA0">
          <w:rPr>
            <w:webHidden/>
          </w:rPr>
          <w:t>9</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47" w:history="1">
        <w:r w:rsidR="00332331" w:rsidRPr="00DC1E79">
          <w:rPr>
            <w:rStyle w:val="Hyperlink"/>
          </w:rPr>
          <w:t>3.1</w:t>
        </w:r>
        <w:r w:rsidR="00332331">
          <w:rPr>
            <w:rFonts w:ascii="Times New Roman" w:eastAsia="MS Mincho" w:hAnsi="Times New Roman"/>
            <w:sz w:val="24"/>
            <w:lang w:eastAsia="ja-JP"/>
          </w:rPr>
          <w:tab/>
        </w:r>
        <w:r w:rsidR="00332331" w:rsidRPr="00DC1E79">
          <w:rPr>
            <w:rStyle w:val="Hyperlink"/>
          </w:rPr>
          <w:t>Registration Fees</w:t>
        </w:r>
        <w:r w:rsidR="00332331">
          <w:rPr>
            <w:webHidden/>
          </w:rPr>
          <w:tab/>
        </w:r>
        <w:r w:rsidR="00332331">
          <w:rPr>
            <w:webHidden/>
          </w:rPr>
          <w:fldChar w:fldCharType="begin"/>
        </w:r>
        <w:r w:rsidR="00332331">
          <w:rPr>
            <w:webHidden/>
          </w:rPr>
          <w:instrText xml:space="preserve"> PAGEREF _Toc219780547 \h </w:instrText>
        </w:r>
        <w:r w:rsidR="00332331">
          <w:rPr>
            <w:webHidden/>
          </w:rPr>
        </w:r>
        <w:r w:rsidR="00332331">
          <w:rPr>
            <w:webHidden/>
          </w:rPr>
          <w:fldChar w:fldCharType="separate"/>
        </w:r>
        <w:r w:rsidR="00544CA0">
          <w:rPr>
            <w:webHidden/>
          </w:rPr>
          <w:t>9</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48" w:history="1">
        <w:r w:rsidR="00332331" w:rsidRPr="00DC1E79">
          <w:rPr>
            <w:rStyle w:val="Hyperlink"/>
          </w:rPr>
          <w:t>3.2</w:t>
        </w:r>
        <w:r w:rsidR="00332331">
          <w:rPr>
            <w:rFonts w:ascii="Times New Roman" w:eastAsia="MS Mincho" w:hAnsi="Times New Roman"/>
            <w:sz w:val="24"/>
            <w:lang w:eastAsia="ja-JP"/>
          </w:rPr>
          <w:tab/>
        </w:r>
        <w:r w:rsidR="00111E3A">
          <w:rPr>
            <w:rFonts w:ascii="Times New Roman" w:eastAsia="MS Mincho" w:hAnsi="Times New Roman"/>
            <w:sz w:val="24"/>
            <w:lang w:eastAsia="ja-JP"/>
          </w:rPr>
          <w:t>P</w:t>
        </w:r>
        <w:r w:rsidR="00111E3A">
          <w:rPr>
            <w:rStyle w:val="Hyperlink"/>
          </w:rPr>
          <w:t>arent job</w:t>
        </w:r>
        <w:r w:rsidR="00332331" w:rsidRPr="00DC1E79">
          <w:rPr>
            <w:rStyle w:val="Hyperlink"/>
          </w:rPr>
          <w:t xml:space="preserve"> Security Deposit</w:t>
        </w:r>
        <w:r w:rsidR="00332331">
          <w:rPr>
            <w:webHidden/>
          </w:rPr>
          <w:tab/>
        </w:r>
        <w:r w:rsidR="00332331">
          <w:rPr>
            <w:webHidden/>
          </w:rPr>
          <w:fldChar w:fldCharType="begin"/>
        </w:r>
        <w:r w:rsidR="00332331">
          <w:rPr>
            <w:webHidden/>
          </w:rPr>
          <w:instrText xml:space="preserve"> PAGEREF _Toc219780548 \h </w:instrText>
        </w:r>
        <w:r w:rsidR="00332331">
          <w:rPr>
            <w:webHidden/>
          </w:rPr>
        </w:r>
        <w:r w:rsidR="00332331">
          <w:rPr>
            <w:webHidden/>
          </w:rPr>
          <w:fldChar w:fldCharType="separate"/>
        </w:r>
        <w:r w:rsidR="00544CA0">
          <w:rPr>
            <w:webHidden/>
          </w:rPr>
          <w:t>9</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49" w:history="1">
        <w:r w:rsidR="00332331" w:rsidRPr="00DC1E79">
          <w:rPr>
            <w:rStyle w:val="Hyperlink"/>
          </w:rPr>
          <w:t>3.3</w:t>
        </w:r>
        <w:r w:rsidR="00332331">
          <w:rPr>
            <w:rFonts w:ascii="Times New Roman" w:eastAsia="MS Mincho" w:hAnsi="Times New Roman"/>
            <w:sz w:val="24"/>
            <w:lang w:eastAsia="ja-JP"/>
          </w:rPr>
          <w:tab/>
        </w:r>
        <w:r w:rsidR="00332331" w:rsidRPr="00DC1E79">
          <w:rPr>
            <w:rStyle w:val="Hyperlink"/>
          </w:rPr>
          <w:t>Swim Suits</w:t>
        </w:r>
        <w:r w:rsidR="00332331">
          <w:rPr>
            <w:webHidden/>
          </w:rPr>
          <w:tab/>
        </w:r>
        <w:r w:rsidR="00332331">
          <w:rPr>
            <w:webHidden/>
          </w:rPr>
          <w:fldChar w:fldCharType="begin"/>
        </w:r>
        <w:r w:rsidR="00332331">
          <w:rPr>
            <w:webHidden/>
          </w:rPr>
          <w:instrText xml:space="preserve"> PAGEREF _Toc219780549 \h </w:instrText>
        </w:r>
        <w:r w:rsidR="00332331">
          <w:rPr>
            <w:webHidden/>
          </w:rPr>
        </w:r>
        <w:r w:rsidR="00332331">
          <w:rPr>
            <w:webHidden/>
          </w:rPr>
          <w:fldChar w:fldCharType="separate"/>
        </w:r>
        <w:r w:rsidR="00544CA0">
          <w:rPr>
            <w:webHidden/>
          </w:rPr>
          <w:t>9</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50" w:history="1">
        <w:r w:rsidR="00332331" w:rsidRPr="00DC1E79">
          <w:rPr>
            <w:rStyle w:val="Hyperlink"/>
          </w:rPr>
          <w:t>3.4</w:t>
        </w:r>
        <w:r w:rsidR="00332331">
          <w:rPr>
            <w:rFonts w:ascii="Times New Roman" w:eastAsia="MS Mincho" w:hAnsi="Times New Roman"/>
            <w:sz w:val="24"/>
            <w:lang w:eastAsia="ja-JP"/>
          </w:rPr>
          <w:tab/>
        </w:r>
        <w:r w:rsidR="00332331" w:rsidRPr="00DC1E79">
          <w:rPr>
            <w:rStyle w:val="Hyperlink"/>
          </w:rPr>
          <w:t>Swim Team Pictures</w:t>
        </w:r>
        <w:r w:rsidR="00332331">
          <w:rPr>
            <w:webHidden/>
          </w:rPr>
          <w:tab/>
        </w:r>
        <w:r w:rsidR="00332331">
          <w:rPr>
            <w:webHidden/>
          </w:rPr>
          <w:fldChar w:fldCharType="begin"/>
        </w:r>
        <w:r w:rsidR="00332331">
          <w:rPr>
            <w:webHidden/>
          </w:rPr>
          <w:instrText xml:space="preserve"> PAGEREF _Toc219780550 \h </w:instrText>
        </w:r>
        <w:r w:rsidR="00332331">
          <w:rPr>
            <w:webHidden/>
          </w:rPr>
        </w:r>
        <w:r w:rsidR="00332331">
          <w:rPr>
            <w:webHidden/>
          </w:rPr>
          <w:fldChar w:fldCharType="separate"/>
        </w:r>
        <w:r w:rsidR="00544CA0">
          <w:rPr>
            <w:webHidden/>
          </w:rPr>
          <w:t>11</w:t>
        </w:r>
        <w:r w:rsidR="00332331">
          <w:rPr>
            <w:webHidden/>
          </w:rPr>
          <w:fldChar w:fldCharType="end"/>
        </w:r>
      </w:hyperlink>
    </w:p>
    <w:p w:rsidR="00332331" w:rsidRDefault="0078464D">
      <w:pPr>
        <w:pStyle w:val="TOC1"/>
        <w:tabs>
          <w:tab w:val="left" w:pos="2736"/>
        </w:tabs>
        <w:rPr>
          <w:rFonts w:ascii="Times New Roman" w:eastAsia="MS Mincho" w:hAnsi="Times New Roman"/>
          <w:b w:val="0"/>
          <w:sz w:val="24"/>
          <w:lang w:eastAsia="ja-JP"/>
        </w:rPr>
      </w:pPr>
      <w:hyperlink w:anchor="_Toc219780551" w:history="1">
        <w:r w:rsidR="00332331" w:rsidRPr="00DC1E79">
          <w:rPr>
            <w:rStyle w:val="Hyperlink"/>
          </w:rPr>
          <w:t>4.0</w:t>
        </w:r>
        <w:r w:rsidR="00332331">
          <w:rPr>
            <w:rFonts w:ascii="Times New Roman" w:eastAsia="MS Mincho" w:hAnsi="Times New Roman"/>
            <w:b w:val="0"/>
            <w:sz w:val="24"/>
            <w:lang w:eastAsia="ja-JP"/>
          </w:rPr>
          <w:tab/>
        </w:r>
        <w:r w:rsidR="00332331" w:rsidRPr="00DC1E79">
          <w:rPr>
            <w:rStyle w:val="Hyperlink"/>
          </w:rPr>
          <w:t>The Coaching Team</w:t>
        </w:r>
        <w:r w:rsidR="00332331">
          <w:rPr>
            <w:webHidden/>
          </w:rPr>
          <w:tab/>
        </w:r>
        <w:r w:rsidR="00332331">
          <w:rPr>
            <w:webHidden/>
          </w:rPr>
          <w:fldChar w:fldCharType="begin"/>
        </w:r>
        <w:r w:rsidR="00332331">
          <w:rPr>
            <w:webHidden/>
          </w:rPr>
          <w:instrText xml:space="preserve"> PAGEREF _Toc219780551 \h </w:instrText>
        </w:r>
        <w:r w:rsidR="00332331">
          <w:rPr>
            <w:webHidden/>
          </w:rPr>
        </w:r>
        <w:r w:rsidR="00332331">
          <w:rPr>
            <w:webHidden/>
          </w:rPr>
          <w:fldChar w:fldCharType="separate"/>
        </w:r>
        <w:r w:rsidR="00544CA0">
          <w:rPr>
            <w:webHidden/>
          </w:rPr>
          <w:t>13</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52" w:history="1">
        <w:r w:rsidR="00332331" w:rsidRPr="00DC1E79">
          <w:rPr>
            <w:rStyle w:val="Hyperlink"/>
          </w:rPr>
          <w:t>4.1</w:t>
        </w:r>
        <w:r w:rsidR="00332331">
          <w:rPr>
            <w:rFonts w:ascii="Times New Roman" w:eastAsia="MS Mincho" w:hAnsi="Times New Roman"/>
            <w:sz w:val="24"/>
            <w:lang w:eastAsia="ja-JP"/>
          </w:rPr>
          <w:tab/>
        </w:r>
        <w:r w:rsidR="00332331" w:rsidRPr="00DC1E79">
          <w:rPr>
            <w:rStyle w:val="Hyperlink"/>
          </w:rPr>
          <w:t xml:space="preserve">Head Coach – </w:t>
        </w:r>
        <w:r w:rsidR="00F90F39">
          <w:rPr>
            <w:rStyle w:val="Hyperlink"/>
          </w:rPr>
          <w:t xml:space="preserve"> </w:t>
        </w:r>
        <w:r w:rsidR="00332331">
          <w:rPr>
            <w:webHidden/>
          </w:rPr>
          <w:tab/>
        </w:r>
        <w:r w:rsidR="00332331">
          <w:rPr>
            <w:webHidden/>
          </w:rPr>
          <w:fldChar w:fldCharType="begin"/>
        </w:r>
        <w:r w:rsidR="00332331">
          <w:rPr>
            <w:webHidden/>
          </w:rPr>
          <w:instrText xml:space="preserve"> PAGEREF _Toc219780552 \h </w:instrText>
        </w:r>
        <w:r w:rsidR="00332331">
          <w:rPr>
            <w:webHidden/>
          </w:rPr>
        </w:r>
        <w:r w:rsidR="00332331">
          <w:rPr>
            <w:webHidden/>
          </w:rPr>
          <w:fldChar w:fldCharType="separate"/>
        </w:r>
        <w:r w:rsidR="00544CA0">
          <w:rPr>
            <w:webHidden/>
          </w:rPr>
          <w:t>13</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53" w:history="1">
        <w:r w:rsidR="00332331" w:rsidRPr="00DC1E79">
          <w:rPr>
            <w:rStyle w:val="Hyperlink"/>
          </w:rPr>
          <w:t>4.2</w:t>
        </w:r>
        <w:r w:rsidR="00332331">
          <w:rPr>
            <w:rFonts w:ascii="Times New Roman" w:eastAsia="MS Mincho" w:hAnsi="Times New Roman"/>
            <w:sz w:val="24"/>
            <w:lang w:eastAsia="ja-JP"/>
          </w:rPr>
          <w:tab/>
        </w:r>
        <w:r w:rsidR="00332331" w:rsidRPr="00DC1E79">
          <w:rPr>
            <w:rStyle w:val="Hyperlink"/>
          </w:rPr>
          <w:t xml:space="preserve">Assistant Head Coach – </w:t>
        </w:r>
        <w:r w:rsidR="00F90F39">
          <w:rPr>
            <w:rStyle w:val="Hyperlink"/>
          </w:rPr>
          <w:t xml:space="preserve"> </w:t>
        </w:r>
        <w:r w:rsidR="00332331">
          <w:rPr>
            <w:webHidden/>
          </w:rPr>
          <w:tab/>
        </w:r>
        <w:r w:rsidR="00332331">
          <w:rPr>
            <w:webHidden/>
          </w:rPr>
          <w:fldChar w:fldCharType="begin"/>
        </w:r>
        <w:r w:rsidR="00332331">
          <w:rPr>
            <w:webHidden/>
          </w:rPr>
          <w:instrText xml:space="preserve"> PAGEREF _Toc219780553 \h </w:instrText>
        </w:r>
        <w:r w:rsidR="00332331">
          <w:rPr>
            <w:webHidden/>
          </w:rPr>
        </w:r>
        <w:r w:rsidR="00332331">
          <w:rPr>
            <w:webHidden/>
          </w:rPr>
          <w:fldChar w:fldCharType="separate"/>
        </w:r>
        <w:r w:rsidR="00544CA0">
          <w:rPr>
            <w:webHidden/>
          </w:rPr>
          <w:t>13</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54" w:history="1">
        <w:r w:rsidR="00332331" w:rsidRPr="00DC1E79">
          <w:rPr>
            <w:rStyle w:val="Hyperlink"/>
          </w:rPr>
          <w:t>4.3</w:t>
        </w:r>
        <w:r w:rsidR="00332331">
          <w:rPr>
            <w:rFonts w:ascii="Times New Roman" w:eastAsia="MS Mincho" w:hAnsi="Times New Roman"/>
            <w:sz w:val="24"/>
            <w:lang w:eastAsia="ja-JP"/>
          </w:rPr>
          <w:tab/>
        </w:r>
        <w:r w:rsidR="00332331" w:rsidRPr="00DC1E79">
          <w:rPr>
            <w:rStyle w:val="Hyperlink"/>
          </w:rPr>
          <w:t xml:space="preserve">Age Group Coach – </w:t>
        </w:r>
        <w:r w:rsidR="00F90F39">
          <w:rPr>
            <w:rStyle w:val="Hyperlink"/>
          </w:rPr>
          <w:t xml:space="preserve"> </w:t>
        </w:r>
        <w:r w:rsidR="00332331">
          <w:rPr>
            <w:webHidden/>
          </w:rPr>
          <w:tab/>
        </w:r>
        <w:r w:rsidR="00332331">
          <w:rPr>
            <w:webHidden/>
          </w:rPr>
          <w:fldChar w:fldCharType="begin"/>
        </w:r>
        <w:r w:rsidR="00332331">
          <w:rPr>
            <w:webHidden/>
          </w:rPr>
          <w:instrText xml:space="preserve"> PAGEREF _Toc219780554 \h </w:instrText>
        </w:r>
        <w:r w:rsidR="00332331">
          <w:rPr>
            <w:webHidden/>
          </w:rPr>
        </w:r>
        <w:r w:rsidR="00332331">
          <w:rPr>
            <w:webHidden/>
          </w:rPr>
          <w:fldChar w:fldCharType="separate"/>
        </w:r>
        <w:r w:rsidR="00544CA0">
          <w:rPr>
            <w:webHidden/>
          </w:rPr>
          <w:t>13</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55" w:history="1">
        <w:r w:rsidR="00332331" w:rsidRPr="00DC1E79">
          <w:rPr>
            <w:rStyle w:val="Hyperlink"/>
          </w:rPr>
          <w:t>4.4</w:t>
        </w:r>
        <w:r w:rsidR="00332331">
          <w:rPr>
            <w:rFonts w:ascii="Times New Roman" w:eastAsia="MS Mincho" w:hAnsi="Times New Roman"/>
            <w:sz w:val="24"/>
            <w:lang w:eastAsia="ja-JP"/>
          </w:rPr>
          <w:tab/>
        </w:r>
        <w:r w:rsidR="00332331" w:rsidRPr="00DC1E79">
          <w:rPr>
            <w:rStyle w:val="Hyperlink"/>
          </w:rPr>
          <w:t xml:space="preserve">Age Group Coach – </w:t>
        </w:r>
        <w:r w:rsidR="00F90F39">
          <w:rPr>
            <w:rStyle w:val="Hyperlink"/>
          </w:rPr>
          <w:t xml:space="preserve"> </w:t>
        </w:r>
        <w:r w:rsidR="00332331">
          <w:rPr>
            <w:webHidden/>
          </w:rPr>
          <w:tab/>
        </w:r>
        <w:r w:rsidR="00332331">
          <w:rPr>
            <w:webHidden/>
          </w:rPr>
          <w:fldChar w:fldCharType="begin"/>
        </w:r>
        <w:r w:rsidR="00332331">
          <w:rPr>
            <w:webHidden/>
          </w:rPr>
          <w:instrText xml:space="preserve"> PAGEREF _Toc219780555 \h </w:instrText>
        </w:r>
        <w:r w:rsidR="00332331">
          <w:rPr>
            <w:webHidden/>
          </w:rPr>
        </w:r>
        <w:r w:rsidR="00332331">
          <w:rPr>
            <w:webHidden/>
          </w:rPr>
          <w:fldChar w:fldCharType="separate"/>
        </w:r>
        <w:r w:rsidR="00544CA0">
          <w:rPr>
            <w:webHidden/>
          </w:rPr>
          <w:t>13</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56" w:history="1">
        <w:r w:rsidR="00332331" w:rsidRPr="00DC1E79">
          <w:rPr>
            <w:rStyle w:val="Hyperlink"/>
          </w:rPr>
          <w:t>4.5</w:t>
        </w:r>
        <w:r w:rsidR="00332331">
          <w:rPr>
            <w:rFonts w:ascii="Times New Roman" w:eastAsia="MS Mincho" w:hAnsi="Times New Roman"/>
            <w:sz w:val="24"/>
            <w:lang w:eastAsia="ja-JP"/>
          </w:rPr>
          <w:tab/>
        </w:r>
        <w:r w:rsidR="00332331" w:rsidRPr="00DC1E79">
          <w:rPr>
            <w:rStyle w:val="Hyperlink"/>
          </w:rPr>
          <w:t xml:space="preserve">Age Group Coach – </w:t>
        </w:r>
        <w:r w:rsidR="00F90F39">
          <w:rPr>
            <w:rStyle w:val="Hyperlink"/>
          </w:rPr>
          <w:t xml:space="preserve"> </w:t>
        </w:r>
        <w:r w:rsidR="00332331">
          <w:rPr>
            <w:webHidden/>
          </w:rPr>
          <w:tab/>
        </w:r>
        <w:r w:rsidR="00332331">
          <w:rPr>
            <w:webHidden/>
          </w:rPr>
          <w:fldChar w:fldCharType="begin"/>
        </w:r>
        <w:r w:rsidR="00332331">
          <w:rPr>
            <w:webHidden/>
          </w:rPr>
          <w:instrText xml:space="preserve"> PAGEREF _Toc219780556 \h </w:instrText>
        </w:r>
        <w:r w:rsidR="00332331">
          <w:rPr>
            <w:webHidden/>
          </w:rPr>
        </w:r>
        <w:r w:rsidR="00332331">
          <w:rPr>
            <w:webHidden/>
          </w:rPr>
          <w:fldChar w:fldCharType="separate"/>
        </w:r>
        <w:r w:rsidR="00544CA0">
          <w:rPr>
            <w:webHidden/>
          </w:rPr>
          <w:t>13</w:t>
        </w:r>
        <w:r w:rsidR="00332331">
          <w:rPr>
            <w:webHidden/>
          </w:rPr>
          <w:fldChar w:fldCharType="end"/>
        </w:r>
      </w:hyperlink>
    </w:p>
    <w:p w:rsidR="00332331" w:rsidRDefault="0078464D">
      <w:pPr>
        <w:pStyle w:val="TOC1"/>
        <w:tabs>
          <w:tab w:val="left" w:pos="2736"/>
        </w:tabs>
        <w:rPr>
          <w:rFonts w:ascii="Times New Roman" w:eastAsia="MS Mincho" w:hAnsi="Times New Roman"/>
          <w:b w:val="0"/>
          <w:sz w:val="24"/>
          <w:lang w:eastAsia="ja-JP"/>
        </w:rPr>
      </w:pPr>
      <w:hyperlink w:anchor="_Toc219780559" w:history="1">
        <w:r w:rsidR="00332331" w:rsidRPr="00DC1E79">
          <w:rPr>
            <w:rStyle w:val="Hyperlink"/>
          </w:rPr>
          <w:t>5.0</w:t>
        </w:r>
        <w:r w:rsidR="00332331">
          <w:rPr>
            <w:rFonts w:ascii="Times New Roman" w:eastAsia="MS Mincho" w:hAnsi="Times New Roman"/>
            <w:b w:val="0"/>
            <w:sz w:val="24"/>
            <w:lang w:eastAsia="ja-JP"/>
          </w:rPr>
          <w:tab/>
        </w:r>
        <w:r w:rsidR="00332331" w:rsidRPr="00DC1E79">
          <w:rPr>
            <w:rStyle w:val="Hyperlink"/>
          </w:rPr>
          <w:t>Committee Chairpersons</w:t>
        </w:r>
        <w:r w:rsidR="00332331">
          <w:rPr>
            <w:webHidden/>
          </w:rPr>
          <w:tab/>
        </w:r>
        <w:r w:rsidR="00332331">
          <w:rPr>
            <w:webHidden/>
          </w:rPr>
          <w:fldChar w:fldCharType="begin"/>
        </w:r>
        <w:r w:rsidR="00332331">
          <w:rPr>
            <w:webHidden/>
          </w:rPr>
          <w:instrText xml:space="preserve"> PAGEREF _Toc219780559 \h </w:instrText>
        </w:r>
        <w:r w:rsidR="00332331">
          <w:rPr>
            <w:webHidden/>
          </w:rPr>
        </w:r>
        <w:r w:rsidR="00332331">
          <w:rPr>
            <w:webHidden/>
          </w:rPr>
          <w:fldChar w:fldCharType="separate"/>
        </w:r>
        <w:r w:rsidR="00544CA0">
          <w:rPr>
            <w:webHidden/>
          </w:rPr>
          <w:t>14</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0" w:history="1">
        <w:r w:rsidR="00332331" w:rsidRPr="00DC1E79">
          <w:rPr>
            <w:rStyle w:val="Hyperlink"/>
          </w:rPr>
          <w:t>5.1</w:t>
        </w:r>
        <w:r w:rsidR="00332331">
          <w:rPr>
            <w:rFonts w:ascii="Times New Roman" w:eastAsia="MS Mincho" w:hAnsi="Times New Roman"/>
            <w:sz w:val="24"/>
            <w:lang w:eastAsia="ja-JP"/>
          </w:rPr>
          <w:tab/>
        </w:r>
        <w:r w:rsidR="00111E3A">
          <w:rPr>
            <w:rStyle w:val="Hyperlink"/>
          </w:rPr>
          <w:t>Parent job</w:t>
        </w:r>
        <w:r w:rsidR="00332331" w:rsidRPr="00DC1E79">
          <w:rPr>
            <w:rStyle w:val="Hyperlink"/>
          </w:rPr>
          <w:t xml:space="preserve"> Chairperson – </w:t>
        </w:r>
        <w:r w:rsidR="00F90F39">
          <w:rPr>
            <w:rStyle w:val="Hyperlink"/>
          </w:rPr>
          <w:t xml:space="preserve"> </w:t>
        </w:r>
        <w:r w:rsidR="00332331">
          <w:rPr>
            <w:webHidden/>
          </w:rPr>
          <w:tab/>
        </w:r>
        <w:r w:rsidR="00332331">
          <w:rPr>
            <w:webHidden/>
          </w:rPr>
          <w:fldChar w:fldCharType="begin"/>
        </w:r>
        <w:r w:rsidR="00332331">
          <w:rPr>
            <w:webHidden/>
          </w:rPr>
          <w:instrText xml:space="preserve"> PAGEREF _Toc219780560 \h </w:instrText>
        </w:r>
        <w:r w:rsidR="00332331">
          <w:rPr>
            <w:webHidden/>
          </w:rPr>
        </w:r>
        <w:r w:rsidR="00332331">
          <w:rPr>
            <w:webHidden/>
          </w:rPr>
          <w:fldChar w:fldCharType="separate"/>
        </w:r>
        <w:r w:rsidR="00544CA0">
          <w:rPr>
            <w:webHidden/>
          </w:rPr>
          <w:t>14</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1" w:history="1">
        <w:r w:rsidR="00332331" w:rsidRPr="00DC1E79">
          <w:rPr>
            <w:rStyle w:val="Hyperlink"/>
          </w:rPr>
          <w:t>5.2</w:t>
        </w:r>
        <w:r w:rsidR="00332331">
          <w:rPr>
            <w:rFonts w:ascii="Times New Roman" w:eastAsia="MS Mincho" w:hAnsi="Times New Roman"/>
            <w:sz w:val="24"/>
            <w:lang w:eastAsia="ja-JP"/>
          </w:rPr>
          <w:tab/>
        </w:r>
        <w:r w:rsidR="00332331" w:rsidRPr="00DC1E79">
          <w:rPr>
            <w:rStyle w:val="Hyperlink"/>
          </w:rPr>
          <w:t xml:space="preserve">Classic Chairperson – </w:t>
        </w:r>
        <w:r w:rsidR="00F90F39">
          <w:rPr>
            <w:rStyle w:val="Hyperlink"/>
          </w:rPr>
          <w:t xml:space="preserve"> </w:t>
        </w:r>
        <w:r w:rsidR="00332331">
          <w:rPr>
            <w:webHidden/>
          </w:rPr>
          <w:tab/>
        </w:r>
        <w:r w:rsidR="00332331">
          <w:rPr>
            <w:webHidden/>
          </w:rPr>
          <w:fldChar w:fldCharType="begin"/>
        </w:r>
        <w:r w:rsidR="00332331">
          <w:rPr>
            <w:webHidden/>
          </w:rPr>
          <w:instrText xml:space="preserve"> PAGEREF _Toc219780561 \h </w:instrText>
        </w:r>
        <w:r w:rsidR="00332331">
          <w:rPr>
            <w:webHidden/>
          </w:rPr>
        </w:r>
        <w:r w:rsidR="00332331">
          <w:rPr>
            <w:webHidden/>
          </w:rPr>
          <w:fldChar w:fldCharType="separate"/>
        </w:r>
        <w:r w:rsidR="00544CA0">
          <w:rPr>
            <w:webHidden/>
          </w:rPr>
          <w:t>14</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2" w:history="1">
        <w:r w:rsidR="00332331" w:rsidRPr="00DC1E79">
          <w:rPr>
            <w:rStyle w:val="Hyperlink"/>
          </w:rPr>
          <w:t>5.3</w:t>
        </w:r>
        <w:r w:rsidR="00332331">
          <w:rPr>
            <w:rFonts w:ascii="Times New Roman" w:eastAsia="MS Mincho" w:hAnsi="Times New Roman"/>
            <w:sz w:val="24"/>
            <w:lang w:eastAsia="ja-JP"/>
          </w:rPr>
          <w:tab/>
        </w:r>
        <w:r w:rsidR="00332331" w:rsidRPr="00DC1E79">
          <w:rPr>
            <w:rStyle w:val="Hyperlink"/>
          </w:rPr>
          <w:t xml:space="preserve">City Chairperson – </w:t>
        </w:r>
        <w:r w:rsidR="00F90F39">
          <w:rPr>
            <w:rStyle w:val="Hyperlink"/>
          </w:rPr>
          <w:t xml:space="preserve"> </w:t>
        </w:r>
        <w:r w:rsidR="00332331">
          <w:rPr>
            <w:webHidden/>
          </w:rPr>
          <w:tab/>
        </w:r>
        <w:r w:rsidR="00332331">
          <w:rPr>
            <w:webHidden/>
          </w:rPr>
          <w:fldChar w:fldCharType="begin"/>
        </w:r>
        <w:r w:rsidR="00332331">
          <w:rPr>
            <w:webHidden/>
          </w:rPr>
          <w:instrText xml:space="preserve"> PAGEREF _Toc219780562 \h </w:instrText>
        </w:r>
        <w:r w:rsidR="00332331">
          <w:rPr>
            <w:webHidden/>
          </w:rPr>
        </w:r>
        <w:r w:rsidR="00332331">
          <w:rPr>
            <w:webHidden/>
          </w:rPr>
          <w:fldChar w:fldCharType="separate"/>
        </w:r>
        <w:r w:rsidR="00544CA0">
          <w:rPr>
            <w:webHidden/>
          </w:rPr>
          <w:t>14</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3" w:history="1">
        <w:r w:rsidR="00332331" w:rsidRPr="00DC1E79">
          <w:rPr>
            <w:rStyle w:val="Hyperlink"/>
          </w:rPr>
          <w:t>5.4</w:t>
        </w:r>
        <w:r w:rsidR="00332331">
          <w:rPr>
            <w:rFonts w:ascii="Times New Roman" w:eastAsia="MS Mincho" w:hAnsi="Times New Roman"/>
            <w:sz w:val="24"/>
            <w:lang w:eastAsia="ja-JP"/>
          </w:rPr>
          <w:tab/>
        </w:r>
        <w:r w:rsidR="00332331" w:rsidRPr="00DC1E79">
          <w:rPr>
            <w:rStyle w:val="Hyperlink"/>
          </w:rPr>
          <w:t>Sponsor</w:t>
        </w:r>
        <w:r w:rsidR="008F5A34">
          <w:rPr>
            <w:rStyle w:val="Hyperlink"/>
          </w:rPr>
          <w:t>ship Chairperson –</w:t>
        </w:r>
        <w:r w:rsidR="00332331">
          <w:rPr>
            <w:webHidden/>
          </w:rPr>
          <w:tab/>
        </w:r>
        <w:r w:rsidR="00332331">
          <w:rPr>
            <w:webHidden/>
          </w:rPr>
          <w:fldChar w:fldCharType="begin"/>
        </w:r>
        <w:r w:rsidR="00332331">
          <w:rPr>
            <w:webHidden/>
          </w:rPr>
          <w:instrText xml:space="preserve"> PAGEREF _Toc219780563 \h </w:instrText>
        </w:r>
        <w:r w:rsidR="00332331">
          <w:rPr>
            <w:webHidden/>
          </w:rPr>
        </w:r>
        <w:r w:rsidR="00332331">
          <w:rPr>
            <w:webHidden/>
          </w:rPr>
          <w:fldChar w:fldCharType="separate"/>
        </w:r>
        <w:r w:rsidR="00544CA0">
          <w:rPr>
            <w:webHidden/>
          </w:rPr>
          <w:t>14</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4" w:history="1">
        <w:r w:rsidR="00332331" w:rsidRPr="00DC1E79">
          <w:rPr>
            <w:rStyle w:val="Hyperlink"/>
          </w:rPr>
          <w:t>5.5</w:t>
        </w:r>
        <w:r w:rsidR="00332331">
          <w:rPr>
            <w:rFonts w:ascii="Times New Roman" w:eastAsia="MS Mincho" w:hAnsi="Times New Roman"/>
            <w:sz w:val="24"/>
            <w:lang w:eastAsia="ja-JP"/>
          </w:rPr>
          <w:tab/>
        </w:r>
        <w:r w:rsidR="00332331" w:rsidRPr="00DC1E79">
          <w:rPr>
            <w:rStyle w:val="Hyperlink"/>
          </w:rPr>
          <w:t>Off</w:t>
        </w:r>
        <w:r w:rsidR="008F5A34">
          <w:rPr>
            <w:rStyle w:val="Hyperlink"/>
          </w:rPr>
          <w:t xml:space="preserve">icials Chairperson – </w:t>
        </w:r>
        <w:r w:rsidR="00332331">
          <w:rPr>
            <w:webHidden/>
          </w:rPr>
          <w:tab/>
        </w:r>
        <w:r w:rsidR="00332331">
          <w:rPr>
            <w:webHidden/>
          </w:rPr>
          <w:fldChar w:fldCharType="begin"/>
        </w:r>
        <w:r w:rsidR="00332331">
          <w:rPr>
            <w:webHidden/>
          </w:rPr>
          <w:instrText xml:space="preserve"> PAGEREF _Toc219780564 \h </w:instrText>
        </w:r>
        <w:r w:rsidR="00332331">
          <w:rPr>
            <w:webHidden/>
          </w:rPr>
        </w:r>
        <w:r w:rsidR="00332331">
          <w:rPr>
            <w:webHidden/>
          </w:rPr>
          <w:fldChar w:fldCharType="separate"/>
        </w:r>
        <w:r w:rsidR="00544CA0">
          <w:rPr>
            <w:webHidden/>
          </w:rPr>
          <w:t>14</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5" w:history="1">
        <w:r w:rsidR="00332331" w:rsidRPr="00DC1E79">
          <w:rPr>
            <w:rStyle w:val="Hyperlink"/>
          </w:rPr>
          <w:t>5.6</w:t>
        </w:r>
        <w:r w:rsidR="00332331">
          <w:rPr>
            <w:rFonts w:ascii="Times New Roman" w:eastAsia="MS Mincho" w:hAnsi="Times New Roman"/>
            <w:sz w:val="24"/>
            <w:lang w:eastAsia="ja-JP"/>
          </w:rPr>
          <w:tab/>
        </w:r>
        <w:r w:rsidR="00332331" w:rsidRPr="00DC1E79">
          <w:rPr>
            <w:rStyle w:val="Hyperlink"/>
          </w:rPr>
          <w:t>Scoring and Ribbons Chairperson</w:t>
        </w:r>
        <w:r w:rsidR="00332331">
          <w:rPr>
            <w:rStyle w:val="Hyperlink"/>
          </w:rPr>
          <w:t>s</w:t>
        </w:r>
        <w:r w:rsidR="00332331" w:rsidRPr="00DC1E79">
          <w:rPr>
            <w:rStyle w:val="Hyperlink"/>
          </w:rPr>
          <w:t xml:space="preserve"> –</w:t>
        </w:r>
        <w:r w:rsidR="00A612A3">
          <w:rPr>
            <w:rStyle w:val="Hyperlink"/>
          </w:rPr>
          <w:t xml:space="preserve"> </w:t>
        </w:r>
        <w:r w:rsidR="00332331">
          <w:rPr>
            <w:webHidden/>
          </w:rPr>
          <w:tab/>
        </w:r>
        <w:r w:rsidR="00332331">
          <w:rPr>
            <w:webHidden/>
          </w:rPr>
          <w:fldChar w:fldCharType="begin"/>
        </w:r>
        <w:r w:rsidR="00332331">
          <w:rPr>
            <w:webHidden/>
          </w:rPr>
          <w:instrText xml:space="preserve"> PAGEREF _Toc219780565 \h </w:instrText>
        </w:r>
        <w:r w:rsidR="00332331">
          <w:rPr>
            <w:webHidden/>
          </w:rPr>
        </w:r>
        <w:r w:rsidR="00332331">
          <w:rPr>
            <w:webHidden/>
          </w:rPr>
          <w:fldChar w:fldCharType="separate"/>
        </w:r>
        <w:r w:rsidR="00544CA0">
          <w:rPr>
            <w:webHidden/>
          </w:rPr>
          <w:t>14</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6" w:history="1">
        <w:r w:rsidR="00332331" w:rsidRPr="00DC1E79">
          <w:rPr>
            <w:rStyle w:val="Hyperlink"/>
          </w:rPr>
          <w:t>5.7</w:t>
        </w:r>
        <w:r w:rsidR="00332331">
          <w:rPr>
            <w:rFonts w:ascii="Times New Roman" w:eastAsia="MS Mincho" w:hAnsi="Times New Roman"/>
            <w:sz w:val="24"/>
            <w:lang w:eastAsia="ja-JP"/>
          </w:rPr>
          <w:tab/>
        </w:r>
        <w:r w:rsidR="00332331" w:rsidRPr="00DC1E79">
          <w:rPr>
            <w:rStyle w:val="Hyperlink"/>
          </w:rPr>
          <w:t>Social Chairperson</w:t>
        </w:r>
        <w:r w:rsidR="00332331">
          <w:rPr>
            <w:rStyle w:val="Hyperlink"/>
          </w:rPr>
          <w:t>s</w:t>
        </w:r>
        <w:r w:rsidR="00332331" w:rsidRPr="00DC1E79">
          <w:rPr>
            <w:rStyle w:val="Hyperlink"/>
          </w:rPr>
          <w:t xml:space="preserve"> –</w:t>
        </w:r>
        <w:r w:rsidR="00F90F39">
          <w:rPr>
            <w:rStyle w:val="Hyperlink"/>
          </w:rPr>
          <w:t xml:space="preserve"> </w:t>
        </w:r>
        <w:r w:rsidR="00A612A3">
          <w:rPr>
            <w:rStyle w:val="Hyperlink"/>
          </w:rPr>
          <w:t xml:space="preserve"> </w:t>
        </w:r>
        <w:r w:rsidR="00332331">
          <w:rPr>
            <w:webHidden/>
          </w:rPr>
          <w:tab/>
        </w:r>
        <w:r w:rsidR="00332331">
          <w:rPr>
            <w:webHidden/>
          </w:rPr>
          <w:fldChar w:fldCharType="begin"/>
        </w:r>
        <w:r w:rsidR="00332331">
          <w:rPr>
            <w:webHidden/>
          </w:rPr>
          <w:instrText xml:space="preserve"> PAGEREF _Toc219780566 \h </w:instrText>
        </w:r>
        <w:r w:rsidR="00332331">
          <w:rPr>
            <w:webHidden/>
          </w:rPr>
        </w:r>
        <w:r w:rsidR="00332331">
          <w:rPr>
            <w:webHidden/>
          </w:rPr>
          <w:fldChar w:fldCharType="separate"/>
        </w:r>
        <w:r w:rsidR="00544CA0">
          <w:rPr>
            <w:webHidden/>
          </w:rPr>
          <w:t>15</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7" w:history="1">
        <w:r w:rsidR="00332331" w:rsidRPr="00DC1E79">
          <w:rPr>
            <w:rStyle w:val="Hyperlink"/>
          </w:rPr>
          <w:t>5.8</w:t>
        </w:r>
        <w:r w:rsidR="00332331">
          <w:rPr>
            <w:rFonts w:ascii="Times New Roman" w:eastAsia="MS Mincho" w:hAnsi="Times New Roman"/>
            <w:sz w:val="24"/>
            <w:lang w:eastAsia="ja-JP"/>
          </w:rPr>
          <w:tab/>
        </w:r>
        <w:r w:rsidR="00332331" w:rsidRPr="00DC1E79">
          <w:rPr>
            <w:rStyle w:val="Hyperlink"/>
          </w:rPr>
          <w:t>Concession Chairperson</w:t>
        </w:r>
        <w:r w:rsidR="00332331">
          <w:rPr>
            <w:rStyle w:val="Hyperlink"/>
          </w:rPr>
          <w:t>s</w:t>
        </w:r>
        <w:r w:rsidR="000B5C53">
          <w:rPr>
            <w:rStyle w:val="Hyperlink"/>
          </w:rPr>
          <w:t xml:space="preserve"> – </w:t>
        </w:r>
        <w:r w:rsidR="00A612A3">
          <w:rPr>
            <w:rStyle w:val="Hyperlink"/>
          </w:rPr>
          <w:t xml:space="preserve"> </w:t>
        </w:r>
        <w:r w:rsidR="00332331">
          <w:rPr>
            <w:webHidden/>
          </w:rPr>
          <w:tab/>
        </w:r>
        <w:r w:rsidR="00332331">
          <w:rPr>
            <w:webHidden/>
          </w:rPr>
          <w:fldChar w:fldCharType="begin"/>
        </w:r>
        <w:r w:rsidR="00332331">
          <w:rPr>
            <w:webHidden/>
          </w:rPr>
          <w:instrText xml:space="preserve"> PAGEREF _Toc219780567 \h </w:instrText>
        </w:r>
        <w:r w:rsidR="00332331">
          <w:rPr>
            <w:webHidden/>
          </w:rPr>
        </w:r>
        <w:r w:rsidR="00332331">
          <w:rPr>
            <w:webHidden/>
          </w:rPr>
          <w:fldChar w:fldCharType="separate"/>
        </w:r>
        <w:r w:rsidR="00544CA0">
          <w:rPr>
            <w:webHidden/>
          </w:rPr>
          <w:t>15</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8" w:history="1">
        <w:r w:rsidR="00332331" w:rsidRPr="00DC1E79">
          <w:rPr>
            <w:rStyle w:val="Hyperlink"/>
          </w:rPr>
          <w:t>5.9</w:t>
        </w:r>
        <w:r w:rsidR="00332331">
          <w:rPr>
            <w:rFonts w:ascii="Times New Roman" w:eastAsia="MS Mincho" w:hAnsi="Times New Roman"/>
            <w:sz w:val="24"/>
            <w:lang w:eastAsia="ja-JP"/>
          </w:rPr>
          <w:tab/>
        </w:r>
        <w:r w:rsidR="00332331" w:rsidRPr="00DC1E79">
          <w:rPr>
            <w:rStyle w:val="Hyperlink"/>
          </w:rPr>
          <w:t>Publicity, Banquet and Records Chairperson –</w:t>
        </w:r>
        <w:r w:rsidR="00A612A3">
          <w:rPr>
            <w:rStyle w:val="Hyperlink"/>
          </w:rPr>
          <w:t xml:space="preserve"> </w:t>
        </w:r>
        <w:r w:rsidR="00332331">
          <w:rPr>
            <w:webHidden/>
          </w:rPr>
          <w:tab/>
        </w:r>
        <w:r w:rsidR="00332331">
          <w:rPr>
            <w:webHidden/>
          </w:rPr>
          <w:fldChar w:fldCharType="begin"/>
        </w:r>
        <w:r w:rsidR="00332331">
          <w:rPr>
            <w:webHidden/>
          </w:rPr>
          <w:instrText xml:space="preserve"> PAGEREF _Toc219780568 \h </w:instrText>
        </w:r>
        <w:r w:rsidR="00332331">
          <w:rPr>
            <w:webHidden/>
          </w:rPr>
        </w:r>
        <w:r w:rsidR="00332331">
          <w:rPr>
            <w:webHidden/>
          </w:rPr>
          <w:fldChar w:fldCharType="separate"/>
        </w:r>
        <w:r w:rsidR="00544CA0">
          <w:rPr>
            <w:webHidden/>
          </w:rPr>
          <w:t>15</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69" w:history="1">
        <w:r w:rsidR="00332331" w:rsidRPr="00DC1E79">
          <w:rPr>
            <w:rStyle w:val="Hyperlink"/>
          </w:rPr>
          <w:t>5.10</w:t>
        </w:r>
        <w:r w:rsidR="00332331">
          <w:rPr>
            <w:rFonts w:ascii="Times New Roman" w:eastAsia="MS Mincho" w:hAnsi="Times New Roman"/>
            <w:sz w:val="24"/>
            <w:lang w:eastAsia="ja-JP"/>
          </w:rPr>
          <w:tab/>
        </w:r>
        <w:r w:rsidR="00332331" w:rsidRPr="00DC1E79">
          <w:rPr>
            <w:rStyle w:val="Hyperlink"/>
          </w:rPr>
          <w:t xml:space="preserve">Awards Chairperson – </w:t>
        </w:r>
        <w:r w:rsidR="00A612A3">
          <w:rPr>
            <w:rStyle w:val="Hyperlink"/>
          </w:rPr>
          <w:t xml:space="preserve"> </w:t>
        </w:r>
        <w:r w:rsidR="00332331">
          <w:rPr>
            <w:webHidden/>
          </w:rPr>
          <w:tab/>
        </w:r>
        <w:r w:rsidR="00332331">
          <w:rPr>
            <w:webHidden/>
          </w:rPr>
          <w:fldChar w:fldCharType="begin"/>
        </w:r>
        <w:r w:rsidR="00332331">
          <w:rPr>
            <w:webHidden/>
          </w:rPr>
          <w:instrText xml:space="preserve"> PAGEREF _Toc219780569 \h </w:instrText>
        </w:r>
        <w:r w:rsidR="00332331">
          <w:rPr>
            <w:webHidden/>
          </w:rPr>
        </w:r>
        <w:r w:rsidR="00332331">
          <w:rPr>
            <w:webHidden/>
          </w:rPr>
          <w:fldChar w:fldCharType="separate"/>
        </w:r>
        <w:r w:rsidR="00544CA0">
          <w:rPr>
            <w:webHidden/>
          </w:rPr>
          <w:t>15</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70" w:history="1">
        <w:r w:rsidR="00332331" w:rsidRPr="00DC1E79">
          <w:rPr>
            <w:rStyle w:val="Hyperlink"/>
          </w:rPr>
          <w:t>5.11</w:t>
        </w:r>
        <w:r w:rsidR="00332331">
          <w:rPr>
            <w:rFonts w:ascii="Times New Roman" w:eastAsia="MS Mincho" w:hAnsi="Times New Roman"/>
            <w:sz w:val="24"/>
            <w:lang w:eastAsia="ja-JP"/>
          </w:rPr>
          <w:tab/>
        </w:r>
        <w:r w:rsidR="00332331" w:rsidRPr="00DC1E79">
          <w:rPr>
            <w:rStyle w:val="Hyperlink"/>
          </w:rPr>
          <w:t xml:space="preserve">Computer Chairpersons – </w:t>
        </w:r>
        <w:r w:rsidR="00A612A3">
          <w:rPr>
            <w:rStyle w:val="Hyperlink"/>
          </w:rPr>
          <w:t xml:space="preserve"> </w:t>
        </w:r>
        <w:r w:rsidR="00332331">
          <w:rPr>
            <w:webHidden/>
          </w:rPr>
          <w:tab/>
        </w:r>
        <w:r w:rsidR="00332331">
          <w:rPr>
            <w:webHidden/>
          </w:rPr>
          <w:fldChar w:fldCharType="begin"/>
        </w:r>
        <w:r w:rsidR="00332331">
          <w:rPr>
            <w:webHidden/>
          </w:rPr>
          <w:instrText xml:space="preserve"> PAGEREF _Toc219780570 \h </w:instrText>
        </w:r>
        <w:r w:rsidR="00332331">
          <w:rPr>
            <w:webHidden/>
          </w:rPr>
        </w:r>
        <w:r w:rsidR="00332331">
          <w:rPr>
            <w:webHidden/>
          </w:rPr>
          <w:fldChar w:fldCharType="separate"/>
        </w:r>
        <w:r w:rsidR="00544CA0">
          <w:rPr>
            <w:webHidden/>
          </w:rPr>
          <w:t>15</w:t>
        </w:r>
        <w:r w:rsidR="00332331">
          <w:rPr>
            <w:webHidden/>
          </w:rPr>
          <w:fldChar w:fldCharType="end"/>
        </w:r>
      </w:hyperlink>
    </w:p>
    <w:p w:rsidR="00332331" w:rsidRDefault="0078464D">
      <w:pPr>
        <w:pStyle w:val="TOC1"/>
        <w:tabs>
          <w:tab w:val="left" w:pos="2736"/>
        </w:tabs>
        <w:rPr>
          <w:rFonts w:ascii="Times New Roman" w:eastAsia="MS Mincho" w:hAnsi="Times New Roman"/>
          <w:b w:val="0"/>
          <w:sz w:val="24"/>
          <w:lang w:eastAsia="ja-JP"/>
        </w:rPr>
      </w:pPr>
      <w:hyperlink w:anchor="_Toc219780572" w:history="1">
        <w:r w:rsidR="00332331" w:rsidRPr="00DC1E79">
          <w:rPr>
            <w:rStyle w:val="Hyperlink"/>
          </w:rPr>
          <w:t>6.0</w:t>
        </w:r>
        <w:r w:rsidR="00332331">
          <w:rPr>
            <w:rFonts w:ascii="Times New Roman" w:eastAsia="MS Mincho" w:hAnsi="Times New Roman"/>
            <w:b w:val="0"/>
            <w:sz w:val="24"/>
            <w:lang w:eastAsia="ja-JP"/>
          </w:rPr>
          <w:tab/>
        </w:r>
        <w:r w:rsidR="00332331" w:rsidRPr="00DC1E79">
          <w:rPr>
            <w:rStyle w:val="Hyperlink"/>
          </w:rPr>
          <w:t>Board of Directors</w:t>
        </w:r>
        <w:r w:rsidR="00332331">
          <w:rPr>
            <w:webHidden/>
          </w:rPr>
          <w:tab/>
        </w:r>
        <w:r w:rsidR="00332331">
          <w:rPr>
            <w:webHidden/>
          </w:rPr>
          <w:fldChar w:fldCharType="begin"/>
        </w:r>
        <w:r w:rsidR="00332331">
          <w:rPr>
            <w:webHidden/>
          </w:rPr>
          <w:instrText xml:space="preserve"> PAGEREF _Toc219780572 \h </w:instrText>
        </w:r>
        <w:r w:rsidR="00332331">
          <w:rPr>
            <w:webHidden/>
          </w:rPr>
        </w:r>
        <w:r w:rsidR="00332331">
          <w:rPr>
            <w:webHidden/>
          </w:rPr>
          <w:fldChar w:fldCharType="separate"/>
        </w:r>
        <w:r w:rsidR="00544CA0">
          <w:rPr>
            <w:webHidden/>
          </w:rPr>
          <w:t>15</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73" w:history="1">
        <w:r w:rsidR="00332331" w:rsidRPr="00DC1E79">
          <w:rPr>
            <w:rStyle w:val="Hyperlink"/>
          </w:rPr>
          <w:t>6.1</w:t>
        </w:r>
        <w:r w:rsidR="00332331">
          <w:rPr>
            <w:rFonts w:ascii="Times New Roman" w:eastAsia="MS Mincho" w:hAnsi="Times New Roman"/>
            <w:sz w:val="24"/>
            <w:lang w:eastAsia="ja-JP"/>
          </w:rPr>
          <w:tab/>
        </w:r>
        <w:r w:rsidR="008442DB">
          <w:rPr>
            <w:rStyle w:val="Hyperlink"/>
          </w:rPr>
          <w:t>President – Franz Weyandt</w:t>
        </w:r>
        <w:r w:rsidR="00332331">
          <w:rPr>
            <w:webHidden/>
          </w:rPr>
          <w:tab/>
        </w:r>
        <w:r w:rsidR="00332331">
          <w:rPr>
            <w:webHidden/>
          </w:rPr>
          <w:fldChar w:fldCharType="begin"/>
        </w:r>
        <w:r w:rsidR="00332331">
          <w:rPr>
            <w:webHidden/>
          </w:rPr>
          <w:instrText xml:space="preserve"> PAGEREF _Toc219780573 \h </w:instrText>
        </w:r>
        <w:r w:rsidR="00332331">
          <w:rPr>
            <w:webHidden/>
          </w:rPr>
        </w:r>
        <w:r w:rsidR="00332331">
          <w:rPr>
            <w:webHidden/>
          </w:rPr>
          <w:fldChar w:fldCharType="separate"/>
        </w:r>
        <w:r w:rsidR="00544CA0">
          <w:rPr>
            <w:webHidden/>
          </w:rPr>
          <w:t>15</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74" w:history="1">
        <w:r w:rsidR="00332331" w:rsidRPr="00DC1E79">
          <w:rPr>
            <w:rStyle w:val="Hyperlink"/>
          </w:rPr>
          <w:t>6.2</w:t>
        </w:r>
        <w:r w:rsidR="00332331">
          <w:rPr>
            <w:rFonts w:ascii="Times New Roman" w:eastAsia="MS Mincho" w:hAnsi="Times New Roman"/>
            <w:sz w:val="24"/>
            <w:lang w:eastAsia="ja-JP"/>
          </w:rPr>
          <w:tab/>
        </w:r>
        <w:r w:rsidR="008442DB">
          <w:rPr>
            <w:rStyle w:val="Hyperlink"/>
          </w:rPr>
          <w:t>Vice President – John DeYoung</w:t>
        </w:r>
        <w:r w:rsidR="00332331">
          <w:rPr>
            <w:webHidden/>
          </w:rPr>
          <w:tab/>
        </w:r>
        <w:r w:rsidR="00332331">
          <w:rPr>
            <w:webHidden/>
          </w:rPr>
          <w:fldChar w:fldCharType="begin"/>
        </w:r>
        <w:r w:rsidR="00332331">
          <w:rPr>
            <w:webHidden/>
          </w:rPr>
          <w:instrText xml:space="preserve"> PAGEREF _Toc219780574 \h </w:instrText>
        </w:r>
        <w:r w:rsidR="00332331">
          <w:rPr>
            <w:webHidden/>
          </w:rPr>
        </w:r>
        <w:r w:rsidR="00332331">
          <w:rPr>
            <w:webHidden/>
          </w:rPr>
          <w:fldChar w:fldCharType="separate"/>
        </w:r>
        <w:r w:rsidR="00544CA0">
          <w:rPr>
            <w:webHidden/>
          </w:rPr>
          <w:t>16</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75" w:history="1">
        <w:r w:rsidR="00332331" w:rsidRPr="00DC1E79">
          <w:rPr>
            <w:rStyle w:val="Hyperlink"/>
          </w:rPr>
          <w:t>6.3</w:t>
        </w:r>
        <w:r w:rsidR="00332331">
          <w:rPr>
            <w:rFonts w:ascii="Times New Roman" w:eastAsia="MS Mincho" w:hAnsi="Times New Roman"/>
            <w:sz w:val="24"/>
            <w:lang w:eastAsia="ja-JP"/>
          </w:rPr>
          <w:tab/>
        </w:r>
        <w:r w:rsidR="00332331" w:rsidRPr="00DC1E79">
          <w:rPr>
            <w:rStyle w:val="Hyperlink"/>
          </w:rPr>
          <w:t>Secretary – Kelly Firnett</w:t>
        </w:r>
        <w:r w:rsidR="00332331">
          <w:rPr>
            <w:webHidden/>
          </w:rPr>
          <w:tab/>
        </w:r>
        <w:r w:rsidR="00332331">
          <w:rPr>
            <w:webHidden/>
          </w:rPr>
          <w:fldChar w:fldCharType="begin"/>
        </w:r>
        <w:r w:rsidR="00332331">
          <w:rPr>
            <w:webHidden/>
          </w:rPr>
          <w:instrText xml:space="preserve"> PAGEREF _Toc219780575 \h </w:instrText>
        </w:r>
        <w:r w:rsidR="00332331">
          <w:rPr>
            <w:webHidden/>
          </w:rPr>
        </w:r>
        <w:r w:rsidR="00332331">
          <w:rPr>
            <w:webHidden/>
          </w:rPr>
          <w:fldChar w:fldCharType="separate"/>
        </w:r>
        <w:r w:rsidR="00544CA0">
          <w:rPr>
            <w:webHidden/>
          </w:rPr>
          <w:t>16</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76" w:history="1">
        <w:r w:rsidR="00332331" w:rsidRPr="00DC1E79">
          <w:rPr>
            <w:rStyle w:val="Hyperlink"/>
          </w:rPr>
          <w:t>6.4</w:t>
        </w:r>
        <w:r w:rsidR="00332331">
          <w:rPr>
            <w:rFonts w:ascii="Times New Roman" w:eastAsia="MS Mincho" w:hAnsi="Times New Roman"/>
            <w:sz w:val="24"/>
            <w:lang w:eastAsia="ja-JP"/>
          </w:rPr>
          <w:tab/>
        </w:r>
        <w:r w:rsidR="00332331" w:rsidRPr="00DC1E79">
          <w:rPr>
            <w:rStyle w:val="Hyperlink"/>
          </w:rPr>
          <w:t>Treasurer – Chris Leshock</w:t>
        </w:r>
        <w:r w:rsidR="00332331">
          <w:rPr>
            <w:webHidden/>
          </w:rPr>
          <w:tab/>
        </w:r>
        <w:r w:rsidR="00332331">
          <w:rPr>
            <w:webHidden/>
          </w:rPr>
          <w:fldChar w:fldCharType="begin"/>
        </w:r>
        <w:r w:rsidR="00332331">
          <w:rPr>
            <w:webHidden/>
          </w:rPr>
          <w:instrText xml:space="preserve"> PAGEREF _Toc219780576 \h </w:instrText>
        </w:r>
        <w:r w:rsidR="00332331">
          <w:rPr>
            <w:webHidden/>
          </w:rPr>
        </w:r>
        <w:r w:rsidR="00332331">
          <w:rPr>
            <w:webHidden/>
          </w:rPr>
          <w:fldChar w:fldCharType="separate"/>
        </w:r>
        <w:r w:rsidR="00544CA0">
          <w:rPr>
            <w:webHidden/>
          </w:rPr>
          <w:t>16</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77" w:history="1">
        <w:r w:rsidR="00332331" w:rsidRPr="00DC1E79">
          <w:rPr>
            <w:rStyle w:val="Hyperlink"/>
          </w:rPr>
          <w:t>6.5</w:t>
        </w:r>
        <w:r w:rsidR="00332331">
          <w:rPr>
            <w:rFonts w:ascii="Times New Roman" w:eastAsia="MS Mincho" w:hAnsi="Times New Roman"/>
            <w:sz w:val="24"/>
            <w:lang w:eastAsia="ja-JP"/>
          </w:rPr>
          <w:tab/>
        </w:r>
        <w:r w:rsidR="00332331" w:rsidRPr="00DC1E79">
          <w:rPr>
            <w:rStyle w:val="Hyperlink"/>
          </w:rPr>
          <w:t>Park District Representatives</w:t>
        </w:r>
        <w:r w:rsidR="00332331">
          <w:rPr>
            <w:webHidden/>
          </w:rPr>
          <w:tab/>
        </w:r>
        <w:r w:rsidR="00332331">
          <w:rPr>
            <w:webHidden/>
          </w:rPr>
          <w:fldChar w:fldCharType="begin"/>
        </w:r>
        <w:r w:rsidR="00332331">
          <w:rPr>
            <w:webHidden/>
          </w:rPr>
          <w:instrText xml:space="preserve"> PAGEREF _Toc219780577 \h </w:instrText>
        </w:r>
        <w:r w:rsidR="00332331">
          <w:rPr>
            <w:webHidden/>
          </w:rPr>
        </w:r>
        <w:r w:rsidR="00332331">
          <w:rPr>
            <w:webHidden/>
          </w:rPr>
          <w:fldChar w:fldCharType="separate"/>
        </w:r>
        <w:r w:rsidR="00544CA0">
          <w:rPr>
            <w:webHidden/>
          </w:rPr>
          <w:t>16</w:t>
        </w:r>
        <w:r w:rsidR="00332331">
          <w:rPr>
            <w:webHidden/>
          </w:rPr>
          <w:fldChar w:fldCharType="end"/>
        </w:r>
      </w:hyperlink>
    </w:p>
    <w:p w:rsidR="00332331" w:rsidRDefault="0078464D">
      <w:pPr>
        <w:pStyle w:val="TOC1"/>
        <w:tabs>
          <w:tab w:val="left" w:pos="2736"/>
        </w:tabs>
        <w:rPr>
          <w:rFonts w:ascii="Times New Roman" w:eastAsia="MS Mincho" w:hAnsi="Times New Roman"/>
          <w:b w:val="0"/>
          <w:sz w:val="24"/>
          <w:lang w:eastAsia="ja-JP"/>
        </w:rPr>
      </w:pPr>
      <w:hyperlink w:anchor="_Toc219780578" w:history="1">
        <w:r w:rsidR="00332331" w:rsidRPr="00DC1E79">
          <w:rPr>
            <w:rStyle w:val="Hyperlink"/>
          </w:rPr>
          <w:t>7.0</w:t>
        </w:r>
        <w:r w:rsidR="00332331">
          <w:rPr>
            <w:rFonts w:ascii="Times New Roman" w:eastAsia="MS Mincho" w:hAnsi="Times New Roman"/>
            <w:b w:val="0"/>
            <w:sz w:val="24"/>
            <w:lang w:eastAsia="ja-JP"/>
          </w:rPr>
          <w:tab/>
        </w:r>
        <w:r w:rsidR="008442DB">
          <w:rPr>
            <w:rStyle w:val="Hyperlink"/>
          </w:rPr>
          <w:t>2013</w:t>
        </w:r>
        <w:r w:rsidR="00332331" w:rsidRPr="00DC1E79">
          <w:rPr>
            <w:rStyle w:val="Hyperlink"/>
          </w:rPr>
          <w:t xml:space="preserve"> Calendar</w:t>
        </w:r>
        <w:r w:rsidR="00332331">
          <w:rPr>
            <w:webHidden/>
          </w:rPr>
          <w:tab/>
        </w:r>
        <w:r w:rsidR="00332331">
          <w:rPr>
            <w:webHidden/>
          </w:rPr>
          <w:fldChar w:fldCharType="begin"/>
        </w:r>
        <w:r w:rsidR="00332331">
          <w:rPr>
            <w:webHidden/>
          </w:rPr>
          <w:instrText xml:space="preserve"> PAGEREF _Toc219780578 \h </w:instrText>
        </w:r>
        <w:r w:rsidR="00332331">
          <w:rPr>
            <w:webHidden/>
          </w:rPr>
        </w:r>
        <w:r w:rsidR="00332331">
          <w:rPr>
            <w:webHidden/>
          </w:rPr>
          <w:fldChar w:fldCharType="separate"/>
        </w:r>
        <w:r w:rsidR="00544CA0">
          <w:rPr>
            <w:webHidden/>
          </w:rPr>
          <w:t>16</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79" w:history="1">
        <w:r w:rsidR="00332331" w:rsidRPr="00DC1E79">
          <w:rPr>
            <w:rStyle w:val="Hyperlink"/>
          </w:rPr>
          <w:t>7.1</w:t>
        </w:r>
        <w:r w:rsidR="00332331">
          <w:rPr>
            <w:rFonts w:ascii="Times New Roman" w:eastAsia="MS Mincho" w:hAnsi="Times New Roman"/>
            <w:sz w:val="24"/>
            <w:lang w:eastAsia="ja-JP"/>
          </w:rPr>
          <w:tab/>
        </w:r>
        <w:r w:rsidR="00332331" w:rsidRPr="00DC1E79">
          <w:rPr>
            <w:rStyle w:val="Hyperlink"/>
          </w:rPr>
          <w:t>Events</w:t>
        </w:r>
        <w:r w:rsidR="00332331">
          <w:rPr>
            <w:webHidden/>
          </w:rPr>
          <w:tab/>
        </w:r>
        <w:r w:rsidR="00332331">
          <w:rPr>
            <w:webHidden/>
          </w:rPr>
          <w:fldChar w:fldCharType="begin"/>
        </w:r>
        <w:r w:rsidR="00332331">
          <w:rPr>
            <w:webHidden/>
          </w:rPr>
          <w:instrText xml:space="preserve"> PAGEREF _Toc219780579 \h </w:instrText>
        </w:r>
        <w:r w:rsidR="00332331">
          <w:rPr>
            <w:webHidden/>
          </w:rPr>
        </w:r>
        <w:r w:rsidR="00332331">
          <w:rPr>
            <w:webHidden/>
          </w:rPr>
          <w:fldChar w:fldCharType="separate"/>
        </w:r>
        <w:r w:rsidR="00544CA0">
          <w:rPr>
            <w:webHidden/>
          </w:rPr>
          <w:t>16</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80" w:history="1">
        <w:r w:rsidR="00332331" w:rsidRPr="00DC1E79">
          <w:rPr>
            <w:rStyle w:val="Hyperlink"/>
          </w:rPr>
          <w:t>7.2</w:t>
        </w:r>
        <w:r w:rsidR="00332331">
          <w:rPr>
            <w:rFonts w:ascii="Times New Roman" w:eastAsia="MS Mincho" w:hAnsi="Times New Roman"/>
            <w:sz w:val="24"/>
            <w:lang w:eastAsia="ja-JP"/>
          </w:rPr>
          <w:tab/>
        </w:r>
        <w:r w:rsidR="00332331" w:rsidRPr="00DC1E79">
          <w:rPr>
            <w:rStyle w:val="Hyperlink"/>
          </w:rPr>
          <w:t>Swim Clinics</w:t>
        </w:r>
        <w:r w:rsidR="00332331">
          <w:rPr>
            <w:webHidden/>
          </w:rPr>
          <w:tab/>
        </w:r>
        <w:r w:rsidR="00332331">
          <w:rPr>
            <w:webHidden/>
          </w:rPr>
          <w:fldChar w:fldCharType="begin"/>
        </w:r>
        <w:r w:rsidR="00332331">
          <w:rPr>
            <w:webHidden/>
          </w:rPr>
          <w:instrText xml:space="preserve"> PAGEREF _Toc219780580 \h </w:instrText>
        </w:r>
        <w:r w:rsidR="00332331">
          <w:rPr>
            <w:webHidden/>
          </w:rPr>
        </w:r>
        <w:r w:rsidR="00332331">
          <w:rPr>
            <w:webHidden/>
          </w:rPr>
          <w:fldChar w:fldCharType="separate"/>
        </w:r>
        <w:r w:rsidR="00544CA0">
          <w:rPr>
            <w:webHidden/>
          </w:rPr>
          <w:t>17</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81" w:history="1">
        <w:r w:rsidR="00332331" w:rsidRPr="00DC1E79">
          <w:rPr>
            <w:rStyle w:val="Hyperlink"/>
          </w:rPr>
          <w:t>7.3</w:t>
        </w:r>
        <w:r w:rsidR="00332331">
          <w:rPr>
            <w:rFonts w:ascii="Times New Roman" w:eastAsia="MS Mincho" w:hAnsi="Times New Roman"/>
            <w:sz w:val="24"/>
            <w:lang w:eastAsia="ja-JP"/>
          </w:rPr>
          <w:tab/>
        </w:r>
        <w:r w:rsidR="00332331" w:rsidRPr="00DC1E79">
          <w:rPr>
            <w:rStyle w:val="Hyperlink"/>
          </w:rPr>
          <w:t>Swim Practices</w:t>
        </w:r>
        <w:r w:rsidR="00332331">
          <w:rPr>
            <w:webHidden/>
          </w:rPr>
          <w:tab/>
        </w:r>
        <w:r w:rsidR="00332331">
          <w:rPr>
            <w:webHidden/>
          </w:rPr>
          <w:fldChar w:fldCharType="begin"/>
        </w:r>
        <w:r w:rsidR="00332331">
          <w:rPr>
            <w:webHidden/>
          </w:rPr>
          <w:instrText xml:space="preserve"> PAGEREF _Toc219780581 \h </w:instrText>
        </w:r>
        <w:r w:rsidR="00332331">
          <w:rPr>
            <w:webHidden/>
          </w:rPr>
        </w:r>
        <w:r w:rsidR="00332331">
          <w:rPr>
            <w:webHidden/>
          </w:rPr>
          <w:fldChar w:fldCharType="separate"/>
        </w:r>
        <w:r w:rsidR="00544CA0">
          <w:rPr>
            <w:webHidden/>
          </w:rPr>
          <w:t>17</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82" w:history="1">
        <w:r w:rsidR="00332331" w:rsidRPr="00DC1E79">
          <w:rPr>
            <w:rStyle w:val="Hyperlink"/>
          </w:rPr>
          <w:t>7.4</w:t>
        </w:r>
        <w:r w:rsidR="00332331">
          <w:rPr>
            <w:rFonts w:ascii="Times New Roman" w:eastAsia="MS Mincho" w:hAnsi="Times New Roman"/>
            <w:sz w:val="24"/>
            <w:lang w:eastAsia="ja-JP"/>
          </w:rPr>
          <w:tab/>
        </w:r>
        <w:r w:rsidR="00332331" w:rsidRPr="00DC1E79">
          <w:rPr>
            <w:rStyle w:val="Hyperlink"/>
          </w:rPr>
          <w:t>Swim Meets</w:t>
        </w:r>
        <w:r w:rsidR="00332331">
          <w:rPr>
            <w:webHidden/>
          </w:rPr>
          <w:tab/>
        </w:r>
        <w:r w:rsidR="00332331">
          <w:rPr>
            <w:webHidden/>
          </w:rPr>
          <w:fldChar w:fldCharType="begin"/>
        </w:r>
        <w:r w:rsidR="00332331">
          <w:rPr>
            <w:webHidden/>
          </w:rPr>
          <w:instrText xml:space="preserve"> PAGEREF _Toc219780582 \h </w:instrText>
        </w:r>
        <w:r w:rsidR="00332331">
          <w:rPr>
            <w:webHidden/>
          </w:rPr>
        </w:r>
        <w:r w:rsidR="00332331">
          <w:rPr>
            <w:webHidden/>
          </w:rPr>
          <w:fldChar w:fldCharType="separate"/>
        </w:r>
        <w:r w:rsidR="00544CA0">
          <w:rPr>
            <w:webHidden/>
          </w:rPr>
          <w:t>17</w:t>
        </w:r>
        <w:r w:rsidR="00332331">
          <w:rPr>
            <w:webHidden/>
          </w:rPr>
          <w:fldChar w:fldCharType="end"/>
        </w:r>
      </w:hyperlink>
    </w:p>
    <w:p w:rsidR="00332331" w:rsidRDefault="0078464D">
      <w:pPr>
        <w:pStyle w:val="TOC1"/>
        <w:tabs>
          <w:tab w:val="left" w:pos="2736"/>
        </w:tabs>
        <w:rPr>
          <w:rFonts w:ascii="Times New Roman" w:eastAsia="MS Mincho" w:hAnsi="Times New Roman"/>
          <w:b w:val="0"/>
          <w:sz w:val="24"/>
          <w:lang w:eastAsia="ja-JP"/>
        </w:rPr>
      </w:pPr>
      <w:hyperlink w:anchor="_Toc219780583" w:history="1">
        <w:r w:rsidR="00332331" w:rsidRPr="00DC1E79">
          <w:rPr>
            <w:rStyle w:val="Hyperlink"/>
          </w:rPr>
          <w:t>8.0</w:t>
        </w:r>
        <w:r w:rsidR="00332331">
          <w:rPr>
            <w:rFonts w:ascii="Times New Roman" w:eastAsia="MS Mincho" w:hAnsi="Times New Roman"/>
            <w:b w:val="0"/>
            <w:sz w:val="24"/>
            <w:lang w:eastAsia="ja-JP"/>
          </w:rPr>
          <w:tab/>
        </w:r>
        <w:r w:rsidR="00332331" w:rsidRPr="00DC1E79">
          <w:rPr>
            <w:rStyle w:val="Hyperlink"/>
          </w:rPr>
          <w:t>Things To Know</w:t>
        </w:r>
        <w:r w:rsidR="00332331">
          <w:rPr>
            <w:webHidden/>
          </w:rPr>
          <w:tab/>
        </w:r>
        <w:r w:rsidR="00332331">
          <w:rPr>
            <w:webHidden/>
          </w:rPr>
          <w:fldChar w:fldCharType="begin"/>
        </w:r>
        <w:r w:rsidR="00332331">
          <w:rPr>
            <w:webHidden/>
          </w:rPr>
          <w:instrText xml:space="preserve"> PAGEREF _Toc219780583 \h </w:instrText>
        </w:r>
        <w:r w:rsidR="00332331">
          <w:rPr>
            <w:webHidden/>
          </w:rPr>
        </w:r>
        <w:r w:rsidR="00332331">
          <w:rPr>
            <w:webHidden/>
          </w:rPr>
          <w:fldChar w:fldCharType="separate"/>
        </w:r>
        <w:r w:rsidR="00544CA0">
          <w:rPr>
            <w:webHidden/>
          </w:rPr>
          <w:t>19</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84" w:history="1">
        <w:r w:rsidR="00332331" w:rsidRPr="00DC1E79">
          <w:rPr>
            <w:rStyle w:val="Hyperlink"/>
          </w:rPr>
          <w:t>8.1</w:t>
        </w:r>
        <w:r w:rsidR="00332331">
          <w:rPr>
            <w:rFonts w:ascii="Times New Roman" w:eastAsia="MS Mincho" w:hAnsi="Times New Roman"/>
            <w:sz w:val="24"/>
            <w:lang w:eastAsia="ja-JP"/>
          </w:rPr>
          <w:tab/>
        </w:r>
        <w:r w:rsidR="00332331" w:rsidRPr="00DC1E79">
          <w:rPr>
            <w:rStyle w:val="Hyperlink"/>
          </w:rPr>
          <w:t>What should you bring to the swim meet?</w:t>
        </w:r>
        <w:r w:rsidR="00332331">
          <w:rPr>
            <w:webHidden/>
          </w:rPr>
          <w:tab/>
        </w:r>
        <w:r w:rsidR="00332331">
          <w:rPr>
            <w:webHidden/>
          </w:rPr>
          <w:fldChar w:fldCharType="begin"/>
        </w:r>
        <w:r w:rsidR="00332331">
          <w:rPr>
            <w:webHidden/>
          </w:rPr>
          <w:instrText xml:space="preserve"> PAGEREF _Toc219780584 \h </w:instrText>
        </w:r>
        <w:r w:rsidR="00332331">
          <w:rPr>
            <w:webHidden/>
          </w:rPr>
        </w:r>
        <w:r w:rsidR="00332331">
          <w:rPr>
            <w:webHidden/>
          </w:rPr>
          <w:fldChar w:fldCharType="separate"/>
        </w:r>
        <w:r w:rsidR="00544CA0">
          <w:rPr>
            <w:webHidden/>
          </w:rPr>
          <w:t>19</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85" w:history="1">
        <w:r w:rsidR="00332331" w:rsidRPr="00DC1E79">
          <w:rPr>
            <w:rStyle w:val="Hyperlink"/>
          </w:rPr>
          <w:t>8.2</w:t>
        </w:r>
        <w:r w:rsidR="00332331">
          <w:rPr>
            <w:rFonts w:ascii="Times New Roman" w:eastAsia="MS Mincho" w:hAnsi="Times New Roman"/>
            <w:sz w:val="24"/>
            <w:lang w:eastAsia="ja-JP"/>
          </w:rPr>
          <w:tab/>
        </w:r>
        <w:r w:rsidR="00332331" w:rsidRPr="00DC1E79">
          <w:rPr>
            <w:rStyle w:val="Hyperlink"/>
          </w:rPr>
          <w:t>Appropriate Conduct</w:t>
        </w:r>
        <w:r w:rsidR="00332331">
          <w:rPr>
            <w:webHidden/>
          </w:rPr>
          <w:tab/>
        </w:r>
        <w:r w:rsidR="00332331">
          <w:rPr>
            <w:webHidden/>
          </w:rPr>
          <w:fldChar w:fldCharType="begin"/>
        </w:r>
        <w:r w:rsidR="00332331">
          <w:rPr>
            <w:webHidden/>
          </w:rPr>
          <w:instrText xml:space="preserve"> PAGEREF _Toc219780585 \h </w:instrText>
        </w:r>
        <w:r w:rsidR="00332331">
          <w:rPr>
            <w:webHidden/>
          </w:rPr>
        </w:r>
        <w:r w:rsidR="00332331">
          <w:rPr>
            <w:webHidden/>
          </w:rPr>
          <w:fldChar w:fldCharType="separate"/>
        </w:r>
        <w:r w:rsidR="00544CA0">
          <w:rPr>
            <w:webHidden/>
          </w:rPr>
          <w:t>19</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86" w:history="1">
        <w:r w:rsidR="00332331" w:rsidRPr="00DC1E79">
          <w:rPr>
            <w:rStyle w:val="Hyperlink"/>
          </w:rPr>
          <w:t>8.3</w:t>
        </w:r>
        <w:r w:rsidR="00332331">
          <w:rPr>
            <w:rFonts w:ascii="Times New Roman" w:eastAsia="MS Mincho" w:hAnsi="Times New Roman"/>
            <w:sz w:val="24"/>
            <w:lang w:eastAsia="ja-JP"/>
          </w:rPr>
          <w:tab/>
        </w:r>
        <w:r w:rsidR="00332331" w:rsidRPr="00DC1E79">
          <w:rPr>
            <w:rStyle w:val="Hyperlink"/>
          </w:rPr>
          <w:t>The Website</w:t>
        </w:r>
        <w:r w:rsidR="00332331">
          <w:rPr>
            <w:webHidden/>
          </w:rPr>
          <w:tab/>
        </w:r>
        <w:r w:rsidR="00332331">
          <w:rPr>
            <w:webHidden/>
          </w:rPr>
          <w:fldChar w:fldCharType="begin"/>
        </w:r>
        <w:r w:rsidR="00332331">
          <w:rPr>
            <w:webHidden/>
          </w:rPr>
          <w:instrText xml:space="preserve"> PAGEREF _Toc219780586 \h </w:instrText>
        </w:r>
        <w:r w:rsidR="00332331">
          <w:rPr>
            <w:webHidden/>
          </w:rPr>
        </w:r>
        <w:r w:rsidR="00332331">
          <w:rPr>
            <w:webHidden/>
          </w:rPr>
          <w:fldChar w:fldCharType="separate"/>
        </w:r>
        <w:r w:rsidR="00544CA0">
          <w:rPr>
            <w:webHidden/>
          </w:rPr>
          <w:t>20</w:t>
        </w:r>
        <w:r w:rsidR="00332331">
          <w:rPr>
            <w:webHidden/>
          </w:rPr>
          <w:fldChar w:fldCharType="end"/>
        </w:r>
      </w:hyperlink>
    </w:p>
    <w:p w:rsidR="00332331" w:rsidRDefault="0078464D">
      <w:pPr>
        <w:pStyle w:val="TOC2"/>
        <w:tabs>
          <w:tab w:val="left" w:pos="3384"/>
        </w:tabs>
        <w:rPr>
          <w:rFonts w:ascii="Times New Roman" w:eastAsia="MS Mincho" w:hAnsi="Times New Roman"/>
          <w:sz w:val="24"/>
          <w:lang w:eastAsia="ja-JP"/>
        </w:rPr>
      </w:pPr>
      <w:hyperlink w:anchor="_Toc219780587" w:history="1">
        <w:r w:rsidR="00332331" w:rsidRPr="00DC1E79">
          <w:rPr>
            <w:rStyle w:val="Hyperlink"/>
          </w:rPr>
          <w:t>8.4</w:t>
        </w:r>
        <w:r w:rsidR="00332331">
          <w:rPr>
            <w:rFonts w:ascii="Times New Roman" w:eastAsia="MS Mincho" w:hAnsi="Times New Roman"/>
            <w:sz w:val="24"/>
            <w:lang w:eastAsia="ja-JP"/>
          </w:rPr>
          <w:tab/>
        </w:r>
        <w:r w:rsidR="00332331" w:rsidRPr="00DC1E79">
          <w:rPr>
            <w:rStyle w:val="Hyperlink"/>
          </w:rPr>
          <w:t>Contact Information</w:t>
        </w:r>
        <w:r w:rsidR="00332331">
          <w:rPr>
            <w:webHidden/>
          </w:rPr>
          <w:tab/>
        </w:r>
        <w:r w:rsidR="00332331">
          <w:rPr>
            <w:webHidden/>
          </w:rPr>
          <w:fldChar w:fldCharType="begin"/>
        </w:r>
        <w:r w:rsidR="00332331">
          <w:rPr>
            <w:webHidden/>
          </w:rPr>
          <w:instrText xml:space="preserve"> PAGEREF _Toc219780587 \h </w:instrText>
        </w:r>
        <w:r w:rsidR="00332331">
          <w:rPr>
            <w:webHidden/>
          </w:rPr>
        </w:r>
        <w:r w:rsidR="00332331">
          <w:rPr>
            <w:webHidden/>
          </w:rPr>
          <w:fldChar w:fldCharType="separate"/>
        </w:r>
        <w:r w:rsidR="00544CA0">
          <w:rPr>
            <w:webHidden/>
          </w:rPr>
          <w:t>20</w:t>
        </w:r>
        <w:r w:rsidR="00332331">
          <w:rPr>
            <w:webHidden/>
          </w:rPr>
          <w:fldChar w:fldCharType="end"/>
        </w:r>
      </w:hyperlink>
    </w:p>
    <w:p w:rsidR="00B528A0" w:rsidRDefault="00B528A0">
      <w:r>
        <w:fldChar w:fldCharType="end"/>
      </w:r>
    </w:p>
    <w:p w:rsidR="00B528A0" w:rsidRDefault="00B528A0">
      <w:pPr>
        <w:sectPr w:rsidR="00B528A0">
          <w:headerReference w:type="default" r:id="rId11"/>
          <w:footerReference w:type="default" r:id="rId12"/>
          <w:headerReference w:type="first" r:id="rId13"/>
          <w:footerReference w:type="first" r:id="rId14"/>
          <w:pgSz w:w="12240" w:h="15840" w:code="1"/>
          <w:pgMar w:top="2736" w:right="720" w:bottom="720" w:left="1440" w:header="720" w:footer="720" w:gutter="0"/>
          <w:cols w:space="245"/>
          <w:titlePg/>
        </w:sectPr>
      </w:pPr>
    </w:p>
    <w:p w:rsidR="00B528A0" w:rsidRDefault="0005568E">
      <w:pPr>
        <w:pStyle w:val="Heading1"/>
      </w:pPr>
      <w:bookmarkStart w:id="0" w:name="_Toc219780538"/>
      <w:r>
        <w:lastRenderedPageBreak/>
        <w:t>Welcome</w:t>
      </w:r>
      <w:bookmarkEnd w:id="0"/>
    </w:p>
    <w:p w:rsidR="0005568E" w:rsidRDefault="0005568E" w:rsidP="0005568E">
      <w:pPr>
        <w:widowControl w:val="0"/>
      </w:pPr>
      <w:r>
        <w:t xml:space="preserve">Welcome to the </w:t>
      </w:r>
      <w:r w:rsidR="008C2AC1">
        <w:t>2013</w:t>
      </w:r>
      <w:r>
        <w:t xml:space="preserve"> River Run Raptors Swim Team season. We are </w:t>
      </w:r>
      <w:r w:rsidR="002C2E8D">
        <w:t>very</w:t>
      </w:r>
      <w:r>
        <w:t xml:space="preserve"> excited to have you with us today. This season will kick-off our 1</w:t>
      </w:r>
      <w:r w:rsidR="008C2AC1">
        <w:t>9</w:t>
      </w:r>
      <w:r w:rsidRPr="0005568E">
        <w:rPr>
          <w:vertAlign w:val="superscript"/>
        </w:rPr>
        <w:t>th</w:t>
      </w:r>
      <w:r>
        <w:t xml:space="preserve"> year as a team with an exciting schedule of swim meets and several social activities for our swimmers and their families. The parents’ involvement and strong support for the swimmers are encouraged and critical to the success of the team.  </w:t>
      </w:r>
    </w:p>
    <w:p w:rsidR="0005568E" w:rsidRPr="0005568E" w:rsidRDefault="0005568E" w:rsidP="0005568E">
      <w:r w:rsidRPr="0005568E">
        <w:t xml:space="preserve">The River Run Raptors Swim Team is a not-for-profit organization and a member </w:t>
      </w:r>
      <w:r w:rsidR="007F6095">
        <w:t xml:space="preserve">of the Naperville </w:t>
      </w:r>
      <w:r w:rsidRPr="0005568E">
        <w:t>Swim Conference. The Team was established in 1995 with a membership base that continues to grow every year. The Board of Directors consists of the President, Vice-President, Secretary, Treasurer and Park District Representative</w:t>
      </w:r>
      <w:r>
        <w:t>s</w:t>
      </w:r>
      <w:r w:rsidR="006F5781">
        <w:t xml:space="preserve"> and </w:t>
      </w:r>
      <w:r w:rsidR="002C2E8D">
        <w:t>as a leadership team</w:t>
      </w:r>
      <w:r w:rsidRPr="0005568E">
        <w:t xml:space="preserve"> direct</w:t>
      </w:r>
      <w:r w:rsidR="002C2E8D">
        <w:t>s</w:t>
      </w:r>
      <w:r w:rsidRPr="0005568E">
        <w:t xml:space="preserve"> all facets of the team’s operations. This governing body is responsible for enforcing the Bylaws of the Naperville Park District Swim Conference and those of the River Run Raptors Swim Team. With </w:t>
      </w:r>
      <w:r w:rsidR="002C2E8D">
        <w:t xml:space="preserve">the </w:t>
      </w:r>
      <w:r w:rsidRPr="0005568E">
        <w:t>help of dedicated parents in various Committees, the River Run Raptors Swim Team is a private organization designed for the children of the River Run Community.</w:t>
      </w:r>
    </w:p>
    <w:p w:rsidR="0005568E" w:rsidRPr="0005568E" w:rsidRDefault="0005568E" w:rsidP="0005568E">
      <w:r w:rsidRPr="0005568E">
        <w:t xml:space="preserve">The River Run Raptors </w:t>
      </w:r>
      <w:hyperlink r:id="rId15" w:history="1">
        <w:r w:rsidRPr="0005568E">
          <w:t>Board of Directors</w:t>
        </w:r>
      </w:hyperlink>
      <w:r w:rsidRPr="0005568E">
        <w:t xml:space="preserve"> and the Swim Team look forward to a fun-filled season that promotes:</w:t>
      </w:r>
    </w:p>
    <w:p w:rsidR="0005568E" w:rsidRDefault="0005568E" w:rsidP="00205396">
      <w:pPr>
        <w:pStyle w:val="Bullet1"/>
      </w:pPr>
      <w:smartTag w:uri="urn:schemas-microsoft-com:office:smarttags" w:element="place">
        <w:smartTag w:uri="urn:schemas-microsoft-com:office:smarttags" w:element="PlaceName">
          <w:r>
            <w:t>Team</w:t>
          </w:r>
        </w:smartTag>
        <w:r>
          <w:t xml:space="preserve"> </w:t>
        </w:r>
        <w:smartTag w:uri="urn:schemas-microsoft-com:office:smarttags" w:element="PlaceType">
          <w:r>
            <w:t>Building</w:t>
          </w:r>
        </w:smartTag>
      </w:smartTag>
    </w:p>
    <w:p w:rsidR="0005568E" w:rsidRDefault="0005568E" w:rsidP="00205396">
      <w:pPr>
        <w:pStyle w:val="Bullet1"/>
      </w:pPr>
      <w:r>
        <w:t>Self-Esteem</w:t>
      </w:r>
    </w:p>
    <w:p w:rsidR="0005568E" w:rsidRDefault="0005568E" w:rsidP="00205396">
      <w:pPr>
        <w:pStyle w:val="Bullet1"/>
      </w:pPr>
      <w:r>
        <w:t>Sportsmanship</w:t>
      </w:r>
    </w:p>
    <w:p w:rsidR="00205396" w:rsidRDefault="00205396" w:rsidP="0005568E">
      <w:pPr>
        <w:widowControl w:val="0"/>
      </w:pPr>
      <w:r>
        <w:t xml:space="preserve">Enclosed in this package is most of the information you will need for participation on the River Run Raptors Swim Team. We also encourage you to visit our website regularly for the most recent information about events, practices, meets and other relevant information throughout the </w:t>
      </w:r>
      <w:r w:rsidR="00BA0C2E">
        <w:t>201</w:t>
      </w:r>
      <w:r w:rsidR="00A612A3">
        <w:t>2</w:t>
      </w:r>
      <w:r>
        <w:t xml:space="preserve"> season. The official website of the River Run Raptors Swim Team is…</w:t>
      </w:r>
    </w:p>
    <w:p w:rsidR="00205396" w:rsidRDefault="00205396" w:rsidP="0005568E">
      <w:pPr>
        <w:widowControl w:val="0"/>
      </w:pPr>
    </w:p>
    <w:p w:rsidR="00205396" w:rsidRPr="00D92ACB" w:rsidRDefault="0078464D" w:rsidP="00D92ACB">
      <w:pPr>
        <w:widowControl w:val="0"/>
        <w:spacing w:line="480" w:lineRule="exact"/>
        <w:jc w:val="center"/>
        <w:rPr>
          <w:rFonts w:ascii="Century Gothic" w:hAnsi="Century Gothic"/>
          <w:b/>
          <w:color w:val="003300"/>
          <w:sz w:val="48"/>
          <w:szCs w:val="48"/>
          <w:u w:color="003300"/>
        </w:rPr>
      </w:pPr>
      <w:hyperlink r:id="rId16" w:history="1">
        <w:r w:rsidR="00205396" w:rsidRPr="00D92ACB">
          <w:rPr>
            <w:rStyle w:val="Hyperlink"/>
            <w:rFonts w:ascii="Century Gothic" w:hAnsi="Century Gothic"/>
            <w:b/>
            <w:color w:val="003300"/>
            <w:sz w:val="48"/>
            <w:szCs w:val="48"/>
            <w:u w:color="003300"/>
          </w:rPr>
          <w:t>www.rrraptors.org</w:t>
        </w:r>
      </w:hyperlink>
    </w:p>
    <w:p w:rsidR="00205396" w:rsidRDefault="00205396" w:rsidP="0005568E">
      <w:pPr>
        <w:widowControl w:val="0"/>
      </w:pPr>
    </w:p>
    <w:p w:rsidR="00CF4885" w:rsidRDefault="00205396" w:rsidP="0005568E">
      <w:pPr>
        <w:widowControl w:val="0"/>
      </w:pPr>
      <w:r>
        <w:t xml:space="preserve">Please take the time today to meet our coaching staff and other members of the swim team. We encourage you to ask questions, provide feedback and suggestions, and </w:t>
      </w:r>
      <w:r w:rsidR="00CF4885">
        <w:t>simply mingle. We look forward to working together throughout the swim season.</w:t>
      </w:r>
    </w:p>
    <w:p w:rsidR="00CF4885" w:rsidRDefault="00CF4885" w:rsidP="0005568E">
      <w:pPr>
        <w:widowControl w:val="0"/>
      </w:pPr>
    </w:p>
    <w:p w:rsidR="008F03CE" w:rsidRDefault="00CF4885" w:rsidP="0005568E">
      <w:pPr>
        <w:widowControl w:val="0"/>
      </w:pPr>
      <w:r>
        <w:tab/>
      </w:r>
      <w:r>
        <w:tab/>
      </w:r>
      <w:r>
        <w:tab/>
      </w:r>
      <w:r>
        <w:tab/>
      </w:r>
      <w:r>
        <w:tab/>
      </w:r>
      <w:r>
        <w:tab/>
      </w:r>
      <w:r>
        <w:tab/>
      </w:r>
      <w:r w:rsidR="008F03CE">
        <w:tab/>
      </w:r>
    </w:p>
    <w:p w:rsidR="00CF4885" w:rsidRPr="008F03CE" w:rsidRDefault="008F03CE" w:rsidP="008F03CE">
      <w:pPr>
        <w:widowControl w:val="0"/>
        <w:ind w:left="5040" w:firstLine="720"/>
        <w:rPr>
          <w:b/>
        </w:rPr>
      </w:pPr>
      <w:r>
        <w:rPr>
          <w:b/>
        </w:rPr>
        <w:t xml:space="preserve">The </w:t>
      </w:r>
      <w:r w:rsidR="00CF4885" w:rsidRPr="008F03CE">
        <w:rPr>
          <w:b/>
        </w:rPr>
        <w:t>Board</w:t>
      </w:r>
      <w:r w:rsidR="007F4609">
        <w:rPr>
          <w:b/>
        </w:rPr>
        <w:t xml:space="preserve"> of Directors</w:t>
      </w:r>
    </w:p>
    <w:p w:rsidR="00CF4885" w:rsidRDefault="00CF4885" w:rsidP="00CF4885">
      <w:pPr>
        <w:pStyle w:val="Heading1"/>
      </w:pPr>
      <w:r>
        <w:br w:type="page"/>
      </w:r>
      <w:bookmarkStart w:id="1" w:name="_Toc219780539"/>
      <w:r>
        <w:lastRenderedPageBreak/>
        <w:t xml:space="preserve">What </w:t>
      </w:r>
      <w:r w:rsidR="00527390">
        <w:t>to</w:t>
      </w:r>
      <w:r>
        <w:t xml:space="preserve"> Do</w:t>
      </w:r>
      <w:bookmarkEnd w:id="1"/>
    </w:p>
    <w:p w:rsidR="0005568E" w:rsidRDefault="00CF4885" w:rsidP="00CF4885">
      <w:r>
        <w:t>The</w:t>
      </w:r>
      <w:r w:rsidR="004B2932">
        <w:t xml:space="preserve"> </w:t>
      </w:r>
      <w:r>
        <w:t>registration process guide will usher you</w:t>
      </w:r>
      <w:r w:rsidR="000C3006">
        <w:t>,</w:t>
      </w:r>
      <w:r>
        <w:t xml:space="preserve"> step by step from volunteer sign-up </w:t>
      </w:r>
      <w:r w:rsidR="004B2932">
        <w:t>to</w:t>
      </w:r>
      <w:r>
        <w:t xml:space="preserve"> </w:t>
      </w:r>
      <w:r w:rsidR="004B2932">
        <w:t>s</w:t>
      </w:r>
      <w:r>
        <w:t xml:space="preserve">wim suit requirements.  Our coaches and other members of the Executive Board are available for help in case you need help with any or all part of the registration process. </w:t>
      </w:r>
      <w:r w:rsidRPr="000C3006">
        <w:rPr>
          <w:i/>
        </w:rPr>
        <w:t>Before you go through the process, we encourage you to read through this section first.</w:t>
      </w:r>
      <w:r>
        <w:t xml:space="preserve"> So, let’s get started.</w:t>
      </w:r>
    </w:p>
    <w:p w:rsidR="004B2932" w:rsidRDefault="0011506D" w:rsidP="004B2932">
      <w:pPr>
        <w:pStyle w:val="Heading2"/>
      </w:pPr>
      <w:bookmarkStart w:id="2" w:name="_Toc219780540"/>
      <w:r>
        <w:t xml:space="preserve">Table 1: </w:t>
      </w:r>
      <w:r w:rsidR="004B2932">
        <w:t>Check In</w:t>
      </w:r>
      <w:bookmarkEnd w:id="2"/>
    </w:p>
    <w:p w:rsidR="004B2932" w:rsidRDefault="00A57C6E" w:rsidP="00A57C6E">
      <w:r>
        <w:t xml:space="preserve">At </w:t>
      </w:r>
      <w:r w:rsidRPr="00A57C6E">
        <w:rPr>
          <w:b/>
        </w:rPr>
        <w:t xml:space="preserve">Check </w:t>
      </w:r>
      <w:r w:rsidR="00527390" w:rsidRPr="00A57C6E">
        <w:rPr>
          <w:b/>
        </w:rPr>
        <w:t>in</w:t>
      </w:r>
      <w:r w:rsidRPr="00A57C6E">
        <w:rPr>
          <w:b/>
        </w:rPr>
        <w:t xml:space="preserve"> Table #</w:t>
      </w:r>
      <w:r>
        <w:t>1, yo</w:t>
      </w:r>
      <w:r w:rsidR="0024772F">
        <w:t>u were</w:t>
      </w:r>
      <w:r>
        <w:t xml:space="preserve"> give</w:t>
      </w:r>
      <w:r w:rsidR="0024772F">
        <w:t>n this</w:t>
      </w:r>
      <w:r>
        <w:t xml:space="preserve"> numbered packet to assist you during the registration process, which includes: </w:t>
      </w:r>
    </w:p>
    <w:p w:rsidR="004B2932" w:rsidRDefault="008F5A34" w:rsidP="004B2932">
      <w:pPr>
        <w:pStyle w:val="Bullet1"/>
      </w:pPr>
      <w:r>
        <w:t>Deciding on six (6) Parent</w:t>
      </w:r>
      <w:r w:rsidR="004B2932">
        <w:t xml:space="preserve"> positions</w:t>
      </w:r>
      <w:r>
        <w:t xml:space="preserve"> plus </w:t>
      </w:r>
      <w:r w:rsidR="00B9200B">
        <w:t xml:space="preserve">a </w:t>
      </w:r>
      <w:r>
        <w:t>Parent</w:t>
      </w:r>
      <w:r w:rsidR="008C14B8">
        <w:t xml:space="preserve"> position for the Time Trials</w:t>
      </w:r>
    </w:p>
    <w:p w:rsidR="004B2932" w:rsidRDefault="0011506D" w:rsidP="004B2932">
      <w:pPr>
        <w:pStyle w:val="Bullet1"/>
      </w:pPr>
      <w:r>
        <w:t xml:space="preserve">Signing a </w:t>
      </w:r>
      <w:r w:rsidR="0013628E">
        <w:t>waiver for each of the swimmers, both Parents must sign.</w:t>
      </w:r>
      <w:r w:rsidR="00A612A3">
        <w:t xml:space="preserve"> There are two</w:t>
      </w:r>
      <w:r w:rsidR="00175FA3">
        <w:t xml:space="preserve"> waivers.</w:t>
      </w:r>
    </w:p>
    <w:p w:rsidR="0011506D" w:rsidRDefault="0011506D" w:rsidP="004B2932">
      <w:pPr>
        <w:pStyle w:val="Bullet1"/>
      </w:pPr>
      <w:r>
        <w:t>Paying for th</w:t>
      </w:r>
      <w:r w:rsidR="00111E3A">
        <w:t>e registration fee and Parent job</w:t>
      </w:r>
      <w:r>
        <w:t xml:space="preserve"> deposit</w:t>
      </w:r>
    </w:p>
    <w:p w:rsidR="0011506D" w:rsidRDefault="0011506D" w:rsidP="004B2932">
      <w:pPr>
        <w:pStyle w:val="Bullet1"/>
      </w:pPr>
      <w:r>
        <w:t>Ordering swim suits and other merchandize</w:t>
      </w:r>
    </w:p>
    <w:p w:rsidR="00B528A0" w:rsidRDefault="0011506D">
      <w:pPr>
        <w:pStyle w:val="Heading2"/>
      </w:pPr>
      <w:bookmarkStart w:id="3" w:name="_Toc219780541"/>
      <w:r>
        <w:t xml:space="preserve">Table 2: </w:t>
      </w:r>
      <w:r w:rsidR="008F5A34">
        <w:t>Parent</w:t>
      </w:r>
      <w:r w:rsidR="00CF4885">
        <w:t xml:space="preserve"> Sign Up</w:t>
      </w:r>
      <w:bookmarkEnd w:id="3"/>
    </w:p>
    <w:p w:rsidR="00B528A0" w:rsidRDefault="00324C65">
      <w:r>
        <w:t xml:space="preserve">Since this a not-for-profit, self-funding organization, parents of the swimmers also referred to as the Parents Board will need to play a very active role in the team operations. </w:t>
      </w:r>
      <w:r w:rsidR="00CF4885">
        <w:t>As members of the River Run Raptors Swim Team</w:t>
      </w:r>
      <w:r>
        <w:t>, swimmer households are require</w:t>
      </w:r>
      <w:r w:rsidR="004118B9">
        <w:t>d t</w:t>
      </w:r>
      <w:r w:rsidR="008F5A34">
        <w:t>o sign-up for six (6) Parent</w:t>
      </w:r>
      <w:r>
        <w:t xml:space="preserve"> positions</w:t>
      </w:r>
      <w:r w:rsidR="00B9200B">
        <w:t xml:space="preserve"> plus </w:t>
      </w:r>
      <w:r w:rsidR="008C14B8">
        <w:t>a position for the Time Trials</w:t>
      </w:r>
      <w:r>
        <w:t>. These positions range from helping with the running of the swim meets, both at home</w:t>
      </w:r>
      <w:r w:rsidR="004118B9">
        <w:t xml:space="preserve"> and away, to chairing committee</w:t>
      </w:r>
      <w:r>
        <w:t xml:space="preserve"> positions. This season, we are asking the Parent Board to pick from the following job assignments. </w:t>
      </w:r>
    </w:p>
    <w:p w:rsidR="00B528A0" w:rsidRDefault="00324C65">
      <w:pPr>
        <w:pStyle w:val="Bullet1"/>
      </w:pPr>
      <w:r>
        <w:t>Timers</w:t>
      </w:r>
    </w:p>
    <w:p w:rsidR="00B528A0" w:rsidRDefault="00324C65">
      <w:pPr>
        <w:pStyle w:val="Bullet1"/>
      </w:pPr>
      <w:r>
        <w:t>Officials</w:t>
      </w:r>
    </w:p>
    <w:p w:rsidR="00324C65" w:rsidRDefault="00324C65">
      <w:pPr>
        <w:pStyle w:val="Bullet1"/>
      </w:pPr>
      <w:r>
        <w:t>Concessions</w:t>
      </w:r>
    </w:p>
    <w:p w:rsidR="00324C65" w:rsidRDefault="00324C65" w:rsidP="00324C65">
      <w:r>
        <w:t>We realize that hectic schedules due to job and other family commitm</w:t>
      </w:r>
      <w:r w:rsidR="004118B9">
        <w:t>ents may preclude you from parent jobs</w:t>
      </w:r>
      <w:r w:rsidR="00B9200B">
        <w:t>. You may elect to pay $5</w:t>
      </w:r>
      <w:r>
        <w:t xml:space="preserve">00.00 in lieu of </w:t>
      </w:r>
      <w:r w:rsidR="008F5A34">
        <w:t>Parent</w:t>
      </w:r>
      <w:r w:rsidR="000C3006">
        <w:t xml:space="preserve"> for</w:t>
      </w:r>
      <w:r w:rsidR="00111E3A">
        <w:t xml:space="preserve"> six (6) </w:t>
      </w:r>
      <w:r>
        <w:t>positions.</w:t>
      </w:r>
      <w:r w:rsidR="004B2932">
        <w:t xml:space="preserve"> In so doing, you would fulfill your </w:t>
      </w:r>
      <w:r w:rsidR="004118B9">
        <w:t>Parent job</w:t>
      </w:r>
      <w:r w:rsidR="004B2932">
        <w:t xml:space="preserve"> responsibilities for the season. </w:t>
      </w:r>
    </w:p>
    <w:p w:rsidR="004B2932" w:rsidRDefault="004B2932" w:rsidP="00324C65">
      <w:r>
        <w:t xml:space="preserve">The </w:t>
      </w:r>
      <w:r w:rsidR="004118B9">
        <w:t>Parent job</w:t>
      </w:r>
      <w:r>
        <w:t xml:space="preserve"> positions are on a first come first serve basis. W</w:t>
      </w:r>
      <w:r w:rsidR="000C3006">
        <w:t>h</w:t>
      </w:r>
      <w:r>
        <w:t>e</w:t>
      </w:r>
      <w:r w:rsidR="000C3006">
        <w:t>n</w:t>
      </w:r>
      <w:r>
        <w:t xml:space="preserve"> you checked in, you were assigned a number. Please wait until you are called before proceeding to the </w:t>
      </w:r>
      <w:r w:rsidR="008F5A34">
        <w:rPr>
          <w:b/>
        </w:rPr>
        <w:t xml:space="preserve">Parent </w:t>
      </w:r>
      <w:r w:rsidR="00A52F8C">
        <w:rPr>
          <w:b/>
        </w:rPr>
        <w:t xml:space="preserve">Sign </w:t>
      </w:r>
      <w:r w:rsidR="00527390">
        <w:rPr>
          <w:b/>
        </w:rPr>
        <w:t>up</w:t>
      </w:r>
      <w:r w:rsidR="00A52F8C">
        <w:rPr>
          <w:b/>
        </w:rPr>
        <w:t xml:space="preserve"> </w:t>
      </w:r>
      <w:r w:rsidRPr="004B2932">
        <w:rPr>
          <w:b/>
        </w:rPr>
        <w:t>Table #2</w:t>
      </w:r>
      <w:r>
        <w:t>.</w:t>
      </w:r>
      <w:r w:rsidR="00362995">
        <w:t xml:space="preserve"> At this table, you will meet our </w:t>
      </w:r>
      <w:r w:rsidR="008F5A34">
        <w:t xml:space="preserve">Parent </w:t>
      </w:r>
      <w:r w:rsidR="00384D0B">
        <w:t>Chairperson</w:t>
      </w:r>
      <w:r w:rsidR="00362995">
        <w:t>.</w:t>
      </w:r>
    </w:p>
    <w:p w:rsidR="008C14B8" w:rsidRDefault="00F54783" w:rsidP="00324C65">
      <w:r>
        <w:t>In order for a smooth meet, we require each parent to agree to work the following times at the meet. We all count on each other and we ask that you comply with the times required to be at the meet. If for some reason you are running late, we require you to find a</w:t>
      </w:r>
      <w:r w:rsidR="008F5A34">
        <w:t xml:space="preserve"> substitute or replacement</w:t>
      </w:r>
      <w:r>
        <w:t>.</w:t>
      </w:r>
      <w:r w:rsidR="008C14B8">
        <w:t xml:space="preserve"> </w:t>
      </w:r>
    </w:p>
    <w:p w:rsidR="00111E3A" w:rsidRDefault="00231F18" w:rsidP="00324C65">
      <w:r>
        <w:t xml:space="preserve">Keep in mind there may be a Rainout during the season causing the meet to be moved to a new date. </w:t>
      </w:r>
      <w:r w:rsidR="008954D9">
        <w:t xml:space="preserve">Please be reminded that you are still responsible to fill your slot during the makeup meet. </w:t>
      </w:r>
    </w:p>
    <w:p w:rsidR="00111E3A" w:rsidRDefault="00111E3A" w:rsidP="00324C65">
      <w:r>
        <w:t xml:space="preserve">Please also note that any swimmers going to the City and/or Classic meets must have their Parents available for a </w:t>
      </w:r>
      <w:r w:rsidR="008F5A34">
        <w:t>P</w:t>
      </w:r>
      <w:r>
        <w:t xml:space="preserve">arent </w:t>
      </w:r>
      <w:r w:rsidR="008F5A34">
        <w:t>j</w:t>
      </w:r>
      <w:r>
        <w:t>ob to be assigned to them at these meets. This is a requirement from the Naperville Park District.</w:t>
      </w:r>
    </w:p>
    <w:p w:rsidR="0085445F" w:rsidRDefault="0085445F" w:rsidP="00324C65"/>
    <w:p w:rsidR="008F5A34" w:rsidRDefault="008F5A34" w:rsidP="00324C65"/>
    <w:p w:rsidR="008F5A34" w:rsidRDefault="008F5A34" w:rsidP="00324C65"/>
    <w:p w:rsidR="008F5A34" w:rsidRDefault="008F5A34" w:rsidP="00324C65"/>
    <w:p w:rsidR="00111E3A" w:rsidRDefault="008C14B8" w:rsidP="00324C65">
      <w:r>
        <w:t xml:space="preserve">PLEASE NOTE THE </w:t>
      </w:r>
      <w:r w:rsidR="00130D0C">
        <w:t xml:space="preserve">STARTING </w:t>
      </w:r>
      <w:r>
        <w:t>TIMES REQUIRED FOR EACH JOB</w:t>
      </w:r>
    </w:p>
    <w:p w:rsidR="008F5A34" w:rsidRDefault="008F5A34" w:rsidP="00324C65"/>
    <w:p w:rsidR="00F54783" w:rsidRDefault="00F54783" w:rsidP="00324C65"/>
    <w:p w:rsidR="008F5A34" w:rsidRDefault="008F5A34" w:rsidP="00324C65"/>
    <w:tbl>
      <w:tblPr>
        <w:tblW w:w="5000" w:type="pct"/>
        <w:tblCellSpacing w:w="0" w:type="dxa"/>
        <w:tblCellMar>
          <w:left w:w="0" w:type="dxa"/>
          <w:right w:w="0" w:type="dxa"/>
        </w:tblCellMar>
        <w:tblLook w:val="0000" w:firstRow="0" w:lastRow="0" w:firstColumn="0" w:lastColumn="0" w:noHBand="0" w:noVBand="0"/>
      </w:tblPr>
      <w:tblGrid>
        <w:gridCol w:w="5578"/>
        <w:gridCol w:w="4644"/>
      </w:tblGrid>
      <w:tr w:rsidR="00F54783" w:rsidRPr="00F54783" w:rsidTr="00D1403C">
        <w:trPr>
          <w:tblCellSpacing w:w="0" w:type="dxa"/>
        </w:trPr>
        <w:tc>
          <w:tcPr>
            <w:tcW w:w="9502" w:type="dxa"/>
            <w:gridSpan w:val="2"/>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B257DB" w:rsidP="00F54783">
            <w:pPr>
              <w:spacing w:before="0" w:after="0" w:line="408" w:lineRule="auto"/>
              <w:rPr>
                <w:rFonts w:ascii="Verdana" w:eastAsia="MS Mincho" w:hAnsi="Verdana"/>
                <w:color w:val="111111"/>
                <w:sz w:val="18"/>
                <w:szCs w:val="18"/>
                <w:lang w:eastAsia="ja-JP"/>
              </w:rPr>
            </w:pPr>
            <w:r>
              <w:rPr>
                <w:rFonts w:ascii="Verdana" w:eastAsia="MS Mincho" w:hAnsi="Verdana"/>
                <w:b/>
                <w:bCs/>
                <w:color w:val="111111"/>
                <w:sz w:val="18"/>
                <w:lang w:eastAsia="ja-JP"/>
              </w:rPr>
              <w:t xml:space="preserve">Tuesday </w:t>
            </w:r>
            <w:r w:rsidR="00F54783" w:rsidRPr="00F54783">
              <w:rPr>
                <w:rFonts w:ascii="Verdana" w:eastAsia="MS Mincho" w:hAnsi="Verdana"/>
                <w:b/>
                <w:bCs/>
                <w:color w:val="111111"/>
                <w:sz w:val="18"/>
                <w:lang w:eastAsia="ja-JP"/>
              </w:rPr>
              <w:t>Meets - Worker Check In Times</w:t>
            </w:r>
            <w:r w:rsidR="00F54783" w:rsidRPr="00F54783">
              <w:rPr>
                <w:rFonts w:ascii="Verdana" w:eastAsia="MS Mincho" w:hAnsi="Verdana"/>
                <w:color w:val="111111"/>
                <w:sz w:val="18"/>
                <w:szCs w:val="18"/>
                <w:lang w:eastAsia="ja-JP"/>
              </w:rPr>
              <w:t xml:space="preserve"> </w:t>
            </w:r>
          </w:p>
          <w:p w:rsidR="005B66AE" w:rsidRPr="00F54783" w:rsidRDefault="00877E0C" w:rsidP="00F54783">
            <w:pPr>
              <w:spacing w:before="66" w:after="198"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Swimmer Check in: 4:30</w:t>
            </w:r>
            <w:r w:rsidR="009C2621">
              <w:rPr>
                <w:rFonts w:ascii="Verdana" w:eastAsia="MS Mincho" w:hAnsi="Verdana"/>
                <w:color w:val="111111"/>
                <w:sz w:val="18"/>
                <w:szCs w:val="18"/>
                <w:lang w:eastAsia="ja-JP"/>
              </w:rPr>
              <w:t xml:space="preserve"> </w:t>
            </w:r>
            <w:r w:rsidR="00F54783" w:rsidRPr="00F54783">
              <w:rPr>
                <w:rFonts w:ascii="Verdana" w:eastAsia="MS Mincho" w:hAnsi="Verdana"/>
                <w:color w:val="111111"/>
                <w:sz w:val="18"/>
                <w:szCs w:val="18"/>
                <w:lang w:eastAsia="ja-JP"/>
              </w:rPr>
              <w:t xml:space="preserve"> PM</w:t>
            </w:r>
            <w:r w:rsidR="00F54783" w:rsidRPr="00F54783">
              <w:rPr>
                <w:rFonts w:ascii="Verdana" w:eastAsia="MS Mincho" w:hAnsi="Verdana"/>
                <w:color w:val="111111"/>
                <w:sz w:val="18"/>
                <w:szCs w:val="18"/>
                <w:lang w:eastAsia="ja-JP"/>
              </w:rPr>
              <w:br/>
              <w:t>Meet Start: 5:30 PM</w:t>
            </w:r>
          </w:p>
        </w:tc>
      </w:tr>
      <w:tr w:rsidR="00416763" w:rsidRPr="00F54783" w:rsidTr="00D1403C">
        <w:trPr>
          <w:tblCellSpacing w:w="0" w:type="dxa"/>
        </w:trPr>
        <w:tc>
          <w:tcPr>
            <w:tcW w:w="6110" w:type="dxa"/>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F54783" w:rsidP="00F54783">
            <w:pPr>
              <w:spacing w:before="0" w:after="0" w:line="408" w:lineRule="auto"/>
              <w:rPr>
                <w:rFonts w:ascii="Verdana" w:eastAsia="MS Mincho" w:hAnsi="Verdana"/>
                <w:color w:val="111111"/>
                <w:sz w:val="18"/>
                <w:szCs w:val="18"/>
                <w:lang w:eastAsia="ja-JP"/>
              </w:rPr>
            </w:pPr>
            <w:r w:rsidRPr="00F54783">
              <w:rPr>
                <w:rFonts w:ascii="Verdana" w:eastAsia="MS Mincho" w:hAnsi="Verdana"/>
                <w:color w:val="111111"/>
                <w:sz w:val="18"/>
                <w:szCs w:val="18"/>
                <w:lang w:eastAsia="ja-JP"/>
              </w:rPr>
              <w:t>Job</w:t>
            </w:r>
          </w:p>
        </w:tc>
        <w:tc>
          <w:tcPr>
            <w:tcW w:w="3392" w:type="dxa"/>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F54783" w:rsidP="00F54783">
            <w:pPr>
              <w:spacing w:before="0" w:after="0" w:line="408" w:lineRule="auto"/>
              <w:rPr>
                <w:rFonts w:ascii="Verdana" w:eastAsia="MS Mincho" w:hAnsi="Verdana"/>
                <w:color w:val="111111"/>
                <w:sz w:val="18"/>
                <w:szCs w:val="18"/>
                <w:lang w:eastAsia="ja-JP"/>
              </w:rPr>
            </w:pPr>
            <w:r w:rsidRPr="00F54783">
              <w:rPr>
                <w:rFonts w:ascii="Verdana" w:eastAsia="MS Mincho" w:hAnsi="Verdana"/>
                <w:color w:val="111111"/>
                <w:sz w:val="18"/>
                <w:szCs w:val="18"/>
                <w:lang w:eastAsia="ja-JP"/>
              </w:rPr>
              <w:t>Check in Time</w:t>
            </w:r>
          </w:p>
        </w:tc>
      </w:tr>
      <w:tr w:rsidR="00F54783" w:rsidRPr="00F54783" w:rsidTr="00F54783">
        <w:trPr>
          <w:tblCellSpacing w:w="0" w:type="dxa"/>
        </w:trPr>
        <w:tc>
          <w:tcPr>
            <w:tcW w:w="0" w:type="auto"/>
            <w:gridSpan w:val="2"/>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F54783" w:rsidP="00F54783">
            <w:pPr>
              <w:spacing w:before="0" w:after="0" w:line="408" w:lineRule="auto"/>
              <w:rPr>
                <w:rFonts w:ascii="Verdana" w:eastAsia="MS Mincho" w:hAnsi="Verdana"/>
                <w:color w:val="111111"/>
                <w:sz w:val="18"/>
                <w:szCs w:val="18"/>
                <w:lang w:eastAsia="ja-JP"/>
              </w:rPr>
            </w:pPr>
            <w:r w:rsidRPr="00F54783">
              <w:rPr>
                <w:rFonts w:ascii="Verdana" w:eastAsia="MS Mincho" w:hAnsi="Verdana"/>
                <w:b/>
                <w:bCs/>
                <w:color w:val="111111"/>
                <w:sz w:val="18"/>
                <w:lang w:eastAsia="ja-JP"/>
              </w:rPr>
              <w:t>Non-Concessions Jobs:</w:t>
            </w:r>
          </w:p>
        </w:tc>
      </w:tr>
      <w:tr w:rsidR="00416763" w:rsidRPr="00F54783" w:rsidTr="00F54783">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D1403C" w:rsidP="00F54783">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Hospitality</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5C641D" w:rsidP="00F54783">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Check in by 4:30</w:t>
            </w:r>
            <w:r w:rsidR="00F54783" w:rsidRPr="00F54783">
              <w:rPr>
                <w:rFonts w:ascii="Verdana" w:eastAsia="MS Mincho" w:hAnsi="Verdana"/>
                <w:color w:val="111111"/>
                <w:sz w:val="18"/>
                <w:szCs w:val="18"/>
                <w:lang w:eastAsia="ja-JP"/>
              </w:rPr>
              <w:t xml:space="preserve"> PM</w:t>
            </w:r>
          </w:p>
        </w:tc>
      </w:tr>
      <w:tr w:rsidR="00416763" w:rsidRPr="00F54783" w:rsidTr="00F54783">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D1403C" w:rsidP="00F54783">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Marshalls (Clerk of Course)</w:t>
            </w:r>
            <w:r w:rsidR="00F54783" w:rsidRPr="00F54783">
              <w:rPr>
                <w:rFonts w:ascii="Verdana" w:eastAsia="MS Mincho" w:hAnsi="Verdana"/>
                <w:color w:val="111111"/>
                <w:sz w:val="18"/>
                <w:szCs w:val="18"/>
                <w:lang w:eastAsia="ja-JP"/>
              </w:rPr>
              <w:t xml:space="preserve">, Runner, Scoring, </w:t>
            </w:r>
            <w:r>
              <w:rPr>
                <w:rFonts w:ascii="Verdana" w:eastAsia="MS Mincho" w:hAnsi="Verdana"/>
                <w:color w:val="111111"/>
                <w:sz w:val="18"/>
                <w:szCs w:val="18"/>
                <w:lang w:eastAsia="ja-JP"/>
              </w:rPr>
              <w:t>Floaters</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8C14B8" w:rsidP="00F54783">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Check in by 5:00</w:t>
            </w:r>
            <w:r w:rsidR="00F54783" w:rsidRPr="00F54783">
              <w:rPr>
                <w:rFonts w:ascii="Verdana" w:eastAsia="MS Mincho" w:hAnsi="Verdana"/>
                <w:color w:val="111111"/>
                <w:sz w:val="18"/>
                <w:szCs w:val="18"/>
                <w:lang w:eastAsia="ja-JP"/>
              </w:rPr>
              <w:t xml:space="preserve"> PM</w:t>
            </w:r>
          </w:p>
        </w:tc>
      </w:tr>
      <w:tr w:rsidR="00416763" w:rsidRPr="00F54783" w:rsidTr="00F54783">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F54783" w:rsidP="00F54783">
            <w:pPr>
              <w:spacing w:before="0" w:after="0" w:line="408" w:lineRule="auto"/>
              <w:rPr>
                <w:rFonts w:ascii="Verdana" w:eastAsia="MS Mincho" w:hAnsi="Verdana"/>
                <w:color w:val="111111"/>
                <w:sz w:val="18"/>
                <w:szCs w:val="18"/>
                <w:lang w:eastAsia="ja-JP"/>
              </w:rPr>
            </w:pPr>
            <w:r w:rsidRPr="00F54783">
              <w:rPr>
                <w:rFonts w:ascii="Verdana" w:eastAsia="MS Mincho" w:hAnsi="Verdana"/>
                <w:color w:val="111111"/>
                <w:sz w:val="18"/>
                <w:szCs w:val="18"/>
                <w:lang w:eastAsia="ja-JP"/>
              </w:rPr>
              <w:t>Officials and Timers</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8C14B8" w:rsidP="00F54783">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Check in by 5:00</w:t>
            </w:r>
            <w:r w:rsidR="00F54783" w:rsidRPr="00F54783">
              <w:rPr>
                <w:rFonts w:ascii="Verdana" w:eastAsia="MS Mincho" w:hAnsi="Verdana"/>
                <w:color w:val="111111"/>
                <w:sz w:val="18"/>
                <w:szCs w:val="18"/>
                <w:lang w:eastAsia="ja-JP"/>
              </w:rPr>
              <w:t xml:space="preserve"> PM &amp;</w:t>
            </w:r>
            <w:r w:rsidR="00F54783" w:rsidRPr="00F54783">
              <w:rPr>
                <w:rFonts w:ascii="Verdana" w:eastAsia="MS Mincho" w:hAnsi="Verdana"/>
                <w:color w:val="111111"/>
                <w:sz w:val="18"/>
                <w:szCs w:val="18"/>
                <w:lang w:eastAsia="ja-JP"/>
              </w:rPr>
              <w:br/>
              <w:t>Officials/Timer M</w:t>
            </w:r>
            <w:r w:rsidR="00416763">
              <w:rPr>
                <w:rFonts w:ascii="Verdana" w:eastAsia="MS Mincho" w:hAnsi="Verdana"/>
                <w:color w:val="111111"/>
                <w:sz w:val="18"/>
                <w:szCs w:val="18"/>
                <w:lang w:eastAsia="ja-JP"/>
              </w:rPr>
              <w:t>ee</w:t>
            </w:r>
            <w:r w:rsidR="00F54783" w:rsidRPr="00F54783">
              <w:rPr>
                <w:rFonts w:ascii="Verdana" w:eastAsia="MS Mincho" w:hAnsi="Verdana"/>
                <w:color w:val="111111"/>
                <w:sz w:val="18"/>
                <w:szCs w:val="18"/>
                <w:lang w:eastAsia="ja-JP"/>
              </w:rPr>
              <w:t>t</w:t>
            </w:r>
            <w:r w:rsidR="00416763">
              <w:rPr>
                <w:rFonts w:ascii="Verdana" w:eastAsia="MS Mincho" w:hAnsi="Verdana"/>
                <w:color w:val="111111"/>
                <w:sz w:val="18"/>
                <w:szCs w:val="18"/>
                <w:lang w:eastAsia="ja-JP"/>
              </w:rPr>
              <w:t>ing</w:t>
            </w:r>
            <w:r w:rsidR="00F54783" w:rsidRPr="00F54783">
              <w:rPr>
                <w:rFonts w:ascii="Verdana" w:eastAsia="MS Mincho" w:hAnsi="Verdana"/>
                <w:color w:val="111111"/>
                <w:sz w:val="18"/>
                <w:szCs w:val="18"/>
                <w:lang w:eastAsia="ja-JP"/>
              </w:rPr>
              <w:t xml:space="preserve"> at 5:15 PM</w:t>
            </w:r>
          </w:p>
        </w:tc>
      </w:tr>
      <w:tr w:rsidR="00F54783" w:rsidRPr="00F54783" w:rsidTr="00F54783">
        <w:trPr>
          <w:tblCellSpacing w:w="0" w:type="dxa"/>
        </w:trPr>
        <w:tc>
          <w:tcPr>
            <w:tcW w:w="0" w:type="auto"/>
            <w:gridSpan w:val="2"/>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F54783" w:rsidP="00F54783">
            <w:pPr>
              <w:spacing w:before="0" w:after="0" w:line="408" w:lineRule="auto"/>
              <w:rPr>
                <w:rFonts w:ascii="Verdana" w:eastAsia="MS Mincho" w:hAnsi="Verdana"/>
                <w:color w:val="111111"/>
                <w:sz w:val="18"/>
                <w:szCs w:val="18"/>
                <w:lang w:eastAsia="ja-JP"/>
              </w:rPr>
            </w:pPr>
            <w:r w:rsidRPr="00F54783">
              <w:rPr>
                <w:rFonts w:ascii="Verdana" w:eastAsia="MS Mincho" w:hAnsi="Verdana"/>
                <w:b/>
                <w:bCs/>
                <w:color w:val="111111"/>
                <w:sz w:val="18"/>
                <w:lang w:eastAsia="ja-JP"/>
              </w:rPr>
              <w:t>Concessions Jobs:</w:t>
            </w:r>
          </w:p>
        </w:tc>
      </w:tr>
      <w:tr w:rsidR="00416763" w:rsidRPr="00F54783" w:rsidTr="00F54783">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0036BB" w:rsidP="00F54783">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Concessions Early Shift</w:t>
            </w:r>
            <w:r>
              <w:rPr>
                <w:rFonts w:ascii="Verdana" w:eastAsia="MS Mincho" w:hAnsi="Verdana"/>
                <w:color w:val="111111"/>
                <w:sz w:val="18"/>
                <w:szCs w:val="18"/>
                <w:lang w:eastAsia="ja-JP"/>
              </w:rPr>
              <w:br/>
              <w:t>(to 7:30</w:t>
            </w:r>
            <w:r w:rsidR="00F54783" w:rsidRPr="00F54783">
              <w:rPr>
                <w:rFonts w:ascii="Verdana" w:eastAsia="MS Mincho" w:hAnsi="Verdana"/>
                <w:color w:val="111111"/>
                <w:sz w:val="18"/>
                <w:szCs w:val="18"/>
                <w:lang w:eastAsia="ja-JP"/>
              </w:rPr>
              <w:t xml:space="preserve"> PM or Backstroke end)</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7228DB" w:rsidRDefault="00F54783" w:rsidP="00F54783">
            <w:pPr>
              <w:spacing w:before="0" w:after="0" w:line="408" w:lineRule="auto"/>
              <w:rPr>
                <w:rFonts w:ascii="Verdana" w:eastAsia="MS Mincho" w:hAnsi="Verdana"/>
                <w:b/>
                <w:color w:val="111111"/>
                <w:sz w:val="18"/>
                <w:szCs w:val="18"/>
                <w:u w:val="single"/>
                <w:lang w:eastAsia="ja-JP"/>
              </w:rPr>
            </w:pPr>
            <w:r w:rsidRPr="007228DB">
              <w:rPr>
                <w:rFonts w:ascii="Verdana" w:eastAsia="MS Mincho" w:hAnsi="Verdana"/>
                <w:b/>
                <w:color w:val="111111"/>
                <w:sz w:val="18"/>
                <w:szCs w:val="18"/>
                <w:u w:val="single"/>
                <w:lang w:eastAsia="ja-JP"/>
              </w:rPr>
              <w:t>Check</w:t>
            </w:r>
            <w:r w:rsidR="000036BB" w:rsidRPr="007228DB">
              <w:rPr>
                <w:rFonts w:ascii="Verdana" w:eastAsia="MS Mincho" w:hAnsi="Verdana"/>
                <w:b/>
                <w:color w:val="111111"/>
                <w:sz w:val="18"/>
                <w:szCs w:val="18"/>
                <w:u w:val="single"/>
                <w:lang w:eastAsia="ja-JP"/>
              </w:rPr>
              <w:t xml:space="preserve"> in by 4:00</w:t>
            </w:r>
            <w:r w:rsidRPr="007228DB">
              <w:rPr>
                <w:rFonts w:ascii="Verdana" w:eastAsia="MS Mincho" w:hAnsi="Verdana"/>
                <w:b/>
                <w:color w:val="111111"/>
                <w:sz w:val="18"/>
                <w:szCs w:val="18"/>
                <w:u w:val="single"/>
                <w:lang w:eastAsia="ja-JP"/>
              </w:rPr>
              <w:t xml:space="preserve"> PM</w:t>
            </w:r>
          </w:p>
        </w:tc>
      </w:tr>
      <w:tr w:rsidR="00416763" w:rsidRPr="00F54783" w:rsidTr="00F54783">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D1403C" w:rsidP="00F54783">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Grill</w:t>
            </w:r>
            <w:r w:rsidR="00F54783" w:rsidRPr="00F54783">
              <w:rPr>
                <w:rFonts w:ascii="Verdana" w:eastAsia="MS Mincho" w:hAnsi="Verdana"/>
                <w:color w:val="111111"/>
                <w:sz w:val="18"/>
                <w:szCs w:val="18"/>
                <w:lang w:eastAsia="ja-JP"/>
              </w:rPr>
              <w:t>  </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D1403C" w:rsidP="00F54783">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Check in by 5:00</w:t>
            </w:r>
            <w:r w:rsidR="00F54783" w:rsidRPr="00F54783">
              <w:rPr>
                <w:rFonts w:ascii="Verdana" w:eastAsia="MS Mincho" w:hAnsi="Verdana"/>
                <w:color w:val="111111"/>
                <w:sz w:val="18"/>
                <w:szCs w:val="18"/>
                <w:lang w:eastAsia="ja-JP"/>
              </w:rPr>
              <w:t xml:space="preserve"> PM</w:t>
            </w:r>
          </w:p>
        </w:tc>
      </w:tr>
      <w:tr w:rsidR="00416763" w:rsidRPr="00F54783" w:rsidTr="00F54783">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F54783" w:rsidRPr="00F54783" w:rsidRDefault="00F54783" w:rsidP="00F54783">
            <w:pPr>
              <w:spacing w:before="0" w:after="0" w:line="408" w:lineRule="auto"/>
              <w:rPr>
                <w:rFonts w:ascii="Verdana" w:eastAsia="MS Mincho" w:hAnsi="Verdana"/>
                <w:color w:val="111111"/>
                <w:sz w:val="18"/>
                <w:szCs w:val="18"/>
                <w:lang w:eastAsia="ja-JP"/>
              </w:rPr>
            </w:pPr>
            <w:r w:rsidRPr="00F54783">
              <w:rPr>
                <w:rFonts w:ascii="Verdana" w:eastAsia="MS Mincho" w:hAnsi="Verdana"/>
                <w:color w:val="111111"/>
                <w:sz w:val="18"/>
                <w:szCs w:val="18"/>
                <w:lang w:eastAsia="ja-JP"/>
              </w:rPr>
              <w:t>Concessions Late Shift</w:t>
            </w:r>
            <w:r w:rsidRPr="00F54783">
              <w:rPr>
                <w:rFonts w:ascii="Verdana" w:eastAsia="MS Mincho" w:hAnsi="Verdana"/>
                <w:color w:val="111111"/>
                <w:sz w:val="18"/>
                <w:szCs w:val="18"/>
                <w:lang w:eastAsia="ja-JP"/>
              </w:rPr>
              <w:br/>
              <w:t>(until after take down; 15-20 min after meet)</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5B66AE" w:rsidRPr="00F54783" w:rsidRDefault="000036BB" w:rsidP="00F54783">
            <w:pPr>
              <w:spacing w:before="66" w:after="198"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 xml:space="preserve">Check in </w:t>
            </w:r>
            <w:r w:rsidR="00416763">
              <w:rPr>
                <w:rFonts w:ascii="Verdana" w:eastAsia="MS Mincho" w:hAnsi="Verdana"/>
                <w:color w:val="111111"/>
                <w:sz w:val="18"/>
                <w:szCs w:val="18"/>
                <w:lang w:eastAsia="ja-JP"/>
              </w:rPr>
              <w:t>by 6:00 P</w:t>
            </w:r>
            <w:r w:rsidR="00416763" w:rsidRPr="00F54783">
              <w:rPr>
                <w:rFonts w:ascii="Verdana" w:eastAsia="MS Mincho" w:hAnsi="Verdana"/>
                <w:color w:val="111111"/>
                <w:sz w:val="18"/>
                <w:szCs w:val="18"/>
                <w:lang w:eastAsia="ja-JP"/>
              </w:rPr>
              <w:t>M</w:t>
            </w:r>
            <w:r w:rsidR="00416763">
              <w:rPr>
                <w:rFonts w:ascii="Verdana" w:eastAsia="MS Mincho" w:hAnsi="Verdana"/>
                <w:color w:val="111111"/>
                <w:sz w:val="18"/>
                <w:szCs w:val="18"/>
                <w:lang w:eastAsia="ja-JP"/>
              </w:rPr>
              <w:t xml:space="preserve">, At station </w:t>
            </w:r>
            <w:r w:rsidR="00416763">
              <w:rPr>
                <w:rFonts w:ascii="Verdana" w:hAnsi="Verdana"/>
                <w:color w:val="111111"/>
                <w:sz w:val="18"/>
                <w:szCs w:val="18"/>
              </w:rPr>
              <w:t>(after 6U Backstroke)</w:t>
            </w:r>
          </w:p>
        </w:tc>
      </w:tr>
    </w:tbl>
    <w:p w:rsidR="00F54783" w:rsidRDefault="00F54783" w:rsidP="00324C65"/>
    <w:p w:rsidR="00BA0C2E" w:rsidRDefault="00BA0C2E" w:rsidP="00324C65"/>
    <w:p w:rsidR="00BA0C2E" w:rsidRDefault="00BA0C2E" w:rsidP="00324C65"/>
    <w:p w:rsidR="0013628E" w:rsidRDefault="0013628E" w:rsidP="00324C65"/>
    <w:p w:rsidR="00D1403C" w:rsidRDefault="00D1403C" w:rsidP="00324C65"/>
    <w:p w:rsidR="00D1403C" w:rsidRDefault="00D1403C" w:rsidP="00324C65"/>
    <w:p w:rsidR="00D1403C" w:rsidRDefault="00D1403C" w:rsidP="00324C65"/>
    <w:tbl>
      <w:tblPr>
        <w:tblW w:w="5000" w:type="pct"/>
        <w:tblCellSpacing w:w="0" w:type="dxa"/>
        <w:tblCellMar>
          <w:left w:w="0" w:type="dxa"/>
          <w:right w:w="0" w:type="dxa"/>
        </w:tblCellMar>
        <w:tblLook w:val="0000" w:firstRow="0" w:lastRow="0" w:firstColumn="0" w:lastColumn="0" w:noHBand="0" w:noVBand="0"/>
      </w:tblPr>
      <w:tblGrid>
        <w:gridCol w:w="5414"/>
        <w:gridCol w:w="4808"/>
      </w:tblGrid>
      <w:tr w:rsidR="00D1403C" w:rsidRPr="00F54783" w:rsidTr="00111E3A">
        <w:trPr>
          <w:tblCellSpacing w:w="0" w:type="dxa"/>
        </w:trPr>
        <w:tc>
          <w:tcPr>
            <w:tcW w:w="10222" w:type="dxa"/>
            <w:gridSpan w:val="2"/>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Pr>
                <w:rFonts w:ascii="Verdana" w:eastAsia="MS Mincho" w:hAnsi="Verdana"/>
                <w:b/>
                <w:bCs/>
                <w:color w:val="111111"/>
                <w:sz w:val="18"/>
                <w:lang w:eastAsia="ja-JP"/>
              </w:rPr>
              <w:lastRenderedPageBreak/>
              <w:t>Saturday Meet</w:t>
            </w:r>
            <w:r w:rsidRPr="00F54783">
              <w:rPr>
                <w:rFonts w:ascii="Verdana" w:eastAsia="MS Mincho" w:hAnsi="Verdana"/>
                <w:b/>
                <w:bCs/>
                <w:color w:val="111111"/>
                <w:sz w:val="18"/>
                <w:lang w:eastAsia="ja-JP"/>
              </w:rPr>
              <w:t xml:space="preserve"> - Worker Check In Times</w:t>
            </w:r>
            <w:r w:rsidRPr="00F54783">
              <w:rPr>
                <w:rFonts w:ascii="Verdana" w:eastAsia="MS Mincho" w:hAnsi="Verdana"/>
                <w:color w:val="111111"/>
                <w:sz w:val="18"/>
                <w:szCs w:val="18"/>
                <w:lang w:eastAsia="ja-JP"/>
              </w:rPr>
              <w:t xml:space="preserve"> </w:t>
            </w:r>
          </w:p>
          <w:p w:rsidR="00D1403C" w:rsidRPr="00F54783" w:rsidRDefault="00A57C6E" w:rsidP="005B66AE">
            <w:pPr>
              <w:spacing w:before="66" w:after="198"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Swimmer Check in: 7:30</w:t>
            </w:r>
            <w:r w:rsidR="00D1403C">
              <w:rPr>
                <w:rFonts w:ascii="Verdana" w:eastAsia="MS Mincho" w:hAnsi="Verdana"/>
                <w:color w:val="111111"/>
                <w:sz w:val="18"/>
                <w:szCs w:val="18"/>
                <w:lang w:eastAsia="ja-JP"/>
              </w:rPr>
              <w:t xml:space="preserve"> AM</w:t>
            </w:r>
            <w:r w:rsidR="00D1403C">
              <w:rPr>
                <w:rFonts w:ascii="Verdana" w:eastAsia="MS Mincho" w:hAnsi="Verdana"/>
                <w:color w:val="111111"/>
                <w:sz w:val="18"/>
                <w:szCs w:val="18"/>
                <w:lang w:eastAsia="ja-JP"/>
              </w:rPr>
              <w:br/>
              <w:t>Meet Start: 8:30 A</w:t>
            </w:r>
            <w:r w:rsidR="00D1403C" w:rsidRPr="00F54783">
              <w:rPr>
                <w:rFonts w:ascii="Verdana" w:eastAsia="MS Mincho" w:hAnsi="Verdana"/>
                <w:color w:val="111111"/>
                <w:sz w:val="18"/>
                <w:szCs w:val="18"/>
                <w:lang w:eastAsia="ja-JP"/>
              </w:rPr>
              <w:t>M</w:t>
            </w:r>
          </w:p>
        </w:tc>
      </w:tr>
      <w:tr w:rsidR="00416763" w:rsidRPr="00F54783" w:rsidTr="00111E3A">
        <w:trPr>
          <w:tblCellSpacing w:w="0" w:type="dxa"/>
        </w:trPr>
        <w:tc>
          <w:tcPr>
            <w:tcW w:w="5613" w:type="dxa"/>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sidRPr="00F54783">
              <w:rPr>
                <w:rFonts w:ascii="Verdana" w:eastAsia="MS Mincho" w:hAnsi="Verdana"/>
                <w:color w:val="111111"/>
                <w:sz w:val="18"/>
                <w:szCs w:val="18"/>
                <w:lang w:eastAsia="ja-JP"/>
              </w:rPr>
              <w:t>Job</w:t>
            </w:r>
          </w:p>
        </w:tc>
        <w:tc>
          <w:tcPr>
            <w:tcW w:w="4609" w:type="dxa"/>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sidRPr="00F54783">
              <w:rPr>
                <w:rFonts w:ascii="Verdana" w:eastAsia="MS Mincho" w:hAnsi="Verdana"/>
                <w:color w:val="111111"/>
                <w:sz w:val="18"/>
                <w:szCs w:val="18"/>
                <w:lang w:eastAsia="ja-JP"/>
              </w:rPr>
              <w:t>Check in Time</w:t>
            </w:r>
          </w:p>
        </w:tc>
      </w:tr>
      <w:tr w:rsidR="00D1403C" w:rsidRPr="00F54783" w:rsidTr="005B66AE">
        <w:trPr>
          <w:tblCellSpacing w:w="0" w:type="dxa"/>
        </w:trPr>
        <w:tc>
          <w:tcPr>
            <w:tcW w:w="0" w:type="auto"/>
            <w:gridSpan w:val="2"/>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sidRPr="00F54783">
              <w:rPr>
                <w:rFonts w:ascii="Verdana" w:eastAsia="MS Mincho" w:hAnsi="Verdana"/>
                <w:b/>
                <w:bCs/>
                <w:color w:val="111111"/>
                <w:sz w:val="18"/>
                <w:lang w:eastAsia="ja-JP"/>
              </w:rPr>
              <w:t>Non-Concessions Jobs:</w:t>
            </w:r>
          </w:p>
        </w:tc>
      </w:tr>
      <w:tr w:rsidR="00416763" w:rsidRPr="00F54783" w:rsidTr="005B66AE">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Hospitality</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5C641D" w:rsidP="005B66AE">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Check in by 7:30</w:t>
            </w:r>
            <w:r w:rsidR="00D1403C">
              <w:rPr>
                <w:rFonts w:ascii="Verdana" w:eastAsia="MS Mincho" w:hAnsi="Verdana"/>
                <w:color w:val="111111"/>
                <w:sz w:val="18"/>
                <w:szCs w:val="18"/>
                <w:lang w:eastAsia="ja-JP"/>
              </w:rPr>
              <w:t xml:space="preserve"> A</w:t>
            </w:r>
            <w:r w:rsidR="00D1403C" w:rsidRPr="00F54783">
              <w:rPr>
                <w:rFonts w:ascii="Verdana" w:eastAsia="MS Mincho" w:hAnsi="Verdana"/>
                <w:color w:val="111111"/>
                <w:sz w:val="18"/>
                <w:szCs w:val="18"/>
                <w:lang w:eastAsia="ja-JP"/>
              </w:rPr>
              <w:t>M</w:t>
            </w:r>
          </w:p>
        </w:tc>
      </w:tr>
      <w:tr w:rsidR="00416763" w:rsidRPr="00F54783" w:rsidTr="005B66AE">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Marshalls (Clerk of Course)</w:t>
            </w:r>
            <w:r w:rsidRPr="00F54783">
              <w:rPr>
                <w:rFonts w:ascii="Verdana" w:eastAsia="MS Mincho" w:hAnsi="Verdana"/>
                <w:color w:val="111111"/>
                <w:sz w:val="18"/>
                <w:szCs w:val="18"/>
                <w:lang w:eastAsia="ja-JP"/>
              </w:rPr>
              <w:t xml:space="preserve">, Runner, Scoring, </w:t>
            </w:r>
            <w:r>
              <w:rPr>
                <w:rFonts w:ascii="Verdana" w:eastAsia="MS Mincho" w:hAnsi="Verdana"/>
                <w:color w:val="111111"/>
                <w:sz w:val="18"/>
                <w:szCs w:val="18"/>
                <w:lang w:eastAsia="ja-JP"/>
              </w:rPr>
              <w:t>Floaters</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0036BB" w:rsidP="005B66AE">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Check in by 8:0</w:t>
            </w:r>
            <w:r w:rsidR="00416763">
              <w:rPr>
                <w:rFonts w:ascii="Verdana" w:eastAsia="MS Mincho" w:hAnsi="Verdana"/>
                <w:color w:val="111111"/>
                <w:sz w:val="18"/>
                <w:szCs w:val="18"/>
                <w:lang w:eastAsia="ja-JP"/>
              </w:rPr>
              <w:t>0 A</w:t>
            </w:r>
            <w:r w:rsidR="00D1403C" w:rsidRPr="00F54783">
              <w:rPr>
                <w:rFonts w:ascii="Verdana" w:eastAsia="MS Mincho" w:hAnsi="Verdana"/>
                <w:color w:val="111111"/>
                <w:sz w:val="18"/>
                <w:szCs w:val="18"/>
                <w:lang w:eastAsia="ja-JP"/>
              </w:rPr>
              <w:t>M</w:t>
            </w:r>
          </w:p>
        </w:tc>
      </w:tr>
      <w:tr w:rsidR="00416763" w:rsidRPr="00F54783" w:rsidTr="005B66AE">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sidRPr="00F54783">
              <w:rPr>
                <w:rFonts w:ascii="Verdana" w:eastAsia="MS Mincho" w:hAnsi="Verdana"/>
                <w:color w:val="111111"/>
                <w:sz w:val="18"/>
                <w:szCs w:val="18"/>
                <w:lang w:eastAsia="ja-JP"/>
              </w:rPr>
              <w:t>Officials and Timers</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0036BB" w:rsidP="005B66AE">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Check in by 8:00</w:t>
            </w:r>
            <w:r w:rsidR="00416763">
              <w:rPr>
                <w:rFonts w:ascii="Verdana" w:eastAsia="MS Mincho" w:hAnsi="Verdana"/>
                <w:color w:val="111111"/>
                <w:sz w:val="18"/>
                <w:szCs w:val="18"/>
                <w:lang w:eastAsia="ja-JP"/>
              </w:rPr>
              <w:t xml:space="preserve"> A</w:t>
            </w:r>
            <w:r w:rsidR="00D1403C" w:rsidRPr="00F54783">
              <w:rPr>
                <w:rFonts w:ascii="Verdana" w:eastAsia="MS Mincho" w:hAnsi="Verdana"/>
                <w:color w:val="111111"/>
                <w:sz w:val="18"/>
                <w:szCs w:val="18"/>
                <w:lang w:eastAsia="ja-JP"/>
              </w:rPr>
              <w:t>M &amp;</w:t>
            </w:r>
            <w:r w:rsidR="00D1403C" w:rsidRPr="00F54783">
              <w:rPr>
                <w:rFonts w:ascii="Verdana" w:eastAsia="MS Mincho" w:hAnsi="Verdana"/>
                <w:color w:val="111111"/>
                <w:sz w:val="18"/>
                <w:szCs w:val="18"/>
                <w:lang w:eastAsia="ja-JP"/>
              </w:rPr>
              <w:br/>
              <w:t>Officials/Timer M</w:t>
            </w:r>
            <w:r>
              <w:rPr>
                <w:rFonts w:ascii="Verdana" w:eastAsia="MS Mincho" w:hAnsi="Verdana"/>
                <w:color w:val="111111"/>
                <w:sz w:val="18"/>
                <w:szCs w:val="18"/>
                <w:lang w:eastAsia="ja-JP"/>
              </w:rPr>
              <w:t>ee</w:t>
            </w:r>
            <w:r w:rsidR="00D1403C" w:rsidRPr="00F54783">
              <w:rPr>
                <w:rFonts w:ascii="Verdana" w:eastAsia="MS Mincho" w:hAnsi="Verdana"/>
                <w:color w:val="111111"/>
                <w:sz w:val="18"/>
                <w:szCs w:val="18"/>
                <w:lang w:eastAsia="ja-JP"/>
              </w:rPr>
              <w:t>t</w:t>
            </w:r>
            <w:r>
              <w:rPr>
                <w:rFonts w:ascii="Verdana" w:eastAsia="MS Mincho" w:hAnsi="Verdana"/>
                <w:color w:val="111111"/>
                <w:sz w:val="18"/>
                <w:szCs w:val="18"/>
                <w:lang w:eastAsia="ja-JP"/>
              </w:rPr>
              <w:t>in</w:t>
            </w:r>
            <w:r w:rsidR="00D1403C" w:rsidRPr="00F54783">
              <w:rPr>
                <w:rFonts w:ascii="Verdana" w:eastAsia="MS Mincho" w:hAnsi="Verdana"/>
                <w:color w:val="111111"/>
                <w:sz w:val="18"/>
                <w:szCs w:val="18"/>
                <w:lang w:eastAsia="ja-JP"/>
              </w:rPr>
              <w:t xml:space="preserve">g at </w:t>
            </w:r>
            <w:r w:rsidR="00416763">
              <w:rPr>
                <w:rFonts w:ascii="Verdana" w:eastAsia="MS Mincho" w:hAnsi="Verdana"/>
                <w:color w:val="111111"/>
                <w:sz w:val="18"/>
                <w:szCs w:val="18"/>
                <w:lang w:eastAsia="ja-JP"/>
              </w:rPr>
              <w:t>8:15 A</w:t>
            </w:r>
            <w:r w:rsidR="00D1403C" w:rsidRPr="00F54783">
              <w:rPr>
                <w:rFonts w:ascii="Verdana" w:eastAsia="MS Mincho" w:hAnsi="Verdana"/>
                <w:color w:val="111111"/>
                <w:sz w:val="18"/>
                <w:szCs w:val="18"/>
                <w:lang w:eastAsia="ja-JP"/>
              </w:rPr>
              <w:t>M</w:t>
            </w:r>
          </w:p>
        </w:tc>
      </w:tr>
      <w:tr w:rsidR="00D1403C" w:rsidRPr="00F54783" w:rsidTr="005B66AE">
        <w:trPr>
          <w:tblCellSpacing w:w="0" w:type="dxa"/>
        </w:trPr>
        <w:tc>
          <w:tcPr>
            <w:tcW w:w="0" w:type="auto"/>
            <w:gridSpan w:val="2"/>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sidRPr="00F54783">
              <w:rPr>
                <w:rFonts w:ascii="Verdana" w:eastAsia="MS Mincho" w:hAnsi="Verdana"/>
                <w:b/>
                <w:bCs/>
                <w:color w:val="111111"/>
                <w:sz w:val="18"/>
                <w:lang w:eastAsia="ja-JP"/>
              </w:rPr>
              <w:t>Concessions Jobs:</w:t>
            </w:r>
          </w:p>
        </w:tc>
      </w:tr>
      <w:tr w:rsidR="00416763" w:rsidRPr="00F54783" w:rsidTr="005B66AE">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3B1D4D" w:rsidP="005B66AE">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Concessions Early Shift</w:t>
            </w:r>
            <w:r>
              <w:rPr>
                <w:rFonts w:ascii="Verdana" w:eastAsia="MS Mincho" w:hAnsi="Verdana"/>
                <w:color w:val="111111"/>
                <w:sz w:val="18"/>
                <w:szCs w:val="18"/>
                <w:lang w:eastAsia="ja-JP"/>
              </w:rPr>
              <w:br/>
              <w:t>(to 10:30 AM</w:t>
            </w:r>
            <w:r w:rsidR="00D1403C" w:rsidRPr="00F54783">
              <w:rPr>
                <w:rFonts w:ascii="Verdana" w:eastAsia="MS Mincho" w:hAnsi="Verdana"/>
                <w:color w:val="111111"/>
                <w:sz w:val="18"/>
                <w:szCs w:val="18"/>
                <w:lang w:eastAsia="ja-JP"/>
              </w:rPr>
              <w:t xml:space="preserve"> or Backstroke end)</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7228DB" w:rsidRDefault="00416763" w:rsidP="005B66AE">
            <w:pPr>
              <w:spacing w:before="0" w:after="0" w:line="408" w:lineRule="auto"/>
              <w:rPr>
                <w:rFonts w:ascii="Verdana" w:eastAsia="MS Mincho" w:hAnsi="Verdana"/>
                <w:b/>
                <w:color w:val="111111"/>
                <w:sz w:val="18"/>
                <w:szCs w:val="18"/>
                <w:u w:val="single"/>
                <w:lang w:eastAsia="ja-JP"/>
              </w:rPr>
            </w:pPr>
            <w:r w:rsidRPr="007228DB">
              <w:rPr>
                <w:rFonts w:ascii="Verdana" w:eastAsia="MS Mincho" w:hAnsi="Verdana"/>
                <w:b/>
                <w:color w:val="111111"/>
                <w:sz w:val="18"/>
                <w:szCs w:val="18"/>
                <w:u w:val="single"/>
                <w:lang w:eastAsia="ja-JP"/>
              </w:rPr>
              <w:t>Check in by 7:00 A</w:t>
            </w:r>
            <w:r w:rsidR="00D1403C" w:rsidRPr="007228DB">
              <w:rPr>
                <w:rFonts w:ascii="Verdana" w:eastAsia="MS Mincho" w:hAnsi="Verdana"/>
                <w:b/>
                <w:color w:val="111111"/>
                <w:sz w:val="18"/>
                <w:szCs w:val="18"/>
                <w:u w:val="single"/>
                <w:lang w:eastAsia="ja-JP"/>
              </w:rPr>
              <w:t>M</w:t>
            </w:r>
          </w:p>
        </w:tc>
      </w:tr>
      <w:tr w:rsidR="00416763" w:rsidRPr="00F54783" w:rsidTr="005B66AE">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Grill</w:t>
            </w:r>
            <w:r w:rsidRPr="00F54783">
              <w:rPr>
                <w:rFonts w:ascii="Verdana" w:eastAsia="MS Mincho" w:hAnsi="Verdana"/>
                <w:color w:val="111111"/>
                <w:sz w:val="18"/>
                <w:szCs w:val="18"/>
                <w:lang w:eastAsia="ja-JP"/>
              </w:rPr>
              <w:t>  </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 xml:space="preserve">Check in by </w:t>
            </w:r>
            <w:r w:rsidR="00416763">
              <w:rPr>
                <w:rFonts w:ascii="Verdana" w:eastAsia="MS Mincho" w:hAnsi="Verdana"/>
                <w:color w:val="111111"/>
                <w:sz w:val="18"/>
                <w:szCs w:val="18"/>
                <w:lang w:eastAsia="ja-JP"/>
              </w:rPr>
              <w:t>8</w:t>
            </w:r>
            <w:r>
              <w:rPr>
                <w:rFonts w:ascii="Verdana" w:eastAsia="MS Mincho" w:hAnsi="Verdana"/>
                <w:color w:val="111111"/>
                <w:sz w:val="18"/>
                <w:szCs w:val="18"/>
                <w:lang w:eastAsia="ja-JP"/>
              </w:rPr>
              <w:t>:00</w:t>
            </w:r>
            <w:r w:rsidR="00416763">
              <w:rPr>
                <w:rFonts w:ascii="Verdana" w:eastAsia="MS Mincho" w:hAnsi="Verdana"/>
                <w:color w:val="111111"/>
                <w:sz w:val="18"/>
                <w:szCs w:val="18"/>
                <w:lang w:eastAsia="ja-JP"/>
              </w:rPr>
              <w:t xml:space="preserve"> A</w:t>
            </w:r>
            <w:r w:rsidRPr="00F54783">
              <w:rPr>
                <w:rFonts w:ascii="Verdana" w:eastAsia="MS Mincho" w:hAnsi="Verdana"/>
                <w:color w:val="111111"/>
                <w:sz w:val="18"/>
                <w:szCs w:val="18"/>
                <w:lang w:eastAsia="ja-JP"/>
              </w:rPr>
              <w:t>M</w:t>
            </w:r>
          </w:p>
        </w:tc>
      </w:tr>
      <w:tr w:rsidR="00416763" w:rsidRPr="00F54783" w:rsidTr="005B66AE">
        <w:trPr>
          <w:tblCellSpacing w:w="0" w:type="dxa"/>
        </w:trPr>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D1403C" w:rsidP="005B66AE">
            <w:pPr>
              <w:spacing w:before="0" w:after="0" w:line="408" w:lineRule="auto"/>
              <w:rPr>
                <w:rFonts w:ascii="Verdana" w:eastAsia="MS Mincho" w:hAnsi="Verdana"/>
                <w:color w:val="111111"/>
                <w:sz w:val="18"/>
                <w:szCs w:val="18"/>
                <w:lang w:eastAsia="ja-JP"/>
              </w:rPr>
            </w:pPr>
            <w:r w:rsidRPr="00F54783">
              <w:rPr>
                <w:rFonts w:ascii="Verdana" w:eastAsia="MS Mincho" w:hAnsi="Verdana"/>
                <w:color w:val="111111"/>
                <w:sz w:val="18"/>
                <w:szCs w:val="18"/>
                <w:lang w:eastAsia="ja-JP"/>
              </w:rPr>
              <w:t>Concessions Late Shift</w:t>
            </w:r>
            <w:r w:rsidRPr="00F54783">
              <w:rPr>
                <w:rFonts w:ascii="Verdana" w:eastAsia="MS Mincho" w:hAnsi="Verdana"/>
                <w:color w:val="111111"/>
                <w:sz w:val="18"/>
                <w:szCs w:val="18"/>
                <w:lang w:eastAsia="ja-JP"/>
              </w:rPr>
              <w:br/>
              <w:t>(until after take down; 15-20 min after meet)</w:t>
            </w:r>
          </w:p>
        </w:tc>
        <w:tc>
          <w:tcPr>
            <w:tcW w:w="0" w:type="auto"/>
            <w:tcBorders>
              <w:bottom w:val="single" w:sz="4" w:space="0" w:color="BBBBBB"/>
              <w:right w:val="single" w:sz="4" w:space="0" w:color="BBBBBB"/>
            </w:tcBorders>
            <w:tcMar>
              <w:top w:w="26" w:type="dxa"/>
              <w:left w:w="106" w:type="dxa"/>
              <w:bottom w:w="26" w:type="dxa"/>
              <w:right w:w="26" w:type="dxa"/>
            </w:tcMar>
            <w:vAlign w:val="center"/>
          </w:tcPr>
          <w:p w:rsidR="00D1403C" w:rsidRPr="00F54783" w:rsidRDefault="000036BB" w:rsidP="005B66AE">
            <w:pPr>
              <w:spacing w:before="66" w:after="198" w:line="408" w:lineRule="auto"/>
              <w:rPr>
                <w:rFonts w:ascii="Verdana" w:eastAsia="MS Mincho" w:hAnsi="Verdana"/>
                <w:color w:val="111111"/>
                <w:sz w:val="18"/>
                <w:szCs w:val="18"/>
                <w:lang w:eastAsia="ja-JP"/>
              </w:rPr>
            </w:pPr>
            <w:r>
              <w:rPr>
                <w:rFonts w:ascii="Verdana" w:eastAsia="MS Mincho" w:hAnsi="Verdana"/>
                <w:color w:val="111111"/>
                <w:sz w:val="18"/>
                <w:szCs w:val="18"/>
                <w:lang w:eastAsia="ja-JP"/>
              </w:rPr>
              <w:t xml:space="preserve">Check in </w:t>
            </w:r>
            <w:r w:rsidR="00416763">
              <w:rPr>
                <w:rFonts w:ascii="Verdana" w:eastAsia="MS Mincho" w:hAnsi="Verdana"/>
                <w:color w:val="111111"/>
                <w:sz w:val="18"/>
                <w:szCs w:val="18"/>
                <w:lang w:eastAsia="ja-JP"/>
              </w:rPr>
              <w:t>by 9:00 A</w:t>
            </w:r>
            <w:r w:rsidR="00D1403C" w:rsidRPr="00F54783">
              <w:rPr>
                <w:rFonts w:ascii="Verdana" w:eastAsia="MS Mincho" w:hAnsi="Verdana"/>
                <w:color w:val="111111"/>
                <w:sz w:val="18"/>
                <w:szCs w:val="18"/>
                <w:lang w:eastAsia="ja-JP"/>
              </w:rPr>
              <w:t>M</w:t>
            </w:r>
            <w:r w:rsidR="00416763">
              <w:rPr>
                <w:rFonts w:ascii="Verdana" w:eastAsia="MS Mincho" w:hAnsi="Verdana"/>
                <w:color w:val="111111"/>
                <w:sz w:val="18"/>
                <w:szCs w:val="18"/>
                <w:lang w:eastAsia="ja-JP"/>
              </w:rPr>
              <w:t xml:space="preserve">, At station </w:t>
            </w:r>
            <w:r w:rsidR="00416763">
              <w:rPr>
                <w:rFonts w:ascii="Verdana" w:hAnsi="Verdana"/>
                <w:color w:val="111111"/>
                <w:sz w:val="18"/>
                <w:szCs w:val="18"/>
              </w:rPr>
              <w:t>after 6U Backstroke)</w:t>
            </w:r>
          </w:p>
        </w:tc>
      </w:tr>
    </w:tbl>
    <w:p w:rsidR="00324C65" w:rsidRDefault="008F5A34" w:rsidP="00362995">
      <w:pPr>
        <w:pStyle w:val="Heading2"/>
      </w:pPr>
      <w:bookmarkStart w:id="4" w:name="_Toc219780542"/>
      <w:r>
        <w:t>T</w:t>
      </w:r>
      <w:r w:rsidR="00362995">
        <w:t>able 3: Waivers</w:t>
      </w:r>
      <w:bookmarkEnd w:id="4"/>
    </w:p>
    <w:p w:rsidR="00362995" w:rsidRDefault="00A52F8C" w:rsidP="00362995">
      <w:r>
        <w:t xml:space="preserve">Upon completing the </w:t>
      </w:r>
      <w:r w:rsidR="008F5A34">
        <w:t xml:space="preserve">Parent </w:t>
      </w:r>
      <w:r>
        <w:t xml:space="preserve">sign-up, you will proceed to the </w:t>
      </w:r>
      <w:r w:rsidRPr="00A52F8C">
        <w:rPr>
          <w:b/>
        </w:rPr>
        <w:t>Waiver Table #3</w:t>
      </w:r>
      <w:r w:rsidR="00A57C6E">
        <w:rPr>
          <w:b/>
        </w:rPr>
        <w:t>.</w:t>
      </w:r>
      <w:r>
        <w:t xml:space="preserve"> </w:t>
      </w:r>
      <w:r w:rsidR="00362995">
        <w:t>The Naperville Park District Swim Conference</w:t>
      </w:r>
      <w:r>
        <w:t xml:space="preserve">, the River Run Club and the Raptors Swim Team </w:t>
      </w:r>
      <w:r w:rsidR="00362995">
        <w:t>require that the Parent Board sign a program waiver and release of all claims.</w:t>
      </w:r>
      <w:r w:rsidR="00D2403B">
        <w:t xml:space="preserve"> </w:t>
      </w:r>
      <w:r w:rsidR="00D2403B" w:rsidRPr="006F5781">
        <w:rPr>
          <w:b/>
          <w:i/>
        </w:rPr>
        <w:t>One waiver must be signed for each swimmer.</w:t>
      </w:r>
      <w:r w:rsidR="00D2403B">
        <w:t xml:space="preserve"> </w:t>
      </w:r>
      <w:r w:rsidR="00527390">
        <w:t>If you have more than one child swimming, you must submit more than one waiver. Waivers</w:t>
      </w:r>
      <w:r w:rsidR="0013628E">
        <w:t xml:space="preserve"> must be signed by both parents. We understand that you may need to take them home for that. They must </w:t>
      </w:r>
      <w:r w:rsidR="00527390">
        <w:t>be</w:t>
      </w:r>
      <w:r w:rsidR="0013628E">
        <w:t xml:space="preserve"> returned within 1 week.</w:t>
      </w:r>
      <w:r w:rsidR="00A57C6E">
        <w:t xml:space="preserve"> In addition, we will ask you if you will like to utilize babysitting for home meets.</w:t>
      </w:r>
      <w:r w:rsidR="00175FA3">
        <w:t xml:space="preserve"> There are two waivers, one for the Park District and the other for the Raptors.</w:t>
      </w:r>
    </w:p>
    <w:p w:rsidR="00A52F8C" w:rsidRDefault="00F662F8" w:rsidP="00032332">
      <w:pPr>
        <w:pStyle w:val="Heading2"/>
      </w:pPr>
      <w:bookmarkStart w:id="5" w:name="_Toc219780543"/>
      <w:r>
        <w:t>T</w:t>
      </w:r>
      <w:r w:rsidR="00032332">
        <w:t>able 4: Collections</w:t>
      </w:r>
      <w:bookmarkEnd w:id="5"/>
    </w:p>
    <w:p w:rsidR="00032332" w:rsidRDefault="00032332" w:rsidP="00032332">
      <w:r>
        <w:t xml:space="preserve">Next, you will need to visit the </w:t>
      </w:r>
      <w:r w:rsidRPr="00032332">
        <w:rPr>
          <w:b/>
        </w:rPr>
        <w:t>Collections Table #4</w:t>
      </w:r>
      <w:r>
        <w:t xml:space="preserve">. At this table, </w:t>
      </w:r>
      <w:r w:rsidR="008954D9">
        <w:t>we wi</w:t>
      </w:r>
      <w:r>
        <w:t>ll collect the registrat</w:t>
      </w:r>
      <w:r w:rsidR="008954D9">
        <w:t>ion form you completed and we</w:t>
      </w:r>
      <w:r>
        <w:t xml:space="preserve"> will collect your registration fees. Registration fees are as follows:</w:t>
      </w:r>
    </w:p>
    <w:p w:rsidR="00032332" w:rsidRDefault="00A612A3" w:rsidP="00032332">
      <w:pPr>
        <w:pStyle w:val="Bullet1"/>
      </w:pPr>
      <w:r>
        <w:t>$22</w:t>
      </w:r>
      <w:r w:rsidR="00384D0B">
        <w:t>5</w:t>
      </w:r>
      <w:r w:rsidR="00032332">
        <w:t>.00 for the first swimmer</w:t>
      </w:r>
    </w:p>
    <w:p w:rsidR="00032332" w:rsidRDefault="00032332" w:rsidP="00032332">
      <w:pPr>
        <w:pStyle w:val="Bullet1"/>
      </w:pPr>
      <w:r>
        <w:t>$</w:t>
      </w:r>
      <w:r w:rsidR="00A612A3">
        <w:t>11</w:t>
      </w:r>
      <w:r w:rsidR="006F5781">
        <w:t>0</w:t>
      </w:r>
      <w:r>
        <w:t xml:space="preserve">.00 for </w:t>
      </w:r>
      <w:r w:rsidR="006F5781">
        <w:t>each additional</w:t>
      </w:r>
      <w:r>
        <w:t xml:space="preserve"> swimmer</w:t>
      </w:r>
    </w:p>
    <w:p w:rsidR="00843193" w:rsidRDefault="00843193" w:rsidP="00843193">
      <w:r>
        <w:t xml:space="preserve">You will also be required </w:t>
      </w:r>
      <w:r w:rsidR="000C3006">
        <w:t xml:space="preserve">to </w:t>
      </w:r>
      <w:r>
        <w:t xml:space="preserve">provide a $300.00 deposit on a separate check. This check will not be cashed and will be held until the end of the season. In the event that you do not fulfill your </w:t>
      </w:r>
      <w:r w:rsidR="004118B9">
        <w:t>Parent job</w:t>
      </w:r>
      <w:r>
        <w:t xml:space="preserve"> assignments, the River Run Raptors Swim Team will cash the deposit check as compensatory. </w:t>
      </w:r>
    </w:p>
    <w:p w:rsidR="00A57C6E" w:rsidRDefault="00843193" w:rsidP="00843193">
      <w:pPr>
        <w:rPr>
          <w:b/>
          <w:i/>
        </w:rPr>
      </w:pPr>
      <w:r>
        <w:t xml:space="preserve">Both checks must be made payable to: </w:t>
      </w:r>
      <w:r w:rsidRPr="00843193">
        <w:rPr>
          <w:b/>
          <w:i/>
        </w:rPr>
        <w:t>The River Run Raptors Swim Team</w:t>
      </w:r>
    </w:p>
    <w:p w:rsidR="00843193" w:rsidRDefault="0092341E" w:rsidP="0092341E">
      <w:pPr>
        <w:pStyle w:val="Heading2"/>
      </w:pPr>
      <w:bookmarkStart w:id="6" w:name="_Toc219780544"/>
      <w:r>
        <w:lastRenderedPageBreak/>
        <w:t xml:space="preserve">Table 5: </w:t>
      </w:r>
      <w:bookmarkEnd w:id="6"/>
      <w:r w:rsidR="00A57C6E">
        <w:t>Raptor Wear</w:t>
      </w:r>
      <w:r w:rsidR="008F5A34">
        <w:t xml:space="preserve"> – www.rrraptors.org</w:t>
      </w:r>
    </w:p>
    <w:p w:rsidR="005F5760" w:rsidRDefault="00A57C6E" w:rsidP="005F5760">
      <w:r>
        <w:t xml:space="preserve">The River Run Raptors </w:t>
      </w:r>
      <w:r w:rsidR="00527390">
        <w:t>have partnered</w:t>
      </w:r>
      <w:r>
        <w:t xml:space="preserve"> with Boomer T’s in Aurora for some clothing. Here you can view samples and place an order. This is completely optional. These items will take about 4 weeks to arrive. </w:t>
      </w:r>
      <w:r w:rsidR="00C52F24">
        <w:t xml:space="preserve">Please make your check out to Boomer </w:t>
      </w:r>
      <w:proofErr w:type="spellStart"/>
      <w:r w:rsidR="00C52F24">
        <w:t>Ts</w:t>
      </w:r>
      <w:proofErr w:type="spellEnd"/>
      <w:r w:rsidR="00C52F24">
        <w:t xml:space="preserve">, sales tax is already included. </w:t>
      </w:r>
      <w:r>
        <w:t>You can also order these via their website. There is a link on our website also</w:t>
      </w:r>
      <w:r w:rsidR="008F5A34">
        <w:t xml:space="preserve"> www.rrrapotrs.org</w:t>
      </w:r>
      <w:r>
        <w:t>. All orders must be placed by May 1</w:t>
      </w:r>
      <w:r w:rsidRPr="00A57C6E">
        <w:rPr>
          <w:vertAlign w:val="superscript"/>
        </w:rPr>
        <w:t>st</w:t>
      </w:r>
      <w:r>
        <w:t xml:space="preserve"> to assure deliver</w:t>
      </w:r>
      <w:r w:rsidR="00F12655">
        <w:t>y</w:t>
      </w:r>
      <w:r>
        <w:t xml:space="preserve"> before the first meet. </w:t>
      </w:r>
    </w:p>
    <w:p w:rsidR="00A57C6E" w:rsidRDefault="00A57C6E" w:rsidP="00A57C6E">
      <w:pPr>
        <w:pStyle w:val="Heading2"/>
      </w:pPr>
      <w:r>
        <w:t>Table 7: Swim Suits</w:t>
      </w:r>
    </w:p>
    <w:p w:rsidR="00C92302" w:rsidRDefault="0051756E" w:rsidP="008442DB">
      <w:r>
        <w:t xml:space="preserve">New Swim suits are available </w:t>
      </w:r>
      <w:r w:rsidR="00B9200B">
        <w:t>this year</w:t>
      </w:r>
      <w:r>
        <w:t xml:space="preserve"> or you can wear your old one.</w:t>
      </w:r>
      <w:r w:rsidR="008442DB">
        <w:t xml:space="preserve">  We have switched vendors this year a</w:t>
      </w:r>
      <w:r w:rsidR="00024B49">
        <w:t>nd are now working with Swimmer’</w:t>
      </w:r>
      <w:r w:rsidR="008442DB">
        <w:t xml:space="preserve">s edge in Woodridge.  </w:t>
      </w:r>
      <w:r w:rsidR="00024B49">
        <w:t>Th</w:t>
      </w:r>
      <w:r w:rsidR="008442DB">
        <w:t xml:space="preserve">ey </w:t>
      </w:r>
      <w:r w:rsidR="00024B49">
        <w:t>will be</w:t>
      </w:r>
      <w:r w:rsidR="008442DB">
        <w:t xml:space="preserve"> on site for signups for any help with suits.</w:t>
      </w:r>
      <w:r w:rsidR="007501FB">
        <w:tab/>
      </w:r>
    </w:p>
    <w:p w:rsidR="00024B49" w:rsidRDefault="00024B49" w:rsidP="008442DB"/>
    <w:p w:rsidR="00024B49" w:rsidRDefault="00024B49" w:rsidP="008442DB"/>
    <w:p w:rsidR="00024B49" w:rsidRDefault="00024B49" w:rsidP="008442DB"/>
    <w:p w:rsidR="008954D9" w:rsidRDefault="008954D9" w:rsidP="00A57C6E"/>
    <w:p w:rsidR="00A57C6E" w:rsidRDefault="00A57C6E" w:rsidP="005F5760"/>
    <w:p w:rsidR="0022241F" w:rsidRDefault="0022241F" w:rsidP="0022241F">
      <w:pPr>
        <w:pStyle w:val="Heading1"/>
      </w:pPr>
      <w:r>
        <w:br w:type="page"/>
      </w:r>
      <w:bookmarkStart w:id="7" w:name="_Toc219780546"/>
      <w:r>
        <w:lastRenderedPageBreak/>
        <w:t>Swim Team Fees</w:t>
      </w:r>
      <w:bookmarkEnd w:id="7"/>
    </w:p>
    <w:p w:rsidR="0022241F" w:rsidRDefault="0022241F" w:rsidP="0022241F">
      <w:r>
        <w:t>The River Run Raptors Swim Team is a not-for-profit, self-funding organization. Throughout the seas</w:t>
      </w:r>
      <w:r w:rsidR="000C3006">
        <w:t>on, we as an organization incur</w:t>
      </w:r>
      <w:r>
        <w:t xml:space="preserve"> expenses ranging from Naperville Park District fees and insurance premiums to </w:t>
      </w:r>
      <w:r w:rsidR="00456ED7">
        <w:t>coaching salaries and equipment</w:t>
      </w:r>
      <w:r>
        <w:t xml:space="preserve"> maintenance. To fund these expenses, we rely on registration fees collected from the Parent Board, donations from individuals and corporation, and other fund raising activities. The fees we collect today will help fund operating expenses for the </w:t>
      </w:r>
      <w:r w:rsidR="008C2AC1">
        <w:t>2013</w:t>
      </w:r>
      <w:r>
        <w:t xml:space="preserve"> season. </w:t>
      </w:r>
    </w:p>
    <w:p w:rsidR="005F5760" w:rsidRDefault="0022241F" w:rsidP="005F5760">
      <w:pPr>
        <w:pStyle w:val="Heading2"/>
      </w:pPr>
      <w:bookmarkStart w:id="8" w:name="_Toc219780547"/>
      <w:r>
        <w:t>Registration Fees</w:t>
      </w:r>
      <w:bookmarkEnd w:id="8"/>
    </w:p>
    <w:p w:rsidR="0022241F" w:rsidRDefault="0022241F" w:rsidP="0022241F">
      <w:r>
        <w:t>The total cost to register for the River Run Raptors Swim Team will vary per household and is depended on the nu</w:t>
      </w:r>
      <w:r w:rsidR="00DE4F14">
        <w:t xml:space="preserve">mber of swimmers.  </w:t>
      </w:r>
      <w:r w:rsidR="00A612A3">
        <w:t>Each</w:t>
      </w:r>
      <w:r>
        <w:t xml:space="preserve"> additional swim</w:t>
      </w:r>
      <w:r w:rsidR="00DE4F14">
        <w:t>mer</w:t>
      </w:r>
      <w:r w:rsidR="00A612A3">
        <w:t xml:space="preserve"> fees are discounted. </w:t>
      </w:r>
      <w:r>
        <w:t>The registration fees for each swimmer are as follows:</w:t>
      </w:r>
    </w:p>
    <w:p w:rsidR="0022241F" w:rsidRDefault="0022241F" w:rsidP="0022241F">
      <w:pPr>
        <w:tabs>
          <w:tab w:val="right" w:pos="8640"/>
        </w:tabs>
      </w:pPr>
      <w:r>
        <w:t>First Swimmer in a Househ</w:t>
      </w:r>
      <w:r w:rsidR="00A612A3">
        <w:t>old</w:t>
      </w:r>
      <w:r w:rsidR="00A612A3">
        <w:tab/>
        <w:t>$22</w:t>
      </w:r>
      <w:r w:rsidR="00C92733">
        <w:t>5</w:t>
      </w:r>
      <w:r>
        <w:t>.00</w:t>
      </w:r>
    </w:p>
    <w:p w:rsidR="0022241F" w:rsidRDefault="0022241F" w:rsidP="0022241F">
      <w:pPr>
        <w:tabs>
          <w:tab w:val="right" w:pos="8640"/>
        </w:tabs>
      </w:pPr>
      <w:r>
        <w:t>Second</w:t>
      </w:r>
      <w:r w:rsidR="00C92733">
        <w:t xml:space="preserve"> and Each Additional Swimmer in a Household</w:t>
      </w:r>
      <w:r>
        <w:tab/>
        <w:t>$</w:t>
      </w:r>
      <w:r w:rsidR="00A612A3">
        <w:t>11</w:t>
      </w:r>
      <w:r w:rsidR="00C92733">
        <w:t>0</w:t>
      </w:r>
      <w:r>
        <w:t>.00</w:t>
      </w:r>
    </w:p>
    <w:p w:rsidR="0022241F" w:rsidRDefault="002B4B7E" w:rsidP="0022241F">
      <w:pPr>
        <w:pStyle w:val="Heading2"/>
      </w:pPr>
      <w:bookmarkStart w:id="9" w:name="_Toc219780548"/>
      <w:r>
        <w:t>Parent Jobs</w:t>
      </w:r>
      <w:r w:rsidR="0022241F">
        <w:t xml:space="preserve"> Security Deposit</w:t>
      </w:r>
      <w:bookmarkEnd w:id="9"/>
    </w:p>
    <w:p w:rsidR="0022241F" w:rsidRDefault="0022241F" w:rsidP="0022241F">
      <w:pPr>
        <w:tabs>
          <w:tab w:val="right" w:pos="8640"/>
        </w:tabs>
      </w:pPr>
      <w:r>
        <w:t>As a self-funded organization, we rely upon the Parent Bo</w:t>
      </w:r>
      <w:r w:rsidR="002B4B7E">
        <w:t xml:space="preserve">ard to fulfill six (6) Parent Job </w:t>
      </w:r>
      <w:r>
        <w:t>positions</w:t>
      </w:r>
      <w:r w:rsidR="002B4B7E">
        <w:t xml:space="preserve"> for the year</w:t>
      </w:r>
      <w:r>
        <w:t>. You will n</w:t>
      </w:r>
      <w:r w:rsidR="002B4B7E">
        <w:t>eed to sign-up for all Parent Job</w:t>
      </w:r>
      <w:r>
        <w:t xml:space="preserve"> positions today to complete the registration process. The </w:t>
      </w:r>
      <w:r w:rsidR="002B4B7E">
        <w:t>Parent</w:t>
      </w:r>
      <w:r>
        <w:t xml:space="preserve"> jobs are specific to meet dates. If you are unable to fulfill your duties for that day, it is your responsibility to identify and secure a substitute. </w:t>
      </w:r>
      <w:r w:rsidR="002B4B7E">
        <w:t xml:space="preserve">We can help you find a replacement or pay a worker to cover your job if given enough notice. </w:t>
      </w:r>
      <w:r w:rsidRPr="00C81166">
        <w:rPr>
          <w:b/>
        </w:rPr>
        <w:t xml:space="preserve">Unfulfilled </w:t>
      </w:r>
      <w:r w:rsidR="00111E3A">
        <w:rPr>
          <w:b/>
        </w:rPr>
        <w:t>Parent job</w:t>
      </w:r>
      <w:r w:rsidRPr="00C81166">
        <w:rPr>
          <w:b/>
        </w:rPr>
        <w:t xml:space="preserve"> obligations will result in </w:t>
      </w:r>
      <w:r w:rsidR="000C3006">
        <w:rPr>
          <w:b/>
        </w:rPr>
        <w:t>a</w:t>
      </w:r>
      <w:r w:rsidRPr="00C81166">
        <w:rPr>
          <w:b/>
        </w:rPr>
        <w:t xml:space="preserve"> penalty and forfeitures of you</w:t>
      </w:r>
      <w:r w:rsidR="002B4B7E">
        <w:rPr>
          <w:b/>
        </w:rPr>
        <w:t>r</w:t>
      </w:r>
      <w:r w:rsidRPr="00C81166">
        <w:rPr>
          <w:b/>
        </w:rPr>
        <w:t xml:space="preserve"> </w:t>
      </w:r>
      <w:r w:rsidR="002B4B7E">
        <w:rPr>
          <w:b/>
        </w:rPr>
        <w:t>Parent jobs</w:t>
      </w:r>
      <w:r w:rsidRPr="00C81166">
        <w:rPr>
          <w:b/>
        </w:rPr>
        <w:t xml:space="preserve"> security deposit.</w:t>
      </w:r>
      <w:r>
        <w:t xml:space="preserve"> </w:t>
      </w:r>
    </w:p>
    <w:p w:rsidR="0022241F" w:rsidRDefault="002B4B7E" w:rsidP="0022241F">
      <w:pPr>
        <w:tabs>
          <w:tab w:val="right" w:pos="8640"/>
        </w:tabs>
      </w:pPr>
      <w:r>
        <w:t>Parent jobs</w:t>
      </w:r>
      <w:r w:rsidR="0022241F">
        <w:t xml:space="preserve"> Security Deposits</w:t>
      </w:r>
      <w:r w:rsidR="0022241F">
        <w:tab/>
        <w:t>$300.00</w:t>
      </w:r>
    </w:p>
    <w:p w:rsidR="0022241F" w:rsidRDefault="0022241F" w:rsidP="0022241F">
      <w:pPr>
        <w:pStyle w:val="Heading2"/>
      </w:pPr>
      <w:bookmarkStart w:id="10" w:name="_Toc219780549"/>
      <w:r>
        <w:t>Swim Suits</w:t>
      </w:r>
      <w:bookmarkEnd w:id="10"/>
    </w:p>
    <w:p w:rsidR="0022241F" w:rsidRDefault="0051756E" w:rsidP="0022241F">
      <w:pPr>
        <w:tabs>
          <w:tab w:val="right" w:pos="8640"/>
        </w:tabs>
      </w:pPr>
      <w:r>
        <w:t>The</w:t>
      </w:r>
      <w:r w:rsidR="0022241F">
        <w:t xml:space="preserve"> Naperville Park D</w:t>
      </w:r>
      <w:r>
        <w:t>istrict Swim Conference asks that each member of the club swim team to wear similar suits</w:t>
      </w:r>
      <w:r w:rsidR="0022241F">
        <w:t xml:space="preserve">. For the </w:t>
      </w:r>
      <w:r w:rsidR="008C2AC1">
        <w:t>2013</w:t>
      </w:r>
      <w:r w:rsidR="0022241F">
        <w:t xml:space="preserve"> season, </w:t>
      </w:r>
      <w:r w:rsidR="00B0374B">
        <w:t xml:space="preserve">to save on some of your out of pocket costs, </w:t>
      </w:r>
      <w:r>
        <w:t>you have the option of wea</w:t>
      </w:r>
      <w:r w:rsidR="00253838">
        <w:t>ring th</w:t>
      </w:r>
      <w:r w:rsidR="007501FB">
        <w:t>e “Old” style TYR “Sonic Wave</w:t>
      </w:r>
      <w:r>
        <w:t xml:space="preserve">” green suit </w:t>
      </w:r>
      <w:r w:rsidR="00C159DB">
        <w:t>if you already have one</w:t>
      </w:r>
      <w:r w:rsidR="00B0374B">
        <w:t xml:space="preserve"> that fits</w:t>
      </w:r>
      <w:r w:rsidR="00C159DB">
        <w:t xml:space="preserve"> or ordering the</w:t>
      </w:r>
      <w:r>
        <w:t xml:space="preserve"> new style</w:t>
      </w:r>
      <w:r w:rsidR="007501FB">
        <w:t xml:space="preserve"> which are TYR “</w:t>
      </w:r>
      <w:r w:rsidR="00A461B8">
        <w:t>Great</w:t>
      </w:r>
      <w:r w:rsidR="007501FB">
        <w:t xml:space="preserve"> White</w:t>
      </w:r>
      <w:r w:rsidR="006F4A5D">
        <w:t>” in green</w:t>
      </w:r>
      <w:r>
        <w:t>.</w:t>
      </w:r>
      <w:r w:rsidR="0022241F">
        <w:t xml:space="preserve"> </w:t>
      </w:r>
      <w:r w:rsidR="0013628E">
        <w:rPr>
          <w:b/>
        </w:rPr>
        <w:t>Naperville Swim Shop</w:t>
      </w:r>
      <w:r w:rsidR="0022241F">
        <w:t xml:space="preserve"> will </w:t>
      </w:r>
      <w:r w:rsidR="0024772F">
        <w:t>be taking your orders at Table 7</w:t>
      </w:r>
      <w:r w:rsidR="0022241F">
        <w:t xml:space="preserve">. Please visit the </w:t>
      </w:r>
      <w:r w:rsidR="0047497A" w:rsidRPr="0047497A">
        <w:rPr>
          <w:b/>
        </w:rPr>
        <w:t>T</w:t>
      </w:r>
      <w:r w:rsidR="0022241F" w:rsidRPr="0047497A">
        <w:rPr>
          <w:b/>
        </w:rPr>
        <w:t>able</w:t>
      </w:r>
      <w:r w:rsidR="0047497A" w:rsidRPr="0047497A">
        <w:rPr>
          <w:b/>
        </w:rPr>
        <w:t xml:space="preserve"> </w:t>
      </w:r>
      <w:r w:rsidR="0024772F">
        <w:rPr>
          <w:b/>
        </w:rPr>
        <w:t>7</w:t>
      </w:r>
      <w:r w:rsidR="0022241F">
        <w:t xml:space="preserve"> to purchase the swim suits</w:t>
      </w:r>
      <w:r w:rsidR="0024772F">
        <w:t xml:space="preserve"> and caps</w:t>
      </w:r>
      <w:r w:rsidR="0022241F">
        <w:t xml:space="preserve">. Swimmers not wearing </w:t>
      </w:r>
      <w:r w:rsidR="00C159DB">
        <w:t xml:space="preserve">one of </w:t>
      </w:r>
      <w:r w:rsidR="0022241F">
        <w:t>the team swim suit</w:t>
      </w:r>
      <w:r w:rsidR="00C159DB">
        <w:t>s</w:t>
      </w:r>
      <w:r w:rsidR="0022241F">
        <w:t xml:space="preserve"> will not be allowed to compete during the meet. The cost of the swim suits are as follows:</w:t>
      </w:r>
    </w:p>
    <w:p w:rsidR="0022241F" w:rsidRDefault="008F5A34" w:rsidP="0022241F">
      <w:pPr>
        <w:tabs>
          <w:tab w:val="right" w:pos="8640"/>
        </w:tabs>
      </w:pPr>
      <w:bookmarkStart w:id="11" w:name="OLE_LINK3"/>
      <w:bookmarkStart w:id="12" w:name="OLE_LINK4"/>
      <w:r>
        <w:t>Female-All</w:t>
      </w:r>
      <w:r w:rsidR="00024B49">
        <w:t xml:space="preserve"> Sizes</w:t>
      </w:r>
      <w:r w:rsidR="00024B49">
        <w:tab/>
        <w:t>$52</w:t>
      </w:r>
    </w:p>
    <w:p w:rsidR="0022241F" w:rsidRDefault="008F5A34" w:rsidP="0022241F">
      <w:pPr>
        <w:tabs>
          <w:tab w:val="right" w:pos="8640"/>
        </w:tabs>
      </w:pPr>
      <w:r>
        <w:t>Male-All</w:t>
      </w:r>
      <w:r w:rsidR="00024B49">
        <w:t xml:space="preserve"> Sizes</w:t>
      </w:r>
      <w:r w:rsidR="00024B49">
        <w:tab/>
        <w:t>$34</w:t>
      </w:r>
    </w:p>
    <w:bookmarkEnd w:id="11"/>
    <w:bookmarkEnd w:id="12"/>
    <w:p w:rsidR="00393B31" w:rsidRDefault="00393B31" w:rsidP="00393B31">
      <w:pPr>
        <w:tabs>
          <w:tab w:val="right" w:pos="8640"/>
        </w:tabs>
      </w:pPr>
    </w:p>
    <w:p w:rsidR="008F5A34" w:rsidRDefault="008F5A34" w:rsidP="00393B31">
      <w:pPr>
        <w:tabs>
          <w:tab w:val="right" w:pos="8640"/>
        </w:tabs>
      </w:pPr>
    </w:p>
    <w:p w:rsidR="008F5A34" w:rsidRDefault="008F5A34" w:rsidP="00393B31">
      <w:pPr>
        <w:tabs>
          <w:tab w:val="right" w:pos="8640"/>
        </w:tabs>
      </w:pPr>
    </w:p>
    <w:p w:rsidR="008F5A34" w:rsidRDefault="008F5A34" w:rsidP="00393B31">
      <w:pPr>
        <w:tabs>
          <w:tab w:val="right" w:pos="8640"/>
        </w:tabs>
      </w:pPr>
    </w:p>
    <w:p w:rsidR="00393B31" w:rsidRDefault="00393B31" w:rsidP="00393B31">
      <w:pPr>
        <w:tabs>
          <w:tab w:val="right" w:pos="8640"/>
        </w:tabs>
      </w:pPr>
      <w:r>
        <w:t>You may also purchase goggles, caps, an</w:t>
      </w:r>
      <w:r w:rsidR="000036BB">
        <w:t>d other merchandise from Boomer T’s</w:t>
      </w:r>
      <w:r w:rsidR="0024772F">
        <w:t xml:space="preserve"> at </w:t>
      </w:r>
      <w:r w:rsidR="0024772F" w:rsidRPr="0024772F">
        <w:rPr>
          <w:b/>
        </w:rPr>
        <w:t>table #5</w:t>
      </w:r>
      <w:r>
        <w:t>. The River Run Raptors</w:t>
      </w:r>
      <w:r w:rsidR="0024772F">
        <w:t xml:space="preserve"> </w:t>
      </w:r>
      <w:r w:rsidR="003E1F66">
        <w:t>prices</w:t>
      </w:r>
      <w:r>
        <w:t xml:space="preserve"> are as follows:</w:t>
      </w:r>
    </w:p>
    <w:p w:rsidR="00532CFA" w:rsidRDefault="0078464D" w:rsidP="00393B31">
      <w:pPr>
        <w:tabs>
          <w:tab w:val="right" w:pos="8640"/>
        </w:tabs>
      </w:pPr>
      <w:r>
        <w:rPr>
          <w:noProof/>
          <w:lang w:eastAsia="ja-JP"/>
        </w:rPr>
        <w:lastRenderedPageBreak/>
        <w:pict>
          <v:shape id="_x0000_s1099" type="#_x0000_t75" style="position:absolute;margin-left:164.85pt;margin-top:4pt;width:93.25pt;height:105.1pt;z-index:6">
            <v:imagedata r:id="rId17" o:title=""/>
          </v:shape>
        </w:pict>
      </w:r>
      <w:r>
        <w:pict>
          <v:group id="_x0000_s1137" editas="canvas" style="width:112.95pt;height:127.5pt;mso-position-horizontal-relative:char;mso-position-vertical-relative:line" coordsize="2259,2550">
            <o:lock v:ext="edit" aspectratio="t"/>
            <v:shape id="_x0000_s1138" type="#_x0000_t75" style="position:absolute;width:2259;height:2550" o:preferrelative="f">
              <v:fill o:detectmouseclick="t"/>
              <v:path o:extrusionok="t" o:connecttype="none"/>
              <o:lock v:ext="edit" text="t"/>
            </v:shape>
            <w10:anchorlock/>
          </v:group>
        </w:pict>
      </w:r>
      <w:r>
        <w:pict>
          <v:group id="_x0000_s1084" editas="canvas" style="width:107pt;height:87.2pt;mso-position-horizontal-relative:char;mso-position-vertical-relative:line" coordsize="2140,1744">
            <o:lock v:ext="edit" aspectratio="t"/>
            <v:shape id="_x0000_s1085" type="#_x0000_t75" style="position:absolute;width:2140;height:1744" o:preferrelative="f">
              <v:fill o:detectmouseclick="t"/>
              <v:path o:extrusionok="t" o:connecttype="none"/>
              <o:lock v:ext="edit" text="t"/>
            </v:shape>
            <w10:anchorlock/>
          </v:group>
        </w:pict>
      </w:r>
    </w:p>
    <w:p w:rsidR="00532CFA" w:rsidRDefault="0078464D" w:rsidP="00393B31">
      <w:pPr>
        <w:tabs>
          <w:tab w:val="right" w:pos="8640"/>
        </w:tabs>
      </w:pPr>
      <w:r>
        <w:rPr>
          <w:noProof/>
          <w:lang w:eastAsia="ja-JP"/>
        </w:rPr>
        <w:pict>
          <v:shape id="_x0000_s1139" type="#_x0000_t75" style="position:absolute;margin-left:47.85pt;margin-top:0;width:75.6pt;height:85.3pt;z-index:8">
            <v:imagedata r:id="rId18" o:title=""/>
          </v:shape>
        </w:pict>
      </w:r>
      <w:r>
        <w:rPr>
          <w:noProof/>
          <w:lang w:eastAsia="ja-JP"/>
        </w:rPr>
        <w:pict>
          <v:shape id="_x0000_s1086" type="#_x0000_t75" style="position:absolute;margin-left:-78.15pt;margin-top:0;width:107.65pt;height:87.85pt;z-index:5">
            <v:imagedata r:id="rId19" o:title=""/>
          </v:shape>
        </w:pict>
      </w:r>
    </w:p>
    <w:p w:rsidR="00532CFA" w:rsidRDefault="00532CFA" w:rsidP="00393B31">
      <w:pPr>
        <w:tabs>
          <w:tab w:val="right" w:pos="8640"/>
        </w:tabs>
      </w:pPr>
    </w:p>
    <w:p w:rsidR="00532CFA" w:rsidRPr="00532CFA" w:rsidRDefault="00532CFA" w:rsidP="00393B31">
      <w:pPr>
        <w:tabs>
          <w:tab w:val="right" w:pos="8640"/>
        </w:tabs>
      </w:pPr>
      <w:r>
        <w:t xml:space="preserve">    </w:t>
      </w:r>
    </w:p>
    <w:p w:rsidR="00532CFA" w:rsidRPr="00532CFA" w:rsidRDefault="0078464D" w:rsidP="00393B31">
      <w:pPr>
        <w:tabs>
          <w:tab w:val="right" w:pos="8640"/>
        </w:tabs>
      </w:pPr>
      <w:r>
        <w:rPr>
          <w:noProof/>
          <w:lang w:eastAsia="ja-JP"/>
        </w:rPr>
        <w:pict>
          <v:group id="_x0000_s1097" editas="canvas" style="position:absolute;margin-left:93.65pt;margin-top:-91pt;width:92.5pt;height:104.35pt;z-index:7" coordsize="1850,2087">
            <o:lock v:ext="edit" aspectratio="t"/>
            <v:shape id="_x0000_s1098" type="#_x0000_t75" style="position:absolute;width:1850;height:2087" o:preferrelative="f">
              <v:fill o:detectmouseclick="t"/>
              <v:path o:extrusionok="t" o:connecttype="none"/>
              <o:lock v:ext="edit" text="t"/>
            </v:shape>
            <w10:wrap type="square"/>
          </v:group>
        </w:pict>
      </w:r>
      <w:r>
        <w:rPr>
          <w:noProof/>
          <w:lang w:eastAsia="ja-JP"/>
        </w:rPr>
        <w:pict>
          <v:group id="_x0000_s1062" editas="canvas" style="position:absolute;margin-left:0;margin-top:-69.6pt;width:81.9pt;height:82.55pt;z-index:4" coordsize="1638,1651">
            <o:lock v:ext="edit" aspectratio="t"/>
            <v:shape id="_x0000_s1063" type="#_x0000_t75" style="position:absolute;width:1638;height:1651" o:preferrelative="f">
              <v:fill o:detectmouseclick="t"/>
              <v:path o:extrusionok="t" o:connecttype="none"/>
              <o:lock v:ext="edit" text="t"/>
            </v:shape>
            <v:shape id="_x0000_s1064" type="#_x0000_t75" style="position:absolute;width:1647;height:1660">
              <v:imagedata r:id="rId20" o:title=""/>
            </v:shape>
            <w10:wrap type="square"/>
          </v:group>
        </w:pict>
      </w:r>
    </w:p>
    <w:p w:rsidR="00532CFA" w:rsidRDefault="00532CFA" w:rsidP="00393B31">
      <w:pPr>
        <w:tabs>
          <w:tab w:val="right" w:pos="8640"/>
        </w:tabs>
      </w:pPr>
    </w:p>
    <w:p w:rsidR="00393B31" w:rsidRDefault="00393B31" w:rsidP="00393B31">
      <w:pPr>
        <w:tabs>
          <w:tab w:val="right" w:pos="8640"/>
        </w:tabs>
      </w:pPr>
      <w:r>
        <w:t>Hood</w:t>
      </w:r>
      <w:r w:rsidR="005E1916">
        <w:t>ed Sweatshirts – Adult Sizes</w:t>
      </w:r>
      <w:r w:rsidR="005E1916">
        <w:tab/>
        <w:t>$24</w:t>
      </w:r>
      <w:r>
        <w:t>.00</w:t>
      </w:r>
    </w:p>
    <w:p w:rsidR="00393B31" w:rsidRDefault="00393B31" w:rsidP="00393B31">
      <w:pPr>
        <w:tabs>
          <w:tab w:val="right" w:pos="8640"/>
        </w:tabs>
      </w:pPr>
      <w:r>
        <w:t>Hooded Sweatshirts – Youth Sizes</w:t>
      </w:r>
      <w:r>
        <w:tab/>
        <w:t>$2</w:t>
      </w:r>
      <w:r w:rsidR="0024646B">
        <w:t>4</w:t>
      </w:r>
      <w:r>
        <w:t>.00</w:t>
      </w:r>
    </w:p>
    <w:p w:rsidR="00393B31" w:rsidRDefault="00393B31" w:rsidP="00393B31">
      <w:pPr>
        <w:tabs>
          <w:tab w:val="right" w:pos="8640"/>
        </w:tabs>
      </w:pPr>
      <w:r>
        <w:t>Sweat Pant – Adult Sizes</w:t>
      </w:r>
      <w:r>
        <w:tab/>
        <w:t>$</w:t>
      </w:r>
      <w:r w:rsidR="0024646B">
        <w:t>21</w:t>
      </w:r>
      <w:r>
        <w:t>.00</w:t>
      </w:r>
    </w:p>
    <w:p w:rsidR="00393B31" w:rsidRDefault="00393B31" w:rsidP="00393B31">
      <w:pPr>
        <w:tabs>
          <w:tab w:val="right" w:pos="8640"/>
        </w:tabs>
      </w:pPr>
      <w:r>
        <w:t>Sweat Pant – Youth Sizes</w:t>
      </w:r>
      <w:r>
        <w:tab/>
        <w:t>$</w:t>
      </w:r>
      <w:r w:rsidR="0024646B">
        <w:t>15</w:t>
      </w:r>
      <w:r>
        <w:t>.00</w:t>
      </w:r>
    </w:p>
    <w:p w:rsidR="00393B31" w:rsidRPr="005E1916" w:rsidRDefault="0024646B" w:rsidP="00393B31">
      <w:pPr>
        <w:tabs>
          <w:tab w:val="right" w:pos="8640"/>
        </w:tabs>
      </w:pPr>
      <w:r>
        <w:t xml:space="preserve">Parent </w:t>
      </w:r>
      <w:r w:rsidR="003E1F66">
        <w:t xml:space="preserve">- </w:t>
      </w:r>
      <w:r>
        <w:t xml:space="preserve">Ladies Polo </w:t>
      </w:r>
      <w:r>
        <w:tab/>
        <w:t>$20</w:t>
      </w:r>
      <w:r w:rsidR="00393B31" w:rsidRPr="005E1916">
        <w:t>.00</w:t>
      </w:r>
    </w:p>
    <w:p w:rsidR="00393B31" w:rsidRPr="005E1916" w:rsidRDefault="00532CFA" w:rsidP="00393B31">
      <w:pPr>
        <w:tabs>
          <w:tab w:val="right" w:pos="8640"/>
        </w:tabs>
      </w:pPr>
      <w:r w:rsidRPr="005E1916">
        <w:t xml:space="preserve">Parent </w:t>
      </w:r>
      <w:r w:rsidR="003E1F66">
        <w:t xml:space="preserve">– </w:t>
      </w:r>
      <w:r w:rsidRPr="005E1916">
        <w:t>Men</w:t>
      </w:r>
      <w:r w:rsidR="003E1F66">
        <w:t>’</w:t>
      </w:r>
      <w:r w:rsidRPr="005E1916">
        <w:t>s Polo</w:t>
      </w:r>
      <w:r w:rsidRPr="005E1916">
        <w:tab/>
        <w:t>$3</w:t>
      </w:r>
      <w:r w:rsidR="0024646B">
        <w:t>4</w:t>
      </w:r>
      <w:r w:rsidR="00393B31" w:rsidRPr="005E1916">
        <w:t>.00</w:t>
      </w:r>
    </w:p>
    <w:p w:rsidR="00393B31" w:rsidRDefault="00393B31" w:rsidP="00393B31">
      <w:pPr>
        <w:tabs>
          <w:tab w:val="right" w:pos="8640"/>
        </w:tabs>
      </w:pPr>
      <w:r>
        <w:t>Flannel Pant – Adult Sizes</w:t>
      </w:r>
      <w:r>
        <w:tab/>
        <w:t>$2</w:t>
      </w:r>
      <w:r w:rsidR="0024646B">
        <w:t>4</w:t>
      </w:r>
      <w:r>
        <w:t>.00</w:t>
      </w:r>
    </w:p>
    <w:p w:rsidR="00393B31" w:rsidRDefault="00393B31" w:rsidP="00393B31">
      <w:pPr>
        <w:tabs>
          <w:tab w:val="right" w:pos="8640"/>
        </w:tabs>
      </w:pPr>
      <w:r>
        <w:t>Flannel Pant – Youth Sizes</w:t>
      </w:r>
      <w:r>
        <w:tab/>
        <w:t>$</w:t>
      </w:r>
      <w:r w:rsidR="0024646B">
        <w:t>24</w:t>
      </w:r>
      <w:r>
        <w:t>.00</w:t>
      </w:r>
    </w:p>
    <w:p w:rsidR="00393B31" w:rsidRDefault="00393B31" w:rsidP="00393B31">
      <w:pPr>
        <w:tabs>
          <w:tab w:val="right" w:pos="8640"/>
        </w:tabs>
      </w:pPr>
      <w:r>
        <w:t>Che</w:t>
      </w:r>
      <w:r w:rsidR="00532CFA">
        <w:t>er Shorts</w:t>
      </w:r>
      <w:r>
        <w:tab/>
        <w:t>$1</w:t>
      </w:r>
      <w:r w:rsidR="0024646B">
        <w:t>4</w:t>
      </w:r>
      <w:r>
        <w:t>.00</w:t>
      </w:r>
    </w:p>
    <w:p w:rsidR="00393B31" w:rsidRDefault="0024646B" w:rsidP="00393B31">
      <w:pPr>
        <w:tabs>
          <w:tab w:val="right" w:pos="8640"/>
        </w:tabs>
      </w:pPr>
      <w:r>
        <w:t>Auto Decal</w:t>
      </w:r>
      <w:r>
        <w:tab/>
        <w:t>$6</w:t>
      </w:r>
      <w:r w:rsidR="00393B31">
        <w:t>.00</w:t>
      </w:r>
    </w:p>
    <w:p w:rsidR="003B1D4D" w:rsidRDefault="0024646B" w:rsidP="00393B31">
      <w:pPr>
        <w:tabs>
          <w:tab w:val="right" w:pos="8640"/>
        </w:tabs>
      </w:pPr>
      <w:r>
        <w:t>Hat and Visor</w:t>
      </w:r>
      <w:r>
        <w:tab/>
        <w:t>$9.00 - $11</w:t>
      </w:r>
      <w:r w:rsidR="003B1D4D">
        <w:t>.00</w:t>
      </w:r>
    </w:p>
    <w:p w:rsidR="00393B31" w:rsidRDefault="00532CFA" w:rsidP="00393B31">
      <w:pPr>
        <w:tabs>
          <w:tab w:val="right" w:pos="8640"/>
        </w:tabs>
      </w:pPr>
      <w:r>
        <w:t>Ladies</w:t>
      </w:r>
      <w:r w:rsidR="0024646B">
        <w:t>\Men’s</w:t>
      </w:r>
      <w:r>
        <w:t xml:space="preserve"> T-Shirt</w:t>
      </w:r>
      <w:r w:rsidR="0024646B">
        <w:tab/>
        <w:t>$15</w:t>
      </w:r>
      <w:r w:rsidR="00393B31">
        <w:t>.00</w:t>
      </w:r>
    </w:p>
    <w:p w:rsidR="00393B31" w:rsidRDefault="00393B31" w:rsidP="0022241F">
      <w:pPr>
        <w:tabs>
          <w:tab w:val="right" w:pos="8640"/>
        </w:tabs>
      </w:pPr>
    </w:p>
    <w:p w:rsidR="00393B31" w:rsidRDefault="00393B31" w:rsidP="0022241F">
      <w:pPr>
        <w:tabs>
          <w:tab w:val="right" w:pos="8640"/>
        </w:tabs>
      </w:pPr>
      <w:r>
        <w:br w:type="page"/>
      </w:r>
    </w:p>
    <w:p w:rsidR="00393B31" w:rsidRDefault="00393B31" w:rsidP="00393B31">
      <w:pPr>
        <w:pStyle w:val="Heading2"/>
      </w:pPr>
      <w:bookmarkStart w:id="13" w:name="_Toc219780550"/>
      <w:bookmarkStart w:id="14" w:name="OLE_LINK1"/>
      <w:bookmarkStart w:id="15" w:name="OLE_LINK2"/>
      <w:r>
        <w:t>Swim Team Pictures</w:t>
      </w:r>
      <w:bookmarkEnd w:id="13"/>
      <w:r w:rsidR="002228F0">
        <w:t xml:space="preserve"> – TBD</w:t>
      </w:r>
    </w:p>
    <w:p w:rsidR="005C641D" w:rsidRDefault="00393B31" w:rsidP="005C641D">
      <w:pPr>
        <w:tabs>
          <w:tab w:val="right" w:pos="8640"/>
        </w:tabs>
      </w:pPr>
      <w:r>
        <w:t>We all know that our kids grow so fast and before you know it, they are off to college. As each year goes by,</w:t>
      </w:r>
      <w:r w:rsidRPr="00393B31">
        <w:rPr>
          <w:b/>
        </w:rPr>
        <w:t xml:space="preserve"> </w:t>
      </w:r>
      <w:r w:rsidR="000036BB">
        <w:rPr>
          <w:b/>
        </w:rPr>
        <w:t>Pictures by Jane</w:t>
      </w:r>
      <w:r>
        <w:t xml:space="preserve">, the official photographers for the River Run Raptors will help us capture precious moments our kids will experience this swim season. During the team picture, </w:t>
      </w:r>
      <w:r w:rsidR="000036BB">
        <w:rPr>
          <w:b/>
        </w:rPr>
        <w:t>Pictures by Jane</w:t>
      </w:r>
      <w:r w:rsidRPr="00393B31">
        <w:rPr>
          <w:b/>
        </w:rPr>
        <w:t xml:space="preserve"> </w:t>
      </w:r>
      <w:r>
        <w:t>will also take individual shots of your swimmer, still or in action. They have put together packages that you may purchase or individual pictures depending on your preferences. The cost of the packages and individual photos are as follows</w:t>
      </w:r>
      <w:r w:rsidR="007228DB">
        <w:t xml:space="preserve"> and are not due until June</w:t>
      </w:r>
      <w:r>
        <w:t>:</w:t>
      </w:r>
    </w:p>
    <w:p w:rsidR="005C641D" w:rsidRDefault="005C641D" w:rsidP="005C641D">
      <w:pPr>
        <w:tabs>
          <w:tab w:val="right" w:pos="8640"/>
        </w:tabs>
      </w:pPr>
    </w:p>
    <w:p w:rsidR="005C641D" w:rsidRPr="0053782A" w:rsidRDefault="005C641D" w:rsidP="00704E31">
      <w:pPr>
        <w:tabs>
          <w:tab w:val="right" w:pos="8640"/>
        </w:tabs>
        <w:jc w:val="center"/>
        <w:rPr>
          <w:sz w:val="36"/>
          <w:szCs w:val="36"/>
        </w:rPr>
      </w:pPr>
      <w:r>
        <w:rPr>
          <w:sz w:val="36"/>
          <w:szCs w:val="36"/>
        </w:rPr>
        <w:t>Order Form for River Run Raptors</w:t>
      </w:r>
    </w:p>
    <w:p w:rsidR="005C641D" w:rsidRPr="00131BC5" w:rsidRDefault="005C641D" w:rsidP="005C641D">
      <w:pPr>
        <w:jc w:val="center"/>
        <w:rPr>
          <w:i/>
        </w:rPr>
      </w:pPr>
      <w:r w:rsidRPr="00131BC5">
        <w:rPr>
          <w:i/>
        </w:rPr>
        <w:t>Please print – thanks!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C641D" w:rsidTr="005C641D">
        <w:tc>
          <w:tcPr>
            <w:tcW w:w="4788" w:type="dxa"/>
          </w:tcPr>
          <w:p w:rsidR="005C641D" w:rsidRPr="005C641D" w:rsidRDefault="005C641D" w:rsidP="00D9655F">
            <w:pPr>
              <w:rPr>
                <w:sz w:val="28"/>
                <w:szCs w:val="28"/>
              </w:rPr>
            </w:pPr>
            <w:r w:rsidRPr="005C641D">
              <w:rPr>
                <w:sz w:val="28"/>
                <w:szCs w:val="28"/>
              </w:rPr>
              <w:t>First Name</w:t>
            </w:r>
          </w:p>
        </w:tc>
        <w:tc>
          <w:tcPr>
            <w:tcW w:w="4788" w:type="dxa"/>
          </w:tcPr>
          <w:p w:rsidR="005C641D" w:rsidRPr="005C641D" w:rsidRDefault="005C641D" w:rsidP="005C641D">
            <w:pPr>
              <w:jc w:val="center"/>
              <w:rPr>
                <w:sz w:val="28"/>
                <w:szCs w:val="28"/>
              </w:rPr>
            </w:pPr>
          </w:p>
        </w:tc>
      </w:tr>
      <w:tr w:rsidR="005C641D" w:rsidTr="005C641D">
        <w:tc>
          <w:tcPr>
            <w:tcW w:w="4788" w:type="dxa"/>
          </w:tcPr>
          <w:p w:rsidR="005C641D" w:rsidRPr="005C641D" w:rsidRDefault="005C641D" w:rsidP="00D9655F">
            <w:pPr>
              <w:rPr>
                <w:sz w:val="28"/>
                <w:szCs w:val="28"/>
              </w:rPr>
            </w:pPr>
            <w:r w:rsidRPr="005C641D">
              <w:rPr>
                <w:sz w:val="28"/>
                <w:szCs w:val="28"/>
              </w:rPr>
              <w:t>Last Name</w:t>
            </w:r>
          </w:p>
        </w:tc>
        <w:tc>
          <w:tcPr>
            <w:tcW w:w="4788" w:type="dxa"/>
          </w:tcPr>
          <w:p w:rsidR="005C641D" w:rsidRPr="005C641D" w:rsidRDefault="005C641D" w:rsidP="005C641D">
            <w:pPr>
              <w:jc w:val="center"/>
              <w:rPr>
                <w:sz w:val="28"/>
                <w:szCs w:val="28"/>
              </w:rPr>
            </w:pPr>
          </w:p>
        </w:tc>
      </w:tr>
      <w:tr w:rsidR="005C641D" w:rsidTr="005C641D">
        <w:tc>
          <w:tcPr>
            <w:tcW w:w="4788" w:type="dxa"/>
          </w:tcPr>
          <w:p w:rsidR="005C641D" w:rsidRPr="005C641D" w:rsidRDefault="005C641D" w:rsidP="00D9655F">
            <w:pPr>
              <w:rPr>
                <w:sz w:val="28"/>
                <w:szCs w:val="28"/>
              </w:rPr>
            </w:pPr>
            <w:r w:rsidRPr="005C641D">
              <w:rPr>
                <w:sz w:val="28"/>
                <w:szCs w:val="28"/>
              </w:rPr>
              <w:t>Phone number</w:t>
            </w:r>
          </w:p>
        </w:tc>
        <w:tc>
          <w:tcPr>
            <w:tcW w:w="4788" w:type="dxa"/>
          </w:tcPr>
          <w:p w:rsidR="005C641D" w:rsidRPr="005C641D" w:rsidRDefault="005C641D" w:rsidP="005C641D">
            <w:pPr>
              <w:jc w:val="center"/>
              <w:rPr>
                <w:sz w:val="28"/>
                <w:szCs w:val="28"/>
              </w:rPr>
            </w:pPr>
          </w:p>
        </w:tc>
      </w:tr>
      <w:tr w:rsidR="005C641D" w:rsidTr="005C641D">
        <w:tc>
          <w:tcPr>
            <w:tcW w:w="4788" w:type="dxa"/>
          </w:tcPr>
          <w:p w:rsidR="005C641D" w:rsidRPr="005C641D" w:rsidRDefault="005C641D" w:rsidP="00D9655F">
            <w:pPr>
              <w:rPr>
                <w:sz w:val="28"/>
                <w:szCs w:val="28"/>
              </w:rPr>
            </w:pPr>
            <w:r w:rsidRPr="005C641D">
              <w:rPr>
                <w:sz w:val="28"/>
                <w:szCs w:val="28"/>
              </w:rPr>
              <w:t>Email address</w:t>
            </w:r>
          </w:p>
        </w:tc>
        <w:tc>
          <w:tcPr>
            <w:tcW w:w="4788" w:type="dxa"/>
          </w:tcPr>
          <w:p w:rsidR="005C641D" w:rsidRPr="005C641D" w:rsidRDefault="005C641D" w:rsidP="005C641D">
            <w:pPr>
              <w:jc w:val="center"/>
              <w:rPr>
                <w:sz w:val="28"/>
                <w:szCs w:val="28"/>
              </w:rPr>
            </w:pPr>
          </w:p>
        </w:tc>
      </w:tr>
      <w:tr w:rsidR="005C641D" w:rsidTr="005C641D">
        <w:tc>
          <w:tcPr>
            <w:tcW w:w="4788" w:type="dxa"/>
          </w:tcPr>
          <w:p w:rsidR="005C641D" w:rsidRPr="005C641D" w:rsidRDefault="005C641D" w:rsidP="00D9655F">
            <w:pPr>
              <w:rPr>
                <w:sz w:val="28"/>
                <w:szCs w:val="28"/>
              </w:rPr>
            </w:pPr>
            <w:r w:rsidRPr="005C641D">
              <w:rPr>
                <w:sz w:val="28"/>
                <w:szCs w:val="28"/>
              </w:rPr>
              <w:t>Age group</w:t>
            </w:r>
          </w:p>
        </w:tc>
        <w:tc>
          <w:tcPr>
            <w:tcW w:w="4788" w:type="dxa"/>
          </w:tcPr>
          <w:p w:rsidR="005C641D" w:rsidRPr="005C641D" w:rsidRDefault="005C641D" w:rsidP="005C641D">
            <w:pPr>
              <w:jc w:val="center"/>
              <w:rPr>
                <w:sz w:val="28"/>
                <w:szCs w:val="28"/>
              </w:rPr>
            </w:pPr>
          </w:p>
        </w:tc>
      </w:tr>
      <w:tr w:rsidR="005C641D" w:rsidTr="005C641D">
        <w:tc>
          <w:tcPr>
            <w:tcW w:w="4788" w:type="dxa"/>
          </w:tcPr>
          <w:p w:rsidR="005C641D" w:rsidRPr="005C641D" w:rsidRDefault="005C641D" w:rsidP="00D9655F">
            <w:pPr>
              <w:rPr>
                <w:b/>
                <w:i/>
                <w:sz w:val="24"/>
              </w:rPr>
            </w:pPr>
            <w:r w:rsidRPr="005C641D">
              <w:rPr>
                <w:b/>
                <w:i/>
                <w:sz w:val="24"/>
              </w:rPr>
              <w:t>If photographed with siblings, please list:</w:t>
            </w:r>
          </w:p>
        </w:tc>
        <w:tc>
          <w:tcPr>
            <w:tcW w:w="4788" w:type="dxa"/>
          </w:tcPr>
          <w:p w:rsidR="005C641D" w:rsidRPr="005C641D" w:rsidRDefault="005C641D" w:rsidP="005C641D">
            <w:pPr>
              <w:jc w:val="center"/>
              <w:rPr>
                <w:sz w:val="28"/>
                <w:szCs w:val="28"/>
              </w:rPr>
            </w:pPr>
          </w:p>
        </w:tc>
      </w:tr>
    </w:tbl>
    <w:p w:rsidR="005C641D" w:rsidRDefault="005C641D" w:rsidP="005C641D">
      <w:pPr>
        <w:jc w:val="center"/>
        <w:rPr>
          <w:sz w:val="20"/>
          <w:szCs w:val="2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500"/>
      </w:tblGrid>
      <w:tr w:rsidR="005C641D" w:rsidRPr="00131BC5" w:rsidTr="005C641D">
        <w:trPr>
          <w:trHeight w:val="512"/>
        </w:trPr>
        <w:tc>
          <w:tcPr>
            <w:tcW w:w="4500" w:type="dxa"/>
          </w:tcPr>
          <w:p w:rsidR="005C641D" w:rsidRPr="005C641D" w:rsidRDefault="005C641D" w:rsidP="005C641D">
            <w:pPr>
              <w:jc w:val="center"/>
              <w:rPr>
                <w:b/>
                <w:sz w:val="24"/>
              </w:rPr>
            </w:pPr>
            <w:r w:rsidRPr="005C641D">
              <w:rPr>
                <w:b/>
                <w:sz w:val="24"/>
              </w:rPr>
              <w:t>Package A: $30</w:t>
            </w:r>
          </w:p>
        </w:tc>
        <w:tc>
          <w:tcPr>
            <w:tcW w:w="4500" w:type="dxa"/>
          </w:tcPr>
          <w:p w:rsidR="005C641D" w:rsidRPr="005C641D" w:rsidRDefault="005C641D" w:rsidP="005C641D">
            <w:pPr>
              <w:jc w:val="center"/>
              <w:rPr>
                <w:b/>
                <w:sz w:val="24"/>
              </w:rPr>
            </w:pPr>
            <w:r w:rsidRPr="005C641D">
              <w:rPr>
                <w:b/>
                <w:sz w:val="24"/>
              </w:rPr>
              <w:t>Package B: $20</w:t>
            </w:r>
          </w:p>
          <w:p w:rsidR="005C641D" w:rsidRPr="005C641D" w:rsidRDefault="005C641D" w:rsidP="005C641D">
            <w:pPr>
              <w:jc w:val="center"/>
              <w:rPr>
                <w:b/>
                <w:sz w:val="24"/>
              </w:rPr>
            </w:pPr>
          </w:p>
        </w:tc>
      </w:tr>
      <w:tr w:rsidR="005C641D" w:rsidTr="005C641D">
        <w:trPr>
          <w:trHeight w:val="800"/>
        </w:trPr>
        <w:tc>
          <w:tcPr>
            <w:tcW w:w="4500" w:type="dxa"/>
          </w:tcPr>
          <w:p w:rsidR="005C641D" w:rsidRPr="005C641D" w:rsidRDefault="005C641D" w:rsidP="00D9655F">
            <w:pPr>
              <w:rPr>
                <w:sz w:val="20"/>
                <w:szCs w:val="20"/>
              </w:rPr>
            </w:pPr>
            <w:r w:rsidRPr="005C641D">
              <w:rPr>
                <w:sz w:val="20"/>
                <w:szCs w:val="20"/>
              </w:rPr>
              <w:t>1 – 8x10 Team photo w/ graphics</w:t>
            </w:r>
          </w:p>
          <w:p w:rsidR="005C641D" w:rsidRPr="005C641D" w:rsidRDefault="005C641D" w:rsidP="00D9655F">
            <w:pPr>
              <w:rPr>
                <w:sz w:val="20"/>
                <w:szCs w:val="20"/>
              </w:rPr>
            </w:pPr>
            <w:r w:rsidRPr="005C641D">
              <w:rPr>
                <w:sz w:val="20"/>
                <w:szCs w:val="20"/>
              </w:rPr>
              <w:t>1 – 8x10 Individual OR Sibling photo w/ graphics</w:t>
            </w:r>
          </w:p>
          <w:p w:rsidR="005C641D" w:rsidRPr="005C641D" w:rsidRDefault="005C641D" w:rsidP="00D9655F">
            <w:pPr>
              <w:rPr>
                <w:sz w:val="20"/>
                <w:szCs w:val="20"/>
              </w:rPr>
            </w:pPr>
            <w:r w:rsidRPr="005C641D">
              <w:rPr>
                <w:sz w:val="20"/>
                <w:szCs w:val="20"/>
              </w:rPr>
              <w:t>1 – 5x7 individual photo with graphics</w:t>
            </w:r>
          </w:p>
          <w:p w:rsidR="005C641D" w:rsidRPr="005C641D" w:rsidRDefault="005C641D" w:rsidP="00D9655F">
            <w:pPr>
              <w:rPr>
                <w:sz w:val="20"/>
                <w:szCs w:val="20"/>
              </w:rPr>
            </w:pPr>
            <w:r w:rsidRPr="005C641D">
              <w:rPr>
                <w:sz w:val="20"/>
                <w:szCs w:val="20"/>
              </w:rPr>
              <w:t>1 – Photo button (3 inch )</w:t>
            </w:r>
          </w:p>
        </w:tc>
        <w:tc>
          <w:tcPr>
            <w:tcW w:w="4500" w:type="dxa"/>
          </w:tcPr>
          <w:p w:rsidR="005C641D" w:rsidRPr="005C641D" w:rsidRDefault="005C641D" w:rsidP="00D9655F">
            <w:pPr>
              <w:rPr>
                <w:sz w:val="20"/>
                <w:szCs w:val="20"/>
              </w:rPr>
            </w:pPr>
            <w:r w:rsidRPr="005C641D">
              <w:rPr>
                <w:sz w:val="20"/>
                <w:szCs w:val="20"/>
              </w:rPr>
              <w:t>1 – 8x10 team photo w/ graphics</w:t>
            </w:r>
          </w:p>
          <w:p w:rsidR="005C641D" w:rsidRPr="005C641D" w:rsidRDefault="005C641D" w:rsidP="00D9655F">
            <w:pPr>
              <w:rPr>
                <w:sz w:val="20"/>
                <w:szCs w:val="20"/>
              </w:rPr>
            </w:pPr>
            <w:r w:rsidRPr="005C641D">
              <w:rPr>
                <w:sz w:val="20"/>
                <w:szCs w:val="20"/>
              </w:rPr>
              <w:t>1 – 5x7 individual OR Sibling photo w/ graphics</w:t>
            </w:r>
          </w:p>
          <w:p w:rsidR="005C641D" w:rsidRPr="005C641D" w:rsidRDefault="005C641D" w:rsidP="00D9655F">
            <w:pPr>
              <w:rPr>
                <w:sz w:val="20"/>
                <w:szCs w:val="20"/>
              </w:rPr>
            </w:pPr>
            <w:r w:rsidRPr="005C641D">
              <w:rPr>
                <w:sz w:val="20"/>
                <w:szCs w:val="20"/>
              </w:rPr>
              <w:t>1 – Photo button (3 inch)</w:t>
            </w:r>
          </w:p>
          <w:p w:rsidR="005C641D" w:rsidRPr="00D9655F" w:rsidRDefault="005C641D" w:rsidP="00D9655F">
            <w:pPr>
              <w:pStyle w:val="ListParagraph"/>
              <w:rPr>
                <w:sz w:val="20"/>
                <w:szCs w:val="20"/>
              </w:rPr>
            </w:pPr>
          </w:p>
        </w:tc>
      </w:tr>
    </w:tbl>
    <w:p w:rsidR="005C641D" w:rsidRPr="0053782A" w:rsidRDefault="005C641D" w:rsidP="005C641D">
      <w:pPr>
        <w:rPr>
          <w:sz w:val="20"/>
          <w:szCs w:val="20"/>
        </w:rPr>
      </w:pPr>
    </w:p>
    <w:p w:rsidR="005C641D" w:rsidRPr="00131BC5" w:rsidRDefault="005C641D" w:rsidP="005C641D">
      <w:pPr>
        <w:jc w:val="center"/>
        <w:rPr>
          <w:b/>
          <w:sz w:val="24"/>
        </w:rPr>
      </w:pPr>
      <w:r w:rsidRPr="00131BC5">
        <w:rPr>
          <w:b/>
          <w:sz w:val="24"/>
        </w:rPr>
        <w:t>Package Selection and A la carte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1710"/>
        <w:gridCol w:w="1620"/>
        <w:gridCol w:w="2250"/>
      </w:tblGrid>
      <w:tr w:rsidR="005C641D" w:rsidTr="005C641D">
        <w:tc>
          <w:tcPr>
            <w:tcW w:w="3978" w:type="dxa"/>
          </w:tcPr>
          <w:p w:rsidR="005C641D" w:rsidRPr="005C641D" w:rsidRDefault="005C641D" w:rsidP="00D9655F">
            <w:pPr>
              <w:rPr>
                <w:sz w:val="24"/>
              </w:rPr>
            </w:pPr>
          </w:p>
        </w:tc>
        <w:tc>
          <w:tcPr>
            <w:tcW w:w="1710" w:type="dxa"/>
          </w:tcPr>
          <w:p w:rsidR="005C641D" w:rsidRPr="005C641D" w:rsidRDefault="005C641D" w:rsidP="005C641D">
            <w:pPr>
              <w:jc w:val="center"/>
              <w:rPr>
                <w:b/>
                <w:sz w:val="24"/>
              </w:rPr>
            </w:pPr>
            <w:r w:rsidRPr="005C641D">
              <w:rPr>
                <w:b/>
                <w:sz w:val="24"/>
              </w:rPr>
              <w:t>Quantity</w:t>
            </w:r>
          </w:p>
        </w:tc>
        <w:tc>
          <w:tcPr>
            <w:tcW w:w="1620" w:type="dxa"/>
          </w:tcPr>
          <w:p w:rsidR="005C641D" w:rsidRPr="005C641D" w:rsidRDefault="005C641D" w:rsidP="005C641D">
            <w:pPr>
              <w:jc w:val="center"/>
              <w:rPr>
                <w:b/>
                <w:sz w:val="24"/>
              </w:rPr>
            </w:pPr>
            <w:r w:rsidRPr="005C641D">
              <w:rPr>
                <w:b/>
                <w:sz w:val="24"/>
              </w:rPr>
              <w:t>Price</w:t>
            </w:r>
          </w:p>
        </w:tc>
        <w:tc>
          <w:tcPr>
            <w:tcW w:w="2250" w:type="dxa"/>
          </w:tcPr>
          <w:p w:rsidR="005C641D" w:rsidRPr="005C641D" w:rsidRDefault="005C641D" w:rsidP="005C641D">
            <w:pPr>
              <w:jc w:val="center"/>
              <w:rPr>
                <w:b/>
                <w:sz w:val="24"/>
              </w:rPr>
            </w:pPr>
            <w:r w:rsidRPr="005C641D">
              <w:rPr>
                <w:b/>
                <w:sz w:val="24"/>
              </w:rPr>
              <w:t>Total</w:t>
            </w:r>
          </w:p>
        </w:tc>
      </w:tr>
      <w:tr w:rsidR="005C641D" w:rsidTr="005C641D">
        <w:tc>
          <w:tcPr>
            <w:tcW w:w="3978" w:type="dxa"/>
          </w:tcPr>
          <w:p w:rsidR="005C641D" w:rsidRPr="005C641D" w:rsidRDefault="005C641D" w:rsidP="00D9655F">
            <w:pPr>
              <w:rPr>
                <w:sz w:val="24"/>
              </w:rPr>
            </w:pPr>
            <w:r w:rsidRPr="005C641D">
              <w:rPr>
                <w:sz w:val="24"/>
              </w:rPr>
              <w:t xml:space="preserve">Package A – </w:t>
            </w:r>
            <w:r w:rsidRPr="005C641D">
              <w:rPr>
                <w:i/>
                <w:sz w:val="24"/>
              </w:rPr>
              <w:t>see above</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$30</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 xml:space="preserve">Package B – </w:t>
            </w:r>
            <w:r w:rsidRPr="005C641D">
              <w:rPr>
                <w:i/>
                <w:sz w:val="24"/>
              </w:rPr>
              <w:t>see above</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$20</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Individual items:</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lastRenderedPageBreak/>
              <w:t>C. 8x10 Memory Mate</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$12</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D. 8x10 Individual picture w/graphics</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$10</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E. 8x10 Sibling picture w/ graphics</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$10</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F. 8x10 Magazine cover</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$11</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G. 5x7 Individual with graphics</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$ 8</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H. 5x7 Sibling picture w/graphics</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$ 8</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I. 2x3 Individual wallets (set of 4)</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$ 8</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 xml:space="preserve">J.  Photo Button (3 inch)  Pin </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$ 5</w:t>
            </w: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K. 12x9 plaque with 8x10 photo</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r w:rsidRPr="005C641D">
              <w:rPr>
                <w:sz w:val="24"/>
              </w:rPr>
              <w:t>$22</w:t>
            </w:r>
          </w:p>
        </w:tc>
        <w:tc>
          <w:tcPr>
            <w:tcW w:w="2250" w:type="dxa"/>
          </w:tcPr>
          <w:p w:rsidR="005C641D" w:rsidRPr="005C641D" w:rsidRDefault="005C641D" w:rsidP="005C641D">
            <w:pPr>
              <w:jc w:val="center"/>
              <w:rPr>
                <w:sz w:val="24"/>
              </w:rPr>
            </w:pPr>
          </w:p>
        </w:tc>
      </w:tr>
      <w:tr w:rsidR="005C641D" w:rsidTr="005C641D">
        <w:tc>
          <w:tcPr>
            <w:tcW w:w="3978" w:type="dxa"/>
          </w:tcPr>
          <w:p w:rsidR="005C641D" w:rsidRPr="00D9655F" w:rsidRDefault="005C641D" w:rsidP="005C641D">
            <w:pPr>
              <w:pStyle w:val="ListParagraph"/>
              <w:ind w:left="1800"/>
              <w:rPr>
                <w:sz w:val="24"/>
                <w:szCs w:val="24"/>
              </w:rPr>
            </w:pP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p>
        </w:tc>
        <w:tc>
          <w:tcPr>
            <w:tcW w:w="2250" w:type="dxa"/>
          </w:tcPr>
          <w:p w:rsidR="005C641D" w:rsidRPr="005C641D" w:rsidRDefault="005C641D" w:rsidP="005C641D">
            <w:pPr>
              <w:jc w:val="center"/>
              <w:rPr>
                <w:sz w:val="24"/>
              </w:rPr>
            </w:pPr>
          </w:p>
        </w:tc>
      </w:tr>
      <w:tr w:rsidR="005C641D" w:rsidTr="005C641D">
        <w:tc>
          <w:tcPr>
            <w:tcW w:w="3978" w:type="dxa"/>
          </w:tcPr>
          <w:p w:rsidR="005C641D" w:rsidRPr="005C641D" w:rsidRDefault="005C641D" w:rsidP="00D9655F">
            <w:pPr>
              <w:rPr>
                <w:sz w:val="24"/>
              </w:rPr>
            </w:pPr>
            <w:r w:rsidRPr="005C641D">
              <w:rPr>
                <w:sz w:val="24"/>
              </w:rPr>
              <w:t>Order total</w:t>
            </w:r>
          </w:p>
        </w:tc>
        <w:tc>
          <w:tcPr>
            <w:tcW w:w="1710" w:type="dxa"/>
          </w:tcPr>
          <w:p w:rsidR="005C641D" w:rsidRPr="005C641D" w:rsidRDefault="005C641D" w:rsidP="005C641D">
            <w:pPr>
              <w:jc w:val="center"/>
              <w:rPr>
                <w:sz w:val="24"/>
              </w:rPr>
            </w:pPr>
          </w:p>
        </w:tc>
        <w:tc>
          <w:tcPr>
            <w:tcW w:w="1620" w:type="dxa"/>
          </w:tcPr>
          <w:p w:rsidR="005C641D" w:rsidRPr="005C641D" w:rsidRDefault="005C641D" w:rsidP="005C641D">
            <w:pPr>
              <w:jc w:val="center"/>
              <w:rPr>
                <w:sz w:val="24"/>
              </w:rPr>
            </w:pPr>
          </w:p>
        </w:tc>
        <w:tc>
          <w:tcPr>
            <w:tcW w:w="2250" w:type="dxa"/>
          </w:tcPr>
          <w:p w:rsidR="005C641D" w:rsidRPr="005C641D" w:rsidRDefault="005C641D" w:rsidP="005C641D">
            <w:pPr>
              <w:jc w:val="center"/>
              <w:rPr>
                <w:sz w:val="24"/>
              </w:rPr>
            </w:pPr>
          </w:p>
        </w:tc>
      </w:tr>
    </w:tbl>
    <w:p w:rsidR="005C641D" w:rsidRDefault="005C641D" w:rsidP="005C641D">
      <w:pPr>
        <w:jc w:val="center"/>
        <w:rPr>
          <w:sz w:val="28"/>
          <w:szCs w:val="28"/>
        </w:rPr>
      </w:pPr>
      <w:r>
        <w:rPr>
          <w:sz w:val="28"/>
          <w:szCs w:val="28"/>
        </w:rPr>
        <w:t xml:space="preserve">Please make checks payable to “pictures by </w:t>
      </w:r>
      <w:proofErr w:type="spellStart"/>
      <w:r>
        <w:rPr>
          <w:sz w:val="28"/>
          <w:szCs w:val="28"/>
        </w:rPr>
        <w:t>jane</w:t>
      </w:r>
      <w:proofErr w:type="spellEnd"/>
      <w:r>
        <w:rPr>
          <w:sz w:val="28"/>
          <w:szCs w:val="28"/>
        </w:rPr>
        <w:t>.”  If you are not completely satisfied with your pictures, your money will be fully refunded.</w:t>
      </w:r>
    </w:p>
    <w:p w:rsidR="005C641D" w:rsidRDefault="005C641D" w:rsidP="005C641D">
      <w:pPr>
        <w:jc w:val="center"/>
        <w:rPr>
          <w:sz w:val="28"/>
          <w:szCs w:val="28"/>
        </w:rPr>
      </w:pPr>
      <w:r>
        <w:rPr>
          <w:sz w:val="28"/>
          <w:szCs w:val="28"/>
        </w:rPr>
        <w:t xml:space="preserve">Questions? Email Jane Donahue at </w:t>
      </w:r>
      <w:hyperlink r:id="rId21" w:history="1">
        <w:r w:rsidRPr="00264766">
          <w:rPr>
            <w:rStyle w:val="Hyperlink"/>
            <w:sz w:val="28"/>
            <w:szCs w:val="28"/>
          </w:rPr>
          <w:t>picturesbyjane@wowway.com</w:t>
        </w:r>
      </w:hyperlink>
    </w:p>
    <w:p w:rsidR="005C641D" w:rsidRDefault="005C641D" w:rsidP="005C641D">
      <w:pPr>
        <w:jc w:val="center"/>
        <w:rPr>
          <w:sz w:val="28"/>
          <w:szCs w:val="28"/>
        </w:rPr>
      </w:pPr>
      <w:r>
        <w:rPr>
          <w:sz w:val="28"/>
          <w:szCs w:val="28"/>
        </w:rPr>
        <w:t>Phone 630.730.5608</w:t>
      </w:r>
    </w:p>
    <w:p w:rsidR="00393B31" w:rsidRDefault="00393B31" w:rsidP="00393B31">
      <w:pPr>
        <w:tabs>
          <w:tab w:val="right" w:pos="8640"/>
        </w:tabs>
      </w:pPr>
    </w:p>
    <w:bookmarkEnd w:id="14"/>
    <w:bookmarkEnd w:id="15"/>
    <w:p w:rsidR="000E3690" w:rsidRPr="00393B31" w:rsidRDefault="000E3690" w:rsidP="000E3690">
      <w:pPr>
        <w:tabs>
          <w:tab w:val="right" w:pos="8640"/>
        </w:tabs>
        <w:rPr>
          <w:rFonts w:ascii="Arial" w:hAnsi="Arial" w:cs="Arial"/>
          <w:sz w:val="18"/>
          <w:szCs w:val="18"/>
        </w:rPr>
      </w:pPr>
    </w:p>
    <w:p w:rsidR="0022241F" w:rsidRDefault="00AC1C94" w:rsidP="00AC1C94">
      <w:pPr>
        <w:pStyle w:val="Heading1"/>
      </w:pPr>
      <w:r>
        <w:br w:type="page"/>
      </w:r>
      <w:bookmarkStart w:id="16" w:name="_Toc219780551"/>
      <w:r>
        <w:lastRenderedPageBreak/>
        <w:t>The Coaching Team</w:t>
      </w:r>
      <w:bookmarkEnd w:id="16"/>
    </w:p>
    <w:p w:rsidR="00D20413" w:rsidRDefault="00AC1C94" w:rsidP="00AC1C94">
      <w:pPr>
        <w:pStyle w:val="Heading2"/>
        <w:rPr>
          <w:rFonts w:ascii="Times New Roman" w:hAnsi="Times New Roman" w:cs="Times New Roman"/>
          <w:b w:val="0"/>
          <w:sz w:val="22"/>
          <w:szCs w:val="22"/>
        </w:rPr>
      </w:pPr>
      <w:bookmarkStart w:id="17" w:name="_Toc219780552"/>
      <w:r>
        <w:t xml:space="preserve">Head Coach </w:t>
      </w:r>
      <w:bookmarkStart w:id="18" w:name="_Toc219780553"/>
      <w:bookmarkEnd w:id="17"/>
      <w:r w:rsidR="008442DB">
        <w:tab/>
      </w:r>
      <w:r w:rsidR="008442DB">
        <w:tab/>
      </w:r>
      <w:r w:rsidR="008442DB">
        <w:tab/>
      </w:r>
      <w:r w:rsidR="008442DB">
        <w:tab/>
        <w:t>Kelly Healy</w:t>
      </w:r>
    </w:p>
    <w:p w:rsidR="00AC1C94" w:rsidRPr="00D20413" w:rsidRDefault="00AC1C94" w:rsidP="007F7746">
      <w:pPr>
        <w:pStyle w:val="Heading2"/>
        <w:rPr>
          <w:rFonts w:ascii="Times New Roman" w:hAnsi="Times New Roman" w:cs="Times New Roman"/>
          <w:b w:val="0"/>
          <w:sz w:val="22"/>
          <w:szCs w:val="22"/>
        </w:rPr>
      </w:pPr>
      <w:r>
        <w:t xml:space="preserve">Assistant </w:t>
      </w:r>
      <w:r w:rsidR="0051019B">
        <w:t xml:space="preserve">Head </w:t>
      </w:r>
      <w:r>
        <w:t xml:space="preserve">Coach </w:t>
      </w:r>
      <w:bookmarkEnd w:id="18"/>
      <w:r w:rsidR="008442DB">
        <w:tab/>
      </w:r>
      <w:r w:rsidR="008442DB">
        <w:tab/>
        <w:t xml:space="preserve">Colleen </w:t>
      </w:r>
      <w:proofErr w:type="spellStart"/>
      <w:r w:rsidR="008442DB">
        <w:t>Clennon</w:t>
      </w:r>
      <w:proofErr w:type="spellEnd"/>
    </w:p>
    <w:p w:rsidR="007F7746" w:rsidRPr="007F7746" w:rsidRDefault="0051019B" w:rsidP="007F7746">
      <w:pPr>
        <w:pStyle w:val="Heading2"/>
      </w:pPr>
      <w:bookmarkStart w:id="19" w:name="_Toc219780554"/>
      <w:r>
        <w:t>Age Group</w:t>
      </w:r>
      <w:r w:rsidR="00322815">
        <w:t xml:space="preserve"> Coach </w:t>
      </w:r>
      <w:bookmarkEnd w:id="19"/>
      <w:r w:rsidR="008442DB">
        <w:tab/>
      </w:r>
      <w:r w:rsidR="008442DB">
        <w:tab/>
      </w:r>
      <w:r w:rsidR="008442DB">
        <w:tab/>
      </w:r>
      <w:proofErr w:type="spellStart"/>
      <w:r w:rsidR="008442DB">
        <w:t>Gian</w:t>
      </w:r>
      <w:proofErr w:type="spellEnd"/>
      <w:r w:rsidR="008442DB">
        <w:t xml:space="preserve"> Luis Delgado</w:t>
      </w:r>
    </w:p>
    <w:p w:rsidR="0013628E" w:rsidRDefault="0051019B" w:rsidP="0013628E">
      <w:pPr>
        <w:pStyle w:val="Heading2"/>
      </w:pPr>
      <w:bookmarkStart w:id="20" w:name="_Toc219780555"/>
      <w:r>
        <w:t>Age Group</w:t>
      </w:r>
      <w:r w:rsidR="0031209E">
        <w:t xml:space="preserve"> Coach </w:t>
      </w:r>
      <w:bookmarkEnd w:id="20"/>
      <w:r w:rsidR="008442DB">
        <w:tab/>
      </w:r>
      <w:r w:rsidR="008442DB">
        <w:tab/>
      </w:r>
      <w:r w:rsidR="008442DB">
        <w:tab/>
        <w:t xml:space="preserve">Kyle </w:t>
      </w:r>
      <w:proofErr w:type="spellStart"/>
      <w:r w:rsidR="008442DB">
        <w:t>Zacok</w:t>
      </w:r>
      <w:proofErr w:type="spellEnd"/>
      <w:r w:rsidR="008442DB">
        <w:tab/>
      </w:r>
    </w:p>
    <w:p w:rsidR="007F7746" w:rsidRDefault="008C2AC1" w:rsidP="0013628E">
      <w:pPr>
        <w:pStyle w:val="Heading2"/>
      </w:pPr>
      <w:r>
        <w:t xml:space="preserve">Age Group Coach </w:t>
      </w:r>
      <w:r w:rsidR="008442DB">
        <w:tab/>
      </w:r>
      <w:r w:rsidR="008442DB">
        <w:tab/>
      </w:r>
      <w:r w:rsidR="008442DB">
        <w:tab/>
        <w:t>Meghan Leshock</w:t>
      </w:r>
    </w:p>
    <w:p w:rsidR="00A612A3" w:rsidRDefault="008442DB" w:rsidP="0013628E">
      <w:pPr>
        <w:pStyle w:val="Heading2"/>
      </w:pPr>
      <w:r>
        <w:t xml:space="preserve">Junior </w:t>
      </w:r>
      <w:r w:rsidR="00A612A3">
        <w:t xml:space="preserve"> Coach</w:t>
      </w:r>
      <w:r w:rsidR="008C2AC1">
        <w:t xml:space="preserve"> </w:t>
      </w:r>
      <w:r>
        <w:tab/>
      </w:r>
      <w:r>
        <w:tab/>
      </w:r>
      <w:r>
        <w:tab/>
      </w:r>
      <w:r>
        <w:tab/>
        <w:t>J.P. Leshock</w:t>
      </w:r>
    </w:p>
    <w:p w:rsidR="00445112" w:rsidRDefault="00445112" w:rsidP="0013628E">
      <w:pPr>
        <w:pStyle w:val="Heading2"/>
      </w:pPr>
      <w:r>
        <w:br w:type="page"/>
      </w:r>
      <w:bookmarkStart w:id="21" w:name="_Toc219780559"/>
      <w:r>
        <w:lastRenderedPageBreak/>
        <w:t>Committee Chairpersons</w:t>
      </w:r>
      <w:bookmarkEnd w:id="21"/>
    </w:p>
    <w:p w:rsidR="001545AE" w:rsidRDefault="001545AE" w:rsidP="001545AE">
      <w:pPr>
        <w:widowControl w:val="0"/>
      </w:pPr>
      <w:r>
        <w:t>Committee Chairma</w:t>
      </w:r>
      <w:r w:rsidR="001F1C02">
        <w:t>nships satisfy six (6) Parent job</w:t>
      </w:r>
      <w:r>
        <w:t xml:space="preserve"> positions and are filled on a volunteer basis. These chairpersons are critical to ensuring that the River Run Raptors Swim Team operations go as planned during the season. The committee chairpersons provide updates and are accountable to the Board of Directors. As committee </w:t>
      </w:r>
      <w:r w:rsidR="005B69DB">
        <w:t>c</w:t>
      </w:r>
      <w:r>
        <w:t>hairperson</w:t>
      </w:r>
      <w:r w:rsidR="005B69DB">
        <w:t>s</w:t>
      </w:r>
      <w:r>
        <w:t>, th</w:t>
      </w:r>
      <w:r w:rsidR="005B69DB">
        <w:t>is</w:t>
      </w:r>
      <w:r>
        <w:t xml:space="preserve"> group of parents are tasked with providing leadership and helping ensure that the River Run Raptors Swim Team Bylaws are enforced.</w:t>
      </w:r>
    </w:p>
    <w:p w:rsidR="001545AE" w:rsidRPr="001545AE" w:rsidRDefault="00111E3A" w:rsidP="001545AE">
      <w:pPr>
        <w:pStyle w:val="Heading2"/>
      </w:pPr>
      <w:bookmarkStart w:id="22" w:name="_Toc219780560"/>
      <w:r>
        <w:t>Parent job</w:t>
      </w:r>
      <w:r w:rsidR="001545AE">
        <w:t xml:space="preserve"> Chairperson </w:t>
      </w:r>
      <w:bookmarkEnd w:id="22"/>
    </w:p>
    <w:p w:rsidR="001545AE" w:rsidRDefault="00111E3A" w:rsidP="001545AE">
      <w:r>
        <w:t>The Parent job</w:t>
      </w:r>
      <w:r w:rsidR="001545AE">
        <w:t xml:space="preserve"> Chairperson is responsible for working with the Secretary and other chairpersons to ma</w:t>
      </w:r>
      <w:r>
        <w:t>ke sure that all parents</w:t>
      </w:r>
      <w:r w:rsidR="001545AE">
        <w:t xml:space="preserve"> are notified of their upcoming duties. </w:t>
      </w:r>
    </w:p>
    <w:p w:rsidR="001545AE" w:rsidRPr="001545AE" w:rsidRDefault="001545AE" w:rsidP="001545AE">
      <w:pPr>
        <w:pStyle w:val="Heading2"/>
      </w:pPr>
      <w:bookmarkStart w:id="23" w:name="_Toc219780561"/>
      <w:r>
        <w:t>Classic Chairperson</w:t>
      </w:r>
      <w:r w:rsidR="002228F0">
        <w:t xml:space="preserve"> </w:t>
      </w:r>
      <w:r>
        <w:t xml:space="preserve"> </w:t>
      </w:r>
      <w:bookmarkEnd w:id="23"/>
    </w:p>
    <w:p w:rsidR="001545AE" w:rsidRDefault="001545AE" w:rsidP="001545AE">
      <w:r>
        <w:t xml:space="preserve">The Classic Chairperson is responsible for working with the Park Representatives and the Naperville Park District to represent the River Run Raptors </w:t>
      </w:r>
      <w:r w:rsidR="00837A00">
        <w:t>for the Classic Meet.</w:t>
      </w:r>
      <w:r w:rsidR="00952469">
        <w:t xml:space="preserve"> This person is responsible for attending and planning meetings related to the Classic Meets and must be available for the duration of the meet. Lastly, it is this person’s responsibilit</w:t>
      </w:r>
      <w:r w:rsidR="00111E3A">
        <w:t>y to secure a group of Parents</w:t>
      </w:r>
      <w:r w:rsidR="00952469">
        <w:t xml:space="preserve"> for </w:t>
      </w:r>
      <w:r w:rsidR="00111E3A">
        <w:t xml:space="preserve">jobs at </w:t>
      </w:r>
      <w:r w:rsidR="00952469">
        <w:t>the Classic Meet.</w:t>
      </w:r>
    </w:p>
    <w:p w:rsidR="00952469" w:rsidRPr="001545AE" w:rsidRDefault="00952469" w:rsidP="00952469">
      <w:pPr>
        <w:pStyle w:val="Heading2"/>
      </w:pPr>
      <w:bookmarkStart w:id="24" w:name="_Toc219780562"/>
      <w:r>
        <w:t xml:space="preserve">City Chairperson </w:t>
      </w:r>
      <w:bookmarkEnd w:id="24"/>
    </w:p>
    <w:p w:rsidR="00952469" w:rsidRDefault="00952469" w:rsidP="00952469">
      <w:r>
        <w:t>The City Chairperson is responsible for working with the Park Representatives and the Naperville Park District to represent the River Run Raptors for the City Meet. This person is responsible for attending and planning meetings related to the City Meets and must be available for the duration of the meet. Lastly, it is this person’s responsibility</w:t>
      </w:r>
      <w:r w:rsidR="00111E3A">
        <w:t xml:space="preserve"> to secure a group of Parents</w:t>
      </w:r>
      <w:r>
        <w:t xml:space="preserve"> for </w:t>
      </w:r>
      <w:r w:rsidR="00111E3A">
        <w:t xml:space="preserve">jobs at </w:t>
      </w:r>
      <w:r>
        <w:t>the City Meet.</w:t>
      </w:r>
    </w:p>
    <w:p w:rsidR="00952469" w:rsidRDefault="000C0075" w:rsidP="000C0075">
      <w:pPr>
        <w:pStyle w:val="Heading2"/>
      </w:pPr>
      <w:bookmarkStart w:id="25" w:name="_Toc219780564"/>
      <w:r>
        <w:t xml:space="preserve">Officials Chairperson </w:t>
      </w:r>
      <w:bookmarkEnd w:id="25"/>
    </w:p>
    <w:p w:rsidR="000C0075" w:rsidRDefault="000C0075" w:rsidP="000C0075">
      <w:r>
        <w:t>The Officials Chairperson</w:t>
      </w:r>
      <w:r w:rsidR="0071002D">
        <w:t>(s) are</w:t>
      </w:r>
      <w:r>
        <w:t xml:space="preserve"> responsible for coordinating the activities of three (3) official volunteers for each of the swim meets</w:t>
      </w:r>
      <w:r w:rsidR="0071002D">
        <w:t>, being the starter and head official at home meets</w:t>
      </w:r>
      <w:r>
        <w:t xml:space="preserve">. This would include a turn judge, a stroke judge, and a back-up judge. This person is responsible </w:t>
      </w:r>
      <w:r w:rsidR="00E73D26">
        <w:t xml:space="preserve">for </w:t>
      </w:r>
      <w:r>
        <w:t xml:space="preserve">ensuring </w:t>
      </w:r>
      <w:r w:rsidR="00F263B9">
        <w:t>that all officials including</w:t>
      </w:r>
      <w:r>
        <w:t xml:space="preserve"> this </w:t>
      </w:r>
      <w:r w:rsidR="00E73D26">
        <w:t>person</w:t>
      </w:r>
      <w:r>
        <w:t xml:space="preserve"> attend the officials</w:t>
      </w:r>
      <w:r w:rsidR="00E73D26">
        <w:t>’</w:t>
      </w:r>
      <w:r>
        <w:t xml:space="preserve"> clinic to be scheduled before the first swim meet. </w:t>
      </w:r>
    </w:p>
    <w:p w:rsidR="00BA2327" w:rsidRDefault="00BA2327" w:rsidP="00BA2327">
      <w:pPr>
        <w:pStyle w:val="Heading2"/>
      </w:pPr>
      <w:bookmarkStart w:id="26" w:name="_Toc219780565"/>
      <w:r>
        <w:t>Scoring and Ribbons Chairperson</w:t>
      </w:r>
      <w:r w:rsidR="001067BC">
        <w:t xml:space="preserve"> </w:t>
      </w:r>
      <w:bookmarkEnd w:id="26"/>
    </w:p>
    <w:p w:rsidR="00B87689" w:rsidRDefault="00BA2327" w:rsidP="00B87689">
      <w:r>
        <w:t>The Sc</w:t>
      </w:r>
      <w:r w:rsidR="005F2453">
        <w:t>oring and Ribbons Chairpersons are</w:t>
      </w:r>
      <w:r>
        <w:t xml:space="preserve"> responsible working each meet to work on ribbons. After each event is completed, labels are printed out</w:t>
      </w:r>
      <w:r w:rsidR="007E2B53">
        <w:t>,</w:t>
      </w:r>
      <w:r>
        <w:t xml:space="preserve"> placed o</w:t>
      </w:r>
      <w:r w:rsidR="007E2B53">
        <w:t>n</w:t>
      </w:r>
      <w:r>
        <w:t xml:space="preserve"> the back of ribbons and filed into the swimmer’s folder. In addition, this chairperson is also responsible for 1 scoring volunteer for each of the meets to work with the computer person to validate times that are </w:t>
      </w:r>
      <w:r w:rsidR="00032883">
        <w:t>input</w:t>
      </w:r>
      <w:r>
        <w:t xml:space="preserve"> into the computer.</w:t>
      </w:r>
    </w:p>
    <w:p w:rsidR="0079054C" w:rsidRDefault="0079054C" w:rsidP="0079054C">
      <w:r>
        <w:t>.</w:t>
      </w:r>
    </w:p>
    <w:p w:rsidR="007B3C93" w:rsidRDefault="007B3C93" w:rsidP="007B3C93">
      <w:pPr>
        <w:pStyle w:val="Heading2"/>
      </w:pPr>
      <w:bookmarkStart w:id="27" w:name="_Toc219780566"/>
      <w:r>
        <w:t>So</w:t>
      </w:r>
      <w:r w:rsidR="00492416">
        <w:t>cial Chairperson</w:t>
      </w:r>
      <w:r w:rsidR="008F5A34">
        <w:t>s (2)</w:t>
      </w:r>
      <w:r w:rsidR="00492416">
        <w:t xml:space="preserve"> </w:t>
      </w:r>
      <w:bookmarkEnd w:id="27"/>
    </w:p>
    <w:p w:rsidR="007B3C93" w:rsidRPr="007B3C93" w:rsidRDefault="007B3C93" w:rsidP="007B3C93">
      <w:r>
        <w:t xml:space="preserve">The Social Chairpersons will be responsible for organizing and hosting all social events for the season. The events include but are not limited to </w:t>
      </w:r>
      <w:r w:rsidR="00193223">
        <w:t>pep rally, pasta parties, luau party</w:t>
      </w:r>
      <w:r>
        <w:t>, and other team building activities. These chairpersons will also be responsible for working with the outside vendor for food purchases and the River Run Club for securing the facilities.</w:t>
      </w:r>
    </w:p>
    <w:p w:rsidR="00EF27D5" w:rsidRDefault="00EF27D5" w:rsidP="00EF27D5">
      <w:pPr>
        <w:pStyle w:val="Heading2"/>
      </w:pPr>
      <w:bookmarkStart w:id="28" w:name="_Toc219780567"/>
      <w:r>
        <w:lastRenderedPageBreak/>
        <w:t>Concession Chairperson</w:t>
      </w:r>
      <w:r w:rsidR="00D20413">
        <w:t xml:space="preserve"> </w:t>
      </w:r>
      <w:bookmarkEnd w:id="28"/>
    </w:p>
    <w:p w:rsidR="00EF27D5" w:rsidRDefault="00EF27D5" w:rsidP="00EF27D5">
      <w:r>
        <w:t xml:space="preserve">The Concession Chairpersons will be responsible for working with the concession </w:t>
      </w:r>
      <w:r w:rsidR="00193223">
        <w:t>volunteers</w:t>
      </w:r>
      <w:r>
        <w:t xml:space="preserve"> for all the home meets. They will monitor all sales activities to ensure that a proper accounting of concession revenues are recorded and reconciled at the end of each meet. The proceeds will be delivered to the Treasurer for bank deposits.</w:t>
      </w:r>
    </w:p>
    <w:p w:rsidR="00EF27D5" w:rsidRDefault="003E463B" w:rsidP="003E463B">
      <w:pPr>
        <w:pStyle w:val="Heading2"/>
      </w:pPr>
      <w:bookmarkStart w:id="29" w:name="_Toc219780568"/>
      <w:bookmarkStart w:id="30" w:name="OLE_LINK5"/>
      <w:bookmarkStart w:id="31" w:name="OLE_LINK6"/>
      <w:r>
        <w:t>Publicity</w:t>
      </w:r>
      <w:r w:rsidR="0051019B">
        <w:t xml:space="preserve">, Banquet and </w:t>
      </w:r>
      <w:r>
        <w:t xml:space="preserve">Records Chairperson </w:t>
      </w:r>
      <w:bookmarkEnd w:id="29"/>
    </w:p>
    <w:p w:rsidR="00A06B3B" w:rsidRDefault="003E463B" w:rsidP="003E463B">
      <w:r>
        <w:t>The Publicity</w:t>
      </w:r>
      <w:r w:rsidR="001067BC">
        <w:t xml:space="preserve"> Awards</w:t>
      </w:r>
      <w:r>
        <w:t xml:space="preserve"> and Pool Records Chairperson is respon</w:t>
      </w:r>
      <w:r w:rsidR="00A06B3B">
        <w:t xml:space="preserve">sible for checking with the </w:t>
      </w:r>
      <w:proofErr w:type="spellStart"/>
      <w:r w:rsidR="00A06B3B">
        <w:t>scorers</w:t>
      </w:r>
      <w:proofErr w:type="spellEnd"/>
      <w:r w:rsidR="00A06B3B">
        <w:t xml:space="preserve"> table after every meet and getting the n</w:t>
      </w:r>
      <w:r w:rsidR="00032883">
        <w:t>ames of those swimmers who swam</w:t>
      </w:r>
      <w:r w:rsidR="00A06B3B">
        <w:t xml:space="preserve"> outstanding, writing a short summary of each meet weekly to be sent to the River Run Raptors Webmaster to be published on the team’s website. The same write-up should be submitted to local newspapers. Additionally, t</w:t>
      </w:r>
      <w:r w:rsidR="007E2B53">
        <w:t>his chairperson is responsible for</w:t>
      </w:r>
      <w:r w:rsidR="00A06B3B">
        <w:t xml:space="preserve"> </w:t>
      </w:r>
      <w:r w:rsidR="007E2B53">
        <w:t>keeping the R</w:t>
      </w:r>
      <w:r w:rsidR="00A06B3B">
        <w:t xml:space="preserve">ecords </w:t>
      </w:r>
      <w:r w:rsidR="007E2B53">
        <w:t>B</w:t>
      </w:r>
      <w:r w:rsidR="00A06B3B">
        <w:t>oard at the River Run Club up to date with any swimmer who may have broken any records.</w:t>
      </w:r>
      <w:r w:rsidR="0051019B" w:rsidRPr="0051019B">
        <w:t xml:space="preserve"> </w:t>
      </w:r>
      <w:r w:rsidR="0051019B">
        <w:t xml:space="preserve">In addition, the chairperson is responsible for coordinating all facets of the banquet preparation including negotiating and managing the vendors and partners for facilities, food, drink, </w:t>
      </w:r>
      <w:r w:rsidR="001067BC">
        <w:t xml:space="preserve">responsibilities include picking out the awards, providing input to the trophy shop, and providing all coordination between the coaching staff, the Board of Directors and the award preparations </w:t>
      </w:r>
      <w:r w:rsidR="0051019B">
        <w:t>the Awards Chairperson, and the banquet program.</w:t>
      </w:r>
    </w:p>
    <w:p w:rsidR="00C1103C" w:rsidRDefault="00C1103C" w:rsidP="00C1103C">
      <w:pPr>
        <w:pStyle w:val="Heading2"/>
      </w:pPr>
      <w:bookmarkStart w:id="32" w:name="_Toc219780570"/>
      <w:bookmarkEnd w:id="30"/>
      <w:bookmarkEnd w:id="31"/>
      <w:r>
        <w:t>Computer Chairperson</w:t>
      </w:r>
      <w:r w:rsidR="00193223">
        <w:t>s</w:t>
      </w:r>
      <w:r w:rsidR="00D370A7">
        <w:t xml:space="preserve"> </w:t>
      </w:r>
      <w:r>
        <w:t xml:space="preserve"> </w:t>
      </w:r>
      <w:bookmarkEnd w:id="32"/>
    </w:p>
    <w:p w:rsidR="00175FA3" w:rsidRDefault="00C1103C" w:rsidP="00C1103C">
      <w:r>
        <w:t>The Computer Chairperson is responsible for maintaining the swimmers database. This person will work closely with the Secretary, the Website Chairperson and the Head Coach to ensure that auto-seeding is completed and record keeping is maintained. This person will also be responsible for submitting electronic data to the Naperville Park District Swim Conference.</w:t>
      </w:r>
    </w:p>
    <w:p w:rsidR="00175FA3" w:rsidRDefault="002228F0" w:rsidP="00175FA3">
      <w:pPr>
        <w:pStyle w:val="Heading2"/>
      </w:pPr>
      <w:r>
        <w:t xml:space="preserve">Video Chairperson </w:t>
      </w:r>
    </w:p>
    <w:p w:rsidR="00175FA3" w:rsidRDefault="00175FA3" w:rsidP="00C1103C">
      <w:r>
        <w:t>The Video Chairperson will be responsible for taking still and motion pictures for all the Raptor events and putting a year end presentation together in DVD format.</w:t>
      </w:r>
    </w:p>
    <w:p w:rsidR="00175FA3" w:rsidRPr="00C1103C" w:rsidRDefault="00175FA3" w:rsidP="00C1103C"/>
    <w:p w:rsidR="00FF236B" w:rsidRDefault="00FF236B" w:rsidP="00FF236B">
      <w:pPr>
        <w:pStyle w:val="Heading1"/>
      </w:pPr>
      <w:bookmarkStart w:id="33" w:name="_Toc219780572"/>
      <w:r>
        <w:t>Board of Directors</w:t>
      </w:r>
      <w:bookmarkEnd w:id="33"/>
    </w:p>
    <w:p w:rsidR="00E23B5E" w:rsidRDefault="00E23B5E" w:rsidP="00E23B5E">
      <w:r>
        <w:t xml:space="preserve">The Officers of the River Run Raptors Swim Team Executive Board will consist of President, Vice-President, Treasurer, Secretary, and Park District Representative. The Park District Representative will be a non-voting advisory member reporting to the Executive Board. The affairs of the River Run Raptors Swim Team shall be managed by the River Run Raptors Executive </w:t>
      </w:r>
      <w:r w:rsidRPr="00E23B5E">
        <w:t>Board</w:t>
      </w:r>
      <w:r>
        <w:t>.</w:t>
      </w:r>
    </w:p>
    <w:p w:rsidR="00E23B5E" w:rsidRDefault="00E23B5E" w:rsidP="00E23B5E">
      <w:pPr>
        <w:pStyle w:val="Heading2"/>
      </w:pPr>
      <w:bookmarkStart w:id="34" w:name="_Toc219780573"/>
      <w:r>
        <w:t xml:space="preserve">President </w:t>
      </w:r>
      <w:bookmarkEnd w:id="34"/>
    </w:p>
    <w:p w:rsidR="00C05D3F" w:rsidRDefault="00E23B5E" w:rsidP="00E23B5E">
      <w:pPr>
        <w:widowControl w:val="0"/>
      </w:pPr>
      <w:r>
        <w:t xml:space="preserve">The President shall be the principle Executive Officer of the River Run Raptors Swim Team and shall in general supervise and control all of its business and affairs. The President shall preside at all meetings of the River Run Raptors Swim Team Executive and Parent Board, and sign, with the Secretary or any other Officer authorized by the </w:t>
      </w:r>
      <w:r w:rsidRPr="00E23B5E">
        <w:t>Board</w:t>
      </w:r>
      <w:r>
        <w:t xml:space="preserve">, any contracts or other instruments, which the </w:t>
      </w:r>
      <w:r w:rsidRPr="00E23B5E">
        <w:t>Board</w:t>
      </w:r>
      <w:r>
        <w:t xml:space="preserve"> has authorized to be executed.</w:t>
      </w:r>
      <w:r w:rsidR="00C05D3F">
        <w:t xml:space="preserve"> </w:t>
      </w:r>
    </w:p>
    <w:p w:rsidR="00E23B5E" w:rsidRDefault="00E23B5E" w:rsidP="00E23B5E">
      <w:pPr>
        <w:pStyle w:val="Heading2"/>
      </w:pPr>
      <w:bookmarkStart w:id="35" w:name="_Toc219780574"/>
      <w:r>
        <w:lastRenderedPageBreak/>
        <w:t xml:space="preserve">Vice President </w:t>
      </w:r>
      <w:bookmarkEnd w:id="35"/>
    </w:p>
    <w:p w:rsidR="00E23B5E" w:rsidRDefault="00E23B5E" w:rsidP="00E23B5E">
      <w:r>
        <w:t>In the absence of the President or in the event of that officer's inability or refusal to act, the Vice President shall perform the duties of the President until the River Run Raptors Parent Board meets and elects a new President. The Vice President acts as a general chairman over all of the committees.</w:t>
      </w:r>
    </w:p>
    <w:p w:rsidR="00E23B5E" w:rsidRDefault="00E23B5E" w:rsidP="00E23B5E">
      <w:pPr>
        <w:pStyle w:val="Heading2"/>
      </w:pPr>
      <w:bookmarkStart w:id="36" w:name="_Toc219780575"/>
      <w:r>
        <w:t xml:space="preserve">Secretary </w:t>
      </w:r>
      <w:bookmarkEnd w:id="36"/>
    </w:p>
    <w:p w:rsidR="00E23B5E" w:rsidRDefault="00E23B5E" w:rsidP="00E23B5E">
      <w:r>
        <w:t>The Secretary shall keep minutes of the meetings of the River Run Raptors Swim Team Executive and Parent Board in one or more books provided for that purpose; shall see that all notices are duly given in accordance with the provisions of these Bylaws; shall keep a register of the post office address of each River Run Raptor Swim Team Parent Board Member.</w:t>
      </w:r>
    </w:p>
    <w:p w:rsidR="00E23B5E" w:rsidRDefault="00E23B5E" w:rsidP="00E23B5E">
      <w:pPr>
        <w:pStyle w:val="Heading2"/>
      </w:pPr>
      <w:bookmarkStart w:id="37" w:name="_Toc219780576"/>
      <w:r>
        <w:t xml:space="preserve">Treasurer </w:t>
      </w:r>
      <w:bookmarkEnd w:id="37"/>
    </w:p>
    <w:p w:rsidR="00E23B5E" w:rsidRDefault="00E23B5E" w:rsidP="00E23B5E">
      <w:pPr>
        <w:widowControl w:val="0"/>
      </w:pPr>
      <w:r>
        <w:t xml:space="preserve">The Treasurer shall receive and give receipts for moneys due and payable to the organization from any source whatsoever, shall receive and authorize payment of all bills incurred on behalf of the River Run Raptors Swim Team; shall prepare and present the annual budget for review and approval by the River Run Raptors Swim Team Parent Board. The Treasurer shall close the books prior to the first meeting of the River Run Raptors Swim Team Executive </w:t>
      </w:r>
      <w:r w:rsidRPr="00C05D3F">
        <w:t>Board</w:t>
      </w:r>
      <w:r>
        <w:t xml:space="preserve"> following the River Run Raptors Swim Team Annual Meeting.</w:t>
      </w:r>
    </w:p>
    <w:p w:rsidR="002A0FD2" w:rsidRDefault="00C05D3F" w:rsidP="00C05D3F">
      <w:pPr>
        <w:pStyle w:val="Heading2"/>
      </w:pPr>
      <w:bookmarkStart w:id="38" w:name="_Toc219780577"/>
      <w:r>
        <w:t>Park District Representatives</w:t>
      </w:r>
      <w:bookmarkEnd w:id="38"/>
      <w:r w:rsidR="008C2AC1">
        <w:t xml:space="preserve"> </w:t>
      </w:r>
    </w:p>
    <w:p w:rsidR="00933D00" w:rsidRPr="00E23B5E" w:rsidRDefault="002A0FD2" w:rsidP="00E23B5E">
      <w:r>
        <w:t xml:space="preserve">The Park District Representative will be a liaison between the Naperville Park District and the River Run Raptor Swim Team Executive </w:t>
      </w:r>
      <w:r w:rsidRPr="002A0FD2">
        <w:t>Board</w:t>
      </w:r>
      <w:r>
        <w:t xml:space="preserve">. </w:t>
      </w:r>
      <w:proofErr w:type="spellStart"/>
      <w:r>
        <w:t>He/She</w:t>
      </w:r>
      <w:proofErr w:type="spellEnd"/>
      <w:r>
        <w:t xml:space="preserve"> will be responsible for attending the monthly meetings of the Napervi</w:t>
      </w:r>
      <w:r w:rsidR="007F7746">
        <w:t xml:space="preserve">lle Park District. </w:t>
      </w:r>
      <w:bookmarkStart w:id="39" w:name="_GoBack"/>
      <w:bookmarkEnd w:id="39"/>
    </w:p>
    <w:p w:rsidR="00E23B5E" w:rsidRDefault="008C2AC1" w:rsidP="002A0FD2">
      <w:pPr>
        <w:pStyle w:val="Heading1"/>
      </w:pPr>
      <w:bookmarkStart w:id="40" w:name="_Toc219780578"/>
      <w:r>
        <w:t>2013</w:t>
      </w:r>
      <w:r w:rsidR="002A0FD2">
        <w:t xml:space="preserve"> Calendar</w:t>
      </w:r>
      <w:bookmarkEnd w:id="40"/>
    </w:p>
    <w:p w:rsidR="00B43FFC" w:rsidRDefault="00B43FFC" w:rsidP="00B43FFC">
      <w:r>
        <w:t xml:space="preserve">The following dates and times are subject to change. Please check the website regularly for the most recent up to date information at </w:t>
      </w:r>
      <w:hyperlink r:id="rId22" w:history="1">
        <w:r w:rsidRPr="00DE4C5C">
          <w:rPr>
            <w:rStyle w:val="Hyperlink"/>
          </w:rPr>
          <w:t>www.rrraptors.org</w:t>
        </w:r>
      </w:hyperlink>
      <w:r>
        <w:t>.</w:t>
      </w:r>
    </w:p>
    <w:p w:rsidR="002A0FD2" w:rsidRDefault="002A0FD2" w:rsidP="002A0FD2">
      <w:pPr>
        <w:pStyle w:val="Heading2"/>
      </w:pPr>
      <w:bookmarkStart w:id="41" w:name="_Toc219780579"/>
      <w:r>
        <w:t>Events</w:t>
      </w:r>
      <w:bookmarkEnd w:id="41"/>
    </w:p>
    <w:p w:rsidR="00445D5C" w:rsidRDefault="00445D5C" w:rsidP="005F570D">
      <w:pPr>
        <w:tabs>
          <w:tab w:val="right" w:pos="9360"/>
        </w:tabs>
        <w:spacing w:after="0"/>
      </w:pPr>
      <w:r>
        <w:t>Registrati</w:t>
      </w:r>
      <w:r w:rsidR="00933D00">
        <w:t xml:space="preserve">on and </w:t>
      </w:r>
      <w:r w:rsidR="00A43FCD">
        <w:t>Parent Job</w:t>
      </w:r>
      <w:r w:rsidR="008C2AC1">
        <w:t xml:space="preserve"> Sign-Up</w:t>
      </w:r>
      <w:r w:rsidR="008C2AC1">
        <w:tab/>
        <w:t>March 17</w:t>
      </w:r>
    </w:p>
    <w:p w:rsidR="0024646B" w:rsidRDefault="0024646B" w:rsidP="005F570D">
      <w:pPr>
        <w:tabs>
          <w:tab w:val="right" w:pos="9360"/>
        </w:tabs>
        <w:spacing w:after="0"/>
      </w:pPr>
      <w:r>
        <w:t>P</w:t>
      </w:r>
      <w:r w:rsidR="002228F0">
        <w:t>arent New Swimmer Meeting</w:t>
      </w:r>
      <w:r w:rsidR="002228F0">
        <w:tab/>
        <w:t>TBD</w:t>
      </w:r>
    </w:p>
    <w:p w:rsidR="00231F18" w:rsidRDefault="00231F18" w:rsidP="005F570D">
      <w:pPr>
        <w:tabs>
          <w:tab w:val="right" w:pos="9360"/>
        </w:tabs>
        <w:spacing w:after="0"/>
      </w:pPr>
      <w:r>
        <w:t>Afterschool outdo</w:t>
      </w:r>
      <w:r w:rsidR="002228F0">
        <w:t>or practice</w:t>
      </w:r>
      <w:r w:rsidR="002228F0">
        <w:tab/>
      </w:r>
      <w:r w:rsidR="008C2AC1">
        <w:t>TBD</w:t>
      </w:r>
    </w:p>
    <w:p w:rsidR="00933D00" w:rsidRDefault="00933D00" w:rsidP="005F570D">
      <w:pPr>
        <w:tabs>
          <w:tab w:val="right" w:pos="9360"/>
        </w:tabs>
        <w:spacing w:after="0"/>
      </w:pPr>
      <w:r>
        <w:t>Ou</w:t>
      </w:r>
      <w:r w:rsidR="002228F0">
        <w:t>tdoor Practice Start date</w:t>
      </w:r>
      <w:r w:rsidR="002228F0">
        <w:tab/>
      </w:r>
      <w:r w:rsidR="008C2AC1">
        <w:t>TBD</w:t>
      </w:r>
    </w:p>
    <w:p w:rsidR="00BA0C2E" w:rsidRDefault="00BA0C2E" w:rsidP="005F570D">
      <w:pPr>
        <w:tabs>
          <w:tab w:val="right" w:pos="9360"/>
        </w:tabs>
        <w:spacing w:after="0"/>
      </w:pPr>
      <w:r>
        <w:t>Pep Rally</w:t>
      </w:r>
      <w:r>
        <w:tab/>
      </w:r>
      <w:r w:rsidR="008C2AC1">
        <w:t>TBD</w:t>
      </w:r>
    </w:p>
    <w:p w:rsidR="001B4D9B" w:rsidRDefault="0051019B" w:rsidP="005F570D">
      <w:pPr>
        <w:tabs>
          <w:tab w:val="right" w:pos="9360"/>
        </w:tabs>
        <w:spacing w:after="0"/>
      </w:pPr>
      <w:r>
        <w:t>Swim Team Time Trials</w:t>
      </w:r>
      <w:r w:rsidR="001B4D9B">
        <w:tab/>
      </w:r>
      <w:r w:rsidR="008C2AC1">
        <w:t>TBD</w:t>
      </w:r>
    </w:p>
    <w:p w:rsidR="0051019B" w:rsidRDefault="0051019B" w:rsidP="005F570D">
      <w:pPr>
        <w:tabs>
          <w:tab w:val="right" w:pos="9360"/>
        </w:tabs>
        <w:spacing w:after="0"/>
      </w:pPr>
      <w:r>
        <w:t>Swim T</w:t>
      </w:r>
      <w:r w:rsidR="00BA0C2E">
        <w:t>eam Time Trails Rain Date</w:t>
      </w:r>
      <w:r w:rsidR="00BA0C2E">
        <w:tab/>
      </w:r>
      <w:r w:rsidR="008C2AC1">
        <w:t>TBD</w:t>
      </w:r>
      <w:r w:rsidR="00BA0C2E">
        <w:t xml:space="preserve"> </w:t>
      </w:r>
    </w:p>
    <w:p w:rsidR="0071002D" w:rsidRDefault="00D475B6" w:rsidP="005F570D">
      <w:pPr>
        <w:tabs>
          <w:tab w:val="right" w:pos="9360"/>
        </w:tabs>
        <w:spacing w:after="0"/>
      </w:pPr>
      <w:r>
        <w:t>Swim Team</w:t>
      </w:r>
      <w:r w:rsidR="00A461B8">
        <w:t xml:space="preserve"> Pictures</w:t>
      </w:r>
      <w:r w:rsidR="00A461B8">
        <w:tab/>
        <w:t>TBD</w:t>
      </w:r>
    </w:p>
    <w:p w:rsidR="001B4D9B" w:rsidRDefault="00D475B6" w:rsidP="005F570D">
      <w:pPr>
        <w:tabs>
          <w:tab w:val="right" w:pos="9360"/>
        </w:tabs>
        <w:spacing w:after="0"/>
      </w:pPr>
      <w:r>
        <w:t>Party</w:t>
      </w:r>
      <w:r w:rsidR="001B4D9B">
        <w:tab/>
      </w:r>
      <w:r w:rsidR="008C2AC1">
        <w:t>TBD</w:t>
      </w:r>
    </w:p>
    <w:p w:rsidR="001B4D9B" w:rsidRDefault="001B4D9B" w:rsidP="005F570D">
      <w:pPr>
        <w:tabs>
          <w:tab w:val="right" w:pos="9360"/>
        </w:tabs>
        <w:spacing w:after="0"/>
      </w:pPr>
      <w:r>
        <w:t>Annual Banquet and Awards Ceremony</w:t>
      </w:r>
      <w:r>
        <w:tab/>
      </w:r>
      <w:r w:rsidR="008C2AC1">
        <w:t>TBD</w:t>
      </w:r>
    </w:p>
    <w:p w:rsidR="001B4D9B" w:rsidRDefault="001B4D9B" w:rsidP="001B4D9B">
      <w:pPr>
        <w:pStyle w:val="Heading2"/>
      </w:pPr>
      <w:bookmarkStart w:id="42" w:name="_Toc219780580"/>
      <w:r>
        <w:t>Swim Clinics</w:t>
      </w:r>
      <w:bookmarkEnd w:id="42"/>
      <w:r w:rsidR="00D31149">
        <w:t xml:space="preserve"> (Clinics are for our 8 and </w:t>
      </w:r>
      <w:proofErr w:type="spellStart"/>
      <w:r w:rsidR="00D31149">
        <w:t>under</w:t>
      </w:r>
      <w:r w:rsidR="00094FE9">
        <w:t>s</w:t>
      </w:r>
      <w:proofErr w:type="spellEnd"/>
      <w:r w:rsidR="00D31149">
        <w:t xml:space="preserve"> and new swim team members</w:t>
      </w:r>
      <w:r w:rsidR="00094FE9">
        <w:t>,</w:t>
      </w:r>
      <w:r w:rsidR="00D31149">
        <w:t xml:space="preserve"> as a refresher clinic to review strokes and technique.)</w:t>
      </w:r>
    </w:p>
    <w:p w:rsidR="001B4D9B" w:rsidRDefault="00175FA3" w:rsidP="005F570D">
      <w:pPr>
        <w:tabs>
          <w:tab w:val="right" w:pos="9360"/>
        </w:tabs>
        <w:spacing w:after="0"/>
      </w:pPr>
      <w:r>
        <w:t>Swim Clinics Sign-Up</w:t>
      </w:r>
      <w:r>
        <w:tab/>
      </w:r>
      <w:r w:rsidR="008C2AC1">
        <w:t>TBD</w:t>
      </w:r>
    </w:p>
    <w:p w:rsidR="001B4D9B" w:rsidRDefault="008442DB" w:rsidP="005F570D">
      <w:pPr>
        <w:tabs>
          <w:tab w:val="right" w:pos="9360"/>
        </w:tabs>
        <w:spacing w:after="0"/>
      </w:pPr>
      <w:r>
        <w:lastRenderedPageBreak/>
        <w:t>Swim Clinics Session 1 (</w:t>
      </w:r>
      <w:r w:rsidR="001B4D9B">
        <w:t xml:space="preserve"> 6:00PM, 7:00PM)</w:t>
      </w:r>
      <w:r w:rsidR="001B4D9B">
        <w:tab/>
      </w:r>
      <w:r w:rsidR="008C2AC1">
        <w:t>TBD</w:t>
      </w:r>
    </w:p>
    <w:p w:rsidR="001B4D9B" w:rsidRDefault="001B4D9B" w:rsidP="005F570D">
      <w:pPr>
        <w:tabs>
          <w:tab w:val="right" w:pos="9360"/>
        </w:tabs>
        <w:spacing w:after="0"/>
      </w:pPr>
      <w:r>
        <w:t xml:space="preserve">Swim Clinics Session </w:t>
      </w:r>
      <w:r w:rsidR="00933D00">
        <w:t>2</w:t>
      </w:r>
      <w:r w:rsidR="008442DB">
        <w:t xml:space="preserve"> (</w:t>
      </w:r>
      <w:r w:rsidR="00A461B8">
        <w:t xml:space="preserve"> 6:00PM, 7:00PM)</w:t>
      </w:r>
      <w:r w:rsidR="00A461B8">
        <w:tab/>
      </w:r>
      <w:r w:rsidR="008C2AC1">
        <w:t>TBD</w:t>
      </w:r>
    </w:p>
    <w:p w:rsidR="00E23B5E" w:rsidRDefault="001B4D9B" w:rsidP="001B4D9B">
      <w:pPr>
        <w:pStyle w:val="Heading2"/>
      </w:pPr>
      <w:bookmarkStart w:id="43" w:name="_Toc219780581"/>
      <w:r>
        <w:t>Swim Practices</w:t>
      </w:r>
      <w:bookmarkEnd w:id="43"/>
      <w:r w:rsidR="008F5A34">
        <w:t xml:space="preserve"> (Monday – Friday)</w:t>
      </w:r>
    </w:p>
    <w:p w:rsidR="00E76949" w:rsidRDefault="00E76949" w:rsidP="005F570D">
      <w:pPr>
        <w:tabs>
          <w:tab w:val="right" w:pos="9360"/>
        </w:tabs>
        <w:spacing w:after="0"/>
      </w:pPr>
      <w:r>
        <w:t>Morning Practices</w:t>
      </w:r>
      <w:r>
        <w:tab/>
      </w:r>
      <w:r w:rsidR="008C2AC1">
        <w:t>TBD</w:t>
      </w:r>
    </w:p>
    <w:p w:rsidR="00D475B6" w:rsidRDefault="00231F18" w:rsidP="00D475B6">
      <w:pPr>
        <w:tabs>
          <w:tab w:val="right" w:pos="9360"/>
        </w:tabs>
        <w:spacing w:after="0"/>
      </w:pPr>
      <w:r>
        <w:tab/>
        <w:t>(Except July 4th</w:t>
      </w:r>
      <w:r w:rsidR="008C0B72">
        <w:t>)</w:t>
      </w:r>
    </w:p>
    <w:p w:rsidR="001B4D9B" w:rsidRDefault="00E76949" w:rsidP="005F570D">
      <w:pPr>
        <w:tabs>
          <w:tab w:val="right" w:pos="9360"/>
        </w:tabs>
        <w:spacing w:after="0"/>
      </w:pPr>
      <w:r>
        <w:t>Classic Practices</w:t>
      </w:r>
      <w:r>
        <w:tab/>
      </w:r>
      <w:r w:rsidR="008C2AC1">
        <w:t>TBD</w:t>
      </w:r>
    </w:p>
    <w:p w:rsidR="00E76949" w:rsidRDefault="00E76949" w:rsidP="005F570D">
      <w:pPr>
        <w:tabs>
          <w:tab w:val="right" w:pos="9360"/>
        </w:tabs>
        <w:spacing w:after="0"/>
      </w:pPr>
      <w:r>
        <w:t>City Practices</w:t>
      </w:r>
      <w:r>
        <w:tab/>
      </w:r>
      <w:r w:rsidR="008C2AC1">
        <w:t>TBD</w:t>
      </w:r>
    </w:p>
    <w:p w:rsidR="005F570D" w:rsidRDefault="005F570D" w:rsidP="00E76949">
      <w:pPr>
        <w:tabs>
          <w:tab w:val="right" w:pos="9360"/>
        </w:tabs>
      </w:pPr>
    </w:p>
    <w:p w:rsidR="00E76949" w:rsidRDefault="005F570D" w:rsidP="00E76949">
      <w:pPr>
        <w:tabs>
          <w:tab w:val="right" w:pos="9360"/>
        </w:tabs>
      </w:pPr>
      <w:r>
        <w:t>Morning Practice Times</w:t>
      </w:r>
    </w:p>
    <w:p w:rsidR="005F570D" w:rsidRDefault="008C0B72" w:rsidP="00283552">
      <w:pPr>
        <w:numPr>
          <w:ilvl w:val="0"/>
          <w:numId w:val="13"/>
        </w:numPr>
        <w:tabs>
          <w:tab w:val="right" w:pos="9360"/>
        </w:tabs>
        <w:spacing w:before="0" w:after="0"/>
      </w:pPr>
      <w:r>
        <w:t>Ages 11 and Up</w:t>
      </w:r>
      <w:r>
        <w:tab/>
        <w:t>8:00AM to 9:15</w:t>
      </w:r>
      <w:r w:rsidR="005F570D">
        <w:t>AM</w:t>
      </w:r>
    </w:p>
    <w:p w:rsidR="005F570D" w:rsidRDefault="005F570D" w:rsidP="005F570D">
      <w:pPr>
        <w:numPr>
          <w:ilvl w:val="0"/>
          <w:numId w:val="13"/>
        </w:numPr>
        <w:tabs>
          <w:tab w:val="right" w:pos="9360"/>
        </w:tabs>
        <w:spacing w:after="0"/>
      </w:pPr>
      <w:r>
        <w:t>Age</w:t>
      </w:r>
      <w:r w:rsidR="00532CFA">
        <w:t>s 9 and 10</w:t>
      </w:r>
      <w:r w:rsidR="00532CFA">
        <w:tab/>
        <w:t>9:15AM to 10:1</w:t>
      </w:r>
      <w:r w:rsidR="008C0B72">
        <w:t>5</w:t>
      </w:r>
      <w:r>
        <w:t>AM</w:t>
      </w:r>
    </w:p>
    <w:p w:rsidR="005F570D" w:rsidRDefault="00532CFA" w:rsidP="005F570D">
      <w:pPr>
        <w:numPr>
          <w:ilvl w:val="0"/>
          <w:numId w:val="13"/>
        </w:numPr>
        <w:tabs>
          <w:tab w:val="right" w:pos="9360"/>
        </w:tabs>
        <w:spacing w:after="0"/>
      </w:pPr>
      <w:r>
        <w:t>Ages 7 and 8</w:t>
      </w:r>
      <w:r>
        <w:tab/>
        <w:t>10:15AM to 11:00</w:t>
      </w:r>
      <w:r w:rsidR="005F570D">
        <w:t>AM</w:t>
      </w:r>
    </w:p>
    <w:p w:rsidR="005F570D" w:rsidRDefault="005F570D" w:rsidP="005F570D">
      <w:pPr>
        <w:numPr>
          <w:ilvl w:val="0"/>
          <w:numId w:val="13"/>
        </w:numPr>
        <w:tabs>
          <w:tab w:val="right" w:pos="9360"/>
        </w:tabs>
        <w:spacing w:after="0"/>
      </w:pPr>
      <w:r>
        <w:t>A</w:t>
      </w:r>
      <w:r w:rsidR="00532CFA">
        <w:t>ges 6 and Under</w:t>
      </w:r>
      <w:r w:rsidR="00532CFA">
        <w:tab/>
        <w:t>11:00AM to 11:45</w:t>
      </w:r>
      <w:r>
        <w:t>AM</w:t>
      </w:r>
    </w:p>
    <w:p w:rsidR="0071002D" w:rsidRPr="0071002D" w:rsidRDefault="0071002D" w:rsidP="0071002D">
      <w:pPr>
        <w:numPr>
          <w:ilvl w:val="1"/>
          <w:numId w:val="13"/>
        </w:numPr>
        <w:tabs>
          <w:tab w:val="right" w:pos="9360"/>
        </w:tabs>
        <w:spacing w:after="0"/>
        <w:rPr>
          <w:b/>
        </w:rPr>
      </w:pPr>
      <w:r w:rsidRPr="0071002D">
        <w:rPr>
          <w:b/>
        </w:rPr>
        <w:t xml:space="preserve">On Wednesday’s, 6 and </w:t>
      </w:r>
      <w:proofErr w:type="spellStart"/>
      <w:r w:rsidRPr="0071002D">
        <w:rPr>
          <w:b/>
        </w:rPr>
        <w:t>unders</w:t>
      </w:r>
      <w:proofErr w:type="spellEnd"/>
      <w:r w:rsidRPr="0071002D">
        <w:rPr>
          <w:b/>
        </w:rPr>
        <w:t xml:space="preserve"> practice from 10:15-</w:t>
      </w:r>
      <w:r w:rsidR="00527390" w:rsidRPr="0071002D">
        <w:rPr>
          <w:b/>
        </w:rPr>
        <w:t>11AM!!!!</w:t>
      </w:r>
    </w:p>
    <w:p w:rsidR="00604939" w:rsidRDefault="00604939" w:rsidP="005F570D">
      <w:pPr>
        <w:tabs>
          <w:tab w:val="right" w:pos="9360"/>
        </w:tabs>
      </w:pPr>
    </w:p>
    <w:p w:rsidR="005F570D" w:rsidRDefault="005F570D" w:rsidP="005F570D">
      <w:pPr>
        <w:tabs>
          <w:tab w:val="right" w:pos="9360"/>
        </w:tabs>
      </w:pPr>
      <w:r>
        <w:br/>
        <w:t>Classic and City Practices</w:t>
      </w:r>
    </w:p>
    <w:p w:rsidR="005F570D" w:rsidRDefault="005F570D" w:rsidP="00283552">
      <w:pPr>
        <w:numPr>
          <w:ilvl w:val="0"/>
          <w:numId w:val="13"/>
        </w:numPr>
        <w:tabs>
          <w:tab w:val="right" w:pos="9360"/>
        </w:tabs>
        <w:spacing w:before="0" w:after="0"/>
      </w:pPr>
      <w:r>
        <w:t>Ages 11 and Up</w:t>
      </w:r>
      <w:r>
        <w:tab/>
      </w:r>
      <w:r w:rsidR="008C0B72">
        <w:t>8:00AM to 9:15</w:t>
      </w:r>
      <w:r>
        <w:t>AM</w:t>
      </w:r>
    </w:p>
    <w:p w:rsidR="005F570D" w:rsidRDefault="00532CFA" w:rsidP="005F570D">
      <w:pPr>
        <w:numPr>
          <w:ilvl w:val="0"/>
          <w:numId w:val="13"/>
        </w:numPr>
        <w:tabs>
          <w:tab w:val="right" w:pos="9360"/>
        </w:tabs>
        <w:spacing w:after="0"/>
      </w:pPr>
      <w:r>
        <w:t>Ages 9 and 10</w:t>
      </w:r>
      <w:r>
        <w:tab/>
        <w:t>9:15AM to 10:1</w:t>
      </w:r>
      <w:r w:rsidR="008C0B72">
        <w:t>5</w:t>
      </w:r>
      <w:r w:rsidR="005F570D">
        <w:t>AM</w:t>
      </w:r>
    </w:p>
    <w:p w:rsidR="005F570D" w:rsidRDefault="00532CFA" w:rsidP="005F570D">
      <w:pPr>
        <w:numPr>
          <w:ilvl w:val="0"/>
          <w:numId w:val="13"/>
        </w:numPr>
        <w:tabs>
          <w:tab w:val="right" w:pos="9360"/>
        </w:tabs>
        <w:spacing w:after="0"/>
      </w:pPr>
      <w:r>
        <w:t>Ages 7 and 8</w:t>
      </w:r>
      <w:r>
        <w:tab/>
        <w:t>10:15AM to 11:00</w:t>
      </w:r>
      <w:r w:rsidR="005F570D">
        <w:t>AM</w:t>
      </w:r>
    </w:p>
    <w:p w:rsidR="00283552" w:rsidRDefault="008C0B72" w:rsidP="00283552">
      <w:pPr>
        <w:numPr>
          <w:ilvl w:val="0"/>
          <w:numId w:val="13"/>
        </w:numPr>
        <w:tabs>
          <w:tab w:val="right" w:pos="9360"/>
        </w:tabs>
        <w:spacing w:after="0"/>
      </w:pPr>
      <w:r>
        <w:t>A</w:t>
      </w:r>
      <w:r w:rsidR="00532CFA">
        <w:t>ges 6 and Under</w:t>
      </w:r>
      <w:r w:rsidR="00532CFA">
        <w:tab/>
        <w:t>11:00AM to 11:45</w:t>
      </w:r>
      <w:r w:rsidR="005F570D">
        <w:t>AM</w:t>
      </w:r>
    </w:p>
    <w:p w:rsidR="00604939" w:rsidRDefault="00604939" w:rsidP="00604939">
      <w:pPr>
        <w:tabs>
          <w:tab w:val="right" w:pos="9360"/>
        </w:tabs>
        <w:spacing w:after="0"/>
        <w:ind w:left="360"/>
      </w:pPr>
    </w:p>
    <w:p w:rsidR="00283552" w:rsidRDefault="00283552" w:rsidP="00283552">
      <w:pPr>
        <w:pStyle w:val="Heading2"/>
      </w:pPr>
      <w:bookmarkStart w:id="44" w:name="_Toc219780582"/>
      <w:r>
        <w:t>Swim Meets</w:t>
      </w:r>
      <w:bookmarkEnd w:id="44"/>
      <w:r w:rsidR="00BB3DB8">
        <w:t xml:space="preserve"> </w:t>
      </w:r>
    </w:p>
    <w:p w:rsidR="00283552" w:rsidRDefault="00283552" w:rsidP="00283552"/>
    <w:p w:rsidR="00A461B8" w:rsidRPr="00A461B8" w:rsidRDefault="008C2AC1" w:rsidP="008C2AC1">
      <w:pPr>
        <w:spacing w:before="0" w:after="0" w:line="240" w:lineRule="auto"/>
        <w:rPr>
          <w:szCs w:val="22"/>
        </w:rPr>
      </w:pPr>
      <w:r>
        <w:rPr>
          <w:szCs w:val="22"/>
        </w:rPr>
        <w:t>6</w:t>
      </w:r>
    </w:p>
    <w:p w:rsidR="00B12C27" w:rsidRDefault="0016664D" w:rsidP="00283552">
      <w:pPr>
        <w:rPr>
          <w:b/>
        </w:rPr>
      </w:pPr>
      <w:r>
        <w:rPr>
          <w:b/>
        </w:rPr>
        <w:t>IMPORTANT:</w:t>
      </w:r>
      <w:r>
        <w:t xml:space="preserve"> Please notify the Head Coach </w:t>
      </w:r>
      <w:r w:rsidR="00032883">
        <w:t xml:space="preserve">at least </w:t>
      </w:r>
      <w:r w:rsidRPr="0016664D">
        <w:rPr>
          <w:b/>
          <w:i/>
        </w:rPr>
        <w:t>48 hours prior to the meet start time</w:t>
      </w:r>
      <w:r>
        <w:t xml:space="preserve"> if your swimmer is unable to make the meet. The Head Coach is required to submit the line-up 48 hours before the meet.</w:t>
      </w:r>
      <w:r w:rsidR="009A0F8D">
        <w:t xml:space="preserve"> </w:t>
      </w:r>
      <w:r w:rsidR="009A0F8D" w:rsidRPr="009A0F8D">
        <w:rPr>
          <w:b/>
        </w:rPr>
        <w:t>Please leave a voice mail message at phone number 630-904-1494 extension 22.</w:t>
      </w:r>
    </w:p>
    <w:p w:rsidR="008F5A34" w:rsidRDefault="008F5A34" w:rsidP="00283552">
      <w:pPr>
        <w:rPr>
          <w:b/>
        </w:rPr>
      </w:pPr>
    </w:p>
    <w:p w:rsidR="008F5A34" w:rsidRDefault="008F5A34" w:rsidP="00283552">
      <w:pPr>
        <w:rPr>
          <w:b/>
          <w:i/>
          <w:sz w:val="32"/>
          <w:szCs w:val="32"/>
        </w:rPr>
      </w:pPr>
      <w:r w:rsidRPr="00032883">
        <w:rPr>
          <w:b/>
          <w:i/>
          <w:sz w:val="32"/>
          <w:szCs w:val="32"/>
        </w:rPr>
        <w:t>For this year we will be using our Website to sign up for all meets. More information will be sent to you after signups on the new procedure.</w:t>
      </w:r>
    </w:p>
    <w:p w:rsidR="0016664D" w:rsidRDefault="00175FA3" w:rsidP="00B12C27">
      <w:pPr>
        <w:pStyle w:val="Heading1"/>
      </w:pPr>
      <w:bookmarkStart w:id="45" w:name="_Toc219780583"/>
      <w:r>
        <w:t>T</w:t>
      </w:r>
      <w:r w:rsidR="00B12C27">
        <w:t xml:space="preserve">hings </w:t>
      </w:r>
      <w:r w:rsidR="00527390">
        <w:t>to</w:t>
      </w:r>
      <w:r w:rsidR="00B12C27">
        <w:t xml:space="preserve"> Know</w:t>
      </w:r>
      <w:bookmarkEnd w:id="45"/>
    </w:p>
    <w:p w:rsidR="00B12C27" w:rsidRDefault="00B12C27" w:rsidP="00B12C27">
      <w:pPr>
        <w:pStyle w:val="Heading2"/>
      </w:pPr>
      <w:bookmarkStart w:id="46" w:name="_Toc219780584"/>
      <w:r>
        <w:t>What should you bring to the swim meet?</w:t>
      </w:r>
      <w:bookmarkEnd w:id="46"/>
    </w:p>
    <w:p w:rsidR="00B12C27" w:rsidRDefault="00B12C27" w:rsidP="00B12C27"/>
    <w:p w:rsidR="00B12C27" w:rsidRDefault="00B12C27" w:rsidP="00B12C27">
      <w:pPr>
        <w:numPr>
          <w:ilvl w:val="0"/>
          <w:numId w:val="16"/>
        </w:numPr>
      </w:pPr>
      <w:r>
        <w:t>Raptors Swim Suits</w:t>
      </w:r>
    </w:p>
    <w:p w:rsidR="00B12C27" w:rsidRDefault="00B12C27" w:rsidP="00B12C27">
      <w:pPr>
        <w:numPr>
          <w:ilvl w:val="0"/>
          <w:numId w:val="16"/>
        </w:numPr>
      </w:pPr>
      <w:r>
        <w:lastRenderedPageBreak/>
        <w:t>Goggles</w:t>
      </w:r>
      <w:r w:rsidR="00032883">
        <w:t xml:space="preserve"> and an extra pair</w:t>
      </w:r>
    </w:p>
    <w:p w:rsidR="00B12C27" w:rsidRDefault="00B12C27" w:rsidP="00B12C27">
      <w:pPr>
        <w:numPr>
          <w:ilvl w:val="0"/>
          <w:numId w:val="16"/>
        </w:numPr>
      </w:pPr>
      <w:r>
        <w:t>Permanent Markers (to write the events on the swimmer’s hands)</w:t>
      </w:r>
    </w:p>
    <w:p w:rsidR="00B12C27" w:rsidRDefault="00B12C27" w:rsidP="00B12C27">
      <w:pPr>
        <w:numPr>
          <w:ilvl w:val="0"/>
          <w:numId w:val="16"/>
        </w:numPr>
      </w:pPr>
      <w:r>
        <w:t>Swim caps (mandatory for girls</w:t>
      </w:r>
      <w:r w:rsidR="00032883">
        <w:t>,</w:t>
      </w:r>
      <w:r w:rsidR="00B43FFC">
        <w:t xml:space="preserve"> and </w:t>
      </w:r>
      <w:r w:rsidR="00032883">
        <w:t xml:space="preserve">for </w:t>
      </w:r>
      <w:r w:rsidR="00B43FFC">
        <w:t>boys with long hair</w:t>
      </w:r>
      <w:r>
        <w:t>,</w:t>
      </w:r>
      <w:r w:rsidR="00B43FFC">
        <w:t xml:space="preserve"> otherwise</w:t>
      </w:r>
      <w:r>
        <w:t xml:space="preserve"> optional for boys)</w:t>
      </w:r>
    </w:p>
    <w:p w:rsidR="00B12C27" w:rsidRDefault="00B12C27" w:rsidP="00B12C27">
      <w:pPr>
        <w:numPr>
          <w:ilvl w:val="0"/>
          <w:numId w:val="16"/>
        </w:numPr>
      </w:pPr>
      <w:r>
        <w:t>Towels (bring at least 2, 1 to dry off and 1 to sit on)</w:t>
      </w:r>
    </w:p>
    <w:p w:rsidR="00B12C27" w:rsidRDefault="00B12C27" w:rsidP="00B12C27">
      <w:pPr>
        <w:numPr>
          <w:ilvl w:val="0"/>
          <w:numId w:val="16"/>
        </w:numPr>
      </w:pPr>
      <w:r>
        <w:t>Protective Cover (jackets, pants etc. for colder mornings and evenings meets)</w:t>
      </w:r>
    </w:p>
    <w:p w:rsidR="00B12C27" w:rsidRDefault="00B12C27" w:rsidP="00B12C27">
      <w:pPr>
        <w:numPr>
          <w:ilvl w:val="0"/>
          <w:numId w:val="16"/>
        </w:numPr>
      </w:pPr>
      <w:r>
        <w:t>Sunscreen</w:t>
      </w:r>
    </w:p>
    <w:p w:rsidR="00D31149" w:rsidRDefault="00D31149" w:rsidP="00B12C27">
      <w:pPr>
        <w:numPr>
          <w:ilvl w:val="0"/>
          <w:numId w:val="16"/>
        </w:numPr>
      </w:pPr>
      <w:r>
        <w:t>Tents or blankets to sit on / in</w:t>
      </w:r>
    </w:p>
    <w:p w:rsidR="00032883" w:rsidRDefault="00032883" w:rsidP="00B12C27">
      <w:pPr>
        <w:numPr>
          <w:ilvl w:val="0"/>
          <w:numId w:val="16"/>
        </w:numPr>
      </w:pPr>
      <w:r>
        <w:t>Folding Chairs</w:t>
      </w:r>
    </w:p>
    <w:p w:rsidR="00B12C27" w:rsidRDefault="00B12C27" w:rsidP="00B12C27">
      <w:pPr>
        <w:numPr>
          <w:ilvl w:val="0"/>
          <w:numId w:val="16"/>
        </w:numPr>
      </w:pPr>
      <w:r>
        <w:t>Water Bottle</w:t>
      </w:r>
    </w:p>
    <w:p w:rsidR="00B12C27" w:rsidRDefault="00B12C27" w:rsidP="00B12C27">
      <w:pPr>
        <w:numPr>
          <w:ilvl w:val="0"/>
          <w:numId w:val="16"/>
        </w:numPr>
      </w:pPr>
      <w:r>
        <w:t>Diversions (for in between events i.e. cards, books, games, and other items for entertainment)</w:t>
      </w:r>
    </w:p>
    <w:p w:rsidR="00B12C27" w:rsidRDefault="00C86185" w:rsidP="00B12C27">
      <w:pPr>
        <w:numPr>
          <w:ilvl w:val="0"/>
          <w:numId w:val="16"/>
        </w:numPr>
      </w:pPr>
      <w:r>
        <w:t>Money (for snacks or merchandi</w:t>
      </w:r>
      <w:r w:rsidR="00B12C27">
        <w:t>s</w:t>
      </w:r>
      <w:r>
        <w:t>e</w:t>
      </w:r>
      <w:r w:rsidR="00B12C27">
        <w:t>)</w:t>
      </w:r>
    </w:p>
    <w:p w:rsidR="00B12C27" w:rsidRDefault="00032883" w:rsidP="00B12C27">
      <w:pPr>
        <w:numPr>
          <w:ilvl w:val="0"/>
          <w:numId w:val="16"/>
        </w:numPr>
      </w:pPr>
      <w:r>
        <w:t>LOTS OF TEAM SPIRIT – GO</w:t>
      </w:r>
      <w:r w:rsidR="00B12C27">
        <w:t xml:space="preserve"> RAPTORS!</w:t>
      </w:r>
    </w:p>
    <w:p w:rsidR="00B12C27" w:rsidRDefault="00B12C27" w:rsidP="00B12C27">
      <w:pPr>
        <w:pStyle w:val="Heading2"/>
      </w:pPr>
      <w:bookmarkStart w:id="47" w:name="_Toc219780585"/>
      <w:r>
        <w:t>Appropriate Conduct</w:t>
      </w:r>
      <w:bookmarkEnd w:id="47"/>
    </w:p>
    <w:p w:rsidR="00B12C27" w:rsidRDefault="00B12C27" w:rsidP="00B12C27">
      <w:r>
        <w:t xml:space="preserve">The River Run Raptors Swim Team has been established to promote team building, self-esteem, and sportsmanship. </w:t>
      </w:r>
      <w:r w:rsidR="00DA02BE">
        <w:t>It is this organization’s goal to ensure that the swimmers have a memorable and enjoyable experience. To that end, we must show respect and appreciation for the efforts put forth by coaches, volunteers, and the rest of the Parent Board. The Board of Directors request that everyone follow these simple guidelines:</w:t>
      </w:r>
    </w:p>
    <w:p w:rsidR="00DA02BE" w:rsidRDefault="00DA02BE" w:rsidP="00DA02BE">
      <w:pPr>
        <w:pStyle w:val="Bullet1Numbered"/>
      </w:pPr>
      <w:r w:rsidRPr="00C86185">
        <w:rPr>
          <w:b/>
        </w:rPr>
        <w:t>Refrain from approaching the coaching staff during the swim meets</w:t>
      </w:r>
      <w:r>
        <w:t>. They are required to focus their attention to the swim meet, to guide and mentor our swimmers, and to ensure that the River Run Raptors is represented fairly during the competitions.</w:t>
      </w:r>
    </w:p>
    <w:p w:rsidR="00DA02BE" w:rsidRDefault="00DA02BE" w:rsidP="00DA02BE">
      <w:pPr>
        <w:pStyle w:val="Bullet1Numbered"/>
      </w:pPr>
      <w:r w:rsidRPr="00C86185">
        <w:rPr>
          <w:b/>
        </w:rPr>
        <w:t>Suggestions and complaints must be addressed with the Board of Directors and n</w:t>
      </w:r>
      <w:r w:rsidR="00615494" w:rsidRPr="00C86185">
        <w:rPr>
          <w:b/>
        </w:rPr>
        <w:t>ot the coaching staff.</w:t>
      </w:r>
      <w:r w:rsidR="00615494">
        <w:t xml:space="preserve"> The </w:t>
      </w:r>
      <w:r>
        <w:t>President has been designated to be the single point of contact for the Board of Directors during the meet.</w:t>
      </w:r>
    </w:p>
    <w:p w:rsidR="00DA02BE" w:rsidRDefault="00DA02BE" w:rsidP="00DA02BE">
      <w:pPr>
        <w:pStyle w:val="Bullet1Numbered"/>
      </w:pPr>
      <w:r>
        <w:t xml:space="preserve">The Board of Directors advocates open communications. Please do not hesitate to reach out to any of the Board members should you have any questions or concerns. Contact information is posted on the River Run Raptors Swim Team website: </w:t>
      </w:r>
      <w:hyperlink r:id="rId23" w:history="1">
        <w:r w:rsidRPr="00C02E34">
          <w:rPr>
            <w:rStyle w:val="Hyperlink"/>
          </w:rPr>
          <w:t>www.rrraptors.org</w:t>
        </w:r>
      </w:hyperlink>
      <w:r>
        <w:t>.</w:t>
      </w:r>
    </w:p>
    <w:p w:rsidR="009A0F8D" w:rsidRDefault="00A43FCD" w:rsidP="00DA02BE">
      <w:pPr>
        <w:pStyle w:val="Bullet1Numbered"/>
      </w:pPr>
      <w:r>
        <w:t>Parent</w:t>
      </w:r>
      <w:r w:rsidR="00DA02BE">
        <w:t>s are integral to the orderly operation of the swim conference</w:t>
      </w:r>
      <w:r w:rsidR="009A0F8D">
        <w:t xml:space="preserve">. Job assignments are your obligations and must be taken seriously. Failure to perform your assign jobs will result </w:t>
      </w:r>
      <w:r>
        <w:t xml:space="preserve">in forfeiture of your </w:t>
      </w:r>
      <w:r w:rsidR="009A0F8D">
        <w:t>security deposit.</w:t>
      </w:r>
    </w:p>
    <w:p w:rsidR="009A0F8D" w:rsidRDefault="009A0F8D" w:rsidP="009A0F8D">
      <w:pPr>
        <w:pStyle w:val="Bullet1Numbered"/>
      </w:pPr>
      <w:r>
        <w:t xml:space="preserve">In the event that your swimmer is unable to make the swim meet due to sickness or other emergencies, the Head Coach must be notified immediately. </w:t>
      </w:r>
      <w:r w:rsidRPr="009A0F8D">
        <w:rPr>
          <w:b/>
        </w:rPr>
        <w:t>This does not however absolve yo</w:t>
      </w:r>
      <w:r w:rsidR="00C36C8C">
        <w:rPr>
          <w:b/>
        </w:rPr>
        <w:t>u from fulfilling your Parent job</w:t>
      </w:r>
      <w:r w:rsidRPr="009A0F8D">
        <w:rPr>
          <w:b/>
        </w:rPr>
        <w:t xml:space="preserve"> assignment for that day. </w:t>
      </w:r>
      <w:r>
        <w:t xml:space="preserve"> </w:t>
      </w:r>
    </w:p>
    <w:p w:rsidR="00DA02BE" w:rsidRDefault="009A0F8D" w:rsidP="00DA02BE">
      <w:pPr>
        <w:pStyle w:val="Bullet1Numbered"/>
      </w:pPr>
      <w:r>
        <w:t xml:space="preserve">If you are unable to fulfill your job assignments due to unforeseen circumstances, it is your responsibility to identify and secure a substitute </w:t>
      </w:r>
      <w:r w:rsidR="00A43FCD">
        <w:t>worker</w:t>
      </w:r>
      <w:r>
        <w:t xml:space="preserve">. </w:t>
      </w:r>
      <w:r w:rsidR="001F1C02">
        <w:t>You must notify the Parent job</w:t>
      </w:r>
      <w:r>
        <w:t xml:space="preserve"> Chairperson </w:t>
      </w:r>
      <w:r w:rsidR="00C86185">
        <w:t>of any substitute.</w:t>
      </w:r>
    </w:p>
    <w:p w:rsidR="009A0F8D" w:rsidRDefault="009A0F8D" w:rsidP="00DA02BE">
      <w:pPr>
        <w:pStyle w:val="Bullet1Numbered"/>
      </w:pPr>
      <w:r>
        <w:t>The swim line-ups are auto-seeded by the computer based on the swimmers prior performances. Manual adjustments may be necessary at times due to unforeseen circumstances. These adjustments will be re</w:t>
      </w:r>
      <w:r w:rsidR="00615494">
        <w:t xml:space="preserve">viewed and approved by the </w:t>
      </w:r>
      <w:r>
        <w:t>President.</w:t>
      </w:r>
    </w:p>
    <w:p w:rsidR="009A0F8D" w:rsidRDefault="007B59DA" w:rsidP="00DA02BE">
      <w:pPr>
        <w:pStyle w:val="Bullet1Numbered"/>
      </w:pPr>
      <w:r>
        <w:lastRenderedPageBreak/>
        <w:t xml:space="preserve">Punctuality is critical and required during all swim meets. This applies to the swimmers and the volunteers. </w:t>
      </w:r>
    </w:p>
    <w:p w:rsidR="007B59DA" w:rsidRDefault="007B59DA" w:rsidP="00DA02BE">
      <w:pPr>
        <w:pStyle w:val="Bullet1Numbered"/>
      </w:pPr>
      <w:r>
        <w:t>We are on the same team. Please do not hesitate to lend a helping hand.</w:t>
      </w:r>
    </w:p>
    <w:p w:rsidR="007B59DA" w:rsidRDefault="007B59DA" w:rsidP="00D31149">
      <w:pPr>
        <w:pStyle w:val="Bullet1Numbered"/>
      </w:pPr>
      <w:r>
        <w:t xml:space="preserve">Let’s have fun and enjoy the </w:t>
      </w:r>
      <w:r w:rsidR="001F1C02">
        <w:t>201</w:t>
      </w:r>
      <w:r w:rsidR="008C2AC1">
        <w:t>3</w:t>
      </w:r>
      <w:r>
        <w:t xml:space="preserve"> season.</w:t>
      </w:r>
    </w:p>
    <w:p w:rsidR="007B59DA" w:rsidRDefault="007B59DA" w:rsidP="007B59DA">
      <w:pPr>
        <w:pStyle w:val="Heading2"/>
      </w:pPr>
      <w:bookmarkStart w:id="48" w:name="_Toc219780586"/>
      <w:r>
        <w:t>The Website</w:t>
      </w:r>
      <w:bookmarkEnd w:id="48"/>
    </w:p>
    <w:p w:rsidR="007B59DA" w:rsidRDefault="007B59DA" w:rsidP="007B59DA">
      <w:r>
        <w:t>The River Run Raptors Swim Team Website is full of valuable information. Remember to visit the site regularly as the information changes constantly. Throughout the season, the website will be updated with line-ups for each meet, results from the prior meet, and ongoing Raptors events. Please mark the website page on your browsers.</w:t>
      </w:r>
    </w:p>
    <w:p w:rsidR="007B59DA" w:rsidRPr="00D92ACB" w:rsidRDefault="0078464D" w:rsidP="007B59DA">
      <w:pPr>
        <w:widowControl w:val="0"/>
        <w:spacing w:line="480" w:lineRule="exact"/>
        <w:jc w:val="center"/>
        <w:rPr>
          <w:rFonts w:ascii="Century Gothic" w:hAnsi="Century Gothic"/>
          <w:b/>
          <w:color w:val="003300"/>
          <w:sz w:val="48"/>
          <w:szCs w:val="48"/>
          <w:u w:color="003300"/>
        </w:rPr>
      </w:pPr>
      <w:hyperlink r:id="rId24" w:history="1">
        <w:r w:rsidR="007B59DA" w:rsidRPr="00D92ACB">
          <w:rPr>
            <w:rStyle w:val="Hyperlink"/>
            <w:rFonts w:ascii="Century Gothic" w:hAnsi="Century Gothic"/>
            <w:b/>
            <w:color w:val="003300"/>
            <w:sz w:val="48"/>
            <w:szCs w:val="48"/>
            <w:u w:color="003300"/>
          </w:rPr>
          <w:t>www.rrraptors.org</w:t>
        </w:r>
      </w:hyperlink>
    </w:p>
    <w:p w:rsidR="007B59DA" w:rsidRDefault="007B59DA" w:rsidP="00130D0C">
      <w:pPr>
        <w:pStyle w:val="Heading2"/>
      </w:pPr>
      <w:bookmarkStart w:id="49" w:name="_Toc219780587"/>
      <w:r>
        <w:t>Contact Information</w:t>
      </w:r>
      <w:bookmarkEnd w:id="49"/>
    </w:p>
    <w:p w:rsidR="00024B49" w:rsidRDefault="00024B49" w:rsidP="00024B49"/>
    <w:p w:rsidR="00024B49" w:rsidRPr="00024B49" w:rsidRDefault="00024B49" w:rsidP="00024B49">
      <w:r>
        <w:t>fweyandt@rrraptors.org</w:t>
      </w:r>
    </w:p>
    <w:p w:rsidR="00542A52" w:rsidRPr="00532CFA" w:rsidRDefault="008C2AC1" w:rsidP="00615494">
      <w:pPr>
        <w:pStyle w:val="BodyText3"/>
        <w:widowControl w:val="0"/>
        <w:rPr>
          <w:color w:val="0000FF"/>
          <w:u w:val="single"/>
        </w:rPr>
      </w:pPr>
      <w:r>
        <w:rPr>
          <w:b/>
          <w:bCs/>
        </w:rPr>
        <w:t xml:space="preserve"> </w:t>
      </w:r>
    </w:p>
    <w:sectPr w:rsidR="00542A52" w:rsidRPr="00532CFA">
      <w:headerReference w:type="even" r:id="rId25"/>
      <w:pgSz w:w="12240" w:h="15840" w:code="1"/>
      <w:pgMar w:top="1440"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4D" w:rsidRDefault="0078464D">
      <w:r>
        <w:separator/>
      </w:r>
    </w:p>
  </w:endnote>
  <w:endnote w:type="continuationSeparator" w:id="0">
    <w:p w:rsidR="0078464D" w:rsidRDefault="0078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4" w:rsidRDefault="008F5A34"/>
  <w:p w:rsidR="008F5A34" w:rsidRDefault="008F5A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4" w:rsidRDefault="008F5A34" w:rsidP="002A0FD2">
    <w:pPr>
      <w:ind w:left="1440" w:firstLine="720"/>
      <w:jc w:val="center"/>
    </w:pPr>
    <w:r>
      <w:rPr>
        <w:rStyle w:val="FooterChar"/>
      </w:rPr>
      <w:t xml:space="preserve"> </w:t>
    </w:r>
    <w:r w:rsidRPr="002A0FD2">
      <w:rPr>
        <w:rStyle w:val="FooterChar"/>
      </w:rPr>
      <w:t>River Run Raptors Swim Team</w:t>
    </w:r>
    <w:r>
      <w:tab/>
    </w:r>
    <w:r>
      <w:tab/>
    </w:r>
    <w:r>
      <w:tab/>
    </w:r>
    <w:r>
      <w:tab/>
    </w:r>
    <w:r>
      <w:tab/>
    </w:r>
    <w:r>
      <w:tab/>
    </w:r>
    <w:r>
      <w:tab/>
    </w:r>
    <w:r w:rsidRPr="002A0FD2">
      <w:rPr>
        <w:rStyle w:val="FooterChar"/>
      </w:rPr>
      <w:fldChar w:fldCharType="begin"/>
    </w:r>
    <w:r w:rsidRPr="002A0FD2">
      <w:rPr>
        <w:rStyle w:val="FooterChar"/>
      </w:rPr>
      <w:instrText xml:space="preserve"> PAGE </w:instrText>
    </w:r>
    <w:r w:rsidRPr="002A0FD2">
      <w:rPr>
        <w:rStyle w:val="FooterChar"/>
      </w:rPr>
      <w:fldChar w:fldCharType="separate"/>
    </w:r>
    <w:r w:rsidR="00C2065F">
      <w:rPr>
        <w:rStyle w:val="FooterChar"/>
        <w:noProof/>
      </w:rPr>
      <w:t>17</w:t>
    </w:r>
    <w:r w:rsidRPr="002A0FD2">
      <w:rPr>
        <w:rStyle w:val="FooterChar"/>
      </w:rPr>
      <w:fldChar w:fldCharType="end"/>
    </w:r>
  </w:p>
  <w:p w:rsidR="008F5A34" w:rsidRDefault="008F5A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4" w:rsidRDefault="0078464D">
    <w:pPr>
      <w:pStyle w:val="Footer"/>
    </w:pPr>
    <w:r>
      <w:rPr>
        <w:noProof/>
        <w:sz w:val="24"/>
        <w:szCs w:val="24"/>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2" type="#_x0000_t75" style="position:absolute;margin-left:0;margin-top:-6.2pt;width:59.25pt;height:57.55pt;z-index:6" o:allowoverlap="f">
          <v:imagedata r:id="rId1" o:title="Jpg"/>
          <w10:wrap type="topAndBottom"/>
        </v:shape>
      </w:pict>
    </w:r>
    <w:r w:rsidR="008F5A34">
      <w:tab/>
      <w:t>River Run Raptors Swim Team</w:t>
    </w:r>
    <w:r w:rsidR="008F5A34">
      <w:tab/>
    </w:r>
    <w:r>
      <w:fldChar w:fldCharType="begin"/>
    </w:r>
    <w:r>
      <w:instrText xml:space="preserve"> PAGE </w:instrText>
    </w:r>
    <w:r>
      <w:fldChar w:fldCharType="separate"/>
    </w:r>
    <w:r w:rsidR="00456ED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4D" w:rsidRDefault="0078464D">
      <w:r>
        <w:separator/>
      </w:r>
    </w:p>
  </w:footnote>
  <w:footnote w:type="continuationSeparator" w:id="0">
    <w:p w:rsidR="0078464D" w:rsidRDefault="0078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4" w:rsidRDefault="008F5A34"/>
  <w:p w:rsidR="008F5A34" w:rsidRDefault="0078464D">
    <w:r>
      <w:rPr>
        <w:noProof/>
        <w:sz w:val="24"/>
      </w:rPr>
      <w:pict>
        <v:line id="_x0000_s2188" style="position:absolute;z-index:4" from="-9pt,17.4pt" to="-9pt,627.8pt" strokecolor="green" strokeweight="6pt"/>
      </w:pict>
    </w:r>
  </w:p>
  <w:p w:rsidR="008F5A34" w:rsidRDefault="0078464D">
    <w:r>
      <w:rPr>
        <w:sz w:val="24"/>
      </w:rPr>
      <w:pict>
        <v:shapetype id="_x0000_t202" coordsize="21600,21600" o:spt="202" path="m,l,21600r21600,l21600,xe">
          <v:stroke joinstyle="miter"/>
          <v:path gradientshapeok="t" o:connecttype="rect"/>
        </v:shapetype>
        <v:shape id="_x0000_s2182" type="#_x0000_t202" style="position:absolute;margin-left:81pt;margin-top:12pt;width:417.65pt;height:51pt;z-index:3;visibility:visible;mso-wrap-edited:f;mso-wrap-distance-left:2.88pt;mso-wrap-distance-top:2.88pt;mso-wrap-distance-right:2.88pt;mso-wrap-distance-bottom:2.88pt" filled="f" fillcolor="green" stroked="f" strokecolor="green" strokeweight="0" o:cliptowrap="t">
          <v:stroke>
            <o:left v:ext="view" color="green"/>
            <o:top v:ext="view" color="green"/>
            <o:right v:ext="view" color="green"/>
            <o:bottom v:ext="view" color="green"/>
            <o:column v:ext="view" color="green"/>
          </v:stroke>
          <v:shadow color="#cce6cc"/>
          <v:path insetpenok="f"/>
          <o:lock v:ext="edit" shapetype="t"/>
          <v:textbox style="mso-next-textbox:#_x0000_s2182;mso-column-margin:5.7pt" inset="2.85pt,2.85pt,2.85pt,2.85pt">
            <w:txbxContent>
              <w:p w:rsidR="008F5A34" w:rsidRPr="00066F5E" w:rsidRDefault="008F5A34" w:rsidP="001D27DA">
                <w:pPr>
                  <w:pStyle w:val="msoorganizationname"/>
                  <w:widowControl w:val="0"/>
                  <w:rPr>
                    <w:sz w:val="56"/>
                    <w:szCs w:val="56"/>
                  </w:rPr>
                </w:pPr>
                <w:r w:rsidRPr="00066F5E">
                  <w:rPr>
                    <w:sz w:val="56"/>
                    <w:szCs w:val="56"/>
                  </w:rPr>
                  <w:t>River Run Raptors</w:t>
                </w:r>
              </w:p>
            </w:txbxContent>
          </v:textbox>
        </v:shape>
      </w:pict>
    </w:r>
    <w:r>
      <w:rPr>
        <w:sz w:val="24"/>
      </w:rPr>
      <w:pict>
        <v:group id="_x0000_s2177" style="position:absolute;margin-left:270.15pt;margin-top:2.95pt;width:226.15pt;height:69.45pt;z-index:1" coordorigin="1107966,882768" coordsize="28720,8820">
          <v:oval id="_x0000_s2178" style="position:absolute;left:1127866;top:882768;width:8821;height:8820;visibility:visible;mso-wrap-edited:f;mso-wrap-distance-left:2.88pt;mso-wrap-distance-top:2.88pt;mso-wrap-distance-right:2.88pt;mso-wrap-distance-bottom:2.88pt" fillcolor="#ebf5eb" stroked="f" strokecolor="green" strokeweight="0" o:cliptowrap="t">
            <v:fill opacity="35389f"/>
            <v:stroke>
              <o:left v:ext="view" color="green"/>
              <o:top v:ext="view" color="green"/>
              <o:right v:ext="view" color="green"/>
              <o:bottom v:ext="view" color="green"/>
              <o:column v:ext="view" color="green"/>
            </v:stroke>
            <v:shadow color="#cce6cc"/>
            <v:path insetpenok="f"/>
            <o:lock v:ext="edit" shapetype="t"/>
            <v:textbox inset="2.88pt,2.88pt,2.88pt,2.88pt"/>
          </v:oval>
          <v:oval id="_x0000_s2179" style="position:absolute;left:1117970;top:882768;width:8821;height:8820;visibility:visible;mso-wrap-edited:f;mso-wrap-distance-left:2.88pt;mso-wrap-distance-top:2.88pt;mso-wrap-distance-right:2.88pt;mso-wrap-distance-bottom:2.88pt" fillcolor="#ebf5eb" stroked="f" strokecolor="green" strokeweight="0" o:cliptowrap="t">
            <v:fill opacity="35389f"/>
            <v:stroke>
              <o:left v:ext="view" color="green"/>
              <o:top v:ext="view" color="green"/>
              <o:right v:ext="view" color="green"/>
              <o:bottom v:ext="view" color="green"/>
              <o:column v:ext="view" color="green"/>
            </v:stroke>
            <v:shadow color="#cce6cc"/>
            <v:path insetpenok="f"/>
            <o:lock v:ext="edit" shapetype="t"/>
            <v:textbox inset="2.88pt,2.88pt,2.88pt,2.88pt"/>
          </v:oval>
          <v:oval id="_x0000_s2180" style="position:absolute;left:1107966;top:882768;width:8821;height:8820;visibility:visible;mso-wrap-edited:f;mso-wrap-distance-left:2.88pt;mso-wrap-distance-top:2.88pt;mso-wrap-distance-right:2.88pt;mso-wrap-distance-bottom:2.88pt" strokecolor="#ebf5eb" strokeweight="1.5pt" o:cliptowrap="t">
            <v:fill opacity="35389f"/>
            <v:stroke>
              <o:left v:ext="view" color="green"/>
              <o:top v:ext="view" color="green"/>
              <o:right v:ext="view" color="green"/>
              <o:bottom v:ext="view" color="green"/>
              <o:column v:ext="view" color="green"/>
            </v:stroke>
            <v:shadow color="#cce6cc"/>
            <v:path insetpenok="f"/>
            <o:lock v:ext="edit" shapetype="t"/>
            <v:textbox inset="2.88pt,2.88pt,2.88pt,2.88pt"/>
          </v:oval>
        </v:group>
      </w:pict>
    </w:r>
  </w:p>
  <w:p w:rsidR="008F5A34" w:rsidRDefault="0078464D">
    <w:r>
      <w:rPr>
        <w:sz w:val="24"/>
      </w:rPr>
      <w:pict>
        <v:shape id="_x0000_s2181" type="#_x0000_t202" style="position:absolute;margin-left:81pt;margin-top:29.5pt;width:416.8pt;height:40.3pt;z-index:2;visibility:visible;mso-wrap-edited:f;mso-wrap-distance-left:2.88pt;mso-wrap-distance-top:2.88pt;mso-wrap-distance-right:2.88pt;mso-wrap-distance-bottom:2.88pt" filled="f" fillcolor="green" stroked="f" strokecolor="green" strokeweight="0" o:cliptowrap="t">
          <v:stroke>
            <o:left v:ext="view" color="green"/>
            <o:top v:ext="view" color="green"/>
            <o:right v:ext="view" color="green"/>
            <o:bottom v:ext="view" color="green"/>
            <o:column v:ext="view" color="green"/>
          </v:stroke>
          <v:shadow color="#cce6cc"/>
          <v:path insetpenok="f"/>
          <o:lock v:ext="edit" shapetype="t"/>
          <v:textbox style="mso-next-textbox:#_x0000_s2181;mso-column-margin:5.7pt" inset="2.85pt,2.85pt,2.85pt,2.85pt">
            <w:txbxContent>
              <w:p w:rsidR="008F5A34" w:rsidRPr="00066F5E" w:rsidRDefault="008F5A34" w:rsidP="001D27DA">
                <w:pPr>
                  <w:pStyle w:val="msotagline"/>
                  <w:widowControl w:val="0"/>
                  <w:rPr>
                    <w:sz w:val="48"/>
                    <w:szCs w:val="48"/>
                  </w:rPr>
                </w:pPr>
                <w:r w:rsidRPr="00066F5E">
                  <w:rPr>
                    <w:sz w:val="48"/>
                    <w:szCs w:val="48"/>
                  </w:rPr>
                  <w:t>Swim Team</w:t>
                </w:r>
              </w:p>
            </w:txbxContent>
          </v:textbox>
        </v:shape>
      </w:pict>
    </w:r>
    <w:r>
      <w:rPr>
        <w:noProof/>
      </w:rPr>
      <w:pict>
        <v:line id="_x0000_s2189" style="position:absolute;z-index:5" from="-9pt,69.8pt" to="7in,69.8pt" strokecolor="green" strokeweight="6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4" w:rsidRDefault="008F5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4" w:rsidRPr="009B7614" w:rsidRDefault="008F5A34" w:rsidP="009B76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4" w:rsidRDefault="008F5A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FA5"/>
    <w:multiLevelType w:val="hybridMultilevel"/>
    <w:tmpl w:val="9C5E32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3160F"/>
    <w:multiLevelType w:val="multilevel"/>
    <w:tmpl w:val="E1900C4C"/>
    <w:lvl w:ilvl="0">
      <w:start w:val="1"/>
      <w:numFmt w:val="bullet"/>
      <w:pStyle w:val="TableBullet1"/>
      <w:lvlText w:val=""/>
      <w:lvlJc w:val="left"/>
      <w:pPr>
        <w:tabs>
          <w:tab w:val="num" w:pos="720"/>
        </w:tabs>
        <w:ind w:left="720" w:hanging="360"/>
      </w:pPr>
      <w:rPr>
        <w:rFonts w:ascii="Symbol" w:hAnsi="Symbol" w:hint="default"/>
        <w:b w:val="0"/>
        <w:i w:val="0"/>
        <w:color w:val="808080"/>
        <w:sz w:val="22"/>
      </w:rPr>
    </w:lvl>
    <w:lvl w:ilvl="1">
      <w:start w:val="1"/>
      <w:numFmt w:val="bullet"/>
      <w:pStyle w:val="Bullet2"/>
      <w:lvlText w:val="–"/>
      <w:lvlJc w:val="left"/>
      <w:pPr>
        <w:tabs>
          <w:tab w:val="num" w:pos="1152"/>
        </w:tabs>
        <w:ind w:left="1080" w:hanging="288"/>
      </w:pPr>
      <w:rPr>
        <w:rFonts w:ascii="Times New Roman" w:cs="Times New Roman" w:hint="default"/>
        <w:color w:val="auto"/>
      </w:rPr>
    </w:lvl>
    <w:lvl w:ilvl="2">
      <w:start w:val="1"/>
      <w:numFmt w:val="bullet"/>
      <w:lvlText w:val="»"/>
      <w:lvlJc w:val="left"/>
      <w:pPr>
        <w:tabs>
          <w:tab w:val="num" w:pos="1584"/>
        </w:tabs>
        <w:ind w:left="1440" w:hanging="216"/>
      </w:pPr>
      <w:rPr>
        <w:rFonts w:ascii="Times New Roman" w:cs="Times New Roman" w:hint="default"/>
        <w:color w:val="auto"/>
      </w:rPr>
    </w:lvl>
    <w:lvl w:ilvl="3">
      <w:start w:val="1"/>
      <w:numFmt w:val="decimal"/>
      <w:lvlText w:val="%1%4."/>
      <w:lvlJc w:val="left"/>
      <w:pPr>
        <w:tabs>
          <w:tab w:val="num" w:pos="756"/>
        </w:tabs>
        <w:ind w:left="756" w:hanging="396"/>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B361D"/>
    <w:multiLevelType w:val="multilevel"/>
    <w:tmpl w:val="37CE437C"/>
    <w:lvl w:ilvl="0">
      <w:start w:val="1"/>
      <w:numFmt w:val="bullet"/>
      <w:lvlText w:val=""/>
      <w:lvlJc w:val="left"/>
      <w:pPr>
        <w:tabs>
          <w:tab w:val="num" w:pos="1008"/>
        </w:tabs>
        <w:ind w:left="1008" w:hanging="360"/>
      </w:pPr>
      <w:rPr>
        <w:rFonts w:ascii="Symbol" w:hAnsi="Symbol" w:hint="default"/>
        <w:b w:val="0"/>
        <w:i w:val="0"/>
        <w:color w:val="808080"/>
        <w:sz w:val="22"/>
      </w:rPr>
    </w:lvl>
    <w:lvl w:ilvl="1">
      <w:start w:val="1"/>
      <w:numFmt w:val="bullet"/>
      <w:lvlRestart w:val="0"/>
      <w:pStyle w:val="TableBullet2"/>
      <w:lvlText w:val="–"/>
      <w:lvlJc w:val="left"/>
      <w:pPr>
        <w:tabs>
          <w:tab w:val="num" w:pos="1080"/>
        </w:tabs>
        <w:ind w:left="360" w:firstLine="360"/>
      </w:pPr>
      <w:rPr>
        <w:rFonts w:ascii="Times New Roman" w:cs="Times New Roman" w:hint="default"/>
        <w:color w:val="auto"/>
      </w:rPr>
    </w:lvl>
    <w:lvl w:ilvl="2">
      <w:start w:val="1"/>
      <w:numFmt w:val="bullet"/>
      <w:pStyle w:val="Bullet3"/>
      <w:lvlText w:val="»"/>
      <w:lvlJc w:val="left"/>
      <w:pPr>
        <w:tabs>
          <w:tab w:val="num" w:pos="1872"/>
        </w:tabs>
        <w:ind w:left="1728" w:hanging="216"/>
      </w:pPr>
      <w:rPr>
        <w:rFonts w:ascii="Times New Roman" w:cs="Times New Roman" w:hint="default"/>
        <w:color w:val="auto"/>
      </w:rPr>
    </w:lvl>
    <w:lvl w:ilvl="3">
      <w:start w:val="1"/>
      <w:numFmt w:val="decimal"/>
      <w:pStyle w:val="Bullet1Numbered"/>
      <w:lvlText w:val="%1%4."/>
      <w:lvlJc w:val="left"/>
      <w:pPr>
        <w:tabs>
          <w:tab w:val="num" w:pos="1044"/>
        </w:tabs>
        <w:ind w:left="1044" w:hanging="396"/>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4">
      <w:start w:val="1"/>
      <w:numFmt w:val="decimal"/>
      <w:lvlText w:val="%1.%2.%3.%4.%5"/>
      <w:lvlJc w:val="left"/>
      <w:pPr>
        <w:tabs>
          <w:tab w:val="num" w:pos="1296"/>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3">
    <w:nsid w:val="1A1D7734"/>
    <w:multiLevelType w:val="multilevel"/>
    <w:tmpl w:val="9C5E32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DC471A"/>
    <w:multiLevelType w:val="multilevel"/>
    <w:tmpl w:val="D0C01162"/>
    <w:lvl w:ilvl="0">
      <w:start w:val="1"/>
      <w:numFmt w:val="bullet"/>
      <w:pStyle w:val="Bullet1"/>
      <w:lvlText w:val=""/>
      <w:lvlJc w:val="left"/>
      <w:pPr>
        <w:tabs>
          <w:tab w:val="num" w:pos="720"/>
        </w:tabs>
        <w:ind w:left="720" w:hanging="360"/>
      </w:pPr>
      <w:rPr>
        <w:rFonts w:ascii="Symbol" w:hAnsi="Symbol" w:hint="default"/>
        <w:b w:val="0"/>
        <w:i w:val="0"/>
        <w:color w:val="808080"/>
        <w:sz w:val="22"/>
      </w:rPr>
    </w:lvl>
    <w:lvl w:ilvl="1">
      <w:start w:val="1"/>
      <w:numFmt w:val="bullet"/>
      <w:lvlText w:val="–"/>
      <w:lvlJc w:val="left"/>
      <w:pPr>
        <w:tabs>
          <w:tab w:val="num" w:pos="1152"/>
        </w:tabs>
        <w:ind w:left="1080" w:hanging="288"/>
      </w:pPr>
      <w:rPr>
        <w:rFonts w:ascii="Times New Roman" w:cs="Times New Roman" w:hint="default"/>
        <w:color w:val="auto"/>
      </w:rPr>
    </w:lvl>
    <w:lvl w:ilvl="2">
      <w:start w:val="1"/>
      <w:numFmt w:val="bullet"/>
      <w:lvlText w:val="»"/>
      <w:lvlJc w:val="left"/>
      <w:pPr>
        <w:tabs>
          <w:tab w:val="num" w:pos="1584"/>
        </w:tabs>
        <w:ind w:left="1440" w:hanging="216"/>
      </w:pPr>
      <w:rPr>
        <w:rFonts w:ascii="Times New Roman" w:cs="Times New Roman" w:hint="default"/>
        <w:color w:val="auto"/>
      </w:rPr>
    </w:lvl>
    <w:lvl w:ilvl="3">
      <w:start w:val="1"/>
      <w:numFmt w:val="decimal"/>
      <w:lvlText w:val="%1%4."/>
      <w:lvlJc w:val="left"/>
      <w:pPr>
        <w:tabs>
          <w:tab w:val="num" w:pos="756"/>
        </w:tabs>
        <w:ind w:left="756" w:hanging="396"/>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446D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6">
    <w:nsid w:val="39AF3EE5"/>
    <w:multiLevelType w:val="hybridMultilevel"/>
    <w:tmpl w:val="4A3AFA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F4662E"/>
    <w:multiLevelType w:val="hybridMultilevel"/>
    <w:tmpl w:val="6122E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C25A0C"/>
    <w:multiLevelType w:val="hybridMultilevel"/>
    <w:tmpl w:val="A5761A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120AC4"/>
    <w:multiLevelType w:val="multilevel"/>
    <w:tmpl w:val="3D44CD94"/>
    <w:lvl w:ilvl="0">
      <w:start w:val="1"/>
      <w:numFmt w:val="bullet"/>
      <w:pStyle w:val="Bullet1NoSpace"/>
      <w:lvlText w:val=""/>
      <w:lvlJc w:val="left"/>
      <w:pPr>
        <w:tabs>
          <w:tab w:val="num" w:pos="720"/>
        </w:tabs>
        <w:ind w:left="720" w:hanging="360"/>
      </w:pPr>
      <w:rPr>
        <w:rFonts w:ascii="Symbol" w:hAnsi="Symbol" w:hint="default"/>
        <w:b w:val="0"/>
        <w:i w:val="0"/>
        <w:color w:val="808080"/>
        <w:sz w:val="22"/>
      </w:rPr>
    </w:lvl>
    <w:lvl w:ilvl="1">
      <w:start w:val="1"/>
      <w:numFmt w:val="bullet"/>
      <w:lvlText w:val="–"/>
      <w:lvlJc w:val="left"/>
      <w:pPr>
        <w:tabs>
          <w:tab w:val="num" w:pos="1152"/>
        </w:tabs>
        <w:ind w:left="1080" w:hanging="288"/>
      </w:pPr>
      <w:rPr>
        <w:rFonts w:ascii="Times New Roman" w:cs="Times New Roman" w:hint="default"/>
        <w:color w:val="auto"/>
      </w:rPr>
    </w:lvl>
    <w:lvl w:ilvl="2">
      <w:start w:val="1"/>
      <w:numFmt w:val="bullet"/>
      <w:lvlText w:val="»"/>
      <w:lvlJc w:val="left"/>
      <w:pPr>
        <w:tabs>
          <w:tab w:val="num" w:pos="1584"/>
        </w:tabs>
        <w:ind w:left="1440" w:hanging="216"/>
      </w:pPr>
      <w:rPr>
        <w:rFonts w:ascii="Times New Roman" w:cs="Times New Roman" w:hint="default"/>
        <w:color w:val="auto"/>
      </w:rPr>
    </w:lvl>
    <w:lvl w:ilvl="3">
      <w:start w:val="1"/>
      <w:numFmt w:val="decimal"/>
      <w:lvlText w:val="%1%4."/>
      <w:lvlJc w:val="left"/>
      <w:pPr>
        <w:tabs>
          <w:tab w:val="num" w:pos="756"/>
        </w:tabs>
        <w:ind w:left="756" w:hanging="396"/>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3AA4582"/>
    <w:multiLevelType w:val="multilevel"/>
    <w:tmpl w:val="91760462"/>
    <w:lvl w:ilvl="0">
      <w:start w:val="1"/>
      <w:numFmt w:val="decimal"/>
      <w:pStyle w:val="Heading1"/>
      <w:lvlText w:val="%1.0"/>
      <w:lvlJc w:val="left"/>
      <w:pPr>
        <w:tabs>
          <w:tab w:val="num" w:pos="2160"/>
        </w:tabs>
        <w:ind w:left="1872" w:hanging="432"/>
      </w:pPr>
      <w:rPr>
        <w:rFonts w:ascii="Arial Black" w:hAnsi="Arial Black" w:hint="default"/>
        <w:b w:val="0"/>
        <w:i w:val="0"/>
        <w:caps w:val="0"/>
        <w:strike w:val="0"/>
        <w:dstrike w:val="0"/>
        <w:outline w:val="0"/>
        <w:shadow w:val="0"/>
        <w:emboss w:val="0"/>
        <w:imprint w:val="0"/>
        <w:vanish w:val="0"/>
        <w:color w:val="808080"/>
        <w:sz w:val="32"/>
        <w:u w:val="none"/>
        <w:vertAlign w:val="baseline"/>
      </w:rPr>
    </w:lvl>
    <w:lvl w:ilvl="1">
      <w:start w:val="1"/>
      <w:numFmt w:val="decimal"/>
      <w:pStyle w:val="Heading2"/>
      <w:lvlText w:val="%1.%2"/>
      <w:lvlJc w:val="left"/>
      <w:pPr>
        <w:tabs>
          <w:tab w:val="num" w:pos="2016"/>
        </w:tabs>
        <w:ind w:left="2016" w:hanging="576"/>
      </w:pPr>
      <w:rPr>
        <w:rFonts w:ascii="Arial" w:hAnsi="Arial" w:cs="Arial" w:hint="default"/>
        <w:sz w:val="28"/>
        <w:szCs w:val="28"/>
      </w:rPr>
    </w:lvl>
    <w:lvl w:ilvl="2">
      <w:start w:val="1"/>
      <w:numFmt w:val="decimal"/>
      <w:pStyle w:val="Heading3"/>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nsid w:val="69314A72"/>
    <w:multiLevelType w:val="hybridMultilevel"/>
    <w:tmpl w:val="93FE0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2"/>
  </w:num>
  <w:num w:numId="6">
    <w:abstractNumId w:val="10"/>
  </w:num>
  <w:num w:numId="7">
    <w:abstractNumId w:val="10"/>
  </w:num>
  <w:num w:numId="8">
    <w:abstractNumId w:val="1"/>
  </w:num>
  <w:num w:numId="9">
    <w:abstractNumId w:val="2"/>
  </w:num>
  <w:num w:numId="10">
    <w:abstractNumId w:val="4"/>
  </w:num>
  <w:num w:numId="11">
    <w:abstractNumId w:val="7"/>
  </w:num>
  <w:num w:numId="12">
    <w:abstractNumId w:val="11"/>
  </w:num>
  <w:num w:numId="13">
    <w:abstractNumId w:val="6"/>
  </w:num>
  <w:num w:numId="14">
    <w:abstractNumId w:val="0"/>
  </w:num>
  <w:num w:numId="15">
    <w:abstractNumId w:val="3"/>
  </w:num>
  <w:num w:numId="16">
    <w:abstractNumId w:val="8"/>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93">
      <o:colormru v:ext="edit" colors="#cf0031"/>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8A0"/>
    <w:rsid w:val="000036BB"/>
    <w:rsid w:val="00024B49"/>
    <w:rsid w:val="00032332"/>
    <w:rsid w:val="00032883"/>
    <w:rsid w:val="0005568E"/>
    <w:rsid w:val="00062FED"/>
    <w:rsid w:val="00066F5E"/>
    <w:rsid w:val="00075DAA"/>
    <w:rsid w:val="00091FB2"/>
    <w:rsid w:val="00094FE9"/>
    <w:rsid w:val="00097A3C"/>
    <w:rsid w:val="000B4366"/>
    <w:rsid w:val="000B5C53"/>
    <w:rsid w:val="000B5DFB"/>
    <w:rsid w:val="000C0075"/>
    <w:rsid w:val="000C3006"/>
    <w:rsid w:val="000E3690"/>
    <w:rsid w:val="001067BC"/>
    <w:rsid w:val="00107296"/>
    <w:rsid w:val="00111E3A"/>
    <w:rsid w:val="0011506D"/>
    <w:rsid w:val="0013058A"/>
    <w:rsid w:val="00130D0C"/>
    <w:rsid w:val="0013628E"/>
    <w:rsid w:val="0014022D"/>
    <w:rsid w:val="00140CFB"/>
    <w:rsid w:val="001545AE"/>
    <w:rsid w:val="0016664D"/>
    <w:rsid w:val="00175FA3"/>
    <w:rsid w:val="00193223"/>
    <w:rsid w:val="001A3B7E"/>
    <w:rsid w:val="001B4D9B"/>
    <w:rsid w:val="001C2987"/>
    <w:rsid w:val="001C29EC"/>
    <w:rsid w:val="001C4708"/>
    <w:rsid w:val="001D27DA"/>
    <w:rsid w:val="001D7338"/>
    <w:rsid w:val="001D7C5D"/>
    <w:rsid w:val="001F1C02"/>
    <w:rsid w:val="00205396"/>
    <w:rsid w:val="0022241F"/>
    <w:rsid w:val="002228F0"/>
    <w:rsid w:val="00231F18"/>
    <w:rsid w:val="002372FA"/>
    <w:rsid w:val="0024646B"/>
    <w:rsid w:val="0024772F"/>
    <w:rsid w:val="00253838"/>
    <w:rsid w:val="00264E5F"/>
    <w:rsid w:val="00283552"/>
    <w:rsid w:val="00287FF4"/>
    <w:rsid w:val="00290C46"/>
    <w:rsid w:val="002A0FD2"/>
    <w:rsid w:val="002A2223"/>
    <w:rsid w:val="002B4B7E"/>
    <w:rsid w:val="002C0531"/>
    <w:rsid w:val="002C2E8D"/>
    <w:rsid w:val="002D2D57"/>
    <w:rsid w:val="002D7FA3"/>
    <w:rsid w:val="0030585C"/>
    <w:rsid w:val="0031209E"/>
    <w:rsid w:val="00322815"/>
    <w:rsid w:val="00324C65"/>
    <w:rsid w:val="00332331"/>
    <w:rsid w:val="00345B87"/>
    <w:rsid w:val="00361F46"/>
    <w:rsid w:val="00362995"/>
    <w:rsid w:val="0037018E"/>
    <w:rsid w:val="00384D0B"/>
    <w:rsid w:val="00391317"/>
    <w:rsid w:val="00393B31"/>
    <w:rsid w:val="003B1D4D"/>
    <w:rsid w:val="003B2FB0"/>
    <w:rsid w:val="003C4371"/>
    <w:rsid w:val="003E1F66"/>
    <w:rsid w:val="003E463B"/>
    <w:rsid w:val="004117BA"/>
    <w:rsid w:val="004118B9"/>
    <w:rsid w:val="00414B0A"/>
    <w:rsid w:val="00416763"/>
    <w:rsid w:val="0042238F"/>
    <w:rsid w:val="00445112"/>
    <w:rsid w:val="00445D5C"/>
    <w:rsid w:val="00456ED7"/>
    <w:rsid w:val="004577FB"/>
    <w:rsid w:val="00462A2E"/>
    <w:rsid w:val="0047497A"/>
    <w:rsid w:val="00492416"/>
    <w:rsid w:val="004A4C73"/>
    <w:rsid w:val="004B1414"/>
    <w:rsid w:val="004B2932"/>
    <w:rsid w:val="004B65A7"/>
    <w:rsid w:val="004B7142"/>
    <w:rsid w:val="004C47DF"/>
    <w:rsid w:val="004F40A9"/>
    <w:rsid w:val="0051019B"/>
    <w:rsid w:val="0051756E"/>
    <w:rsid w:val="00527390"/>
    <w:rsid w:val="00532CFA"/>
    <w:rsid w:val="00542A52"/>
    <w:rsid w:val="00544CA0"/>
    <w:rsid w:val="005A5E93"/>
    <w:rsid w:val="005B66AE"/>
    <w:rsid w:val="005B69DB"/>
    <w:rsid w:val="005C641D"/>
    <w:rsid w:val="005D3151"/>
    <w:rsid w:val="005E1916"/>
    <w:rsid w:val="005F2453"/>
    <w:rsid w:val="005F570D"/>
    <w:rsid w:val="005F5760"/>
    <w:rsid w:val="00604939"/>
    <w:rsid w:val="00615494"/>
    <w:rsid w:val="00635D6A"/>
    <w:rsid w:val="006563C7"/>
    <w:rsid w:val="00695C60"/>
    <w:rsid w:val="006C7CDC"/>
    <w:rsid w:val="006C7FBD"/>
    <w:rsid w:val="006E101D"/>
    <w:rsid w:val="006F260E"/>
    <w:rsid w:val="006F3366"/>
    <w:rsid w:val="006F4A5D"/>
    <w:rsid w:val="006F5781"/>
    <w:rsid w:val="00704E31"/>
    <w:rsid w:val="00705285"/>
    <w:rsid w:val="00705A58"/>
    <w:rsid w:val="0071002D"/>
    <w:rsid w:val="007228DB"/>
    <w:rsid w:val="00723D11"/>
    <w:rsid w:val="00745E38"/>
    <w:rsid w:val="007501FB"/>
    <w:rsid w:val="007665F5"/>
    <w:rsid w:val="0078464D"/>
    <w:rsid w:val="00786D7C"/>
    <w:rsid w:val="0079054C"/>
    <w:rsid w:val="007A6304"/>
    <w:rsid w:val="007B3C93"/>
    <w:rsid w:val="007B3EA7"/>
    <w:rsid w:val="007B59DA"/>
    <w:rsid w:val="007B7B47"/>
    <w:rsid w:val="007C59A6"/>
    <w:rsid w:val="007C5E70"/>
    <w:rsid w:val="007D26F3"/>
    <w:rsid w:val="007E2B53"/>
    <w:rsid w:val="007F4609"/>
    <w:rsid w:val="007F6095"/>
    <w:rsid w:val="007F7746"/>
    <w:rsid w:val="008157BC"/>
    <w:rsid w:val="00817F2D"/>
    <w:rsid w:val="008232A2"/>
    <w:rsid w:val="00837A00"/>
    <w:rsid w:val="00843193"/>
    <w:rsid w:val="008442DB"/>
    <w:rsid w:val="008442FE"/>
    <w:rsid w:val="0085445F"/>
    <w:rsid w:val="008659E0"/>
    <w:rsid w:val="00873C69"/>
    <w:rsid w:val="00877E0C"/>
    <w:rsid w:val="00891612"/>
    <w:rsid w:val="008954D9"/>
    <w:rsid w:val="008A0019"/>
    <w:rsid w:val="008A1F40"/>
    <w:rsid w:val="008A4351"/>
    <w:rsid w:val="008C0B72"/>
    <w:rsid w:val="008C14B8"/>
    <w:rsid w:val="008C2AC1"/>
    <w:rsid w:val="008C51FF"/>
    <w:rsid w:val="008D4151"/>
    <w:rsid w:val="008E7533"/>
    <w:rsid w:val="008F03CE"/>
    <w:rsid w:val="008F5A34"/>
    <w:rsid w:val="008F60EF"/>
    <w:rsid w:val="00914705"/>
    <w:rsid w:val="0092341E"/>
    <w:rsid w:val="00933D00"/>
    <w:rsid w:val="009368C4"/>
    <w:rsid w:val="009434E8"/>
    <w:rsid w:val="00952469"/>
    <w:rsid w:val="00985183"/>
    <w:rsid w:val="009A0F8D"/>
    <w:rsid w:val="009A5632"/>
    <w:rsid w:val="009B7614"/>
    <w:rsid w:val="009B7A0F"/>
    <w:rsid w:val="009C2621"/>
    <w:rsid w:val="009F6964"/>
    <w:rsid w:val="00A00CFE"/>
    <w:rsid w:val="00A0299A"/>
    <w:rsid w:val="00A06B3B"/>
    <w:rsid w:val="00A07AC0"/>
    <w:rsid w:val="00A118E2"/>
    <w:rsid w:val="00A33AEB"/>
    <w:rsid w:val="00A34B44"/>
    <w:rsid w:val="00A4055A"/>
    <w:rsid w:val="00A43FCD"/>
    <w:rsid w:val="00A461B8"/>
    <w:rsid w:val="00A52F8C"/>
    <w:rsid w:val="00A557A2"/>
    <w:rsid w:val="00A56E93"/>
    <w:rsid w:val="00A57C6E"/>
    <w:rsid w:val="00A612A3"/>
    <w:rsid w:val="00A942A9"/>
    <w:rsid w:val="00AC1C94"/>
    <w:rsid w:val="00B030D4"/>
    <w:rsid w:val="00B0374B"/>
    <w:rsid w:val="00B111F0"/>
    <w:rsid w:val="00B12C27"/>
    <w:rsid w:val="00B257DB"/>
    <w:rsid w:val="00B3286D"/>
    <w:rsid w:val="00B43FFC"/>
    <w:rsid w:val="00B47003"/>
    <w:rsid w:val="00B47AC7"/>
    <w:rsid w:val="00B528A0"/>
    <w:rsid w:val="00B74F8A"/>
    <w:rsid w:val="00B87689"/>
    <w:rsid w:val="00B9200B"/>
    <w:rsid w:val="00BA0C2E"/>
    <w:rsid w:val="00BA2327"/>
    <w:rsid w:val="00BB3DB8"/>
    <w:rsid w:val="00BB58F7"/>
    <w:rsid w:val="00BB7981"/>
    <w:rsid w:val="00BC1F8A"/>
    <w:rsid w:val="00C05D3F"/>
    <w:rsid w:val="00C1103C"/>
    <w:rsid w:val="00C136B7"/>
    <w:rsid w:val="00C159DB"/>
    <w:rsid w:val="00C2065F"/>
    <w:rsid w:val="00C27618"/>
    <w:rsid w:val="00C32EF0"/>
    <w:rsid w:val="00C36C8C"/>
    <w:rsid w:val="00C515C2"/>
    <w:rsid w:val="00C52F24"/>
    <w:rsid w:val="00C86185"/>
    <w:rsid w:val="00C92302"/>
    <w:rsid w:val="00C92733"/>
    <w:rsid w:val="00CF4885"/>
    <w:rsid w:val="00D018BA"/>
    <w:rsid w:val="00D1403C"/>
    <w:rsid w:val="00D20413"/>
    <w:rsid w:val="00D2403B"/>
    <w:rsid w:val="00D264DF"/>
    <w:rsid w:val="00D31149"/>
    <w:rsid w:val="00D370A7"/>
    <w:rsid w:val="00D37243"/>
    <w:rsid w:val="00D475B6"/>
    <w:rsid w:val="00D652D2"/>
    <w:rsid w:val="00D702B7"/>
    <w:rsid w:val="00D83E51"/>
    <w:rsid w:val="00D92ACB"/>
    <w:rsid w:val="00D94F13"/>
    <w:rsid w:val="00D9655F"/>
    <w:rsid w:val="00DA02BE"/>
    <w:rsid w:val="00DA67F6"/>
    <w:rsid w:val="00DB24FD"/>
    <w:rsid w:val="00DB4CCE"/>
    <w:rsid w:val="00DB61E2"/>
    <w:rsid w:val="00DD2100"/>
    <w:rsid w:val="00DE4F14"/>
    <w:rsid w:val="00DE52FB"/>
    <w:rsid w:val="00E01172"/>
    <w:rsid w:val="00E148D4"/>
    <w:rsid w:val="00E20398"/>
    <w:rsid w:val="00E23B5E"/>
    <w:rsid w:val="00E2592D"/>
    <w:rsid w:val="00E33FFA"/>
    <w:rsid w:val="00E73D26"/>
    <w:rsid w:val="00E74606"/>
    <w:rsid w:val="00E76949"/>
    <w:rsid w:val="00EC5375"/>
    <w:rsid w:val="00EF27D5"/>
    <w:rsid w:val="00EF468E"/>
    <w:rsid w:val="00EF54FA"/>
    <w:rsid w:val="00F12655"/>
    <w:rsid w:val="00F24018"/>
    <w:rsid w:val="00F263B9"/>
    <w:rsid w:val="00F3236A"/>
    <w:rsid w:val="00F40A82"/>
    <w:rsid w:val="00F54783"/>
    <w:rsid w:val="00F57DC1"/>
    <w:rsid w:val="00F662F8"/>
    <w:rsid w:val="00F663EE"/>
    <w:rsid w:val="00F90F39"/>
    <w:rsid w:val="00F9594B"/>
    <w:rsid w:val="00FD02F6"/>
    <w:rsid w:val="00FD041D"/>
    <w:rsid w:val="00FD2E49"/>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193">
      <o:colormru v:ext="edit" colors="#cf003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120" w:line="260" w:lineRule="exact"/>
    </w:pPr>
    <w:rPr>
      <w:sz w:val="22"/>
      <w:szCs w:val="24"/>
    </w:rPr>
  </w:style>
  <w:style w:type="paragraph" w:styleId="Heading1">
    <w:name w:val="heading 1"/>
    <w:basedOn w:val="Normal"/>
    <w:next w:val="Normal"/>
    <w:qFormat/>
    <w:pPr>
      <w:keepNext/>
      <w:numPr>
        <w:numId w:val="1"/>
      </w:numPr>
      <w:tabs>
        <w:tab w:val="clear" w:pos="2160"/>
      </w:tabs>
      <w:spacing w:before="280" w:after="60" w:line="360" w:lineRule="exact"/>
      <w:ind w:left="720" w:hanging="720"/>
      <w:outlineLvl w:val="0"/>
    </w:pPr>
    <w:rPr>
      <w:rFonts w:ascii="Arial Black" w:hAnsi="Arial Black"/>
      <w:iCs/>
      <w:color w:val="808080"/>
      <w:sz w:val="32"/>
    </w:rPr>
  </w:style>
  <w:style w:type="paragraph" w:styleId="Heading2">
    <w:name w:val="heading 2"/>
    <w:basedOn w:val="Normal"/>
    <w:next w:val="Normal"/>
    <w:qFormat/>
    <w:pPr>
      <w:keepNext/>
      <w:numPr>
        <w:ilvl w:val="1"/>
        <w:numId w:val="6"/>
      </w:numPr>
      <w:tabs>
        <w:tab w:val="clear" w:pos="2016"/>
      </w:tabs>
      <w:spacing w:before="180" w:after="0" w:line="320" w:lineRule="exact"/>
      <w:ind w:left="720" w:hanging="720"/>
      <w:outlineLvl w:val="1"/>
    </w:pPr>
    <w:rPr>
      <w:rFonts w:ascii="Arial" w:hAnsi="Arial" w:cs="Arial"/>
      <w:b/>
      <w:bCs/>
      <w:iCs/>
      <w:sz w:val="28"/>
      <w:szCs w:val="28"/>
    </w:rPr>
  </w:style>
  <w:style w:type="paragraph" w:styleId="Heading3">
    <w:name w:val="heading 3"/>
    <w:basedOn w:val="Normal"/>
    <w:next w:val="Normal"/>
    <w:qFormat/>
    <w:pPr>
      <w:keepNext/>
      <w:numPr>
        <w:ilvl w:val="2"/>
        <w:numId w:val="7"/>
      </w:numPr>
      <w:tabs>
        <w:tab w:val="clear" w:pos="2160"/>
      </w:tabs>
      <w:spacing w:after="0" w:line="280" w:lineRule="exact"/>
      <w:ind w:left="720"/>
      <w:outlineLvl w:val="2"/>
    </w:pPr>
    <w:rPr>
      <w:rFonts w:ascii="Arial" w:hAnsi="Arial" w:cs="Arial"/>
      <w:b/>
      <w:bCs/>
      <w:smallCaps/>
      <w:sz w:val="24"/>
      <w:szCs w:val="26"/>
    </w:rPr>
  </w:style>
  <w:style w:type="paragraph" w:styleId="Heading4">
    <w:name w:val="heading 4"/>
    <w:basedOn w:val="Normal"/>
    <w:next w:val="Normal"/>
    <w:qFormat/>
    <w:pPr>
      <w:keepNext/>
      <w:spacing w:after="0" w:line="280" w:lineRule="exact"/>
      <w:ind w:left="864" w:hanging="864"/>
      <w:outlineLvl w:val="3"/>
    </w:pPr>
    <w:rPr>
      <w:rFonts w:ascii="Arial" w:hAnsi="Arial"/>
      <w:bCs/>
      <w:i/>
      <w:szCs w:val="28"/>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widowControl w:val="0"/>
      <w:tabs>
        <w:tab w:val="left" w:pos="1080"/>
      </w:tabs>
      <w:spacing w:before="240" w:line="240" w:lineRule="auto"/>
      <w:outlineLvl w:val="5"/>
    </w:pPr>
    <w:rPr>
      <w:rFonts w:ascii="Arial" w:hAnsi="Arial"/>
      <w:bCs/>
      <w:color w:val="003366"/>
      <w:sz w:val="18"/>
      <w:szCs w:val="20"/>
    </w:rPr>
  </w:style>
  <w:style w:type="paragraph" w:styleId="Heading7">
    <w:name w:val="heading 7"/>
    <w:basedOn w:val="Normal"/>
    <w:next w:val="Normal"/>
    <w:qFormat/>
    <w:pPr>
      <w:keepNext/>
      <w:widowControl w:val="0"/>
      <w:tabs>
        <w:tab w:val="left" w:pos="1170"/>
        <w:tab w:val="right" w:pos="8100"/>
      </w:tabs>
      <w:spacing w:before="240" w:line="240" w:lineRule="auto"/>
      <w:outlineLvl w:val="6"/>
    </w:pPr>
    <w:rPr>
      <w:rFonts w:ascii="Arial" w:hAnsi="Arial" w:cs="Arial"/>
      <w:bCs/>
      <w:color w:val="003366"/>
      <w:sz w:val="18"/>
      <w:szCs w:val="20"/>
    </w:rPr>
  </w:style>
  <w:style w:type="paragraph" w:styleId="Heading8">
    <w:name w:val="heading 8"/>
    <w:basedOn w:val="Normal"/>
    <w:next w:val="Normal"/>
    <w:qFormat/>
    <w:pPr>
      <w:keepNext/>
      <w:widowControl w:val="0"/>
      <w:tabs>
        <w:tab w:val="left" w:pos="1350"/>
      </w:tabs>
      <w:suppressAutoHyphens/>
      <w:spacing w:before="240" w:line="240" w:lineRule="auto"/>
      <w:outlineLvl w:val="7"/>
    </w:pPr>
    <w:rPr>
      <w:rFonts w:ascii="Arial" w:hAnsi="Arial" w:cs="Arial"/>
      <w:bCs/>
      <w:color w:val="003366"/>
      <w:sz w:val="18"/>
      <w:szCs w:val="20"/>
    </w:rPr>
  </w:style>
  <w:style w:type="paragraph" w:styleId="Heading9">
    <w:name w:val="heading 9"/>
    <w:basedOn w:val="Normal"/>
    <w:next w:val="Normal"/>
    <w:qFormat/>
    <w:pPr>
      <w:keepNext/>
      <w:widowControl w:val="0"/>
      <w:tabs>
        <w:tab w:val="left" w:pos="1440"/>
      </w:tabs>
      <w:spacing w:before="240" w:line="240" w:lineRule="auto"/>
      <w:jc w:val="both"/>
      <w:outlineLvl w:val="8"/>
    </w:pPr>
    <w:rPr>
      <w:rFonts w:ascii="Arial" w:hAnsi="Arial" w:cs="Arial"/>
      <w:bCs/>
      <w:color w:val="00336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Copyright">
    <w:name w:val="Back Cover Copyright"/>
    <w:basedOn w:val="Normal"/>
    <w:pPr>
      <w:spacing w:before="0" w:line="160" w:lineRule="exact"/>
    </w:pPr>
    <w:rPr>
      <w:sz w:val="14"/>
      <w:szCs w:val="20"/>
    </w:rPr>
  </w:style>
  <w:style w:type="paragraph" w:customStyle="1" w:styleId="BackCoverSubtitle">
    <w:name w:val="Back Cover Subtitle"/>
    <w:pPr>
      <w:spacing w:before="120"/>
    </w:pPr>
    <w:rPr>
      <w:b/>
    </w:rPr>
  </w:style>
  <w:style w:type="paragraph" w:customStyle="1" w:styleId="BackCoverText">
    <w:name w:val="Back Cover Text"/>
    <w:basedOn w:val="Normal"/>
    <w:pPr>
      <w:spacing w:before="0" w:after="180" w:line="220" w:lineRule="exact"/>
    </w:pPr>
    <w:rPr>
      <w:rFonts w:eastAsia="Times"/>
      <w:i/>
      <w:iCs/>
      <w:sz w:val="20"/>
      <w:szCs w:val="20"/>
    </w:rPr>
  </w:style>
  <w:style w:type="paragraph" w:customStyle="1" w:styleId="BackCoverTitle">
    <w:name w:val="Back Cover Title"/>
    <w:basedOn w:val="Heading1"/>
    <w:pPr>
      <w:numPr>
        <w:numId w:val="0"/>
      </w:numPr>
      <w:spacing w:before="360" w:line="220" w:lineRule="exact"/>
    </w:pPr>
    <w:rPr>
      <w:rFonts w:ascii="Times New Roman" w:eastAsia="Times" w:hAnsi="Times New Roman"/>
      <w:b/>
      <w:iCs w:val="0"/>
      <w:color w:val="auto"/>
      <w:sz w:val="20"/>
      <w:szCs w:val="20"/>
    </w:rPr>
  </w:style>
  <w:style w:type="paragraph" w:customStyle="1" w:styleId="Bullet1">
    <w:name w:val="Bullet 1"/>
    <w:basedOn w:val="Normal"/>
    <w:pPr>
      <w:numPr>
        <w:numId w:val="10"/>
      </w:numPr>
      <w:spacing w:before="0" w:after="60"/>
    </w:pPr>
  </w:style>
  <w:style w:type="paragraph" w:customStyle="1" w:styleId="Bullet1NoSpace">
    <w:name w:val="Bullet 1 No Space"/>
    <w:basedOn w:val="Bullet1"/>
    <w:pPr>
      <w:numPr>
        <w:numId w:val="2"/>
      </w:numPr>
      <w:tabs>
        <w:tab w:val="clear" w:pos="720"/>
      </w:tabs>
      <w:spacing w:after="0"/>
    </w:pPr>
  </w:style>
  <w:style w:type="paragraph" w:customStyle="1" w:styleId="Bullet1Numbered">
    <w:name w:val="Bullet 1 Numbered"/>
    <w:basedOn w:val="Normal"/>
    <w:pPr>
      <w:numPr>
        <w:ilvl w:val="3"/>
        <w:numId w:val="3"/>
      </w:numPr>
      <w:tabs>
        <w:tab w:val="clear" w:pos="1044"/>
      </w:tabs>
      <w:spacing w:before="0" w:after="60"/>
      <w:ind w:left="720" w:hanging="360"/>
    </w:pPr>
  </w:style>
  <w:style w:type="paragraph" w:customStyle="1" w:styleId="Bullet2">
    <w:name w:val="Bullet 2"/>
    <w:basedOn w:val="Normal"/>
    <w:pPr>
      <w:numPr>
        <w:ilvl w:val="1"/>
        <w:numId w:val="4"/>
      </w:numPr>
      <w:tabs>
        <w:tab w:val="clear" w:pos="1152"/>
      </w:tabs>
      <w:spacing w:before="0" w:after="60"/>
    </w:pPr>
  </w:style>
  <w:style w:type="paragraph" w:customStyle="1" w:styleId="Bullet3">
    <w:name w:val="Bullet 3"/>
    <w:basedOn w:val="Normal"/>
    <w:pPr>
      <w:numPr>
        <w:ilvl w:val="2"/>
        <w:numId w:val="5"/>
      </w:numPr>
      <w:tabs>
        <w:tab w:val="clear" w:pos="1872"/>
      </w:tabs>
      <w:spacing w:before="0" w:after="60"/>
      <w:ind w:left="1296"/>
    </w:pPr>
  </w:style>
  <w:style w:type="paragraph" w:styleId="Caption">
    <w:name w:val="caption"/>
    <w:basedOn w:val="Normal"/>
    <w:next w:val="Normal"/>
    <w:qFormat/>
    <w:pPr>
      <w:spacing w:before="0" w:after="20"/>
    </w:pPr>
    <w:rPr>
      <w:rFonts w:ascii="Arial" w:hAnsi="Arial"/>
      <w:bCs/>
      <w:i/>
      <w:sz w:val="20"/>
      <w:szCs w:val="20"/>
    </w:rPr>
  </w:style>
  <w:style w:type="paragraph" w:customStyle="1" w:styleId="CoverAddress">
    <w:name w:val="Cover Address"/>
    <w:basedOn w:val="Normal"/>
    <w:pPr>
      <w:spacing w:before="0" w:line="300" w:lineRule="exact"/>
      <w:ind w:left="1800"/>
    </w:pPr>
    <w:rPr>
      <w:rFonts w:ascii="Arial" w:hAnsi="Arial"/>
      <w:noProof/>
      <w:color w:val="808080"/>
      <w:sz w:val="24"/>
    </w:rPr>
  </w:style>
  <w:style w:type="paragraph" w:customStyle="1" w:styleId="CoverDate">
    <w:name w:val="Cover Date"/>
    <w:basedOn w:val="CoverAddress"/>
    <w:pPr>
      <w:spacing w:before="560" w:after="300" w:line="320" w:lineRule="exact"/>
    </w:pPr>
    <w:rPr>
      <w:bCs/>
      <w:sz w:val="32"/>
    </w:rPr>
  </w:style>
  <w:style w:type="paragraph" w:customStyle="1" w:styleId="CoverTitle">
    <w:name w:val="Cover Title"/>
    <w:basedOn w:val="CoverAddress"/>
    <w:pPr>
      <w:spacing w:line="620" w:lineRule="exact"/>
    </w:pPr>
    <w:rPr>
      <w:sz w:val="60"/>
    </w:rPr>
  </w:style>
  <w:style w:type="paragraph" w:styleId="Footer">
    <w:name w:val="footer"/>
    <w:basedOn w:val="Normal"/>
    <w:link w:val="FooterChar"/>
    <w:pPr>
      <w:tabs>
        <w:tab w:val="center" w:pos="5040"/>
        <w:tab w:val="right" w:pos="10080"/>
      </w:tabs>
      <w:spacing w:before="0"/>
    </w:pPr>
    <w:rPr>
      <w:rFonts w:ascii="Arial" w:eastAsia="Times" w:hAnsi="Arial"/>
      <w:sz w:val="16"/>
      <w:szCs w:val="20"/>
    </w:rPr>
  </w:style>
  <w:style w:type="paragraph" w:styleId="Header">
    <w:name w:val="header"/>
    <w:basedOn w:val="Normal"/>
    <w:pPr>
      <w:tabs>
        <w:tab w:val="center" w:pos="5040"/>
      </w:tabs>
      <w:spacing w:before="120" w:line="220" w:lineRule="exact"/>
    </w:pPr>
    <w:rPr>
      <w:rFonts w:ascii="Arial" w:hAnsi="Arial"/>
      <w:caps/>
      <w:sz w:val="18"/>
    </w:rPr>
  </w:style>
  <w:style w:type="paragraph" w:customStyle="1" w:styleId="HighlightText">
    <w:name w:val="Highlight Text"/>
    <w:basedOn w:val="Normal"/>
    <w:pPr>
      <w:spacing w:before="0" w:after="240"/>
    </w:pPr>
    <w:rPr>
      <w:rFonts w:ascii="Arial" w:hAnsi="Arial"/>
      <w:b/>
      <w:color w:val="808080"/>
      <w:sz w:val="20"/>
    </w:rPr>
  </w:style>
  <w:style w:type="character" w:styleId="PageNumber">
    <w:name w:val="page number"/>
    <w:rPr>
      <w:rFonts w:ascii="Times New Roman" w:hAnsi="Times New Roman"/>
      <w:dstrike w:val="0"/>
      <w:color w:val="auto"/>
      <w:sz w:val="22"/>
      <w:u w:val="none"/>
      <w:bdr w:val="none" w:sz="0" w:space="0" w:color="auto"/>
      <w:shd w:val="clear" w:color="auto" w:fill="auto"/>
      <w:vertAlign w:val="baseline"/>
    </w:rPr>
  </w:style>
  <w:style w:type="paragraph" w:customStyle="1" w:styleId="PictureCoverPage">
    <w:name w:val="Picture_Cover Page"/>
    <w:basedOn w:val="Normal"/>
    <w:pPr>
      <w:spacing w:after="60" w:line="240" w:lineRule="atLeast"/>
      <w:ind w:left="1800"/>
    </w:pPr>
    <w:rPr>
      <w:sz w:val="24"/>
    </w:rPr>
  </w:style>
  <w:style w:type="paragraph" w:customStyle="1" w:styleId="PictureInternal">
    <w:name w:val="Picture_Internal"/>
    <w:basedOn w:val="PictureCoverPage"/>
    <w:pPr>
      <w:ind w:left="0"/>
    </w:pPr>
  </w:style>
  <w:style w:type="paragraph" w:customStyle="1" w:styleId="ResumeEducation">
    <w:name w:val="Resume Education"/>
    <w:basedOn w:val="Normal"/>
    <w:pPr>
      <w:spacing w:before="0" w:line="240" w:lineRule="auto"/>
      <w:ind w:left="2347" w:hanging="907"/>
    </w:pPr>
    <w:rPr>
      <w:color w:val="000000"/>
      <w:szCs w:val="20"/>
    </w:rPr>
  </w:style>
  <w:style w:type="paragraph" w:customStyle="1" w:styleId="ResumeEnablingTechnologies">
    <w:name w:val="Resume Enabling Technologies"/>
    <w:basedOn w:val="Normal"/>
    <w:pPr>
      <w:spacing w:before="0" w:line="240" w:lineRule="auto"/>
      <w:ind w:left="2347" w:hanging="2347"/>
    </w:pPr>
    <w:rPr>
      <w:color w:val="000000"/>
      <w:szCs w:val="20"/>
    </w:rPr>
  </w:style>
  <w:style w:type="paragraph" w:customStyle="1" w:styleId="ResumeName">
    <w:name w:val="Resume Name"/>
    <w:basedOn w:val="Normal"/>
    <w:pPr>
      <w:spacing w:before="140" w:after="0" w:line="240" w:lineRule="atLeast"/>
      <w:jc w:val="right"/>
    </w:pPr>
    <w:rPr>
      <w:rFonts w:ascii="Arial" w:hAnsi="Arial"/>
      <w:b/>
      <w:color w:val="000000"/>
      <w:szCs w:val="20"/>
    </w:rPr>
  </w:style>
  <w:style w:type="paragraph" w:customStyle="1" w:styleId="ResumeHeading">
    <w:name w:val="Resume Heading"/>
    <w:basedOn w:val="ResumeName"/>
    <w:next w:val="Normal"/>
    <w:pPr>
      <w:keepNext/>
      <w:pBdr>
        <w:top w:val="single" w:sz="4" w:space="3" w:color="auto"/>
      </w:pBdr>
      <w:spacing w:before="0" w:after="120" w:line="240" w:lineRule="auto"/>
      <w:jc w:val="left"/>
    </w:pPr>
  </w:style>
  <w:style w:type="paragraph" w:styleId="Subtitle">
    <w:name w:val="Subtitle"/>
    <w:basedOn w:val="Normal"/>
    <w:qFormat/>
    <w:pPr>
      <w:keepNext/>
      <w:spacing w:before="180" w:after="60" w:line="280" w:lineRule="exact"/>
    </w:pPr>
    <w:rPr>
      <w:rFonts w:ascii="Arial Black" w:hAnsi="Arial Black" w:cs="Arial"/>
      <w:color w:val="808080"/>
      <w:sz w:val="24"/>
    </w:rPr>
  </w:style>
  <w:style w:type="paragraph" w:customStyle="1" w:styleId="TableBullet1">
    <w:name w:val="Table Bullet 1"/>
    <w:pPr>
      <w:numPr>
        <w:numId w:val="8"/>
      </w:numPr>
      <w:tabs>
        <w:tab w:val="clear" w:pos="720"/>
      </w:tabs>
      <w:spacing w:before="40" w:after="20" w:line="220" w:lineRule="exact"/>
      <w:ind w:left="432" w:hanging="216"/>
    </w:pPr>
    <w:rPr>
      <w:rFonts w:ascii="Arial" w:hAnsi="Arial"/>
    </w:rPr>
  </w:style>
  <w:style w:type="paragraph" w:customStyle="1" w:styleId="TableBullet2">
    <w:name w:val="Table Bullet 2"/>
    <w:basedOn w:val="TableBullet1"/>
    <w:pPr>
      <w:numPr>
        <w:ilvl w:val="1"/>
        <w:numId w:val="9"/>
      </w:numPr>
      <w:tabs>
        <w:tab w:val="clear" w:pos="1080"/>
      </w:tabs>
      <w:ind w:left="720" w:hanging="216"/>
    </w:pPr>
  </w:style>
  <w:style w:type="paragraph" w:customStyle="1" w:styleId="TableCopy">
    <w:name w:val="Table Copy"/>
    <w:basedOn w:val="TableBullet1"/>
    <w:pPr>
      <w:numPr>
        <w:numId w:val="0"/>
      </w:numPr>
      <w:spacing w:before="60" w:after="80"/>
    </w:pPr>
  </w:style>
  <w:style w:type="paragraph" w:customStyle="1" w:styleId="TableHead">
    <w:name w:val="Table Head"/>
    <w:basedOn w:val="TableCopy"/>
    <w:pPr>
      <w:keepNext/>
      <w:spacing w:before="120" w:after="120"/>
    </w:pPr>
    <w:rPr>
      <w:b/>
      <w:color w:val="FFFFFF"/>
    </w:rPr>
  </w:style>
  <w:style w:type="paragraph" w:customStyle="1" w:styleId="TableTitle">
    <w:name w:val="Table Title"/>
    <w:basedOn w:val="TableCopy"/>
    <w:pPr>
      <w:spacing w:after="60" w:line="280" w:lineRule="exact"/>
    </w:pPr>
    <w:rPr>
      <w:b/>
      <w:i/>
      <w:sz w:val="24"/>
    </w:rPr>
  </w:style>
  <w:style w:type="paragraph" w:styleId="Title">
    <w:name w:val="Title"/>
    <w:basedOn w:val="Normal"/>
    <w:next w:val="Normal"/>
    <w:qFormat/>
    <w:pPr>
      <w:spacing w:before="240" w:after="240" w:line="360" w:lineRule="exact"/>
      <w:outlineLvl w:val="0"/>
    </w:pPr>
    <w:rPr>
      <w:rFonts w:ascii="Arial Black" w:hAnsi="Arial Black" w:cs="Arial"/>
      <w:bCs/>
      <w:noProof/>
      <w:color w:val="808080"/>
      <w:kern w:val="28"/>
      <w:sz w:val="32"/>
      <w:szCs w:val="32"/>
    </w:rPr>
  </w:style>
  <w:style w:type="paragraph" w:styleId="TOC1">
    <w:name w:val="toc 1"/>
    <w:basedOn w:val="Normal"/>
    <w:next w:val="Normal"/>
    <w:semiHidden/>
    <w:pPr>
      <w:tabs>
        <w:tab w:val="right" w:pos="9720"/>
      </w:tabs>
      <w:spacing w:before="120" w:line="220" w:lineRule="exact"/>
      <w:ind w:left="2232" w:hanging="504"/>
    </w:pPr>
    <w:rPr>
      <w:rFonts w:ascii="Arial" w:hAnsi="Arial"/>
      <w:b/>
      <w:noProof/>
    </w:rPr>
  </w:style>
  <w:style w:type="paragraph" w:styleId="TOC2">
    <w:name w:val="toc 2"/>
    <w:basedOn w:val="Normal"/>
    <w:next w:val="Normal"/>
    <w:semiHidden/>
    <w:pPr>
      <w:tabs>
        <w:tab w:val="right" w:pos="9720"/>
      </w:tabs>
      <w:spacing w:after="60" w:line="220" w:lineRule="exact"/>
      <w:ind w:left="2736" w:hanging="504"/>
    </w:pPr>
    <w:rPr>
      <w:rFonts w:ascii="Arial" w:hAnsi="Arial"/>
      <w:noProof/>
    </w:rPr>
  </w:style>
  <w:style w:type="paragraph" w:styleId="TOC3">
    <w:name w:val="toc 3"/>
    <w:basedOn w:val="Normal"/>
    <w:next w:val="Normal"/>
    <w:semiHidden/>
    <w:pPr>
      <w:tabs>
        <w:tab w:val="right" w:pos="9720"/>
      </w:tabs>
      <w:spacing w:before="40" w:after="40" w:line="180" w:lineRule="exact"/>
      <w:ind w:left="3384" w:hanging="648"/>
    </w:pPr>
    <w:rPr>
      <w:rFonts w:ascii="Arial" w:hAnsi="Arial"/>
      <w:noProof/>
      <w:sz w:val="18"/>
    </w:rPr>
  </w:style>
  <w:style w:type="paragraph" w:styleId="TOC4">
    <w:name w:val="toc 4"/>
    <w:basedOn w:val="Normal"/>
    <w:next w:val="Normal"/>
    <w:semiHidden/>
    <w:pPr>
      <w:ind w:left="660"/>
    </w:pPr>
  </w:style>
  <w:style w:type="paragraph" w:customStyle="1" w:styleId="TOCTitle">
    <w:name w:val="TOC Title"/>
    <w:basedOn w:val="CoverTitle"/>
    <w:pPr>
      <w:spacing w:after="800"/>
    </w:pPr>
  </w:style>
  <w:style w:type="paragraph" w:customStyle="1" w:styleId="msoorganizationname">
    <w:name w:val="msoorganizationname"/>
    <w:rsid w:val="001D27DA"/>
    <w:pPr>
      <w:jc w:val="right"/>
    </w:pPr>
    <w:rPr>
      <w:rFonts w:ascii="Verdana" w:hAnsi="Verdana"/>
      <w:b/>
      <w:bCs/>
      <w:color w:val="339933"/>
      <w:kern w:val="28"/>
      <w:sz w:val="22"/>
      <w:szCs w:val="22"/>
    </w:rPr>
  </w:style>
  <w:style w:type="paragraph" w:customStyle="1" w:styleId="msotagline">
    <w:name w:val="msotagline"/>
    <w:rsid w:val="001D27DA"/>
    <w:pPr>
      <w:jc w:val="right"/>
    </w:pPr>
    <w:rPr>
      <w:rFonts w:ascii="Verdana" w:hAnsi="Verdana"/>
      <w:b/>
      <w:bCs/>
      <w:color w:val="008000"/>
      <w:kern w:val="28"/>
      <w:sz w:val="28"/>
      <w:szCs w:val="28"/>
    </w:rPr>
  </w:style>
  <w:style w:type="character" w:styleId="Hyperlink">
    <w:name w:val="Hyperlink"/>
    <w:rsid w:val="0005568E"/>
    <w:rPr>
      <w:color w:val="0033CC"/>
      <w:u w:val="single"/>
    </w:rPr>
  </w:style>
  <w:style w:type="paragraph" w:styleId="BodyText3">
    <w:name w:val="Body Text 3"/>
    <w:rsid w:val="0005568E"/>
    <w:pPr>
      <w:spacing w:after="100" w:line="300" w:lineRule="auto"/>
    </w:pPr>
    <w:rPr>
      <w:rFonts w:ascii="Verdana" w:hAnsi="Verdana"/>
      <w:color w:val="008000"/>
      <w:kern w:val="28"/>
      <w:sz w:val="18"/>
      <w:szCs w:val="18"/>
    </w:rPr>
  </w:style>
  <w:style w:type="paragraph" w:customStyle="1" w:styleId="msoaccenttext5">
    <w:name w:val="msoaccenttext5"/>
    <w:rsid w:val="00E23B5E"/>
    <w:rPr>
      <w:rFonts w:ascii="Verdana" w:hAnsi="Verdana"/>
      <w:color w:val="339933"/>
      <w:kern w:val="28"/>
      <w:sz w:val="16"/>
      <w:szCs w:val="16"/>
    </w:rPr>
  </w:style>
  <w:style w:type="character" w:customStyle="1" w:styleId="FooterChar">
    <w:name w:val="Footer Char"/>
    <w:link w:val="Footer"/>
    <w:rsid w:val="002A0FD2"/>
    <w:rPr>
      <w:rFonts w:ascii="Arial" w:eastAsia="Times" w:hAnsi="Arial"/>
      <w:sz w:val="16"/>
      <w:lang w:val="en-US" w:eastAsia="en-US" w:bidi="ar-SA"/>
    </w:rPr>
  </w:style>
  <w:style w:type="character" w:styleId="Strong">
    <w:name w:val="Strong"/>
    <w:qFormat/>
    <w:rsid w:val="00F54783"/>
    <w:rPr>
      <w:b/>
      <w:bCs/>
    </w:rPr>
  </w:style>
  <w:style w:type="paragraph" w:styleId="NormalWeb">
    <w:name w:val="Normal (Web)"/>
    <w:basedOn w:val="Normal"/>
    <w:rsid w:val="00F54783"/>
    <w:pPr>
      <w:spacing w:before="66" w:after="198" w:line="240" w:lineRule="auto"/>
    </w:pPr>
    <w:rPr>
      <w:rFonts w:eastAsia="MS Mincho"/>
      <w:sz w:val="24"/>
      <w:lang w:eastAsia="ja-JP"/>
    </w:rPr>
  </w:style>
  <w:style w:type="paragraph" w:styleId="DocumentMap">
    <w:name w:val="Document Map"/>
    <w:basedOn w:val="Normal"/>
    <w:semiHidden/>
    <w:rsid w:val="005B66AE"/>
    <w:pPr>
      <w:shd w:val="clear" w:color="auto" w:fill="000080"/>
    </w:pPr>
    <w:rPr>
      <w:rFonts w:ascii="Tahoma" w:hAnsi="Tahoma" w:cs="Tahoma"/>
      <w:sz w:val="20"/>
      <w:szCs w:val="20"/>
    </w:rPr>
  </w:style>
  <w:style w:type="table" w:styleId="TableGrid">
    <w:name w:val="Table Grid"/>
    <w:basedOn w:val="TableNormal"/>
    <w:uiPriority w:val="59"/>
    <w:rsid w:val="005C641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41D"/>
    <w:pPr>
      <w:spacing w:before="0"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3251">
      <w:bodyDiv w:val="1"/>
      <w:marLeft w:val="0"/>
      <w:marRight w:val="0"/>
      <w:marTop w:val="0"/>
      <w:marBottom w:val="0"/>
      <w:divBdr>
        <w:top w:val="none" w:sz="0" w:space="0" w:color="auto"/>
        <w:left w:val="none" w:sz="0" w:space="0" w:color="auto"/>
        <w:bottom w:val="none" w:sz="0" w:space="0" w:color="auto"/>
        <w:right w:val="none" w:sz="0" w:space="0" w:color="auto"/>
      </w:divBdr>
    </w:div>
    <w:div w:id="289017487">
      <w:bodyDiv w:val="1"/>
      <w:marLeft w:val="0"/>
      <w:marRight w:val="0"/>
      <w:marTop w:val="0"/>
      <w:marBottom w:val="0"/>
      <w:divBdr>
        <w:top w:val="none" w:sz="0" w:space="0" w:color="auto"/>
        <w:left w:val="none" w:sz="0" w:space="0" w:color="auto"/>
        <w:bottom w:val="none" w:sz="0" w:space="0" w:color="auto"/>
        <w:right w:val="none" w:sz="0" w:space="0" w:color="auto"/>
      </w:divBdr>
    </w:div>
    <w:div w:id="306252182">
      <w:bodyDiv w:val="1"/>
      <w:marLeft w:val="0"/>
      <w:marRight w:val="0"/>
      <w:marTop w:val="0"/>
      <w:marBottom w:val="0"/>
      <w:divBdr>
        <w:top w:val="none" w:sz="0" w:space="0" w:color="auto"/>
        <w:left w:val="none" w:sz="0" w:space="0" w:color="auto"/>
        <w:bottom w:val="none" w:sz="0" w:space="0" w:color="auto"/>
        <w:right w:val="none" w:sz="0" w:space="0" w:color="auto"/>
      </w:divBdr>
    </w:div>
    <w:div w:id="364989041">
      <w:bodyDiv w:val="1"/>
      <w:marLeft w:val="0"/>
      <w:marRight w:val="0"/>
      <w:marTop w:val="0"/>
      <w:marBottom w:val="0"/>
      <w:divBdr>
        <w:top w:val="none" w:sz="0" w:space="0" w:color="auto"/>
        <w:left w:val="none" w:sz="0" w:space="0" w:color="auto"/>
        <w:bottom w:val="none" w:sz="0" w:space="0" w:color="auto"/>
        <w:right w:val="none" w:sz="0" w:space="0" w:color="auto"/>
      </w:divBdr>
    </w:div>
    <w:div w:id="394472879">
      <w:bodyDiv w:val="1"/>
      <w:marLeft w:val="0"/>
      <w:marRight w:val="0"/>
      <w:marTop w:val="0"/>
      <w:marBottom w:val="0"/>
      <w:divBdr>
        <w:top w:val="none" w:sz="0" w:space="0" w:color="auto"/>
        <w:left w:val="none" w:sz="0" w:space="0" w:color="auto"/>
        <w:bottom w:val="none" w:sz="0" w:space="0" w:color="auto"/>
        <w:right w:val="none" w:sz="0" w:space="0" w:color="auto"/>
      </w:divBdr>
    </w:div>
    <w:div w:id="403334489">
      <w:bodyDiv w:val="1"/>
      <w:marLeft w:val="0"/>
      <w:marRight w:val="0"/>
      <w:marTop w:val="0"/>
      <w:marBottom w:val="0"/>
      <w:divBdr>
        <w:top w:val="none" w:sz="0" w:space="0" w:color="auto"/>
        <w:left w:val="none" w:sz="0" w:space="0" w:color="auto"/>
        <w:bottom w:val="none" w:sz="0" w:space="0" w:color="auto"/>
        <w:right w:val="none" w:sz="0" w:space="0" w:color="auto"/>
      </w:divBdr>
    </w:div>
    <w:div w:id="526871363">
      <w:bodyDiv w:val="1"/>
      <w:marLeft w:val="0"/>
      <w:marRight w:val="0"/>
      <w:marTop w:val="0"/>
      <w:marBottom w:val="0"/>
      <w:divBdr>
        <w:top w:val="none" w:sz="0" w:space="0" w:color="auto"/>
        <w:left w:val="none" w:sz="0" w:space="0" w:color="auto"/>
        <w:bottom w:val="none" w:sz="0" w:space="0" w:color="auto"/>
        <w:right w:val="none" w:sz="0" w:space="0" w:color="auto"/>
      </w:divBdr>
    </w:div>
    <w:div w:id="552275798">
      <w:bodyDiv w:val="1"/>
      <w:marLeft w:val="0"/>
      <w:marRight w:val="0"/>
      <w:marTop w:val="0"/>
      <w:marBottom w:val="0"/>
      <w:divBdr>
        <w:top w:val="none" w:sz="0" w:space="0" w:color="auto"/>
        <w:left w:val="none" w:sz="0" w:space="0" w:color="auto"/>
        <w:bottom w:val="none" w:sz="0" w:space="0" w:color="auto"/>
        <w:right w:val="none" w:sz="0" w:space="0" w:color="auto"/>
      </w:divBdr>
    </w:div>
    <w:div w:id="756941850">
      <w:bodyDiv w:val="1"/>
      <w:marLeft w:val="0"/>
      <w:marRight w:val="0"/>
      <w:marTop w:val="0"/>
      <w:marBottom w:val="0"/>
      <w:divBdr>
        <w:top w:val="none" w:sz="0" w:space="0" w:color="auto"/>
        <w:left w:val="none" w:sz="0" w:space="0" w:color="auto"/>
        <w:bottom w:val="none" w:sz="0" w:space="0" w:color="auto"/>
        <w:right w:val="none" w:sz="0" w:space="0" w:color="auto"/>
      </w:divBdr>
    </w:div>
    <w:div w:id="801312893">
      <w:bodyDiv w:val="1"/>
      <w:marLeft w:val="0"/>
      <w:marRight w:val="0"/>
      <w:marTop w:val="0"/>
      <w:marBottom w:val="0"/>
      <w:divBdr>
        <w:top w:val="none" w:sz="0" w:space="0" w:color="auto"/>
        <w:left w:val="none" w:sz="0" w:space="0" w:color="auto"/>
        <w:bottom w:val="none" w:sz="0" w:space="0" w:color="auto"/>
        <w:right w:val="none" w:sz="0" w:space="0" w:color="auto"/>
      </w:divBdr>
    </w:div>
    <w:div w:id="864514304">
      <w:bodyDiv w:val="1"/>
      <w:marLeft w:val="0"/>
      <w:marRight w:val="0"/>
      <w:marTop w:val="0"/>
      <w:marBottom w:val="0"/>
      <w:divBdr>
        <w:top w:val="none" w:sz="0" w:space="0" w:color="auto"/>
        <w:left w:val="none" w:sz="0" w:space="0" w:color="auto"/>
        <w:bottom w:val="none" w:sz="0" w:space="0" w:color="auto"/>
        <w:right w:val="none" w:sz="0" w:space="0" w:color="auto"/>
      </w:divBdr>
    </w:div>
    <w:div w:id="1019550657">
      <w:bodyDiv w:val="1"/>
      <w:marLeft w:val="0"/>
      <w:marRight w:val="0"/>
      <w:marTop w:val="0"/>
      <w:marBottom w:val="0"/>
      <w:divBdr>
        <w:top w:val="none" w:sz="0" w:space="0" w:color="auto"/>
        <w:left w:val="none" w:sz="0" w:space="0" w:color="auto"/>
        <w:bottom w:val="none" w:sz="0" w:space="0" w:color="auto"/>
        <w:right w:val="none" w:sz="0" w:space="0" w:color="auto"/>
      </w:divBdr>
      <w:divsChild>
        <w:div w:id="403794683">
          <w:marLeft w:val="0"/>
          <w:marRight w:val="0"/>
          <w:marTop w:val="0"/>
          <w:marBottom w:val="0"/>
          <w:divBdr>
            <w:top w:val="none" w:sz="0" w:space="0" w:color="auto"/>
            <w:left w:val="none" w:sz="0" w:space="0" w:color="auto"/>
            <w:bottom w:val="none" w:sz="0" w:space="0" w:color="auto"/>
            <w:right w:val="none" w:sz="0" w:space="0" w:color="auto"/>
          </w:divBdr>
          <w:divsChild>
            <w:div w:id="1020548009">
              <w:marLeft w:val="0"/>
              <w:marRight w:val="0"/>
              <w:marTop w:val="0"/>
              <w:marBottom w:val="0"/>
              <w:divBdr>
                <w:top w:val="none" w:sz="0" w:space="0" w:color="auto"/>
                <w:left w:val="none" w:sz="0" w:space="0" w:color="auto"/>
                <w:bottom w:val="none" w:sz="0" w:space="0" w:color="auto"/>
                <w:right w:val="none" w:sz="0" w:space="0" w:color="auto"/>
              </w:divBdr>
              <w:divsChild>
                <w:div w:id="94717606">
                  <w:marLeft w:val="0"/>
                  <w:marRight w:val="0"/>
                  <w:marTop w:val="0"/>
                  <w:marBottom w:val="0"/>
                  <w:divBdr>
                    <w:top w:val="none" w:sz="0" w:space="0" w:color="auto"/>
                    <w:left w:val="none" w:sz="0" w:space="0" w:color="auto"/>
                    <w:bottom w:val="none" w:sz="0" w:space="0" w:color="auto"/>
                    <w:right w:val="none" w:sz="0" w:space="0" w:color="auto"/>
                  </w:divBdr>
                </w:div>
                <w:div w:id="147942019">
                  <w:marLeft w:val="0"/>
                  <w:marRight w:val="0"/>
                  <w:marTop w:val="0"/>
                  <w:marBottom w:val="0"/>
                  <w:divBdr>
                    <w:top w:val="none" w:sz="0" w:space="0" w:color="auto"/>
                    <w:left w:val="none" w:sz="0" w:space="0" w:color="auto"/>
                    <w:bottom w:val="none" w:sz="0" w:space="0" w:color="auto"/>
                    <w:right w:val="none" w:sz="0" w:space="0" w:color="auto"/>
                  </w:divBdr>
                </w:div>
                <w:div w:id="703403995">
                  <w:marLeft w:val="0"/>
                  <w:marRight w:val="0"/>
                  <w:marTop w:val="0"/>
                  <w:marBottom w:val="0"/>
                  <w:divBdr>
                    <w:top w:val="none" w:sz="0" w:space="0" w:color="auto"/>
                    <w:left w:val="none" w:sz="0" w:space="0" w:color="auto"/>
                    <w:bottom w:val="none" w:sz="0" w:space="0" w:color="auto"/>
                    <w:right w:val="none" w:sz="0" w:space="0" w:color="auto"/>
                  </w:divBdr>
                </w:div>
                <w:div w:id="800659540">
                  <w:marLeft w:val="0"/>
                  <w:marRight w:val="0"/>
                  <w:marTop w:val="0"/>
                  <w:marBottom w:val="0"/>
                  <w:divBdr>
                    <w:top w:val="none" w:sz="0" w:space="0" w:color="auto"/>
                    <w:left w:val="none" w:sz="0" w:space="0" w:color="auto"/>
                    <w:bottom w:val="none" w:sz="0" w:space="0" w:color="auto"/>
                    <w:right w:val="none" w:sz="0" w:space="0" w:color="auto"/>
                  </w:divBdr>
                </w:div>
                <w:div w:id="878054364">
                  <w:marLeft w:val="0"/>
                  <w:marRight w:val="0"/>
                  <w:marTop w:val="0"/>
                  <w:marBottom w:val="0"/>
                  <w:divBdr>
                    <w:top w:val="none" w:sz="0" w:space="0" w:color="auto"/>
                    <w:left w:val="none" w:sz="0" w:space="0" w:color="auto"/>
                    <w:bottom w:val="none" w:sz="0" w:space="0" w:color="auto"/>
                    <w:right w:val="none" w:sz="0" w:space="0" w:color="auto"/>
                  </w:divBdr>
                </w:div>
                <w:div w:id="919829536">
                  <w:marLeft w:val="0"/>
                  <w:marRight w:val="0"/>
                  <w:marTop w:val="0"/>
                  <w:marBottom w:val="0"/>
                  <w:divBdr>
                    <w:top w:val="none" w:sz="0" w:space="0" w:color="auto"/>
                    <w:left w:val="none" w:sz="0" w:space="0" w:color="auto"/>
                    <w:bottom w:val="none" w:sz="0" w:space="0" w:color="auto"/>
                    <w:right w:val="none" w:sz="0" w:space="0" w:color="auto"/>
                  </w:divBdr>
                </w:div>
                <w:div w:id="1251621541">
                  <w:marLeft w:val="0"/>
                  <w:marRight w:val="0"/>
                  <w:marTop w:val="0"/>
                  <w:marBottom w:val="0"/>
                  <w:divBdr>
                    <w:top w:val="none" w:sz="0" w:space="0" w:color="auto"/>
                    <w:left w:val="none" w:sz="0" w:space="0" w:color="auto"/>
                    <w:bottom w:val="none" w:sz="0" w:space="0" w:color="auto"/>
                    <w:right w:val="none" w:sz="0" w:space="0" w:color="auto"/>
                  </w:divBdr>
                </w:div>
                <w:div w:id="1577323795">
                  <w:marLeft w:val="0"/>
                  <w:marRight w:val="0"/>
                  <w:marTop w:val="0"/>
                  <w:marBottom w:val="0"/>
                  <w:divBdr>
                    <w:top w:val="none" w:sz="0" w:space="0" w:color="auto"/>
                    <w:left w:val="none" w:sz="0" w:space="0" w:color="auto"/>
                    <w:bottom w:val="none" w:sz="0" w:space="0" w:color="auto"/>
                    <w:right w:val="none" w:sz="0" w:space="0" w:color="auto"/>
                  </w:divBdr>
                </w:div>
                <w:div w:id="1654289181">
                  <w:marLeft w:val="0"/>
                  <w:marRight w:val="0"/>
                  <w:marTop w:val="0"/>
                  <w:marBottom w:val="0"/>
                  <w:divBdr>
                    <w:top w:val="none" w:sz="0" w:space="0" w:color="auto"/>
                    <w:left w:val="none" w:sz="0" w:space="0" w:color="auto"/>
                    <w:bottom w:val="none" w:sz="0" w:space="0" w:color="auto"/>
                    <w:right w:val="none" w:sz="0" w:space="0" w:color="auto"/>
                  </w:divBdr>
                </w:div>
                <w:div w:id="1773890894">
                  <w:marLeft w:val="0"/>
                  <w:marRight w:val="0"/>
                  <w:marTop w:val="0"/>
                  <w:marBottom w:val="0"/>
                  <w:divBdr>
                    <w:top w:val="none" w:sz="0" w:space="0" w:color="auto"/>
                    <w:left w:val="none" w:sz="0" w:space="0" w:color="auto"/>
                    <w:bottom w:val="none" w:sz="0" w:space="0" w:color="auto"/>
                    <w:right w:val="none" w:sz="0" w:space="0" w:color="auto"/>
                  </w:divBdr>
                </w:div>
                <w:div w:id="1813978866">
                  <w:marLeft w:val="0"/>
                  <w:marRight w:val="0"/>
                  <w:marTop w:val="0"/>
                  <w:marBottom w:val="0"/>
                  <w:divBdr>
                    <w:top w:val="none" w:sz="0" w:space="0" w:color="auto"/>
                    <w:left w:val="none" w:sz="0" w:space="0" w:color="auto"/>
                    <w:bottom w:val="none" w:sz="0" w:space="0" w:color="auto"/>
                    <w:right w:val="none" w:sz="0" w:space="0" w:color="auto"/>
                  </w:divBdr>
                </w:div>
                <w:div w:id="1829902230">
                  <w:marLeft w:val="0"/>
                  <w:marRight w:val="0"/>
                  <w:marTop w:val="0"/>
                  <w:marBottom w:val="0"/>
                  <w:divBdr>
                    <w:top w:val="none" w:sz="0" w:space="0" w:color="auto"/>
                    <w:left w:val="none" w:sz="0" w:space="0" w:color="auto"/>
                    <w:bottom w:val="none" w:sz="0" w:space="0" w:color="auto"/>
                    <w:right w:val="none" w:sz="0" w:space="0" w:color="auto"/>
                  </w:divBdr>
                </w:div>
                <w:div w:id="20208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2757">
      <w:bodyDiv w:val="1"/>
      <w:marLeft w:val="0"/>
      <w:marRight w:val="0"/>
      <w:marTop w:val="0"/>
      <w:marBottom w:val="0"/>
      <w:divBdr>
        <w:top w:val="none" w:sz="0" w:space="0" w:color="auto"/>
        <w:left w:val="none" w:sz="0" w:space="0" w:color="auto"/>
        <w:bottom w:val="none" w:sz="0" w:space="0" w:color="auto"/>
        <w:right w:val="none" w:sz="0" w:space="0" w:color="auto"/>
      </w:divBdr>
      <w:divsChild>
        <w:div w:id="718288047">
          <w:marLeft w:val="0"/>
          <w:marRight w:val="0"/>
          <w:marTop w:val="0"/>
          <w:marBottom w:val="0"/>
          <w:divBdr>
            <w:top w:val="none" w:sz="0" w:space="0" w:color="auto"/>
            <w:left w:val="none" w:sz="0" w:space="0" w:color="auto"/>
            <w:bottom w:val="none" w:sz="0" w:space="0" w:color="auto"/>
            <w:right w:val="none" w:sz="0" w:space="0" w:color="auto"/>
          </w:divBdr>
          <w:divsChild>
            <w:div w:id="1069815110">
              <w:marLeft w:val="0"/>
              <w:marRight w:val="0"/>
              <w:marTop w:val="0"/>
              <w:marBottom w:val="0"/>
              <w:divBdr>
                <w:top w:val="none" w:sz="0" w:space="0" w:color="auto"/>
                <w:left w:val="none" w:sz="0" w:space="0" w:color="auto"/>
                <w:bottom w:val="none" w:sz="0" w:space="0" w:color="auto"/>
                <w:right w:val="none" w:sz="0" w:space="0" w:color="auto"/>
              </w:divBdr>
              <w:divsChild>
                <w:div w:id="1502042103">
                  <w:marLeft w:val="132"/>
                  <w:marRight w:val="0"/>
                  <w:marTop w:val="0"/>
                  <w:marBottom w:val="0"/>
                  <w:divBdr>
                    <w:top w:val="none" w:sz="0" w:space="0" w:color="auto"/>
                    <w:left w:val="none" w:sz="0" w:space="0" w:color="auto"/>
                    <w:bottom w:val="none" w:sz="0" w:space="0" w:color="auto"/>
                    <w:right w:val="none" w:sz="0" w:space="0" w:color="auto"/>
                  </w:divBdr>
                  <w:divsChild>
                    <w:div w:id="677197293">
                      <w:marLeft w:val="0"/>
                      <w:marRight w:val="0"/>
                      <w:marTop w:val="132"/>
                      <w:marBottom w:val="0"/>
                      <w:divBdr>
                        <w:top w:val="none" w:sz="0" w:space="0" w:color="auto"/>
                        <w:left w:val="none" w:sz="0" w:space="0" w:color="auto"/>
                        <w:bottom w:val="none" w:sz="0" w:space="0" w:color="auto"/>
                        <w:right w:val="none" w:sz="0" w:space="0" w:color="auto"/>
                      </w:divBdr>
                      <w:divsChild>
                        <w:div w:id="1837259126">
                          <w:marLeft w:val="0"/>
                          <w:marRight w:val="0"/>
                          <w:marTop w:val="0"/>
                          <w:marBottom w:val="0"/>
                          <w:divBdr>
                            <w:top w:val="none" w:sz="0" w:space="0" w:color="auto"/>
                            <w:left w:val="none" w:sz="0" w:space="0" w:color="auto"/>
                            <w:bottom w:val="none" w:sz="0" w:space="0" w:color="auto"/>
                            <w:right w:val="none" w:sz="0" w:space="0" w:color="auto"/>
                          </w:divBdr>
                          <w:divsChild>
                            <w:div w:id="17222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93764">
      <w:bodyDiv w:val="1"/>
      <w:marLeft w:val="0"/>
      <w:marRight w:val="0"/>
      <w:marTop w:val="0"/>
      <w:marBottom w:val="0"/>
      <w:divBdr>
        <w:top w:val="none" w:sz="0" w:space="0" w:color="auto"/>
        <w:left w:val="none" w:sz="0" w:space="0" w:color="auto"/>
        <w:bottom w:val="none" w:sz="0" w:space="0" w:color="auto"/>
        <w:right w:val="none" w:sz="0" w:space="0" w:color="auto"/>
      </w:divBdr>
    </w:div>
    <w:div w:id="1144081782">
      <w:bodyDiv w:val="1"/>
      <w:marLeft w:val="0"/>
      <w:marRight w:val="0"/>
      <w:marTop w:val="0"/>
      <w:marBottom w:val="0"/>
      <w:divBdr>
        <w:top w:val="none" w:sz="0" w:space="0" w:color="auto"/>
        <w:left w:val="none" w:sz="0" w:space="0" w:color="auto"/>
        <w:bottom w:val="none" w:sz="0" w:space="0" w:color="auto"/>
        <w:right w:val="none" w:sz="0" w:space="0" w:color="auto"/>
      </w:divBdr>
      <w:divsChild>
        <w:div w:id="402140702">
          <w:marLeft w:val="0"/>
          <w:marRight w:val="0"/>
          <w:marTop w:val="0"/>
          <w:marBottom w:val="0"/>
          <w:divBdr>
            <w:top w:val="none" w:sz="0" w:space="0" w:color="auto"/>
            <w:left w:val="none" w:sz="0" w:space="0" w:color="auto"/>
            <w:bottom w:val="none" w:sz="0" w:space="0" w:color="auto"/>
            <w:right w:val="none" w:sz="0" w:space="0" w:color="auto"/>
          </w:divBdr>
          <w:divsChild>
            <w:div w:id="673151312">
              <w:marLeft w:val="0"/>
              <w:marRight w:val="0"/>
              <w:marTop w:val="0"/>
              <w:marBottom w:val="0"/>
              <w:divBdr>
                <w:top w:val="none" w:sz="0" w:space="0" w:color="auto"/>
                <w:left w:val="none" w:sz="0" w:space="0" w:color="auto"/>
                <w:bottom w:val="none" w:sz="0" w:space="0" w:color="auto"/>
                <w:right w:val="none" w:sz="0" w:space="0" w:color="auto"/>
              </w:divBdr>
              <w:divsChild>
                <w:div w:id="1231691959">
                  <w:marLeft w:val="132"/>
                  <w:marRight w:val="0"/>
                  <w:marTop w:val="0"/>
                  <w:marBottom w:val="0"/>
                  <w:divBdr>
                    <w:top w:val="none" w:sz="0" w:space="0" w:color="auto"/>
                    <w:left w:val="none" w:sz="0" w:space="0" w:color="auto"/>
                    <w:bottom w:val="none" w:sz="0" w:space="0" w:color="auto"/>
                    <w:right w:val="none" w:sz="0" w:space="0" w:color="auto"/>
                  </w:divBdr>
                  <w:divsChild>
                    <w:div w:id="258880564">
                      <w:marLeft w:val="0"/>
                      <w:marRight w:val="0"/>
                      <w:marTop w:val="132"/>
                      <w:marBottom w:val="0"/>
                      <w:divBdr>
                        <w:top w:val="none" w:sz="0" w:space="0" w:color="auto"/>
                        <w:left w:val="none" w:sz="0" w:space="0" w:color="auto"/>
                        <w:bottom w:val="none" w:sz="0" w:space="0" w:color="auto"/>
                        <w:right w:val="none" w:sz="0" w:space="0" w:color="auto"/>
                      </w:divBdr>
                      <w:divsChild>
                        <w:div w:id="1595167510">
                          <w:marLeft w:val="0"/>
                          <w:marRight w:val="0"/>
                          <w:marTop w:val="0"/>
                          <w:marBottom w:val="0"/>
                          <w:divBdr>
                            <w:top w:val="none" w:sz="0" w:space="0" w:color="auto"/>
                            <w:left w:val="none" w:sz="0" w:space="0" w:color="auto"/>
                            <w:bottom w:val="none" w:sz="0" w:space="0" w:color="auto"/>
                            <w:right w:val="none" w:sz="0" w:space="0" w:color="auto"/>
                          </w:divBdr>
                          <w:divsChild>
                            <w:div w:id="11192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06359">
      <w:bodyDiv w:val="1"/>
      <w:marLeft w:val="0"/>
      <w:marRight w:val="0"/>
      <w:marTop w:val="0"/>
      <w:marBottom w:val="0"/>
      <w:divBdr>
        <w:top w:val="none" w:sz="0" w:space="0" w:color="auto"/>
        <w:left w:val="none" w:sz="0" w:space="0" w:color="auto"/>
        <w:bottom w:val="none" w:sz="0" w:space="0" w:color="auto"/>
        <w:right w:val="none" w:sz="0" w:space="0" w:color="auto"/>
      </w:divBdr>
      <w:divsChild>
        <w:div w:id="693262647">
          <w:marLeft w:val="0"/>
          <w:marRight w:val="0"/>
          <w:marTop w:val="0"/>
          <w:marBottom w:val="0"/>
          <w:divBdr>
            <w:top w:val="none" w:sz="0" w:space="0" w:color="auto"/>
            <w:left w:val="none" w:sz="0" w:space="0" w:color="auto"/>
            <w:bottom w:val="none" w:sz="0" w:space="0" w:color="auto"/>
            <w:right w:val="none" w:sz="0" w:space="0" w:color="auto"/>
          </w:divBdr>
        </w:div>
      </w:divsChild>
    </w:div>
    <w:div w:id="1335064844">
      <w:bodyDiv w:val="1"/>
      <w:marLeft w:val="0"/>
      <w:marRight w:val="0"/>
      <w:marTop w:val="0"/>
      <w:marBottom w:val="0"/>
      <w:divBdr>
        <w:top w:val="none" w:sz="0" w:space="0" w:color="auto"/>
        <w:left w:val="none" w:sz="0" w:space="0" w:color="auto"/>
        <w:bottom w:val="none" w:sz="0" w:space="0" w:color="auto"/>
        <w:right w:val="none" w:sz="0" w:space="0" w:color="auto"/>
      </w:divBdr>
    </w:div>
    <w:div w:id="1489787203">
      <w:bodyDiv w:val="1"/>
      <w:marLeft w:val="0"/>
      <w:marRight w:val="0"/>
      <w:marTop w:val="0"/>
      <w:marBottom w:val="0"/>
      <w:divBdr>
        <w:top w:val="none" w:sz="0" w:space="0" w:color="auto"/>
        <w:left w:val="none" w:sz="0" w:space="0" w:color="auto"/>
        <w:bottom w:val="none" w:sz="0" w:space="0" w:color="auto"/>
        <w:right w:val="none" w:sz="0" w:space="0" w:color="auto"/>
      </w:divBdr>
    </w:div>
    <w:div w:id="1502233785">
      <w:bodyDiv w:val="1"/>
      <w:marLeft w:val="0"/>
      <w:marRight w:val="0"/>
      <w:marTop w:val="0"/>
      <w:marBottom w:val="0"/>
      <w:divBdr>
        <w:top w:val="none" w:sz="0" w:space="0" w:color="auto"/>
        <w:left w:val="none" w:sz="0" w:space="0" w:color="auto"/>
        <w:bottom w:val="none" w:sz="0" w:space="0" w:color="auto"/>
        <w:right w:val="none" w:sz="0" w:space="0" w:color="auto"/>
      </w:divBdr>
      <w:divsChild>
        <w:div w:id="986208635">
          <w:marLeft w:val="0"/>
          <w:marRight w:val="0"/>
          <w:marTop w:val="0"/>
          <w:marBottom w:val="0"/>
          <w:divBdr>
            <w:top w:val="none" w:sz="0" w:space="0" w:color="auto"/>
            <w:left w:val="none" w:sz="0" w:space="0" w:color="auto"/>
            <w:bottom w:val="none" w:sz="0" w:space="0" w:color="auto"/>
            <w:right w:val="none" w:sz="0" w:space="0" w:color="auto"/>
          </w:divBdr>
        </w:div>
      </w:divsChild>
    </w:div>
    <w:div w:id="1593853329">
      <w:bodyDiv w:val="1"/>
      <w:marLeft w:val="0"/>
      <w:marRight w:val="0"/>
      <w:marTop w:val="0"/>
      <w:marBottom w:val="0"/>
      <w:divBdr>
        <w:top w:val="none" w:sz="0" w:space="0" w:color="auto"/>
        <w:left w:val="none" w:sz="0" w:space="0" w:color="auto"/>
        <w:bottom w:val="none" w:sz="0" w:space="0" w:color="auto"/>
        <w:right w:val="none" w:sz="0" w:space="0" w:color="auto"/>
      </w:divBdr>
      <w:divsChild>
        <w:div w:id="701249128">
          <w:marLeft w:val="0"/>
          <w:marRight w:val="0"/>
          <w:marTop w:val="0"/>
          <w:marBottom w:val="0"/>
          <w:divBdr>
            <w:top w:val="none" w:sz="0" w:space="0" w:color="auto"/>
            <w:left w:val="none" w:sz="0" w:space="0" w:color="auto"/>
            <w:bottom w:val="none" w:sz="0" w:space="0" w:color="auto"/>
            <w:right w:val="none" w:sz="0" w:space="0" w:color="auto"/>
          </w:divBdr>
        </w:div>
        <w:div w:id="1209142982">
          <w:marLeft w:val="0"/>
          <w:marRight w:val="0"/>
          <w:marTop w:val="0"/>
          <w:marBottom w:val="0"/>
          <w:divBdr>
            <w:top w:val="none" w:sz="0" w:space="0" w:color="auto"/>
            <w:left w:val="none" w:sz="0" w:space="0" w:color="auto"/>
            <w:bottom w:val="none" w:sz="0" w:space="0" w:color="auto"/>
            <w:right w:val="none" w:sz="0" w:space="0" w:color="auto"/>
          </w:divBdr>
        </w:div>
      </w:divsChild>
    </w:div>
    <w:div w:id="1691569011">
      <w:bodyDiv w:val="1"/>
      <w:marLeft w:val="0"/>
      <w:marRight w:val="0"/>
      <w:marTop w:val="0"/>
      <w:marBottom w:val="0"/>
      <w:divBdr>
        <w:top w:val="none" w:sz="0" w:space="0" w:color="auto"/>
        <w:left w:val="none" w:sz="0" w:space="0" w:color="auto"/>
        <w:bottom w:val="none" w:sz="0" w:space="0" w:color="auto"/>
        <w:right w:val="none" w:sz="0" w:space="0" w:color="auto"/>
      </w:divBdr>
    </w:div>
    <w:div w:id="1692292794">
      <w:bodyDiv w:val="1"/>
      <w:marLeft w:val="0"/>
      <w:marRight w:val="0"/>
      <w:marTop w:val="0"/>
      <w:marBottom w:val="0"/>
      <w:divBdr>
        <w:top w:val="none" w:sz="0" w:space="0" w:color="auto"/>
        <w:left w:val="none" w:sz="0" w:space="0" w:color="auto"/>
        <w:bottom w:val="none" w:sz="0" w:space="0" w:color="auto"/>
        <w:right w:val="none" w:sz="0" w:space="0" w:color="auto"/>
      </w:divBdr>
    </w:div>
    <w:div w:id="1702969446">
      <w:bodyDiv w:val="1"/>
      <w:marLeft w:val="0"/>
      <w:marRight w:val="0"/>
      <w:marTop w:val="0"/>
      <w:marBottom w:val="0"/>
      <w:divBdr>
        <w:top w:val="none" w:sz="0" w:space="0" w:color="auto"/>
        <w:left w:val="none" w:sz="0" w:space="0" w:color="auto"/>
        <w:bottom w:val="none" w:sz="0" w:space="0" w:color="auto"/>
        <w:right w:val="none" w:sz="0" w:space="0" w:color="auto"/>
      </w:divBdr>
    </w:div>
    <w:div w:id="1775518683">
      <w:bodyDiv w:val="1"/>
      <w:marLeft w:val="0"/>
      <w:marRight w:val="0"/>
      <w:marTop w:val="0"/>
      <w:marBottom w:val="0"/>
      <w:divBdr>
        <w:top w:val="none" w:sz="0" w:space="0" w:color="auto"/>
        <w:left w:val="none" w:sz="0" w:space="0" w:color="auto"/>
        <w:bottom w:val="none" w:sz="0" w:space="0" w:color="auto"/>
        <w:right w:val="none" w:sz="0" w:space="0" w:color="auto"/>
      </w:divBdr>
    </w:div>
    <w:div w:id="1842699282">
      <w:bodyDiv w:val="1"/>
      <w:marLeft w:val="0"/>
      <w:marRight w:val="0"/>
      <w:marTop w:val="0"/>
      <w:marBottom w:val="0"/>
      <w:divBdr>
        <w:top w:val="none" w:sz="0" w:space="0" w:color="auto"/>
        <w:left w:val="none" w:sz="0" w:space="0" w:color="auto"/>
        <w:bottom w:val="none" w:sz="0" w:space="0" w:color="auto"/>
        <w:right w:val="none" w:sz="0" w:space="0" w:color="auto"/>
      </w:divBdr>
    </w:div>
    <w:div w:id="1852336213">
      <w:bodyDiv w:val="1"/>
      <w:marLeft w:val="0"/>
      <w:marRight w:val="0"/>
      <w:marTop w:val="0"/>
      <w:marBottom w:val="0"/>
      <w:divBdr>
        <w:top w:val="none" w:sz="0" w:space="0" w:color="auto"/>
        <w:left w:val="none" w:sz="0" w:space="0" w:color="auto"/>
        <w:bottom w:val="none" w:sz="0" w:space="0" w:color="auto"/>
        <w:right w:val="none" w:sz="0" w:space="0" w:color="auto"/>
      </w:divBdr>
    </w:div>
    <w:div w:id="1856267009">
      <w:bodyDiv w:val="1"/>
      <w:marLeft w:val="0"/>
      <w:marRight w:val="0"/>
      <w:marTop w:val="0"/>
      <w:marBottom w:val="0"/>
      <w:divBdr>
        <w:top w:val="none" w:sz="0" w:space="0" w:color="auto"/>
        <w:left w:val="none" w:sz="0" w:space="0" w:color="auto"/>
        <w:bottom w:val="none" w:sz="0" w:space="0" w:color="auto"/>
        <w:right w:val="none" w:sz="0" w:space="0" w:color="auto"/>
      </w:divBdr>
      <w:divsChild>
        <w:div w:id="719403268">
          <w:marLeft w:val="0"/>
          <w:marRight w:val="0"/>
          <w:marTop w:val="0"/>
          <w:marBottom w:val="0"/>
          <w:divBdr>
            <w:top w:val="none" w:sz="0" w:space="0" w:color="auto"/>
            <w:left w:val="none" w:sz="0" w:space="0" w:color="auto"/>
            <w:bottom w:val="none" w:sz="0" w:space="0" w:color="auto"/>
            <w:right w:val="none" w:sz="0" w:space="0" w:color="auto"/>
          </w:divBdr>
          <w:divsChild>
            <w:div w:id="21291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icturesbyjane@wowway.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rrraptors.org"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rrraptors.org" TargetMode="External"/><Relationship Id="rId5" Type="http://schemas.openxmlformats.org/officeDocument/2006/relationships/webSettings" Target="webSettings.xml"/><Relationship Id="rId15" Type="http://schemas.openxmlformats.org/officeDocument/2006/relationships/hyperlink" Target="file:///C:\Users\ssommers\AppData\Local\Microsoft\Windows\Temporary%20Internet%20Files\Content.Outlook\Local%20Settings\Temp\msohtml1\01\clip_punused.htm" TargetMode="External"/><Relationship Id="rId23" Type="http://schemas.openxmlformats.org/officeDocument/2006/relationships/hyperlink" Target="http://www.rrraptors.org" TargetMode="Externa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rrraptors.org"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ovak\Application%20Data\Microsoft\Templates\2004_CG%20Proposal%20No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2004_CG Proposal NoLetter.dot</Template>
  <TotalTime>1</TotalTime>
  <Pages>19</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Cover to go Here</vt:lpstr>
    </vt:vector>
  </TitlesOfParts>
  <Company>CSC</Company>
  <LinksUpToDate>false</LinksUpToDate>
  <CharactersWithSpaces>29446</CharactersWithSpaces>
  <SharedDoc>false</SharedDoc>
  <HLinks>
    <vt:vector size="324" baseType="variant">
      <vt:variant>
        <vt:i4>5177369</vt:i4>
      </vt:variant>
      <vt:variant>
        <vt:i4>312</vt:i4>
      </vt:variant>
      <vt:variant>
        <vt:i4>0</vt:i4>
      </vt:variant>
      <vt:variant>
        <vt:i4>5</vt:i4>
      </vt:variant>
      <vt:variant>
        <vt:lpwstr>http://www.rrraptors.org/</vt:lpwstr>
      </vt:variant>
      <vt:variant>
        <vt:lpwstr/>
      </vt:variant>
      <vt:variant>
        <vt:i4>5177369</vt:i4>
      </vt:variant>
      <vt:variant>
        <vt:i4>309</vt:i4>
      </vt:variant>
      <vt:variant>
        <vt:i4>0</vt:i4>
      </vt:variant>
      <vt:variant>
        <vt:i4>5</vt:i4>
      </vt:variant>
      <vt:variant>
        <vt:lpwstr>http://www.rrraptors.org/</vt:lpwstr>
      </vt:variant>
      <vt:variant>
        <vt:lpwstr/>
      </vt:variant>
      <vt:variant>
        <vt:i4>5177369</vt:i4>
      </vt:variant>
      <vt:variant>
        <vt:i4>306</vt:i4>
      </vt:variant>
      <vt:variant>
        <vt:i4>0</vt:i4>
      </vt:variant>
      <vt:variant>
        <vt:i4>5</vt:i4>
      </vt:variant>
      <vt:variant>
        <vt:lpwstr>http://www.rrraptors.org/</vt:lpwstr>
      </vt:variant>
      <vt:variant>
        <vt:lpwstr/>
      </vt:variant>
      <vt:variant>
        <vt:i4>2621451</vt:i4>
      </vt:variant>
      <vt:variant>
        <vt:i4>303</vt:i4>
      </vt:variant>
      <vt:variant>
        <vt:i4>0</vt:i4>
      </vt:variant>
      <vt:variant>
        <vt:i4>5</vt:i4>
      </vt:variant>
      <vt:variant>
        <vt:lpwstr>mailto:picturesbyjane@wowway.com</vt:lpwstr>
      </vt:variant>
      <vt:variant>
        <vt:lpwstr/>
      </vt:variant>
      <vt:variant>
        <vt:i4>5177369</vt:i4>
      </vt:variant>
      <vt:variant>
        <vt:i4>294</vt:i4>
      </vt:variant>
      <vt:variant>
        <vt:i4>0</vt:i4>
      </vt:variant>
      <vt:variant>
        <vt:i4>5</vt:i4>
      </vt:variant>
      <vt:variant>
        <vt:lpwstr>http://www.rrraptors.org/</vt:lpwstr>
      </vt:variant>
      <vt:variant>
        <vt:lpwstr/>
      </vt:variant>
      <vt:variant>
        <vt:i4>6291468</vt:i4>
      </vt:variant>
      <vt:variant>
        <vt:i4>291</vt:i4>
      </vt:variant>
      <vt:variant>
        <vt:i4>0</vt:i4>
      </vt:variant>
      <vt:variant>
        <vt:i4>5</vt:i4>
      </vt:variant>
      <vt:variant>
        <vt:lpwstr>http://www.offtheblocks.org/rrraptors/Upload/folder/2010/Local Settings/Temp/msohtml1/01/clip_punused.htm</vt:lpwstr>
      </vt:variant>
      <vt:variant>
        <vt:lpwstr/>
      </vt:variant>
      <vt:variant>
        <vt:i4>1638454</vt:i4>
      </vt:variant>
      <vt:variant>
        <vt:i4>284</vt:i4>
      </vt:variant>
      <vt:variant>
        <vt:i4>0</vt:i4>
      </vt:variant>
      <vt:variant>
        <vt:i4>5</vt:i4>
      </vt:variant>
      <vt:variant>
        <vt:lpwstr/>
      </vt:variant>
      <vt:variant>
        <vt:lpwstr>_Toc219780587</vt:lpwstr>
      </vt:variant>
      <vt:variant>
        <vt:i4>1638454</vt:i4>
      </vt:variant>
      <vt:variant>
        <vt:i4>278</vt:i4>
      </vt:variant>
      <vt:variant>
        <vt:i4>0</vt:i4>
      </vt:variant>
      <vt:variant>
        <vt:i4>5</vt:i4>
      </vt:variant>
      <vt:variant>
        <vt:lpwstr/>
      </vt:variant>
      <vt:variant>
        <vt:lpwstr>_Toc219780586</vt:lpwstr>
      </vt:variant>
      <vt:variant>
        <vt:i4>1638454</vt:i4>
      </vt:variant>
      <vt:variant>
        <vt:i4>272</vt:i4>
      </vt:variant>
      <vt:variant>
        <vt:i4>0</vt:i4>
      </vt:variant>
      <vt:variant>
        <vt:i4>5</vt:i4>
      </vt:variant>
      <vt:variant>
        <vt:lpwstr/>
      </vt:variant>
      <vt:variant>
        <vt:lpwstr>_Toc219780585</vt:lpwstr>
      </vt:variant>
      <vt:variant>
        <vt:i4>1638454</vt:i4>
      </vt:variant>
      <vt:variant>
        <vt:i4>266</vt:i4>
      </vt:variant>
      <vt:variant>
        <vt:i4>0</vt:i4>
      </vt:variant>
      <vt:variant>
        <vt:i4>5</vt:i4>
      </vt:variant>
      <vt:variant>
        <vt:lpwstr/>
      </vt:variant>
      <vt:variant>
        <vt:lpwstr>_Toc219780584</vt:lpwstr>
      </vt:variant>
      <vt:variant>
        <vt:i4>1638454</vt:i4>
      </vt:variant>
      <vt:variant>
        <vt:i4>260</vt:i4>
      </vt:variant>
      <vt:variant>
        <vt:i4>0</vt:i4>
      </vt:variant>
      <vt:variant>
        <vt:i4>5</vt:i4>
      </vt:variant>
      <vt:variant>
        <vt:lpwstr/>
      </vt:variant>
      <vt:variant>
        <vt:lpwstr>_Toc219780583</vt:lpwstr>
      </vt:variant>
      <vt:variant>
        <vt:i4>1638454</vt:i4>
      </vt:variant>
      <vt:variant>
        <vt:i4>254</vt:i4>
      </vt:variant>
      <vt:variant>
        <vt:i4>0</vt:i4>
      </vt:variant>
      <vt:variant>
        <vt:i4>5</vt:i4>
      </vt:variant>
      <vt:variant>
        <vt:lpwstr/>
      </vt:variant>
      <vt:variant>
        <vt:lpwstr>_Toc219780582</vt:lpwstr>
      </vt:variant>
      <vt:variant>
        <vt:i4>1638454</vt:i4>
      </vt:variant>
      <vt:variant>
        <vt:i4>248</vt:i4>
      </vt:variant>
      <vt:variant>
        <vt:i4>0</vt:i4>
      </vt:variant>
      <vt:variant>
        <vt:i4>5</vt:i4>
      </vt:variant>
      <vt:variant>
        <vt:lpwstr/>
      </vt:variant>
      <vt:variant>
        <vt:lpwstr>_Toc219780581</vt:lpwstr>
      </vt:variant>
      <vt:variant>
        <vt:i4>1638454</vt:i4>
      </vt:variant>
      <vt:variant>
        <vt:i4>242</vt:i4>
      </vt:variant>
      <vt:variant>
        <vt:i4>0</vt:i4>
      </vt:variant>
      <vt:variant>
        <vt:i4>5</vt:i4>
      </vt:variant>
      <vt:variant>
        <vt:lpwstr/>
      </vt:variant>
      <vt:variant>
        <vt:lpwstr>_Toc219780580</vt:lpwstr>
      </vt:variant>
      <vt:variant>
        <vt:i4>1441846</vt:i4>
      </vt:variant>
      <vt:variant>
        <vt:i4>236</vt:i4>
      </vt:variant>
      <vt:variant>
        <vt:i4>0</vt:i4>
      </vt:variant>
      <vt:variant>
        <vt:i4>5</vt:i4>
      </vt:variant>
      <vt:variant>
        <vt:lpwstr/>
      </vt:variant>
      <vt:variant>
        <vt:lpwstr>_Toc219780579</vt:lpwstr>
      </vt:variant>
      <vt:variant>
        <vt:i4>1441846</vt:i4>
      </vt:variant>
      <vt:variant>
        <vt:i4>230</vt:i4>
      </vt:variant>
      <vt:variant>
        <vt:i4>0</vt:i4>
      </vt:variant>
      <vt:variant>
        <vt:i4>5</vt:i4>
      </vt:variant>
      <vt:variant>
        <vt:lpwstr/>
      </vt:variant>
      <vt:variant>
        <vt:lpwstr>_Toc219780578</vt:lpwstr>
      </vt:variant>
      <vt:variant>
        <vt:i4>1441846</vt:i4>
      </vt:variant>
      <vt:variant>
        <vt:i4>224</vt:i4>
      </vt:variant>
      <vt:variant>
        <vt:i4>0</vt:i4>
      </vt:variant>
      <vt:variant>
        <vt:i4>5</vt:i4>
      </vt:variant>
      <vt:variant>
        <vt:lpwstr/>
      </vt:variant>
      <vt:variant>
        <vt:lpwstr>_Toc219780577</vt:lpwstr>
      </vt:variant>
      <vt:variant>
        <vt:i4>1441846</vt:i4>
      </vt:variant>
      <vt:variant>
        <vt:i4>218</vt:i4>
      </vt:variant>
      <vt:variant>
        <vt:i4>0</vt:i4>
      </vt:variant>
      <vt:variant>
        <vt:i4>5</vt:i4>
      </vt:variant>
      <vt:variant>
        <vt:lpwstr/>
      </vt:variant>
      <vt:variant>
        <vt:lpwstr>_Toc219780576</vt:lpwstr>
      </vt:variant>
      <vt:variant>
        <vt:i4>1441846</vt:i4>
      </vt:variant>
      <vt:variant>
        <vt:i4>212</vt:i4>
      </vt:variant>
      <vt:variant>
        <vt:i4>0</vt:i4>
      </vt:variant>
      <vt:variant>
        <vt:i4>5</vt:i4>
      </vt:variant>
      <vt:variant>
        <vt:lpwstr/>
      </vt:variant>
      <vt:variant>
        <vt:lpwstr>_Toc219780575</vt:lpwstr>
      </vt:variant>
      <vt:variant>
        <vt:i4>1441846</vt:i4>
      </vt:variant>
      <vt:variant>
        <vt:i4>206</vt:i4>
      </vt:variant>
      <vt:variant>
        <vt:i4>0</vt:i4>
      </vt:variant>
      <vt:variant>
        <vt:i4>5</vt:i4>
      </vt:variant>
      <vt:variant>
        <vt:lpwstr/>
      </vt:variant>
      <vt:variant>
        <vt:lpwstr>_Toc219780574</vt:lpwstr>
      </vt:variant>
      <vt:variant>
        <vt:i4>1441846</vt:i4>
      </vt:variant>
      <vt:variant>
        <vt:i4>200</vt:i4>
      </vt:variant>
      <vt:variant>
        <vt:i4>0</vt:i4>
      </vt:variant>
      <vt:variant>
        <vt:i4>5</vt:i4>
      </vt:variant>
      <vt:variant>
        <vt:lpwstr/>
      </vt:variant>
      <vt:variant>
        <vt:lpwstr>_Toc219780573</vt:lpwstr>
      </vt:variant>
      <vt:variant>
        <vt:i4>1441846</vt:i4>
      </vt:variant>
      <vt:variant>
        <vt:i4>194</vt:i4>
      </vt:variant>
      <vt:variant>
        <vt:i4>0</vt:i4>
      </vt:variant>
      <vt:variant>
        <vt:i4>5</vt:i4>
      </vt:variant>
      <vt:variant>
        <vt:lpwstr/>
      </vt:variant>
      <vt:variant>
        <vt:lpwstr>_Toc219780572</vt:lpwstr>
      </vt:variant>
      <vt:variant>
        <vt:i4>1441846</vt:i4>
      </vt:variant>
      <vt:variant>
        <vt:i4>188</vt:i4>
      </vt:variant>
      <vt:variant>
        <vt:i4>0</vt:i4>
      </vt:variant>
      <vt:variant>
        <vt:i4>5</vt:i4>
      </vt:variant>
      <vt:variant>
        <vt:lpwstr/>
      </vt:variant>
      <vt:variant>
        <vt:lpwstr>_Toc219780570</vt:lpwstr>
      </vt:variant>
      <vt:variant>
        <vt:i4>1507382</vt:i4>
      </vt:variant>
      <vt:variant>
        <vt:i4>182</vt:i4>
      </vt:variant>
      <vt:variant>
        <vt:i4>0</vt:i4>
      </vt:variant>
      <vt:variant>
        <vt:i4>5</vt:i4>
      </vt:variant>
      <vt:variant>
        <vt:lpwstr/>
      </vt:variant>
      <vt:variant>
        <vt:lpwstr>_Toc219780569</vt:lpwstr>
      </vt:variant>
      <vt:variant>
        <vt:i4>1507382</vt:i4>
      </vt:variant>
      <vt:variant>
        <vt:i4>176</vt:i4>
      </vt:variant>
      <vt:variant>
        <vt:i4>0</vt:i4>
      </vt:variant>
      <vt:variant>
        <vt:i4>5</vt:i4>
      </vt:variant>
      <vt:variant>
        <vt:lpwstr/>
      </vt:variant>
      <vt:variant>
        <vt:lpwstr>_Toc219780568</vt:lpwstr>
      </vt:variant>
      <vt:variant>
        <vt:i4>1507382</vt:i4>
      </vt:variant>
      <vt:variant>
        <vt:i4>170</vt:i4>
      </vt:variant>
      <vt:variant>
        <vt:i4>0</vt:i4>
      </vt:variant>
      <vt:variant>
        <vt:i4>5</vt:i4>
      </vt:variant>
      <vt:variant>
        <vt:lpwstr/>
      </vt:variant>
      <vt:variant>
        <vt:lpwstr>_Toc219780567</vt:lpwstr>
      </vt:variant>
      <vt:variant>
        <vt:i4>1507382</vt:i4>
      </vt:variant>
      <vt:variant>
        <vt:i4>164</vt:i4>
      </vt:variant>
      <vt:variant>
        <vt:i4>0</vt:i4>
      </vt:variant>
      <vt:variant>
        <vt:i4>5</vt:i4>
      </vt:variant>
      <vt:variant>
        <vt:lpwstr/>
      </vt:variant>
      <vt:variant>
        <vt:lpwstr>_Toc219780566</vt:lpwstr>
      </vt:variant>
      <vt:variant>
        <vt:i4>1507382</vt:i4>
      </vt:variant>
      <vt:variant>
        <vt:i4>158</vt:i4>
      </vt:variant>
      <vt:variant>
        <vt:i4>0</vt:i4>
      </vt:variant>
      <vt:variant>
        <vt:i4>5</vt:i4>
      </vt:variant>
      <vt:variant>
        <vt:lpwstr/>
      </vt:variant>
      <vt:variant>
        <vt:lpwstr>_Toc219780565</vt:lpwstr>
      </vt:variant>
      <vt:variant>
        <vt:i4>1507382</vt:i4>
      </vt:variant>
      <vt:variant>
        <vt:i4>152</vt:i4>
      </vt:variant>
      <vt:variant>
        <vt:i4>0</vt:i4>
      </vt:variant>
      <vt:variant>
        <vt:i4>5</vt:i4>
      </vt:variant>
      <vt:variant>
        <vt:lpwstr/>
      </vt:variant>
      <vt:variant>
        <vt:lpwstr>_Toc219780564</vt:lpwstr>
      </vt:variant>
      <vt:variant>
        <vt:i4>1507382</vt:i4>
      </vt:variant>
      <vt:variant>
        <vt:i4>146</vt:i4>
      </vt:variant>
      <vt:variant>
        <vt:i4>0</vt:i4>
      </vt:variant>
      <vt:variant>
        <vt:i4>5</vt:i4>
      </vt:variant>
      <vt:variant>
        <vt:lpwstr/>
      </vt:variant>
      <vt:variant>
        <vt:lpwstr>_Toc219780563</vt:lpwstr>
      </vt:variant>
      <vt:variant>
        <vt:i4>1507382</vt:i4>
      </vt:variant>
      <vt:variant>
        <vt:i4>140</vt:i4>
      </vt:variant>
      <vt:variant>
        <vt:i4>0</vt:i4>
      </vt:variant>
      <vt:variant>
        <vt:i4>5</vt:i4>
      </vt:variant>
      <vt:variant>
        <vt:lpwstr/>
      </vt:variant>
      <vt:variant>
        <vt:lpwstr>_Toc219780562</vt:lpwstr>
      </vt:variant>
      <vt:variant>
        <vt:i4>1507382</vt:i4>
      </vt:variant>
      <vt:variant>
        <vt:i4>134</vt:i4>
      </vt:variant>
      <vt:variant>
        <vt:i4>0</vt:i4>
      </vt:variant>
      <vt:variant>
        <vt:i4>5</vt:i4>
      </vt:variant>
      <vt:variant>
        <vt:lpwstr/>
      </vt:variant>
      <vt:variant>
        <vt:lpwstr>_Toc219780561</vt:lpwstr>
      </vt:variant>
      <vt:variant>
        <vt:i4>1507382</vt:i4>
      </vt:variant>
      <vt:variant>
        <vt:i4>128</vt:i4>
      </vt:variant>
      <vt:variant>
        <vt:i4>0</vt:i4>
      </vt:variant>
      <vt:variant>
        <vt:i4>5</vt:i4>
      </vt:variant>
      <vt:variant>
        <vt:lpwstr/>
      </vt:variant>
      <vt:variant>
        <vt:lpwstr>_Toc219780560</vt:lpwstr>
      </vt:variant>
      <vt:variant>
        <vt:i4>1310774</vt:i4>
      </vt:variant>
      <vt:variant>
        <vt:i4>122</vt:i4>
      </vt:variant>
      <vt:variant>
        <vt:i4>0</vt:i4>
      </vt:variant>
      <vt:variant>
        <vt:i4>5</vt:i4>
      </vt:variant>
      <vt:variant>
        <vt:lpwstr/>
      </vt:variant>
      <vt:variant>
        <vt:lpwstr>_Toc219780559</vt:lpwstr>
      </vt:variant>
      <vt:variant>
        <vt:i4>1310774</vt:i4>
      </vt:variant>
      <vt:variant>
        <vt:i4>116</vt:i4>
      </vt:variant>
      <vt:variant>
        <vt:i4>0</vt:i4>
      </vt:variant>
      <vt:variant>
        <vt:i4>5</vt:i4>
      </vt:variant>
      <vt:variant>
        <vt:lpwstr/>
      </vt:variant>
      <vt:variant>
        <vt:lpwstr>_Toc219780556</vt:lpwstr>
      </vt:variant>
      <vt:variant>
        <vt:i4>1310774</vt:i4>
      </vt:variant>
      <vt:variant>
        <vt:i4>110</vt:i4>
      </vt:variant>
      <vt:variant>
        <vt:i4>0</vt:i4>
      </vt:variant>
      <vt:variant>
        <vt:i4>5</vt:i4>
      </vt:variant>
      <vt:variant>
        <vt:lpwstr/>
      </vt:variant>
      <vt:variant>
        <vt:lpwstr>_Toc219780555</vt:lpwstr>
      </vt:variant>
      <vt:variant>
        <vt:i4>1310774</vt:i4>
      </vt:variant>
      <vt:variant>
        <vt:i4>104</vt:i4>
      </vt:variant>
      <vt:variant>
        <vt:i4>0</vt:i4>
      </vt:variant>
      <vt:variant>
        <vt:i4>5</vt:i4>
      </vt:variant>
      <vt:variant>
        <vt:lpwstr/>
      </vt:variant>
      <vt:variant>
        <vt:lpwstr>_Toc219780554</vt:lpwstr>
      </vt:variant>
      <vt:variant>
        <vt:i4>1310774</vt:i4>
      </vt:variant>
      <vt:variant>
        <vt:i4>98</vt:i4>
      </vt:variant>
      <vt:variant>
        <vt:i4>0</vt:i4>
      </vt:variant>
      <vt:variant>
        <vt:i4>5</vt:i4>
      </vt:variant>
      <vt:variant>
        <vt:lpwstr/>
      </vt:variant>
      <vt:variant>
        <vt:lpwstr>_Toc219780553</vt:lpwstr>
      </vt:variant>
      <vt:variant>
        <vt:i4>1310774</vt:i4>
      </vt:variant>
      <vt:variant>
        <vt:i4>92</vt:i4>
      </vt:variant>
      <vt:variant>
        <vt:i4>0</vt:i4>
      </vt:variant>
      <vt:variant>
        <vt:i4>5</vt:i4>
      </vt:variant>
      <vt:variant>
        <vt:lpwstr/>
      </vt:variant>
      <vt:variant>
        <vt:lpwstr>_Toc219780552</vt:lpwstr>
      </vt:variant>
      <vt:variant>
        <vt:i4>1310774</vt:i4>
      </vt:variant>
      <vt:variant>
        <vt:i4>86</vt:i4>
      </vt:variant>
      <vt:variant>
        <vt:i4>0</vt:i4>
      </vt:variant>
      <vt:variant>
        <vt:i4>5</vt:i4>
      </vt:variant>
      <vt:variant>
        <vt:lpwstr/>
      </vt:variant>
      <vt:variant>
        <vt:lpwstr>_Toc219780551</vt:lpwstr>
      </vt:variant>
      <vt:variant>
        <vt:i4>1310774</vt:i4>
      </vt:variant>
      <vt:variant>
        <vt:i4>80</vt:i4>
      </vt:variant>
      <vt:variant>
        <vt:i4>0</vt:i4>
      </vt:variant>
      <vt:variant>
        <vt:i4>5</vt:i4>
      </vt:variant>
      <vt:variant>
        <vt:lpwstr/>
      </vt:variant>
      <vt:variant>
        <vt:lpwstr>_Toc219780550</vt:lpwstr>
      </vt:variant>
      <vt:variant>
        <vt:i4>1376310</vt:i4>
      </vt:variant>
      <vt:variant>
        <vt:i4>74</vt:i4>
      </vt:variant>
      <vt:variant>
        <vt:i4>0</vt:i4>
      </vt:variant>
      <vt:variant>
        <vt:i4>5</vt:i4>
      </vt:variant>
      <vt:variant>
        <vt:lpwstr/>
      </vt:variant>
      <vt:variant>
        <vt:lpwstr>_Toc219780549</vt:lpwstr>
      </vt:variant>
      <vt:variant>
        <vt:i4>1376310</vt:i4>
      </vt:variant>
      <vt:variant>
        <vt:i4>68</vt:i4>
      </vt:variant>
      <vt:variant>
        <vt:i4>0</vt:i4>
      </vt:variant>
      <vt:variant>
        <vt:i4>5</vt:i4>
      </vt:variant>
      <vt:variant>
        <vt:lpwstr/>
      </vt:variant>
      <vt:variant>
        <vt:lpwstr>_Toc219780548</vt:lpwstr>
      </vt:variant>
      <vt:variant>
        <vt:i4>1376310</vt:i4>
      </vt:variant>
      <vt:variant>
        <vt:i4>62</vt:i4>
      </vt:variant>
      <vt:variant>
        <vt:i4>0</vt:i4>
      </vt:variant>
      <vt:variant>
        <vt:i4>5</vt:i4>
      </vt:variant>
      <vt:variant>
        <vt:lpwstr/>
      </vt:variant>
      <vt:variant>
        <vt:lpwstr>_Toc219780547</vt:lpwstr>
      </vt:variant>
      <vt:variant>
        <vt:i4>1376310</vt:i4>
      </vt:variant>
      <vt:variant>
        <vt:i4>56</vt:i4>
      </vt:variant>
      <vt:variant>
        <vt:i4>0</vt:i4>
      </vt:variant>
      <vt:variant>
        <vt:i4>5</vt:i4>
      </vt:variant>
      <vt:variant>
        <vt:lpwstr/>
      </vt:variant>
      <vt:variant>
        <vt:lpwstr>_Toc219780546</vt:lpwstr>
      </vt:variant>
      <vt:variant>
        <vt:i4>1376310</vt:i4>
      </vt:variant>
      <vt:variant>
        <vt:i4>50</vt:i4>
      </vt:variant>
      <vt:variant>
        <vt:i4>0</vt:i4>
      </vt:variant>
      <vt:variant>
        <vt:i4>5</vt:i4>
      </vt:variant>
      <vt:variant>
        <vt:lpwstr/>
      </vt:variant>
      <vt:variant>
        <vt:lpwstr>_Toc219780545</vt:lpwstr>
      </vt:variant>
      <vt:variant>
        <vt:i4>1376310</vt:i4>
      </vt:variant>
      <vt:variant>
        <vt:i4>44</vt:i4>
      </vt:variant>
      <vt:variant>
        <vt:i4>0</vt:i4>
      </vt:variant>
      <vt:variant>
        <vt:i4>5</vt:i4>
      </vt:variant>
      <vt:variant>
        <vt:lpwstr/>
      </vt:variant>
      <vt:variant>
        <vt:lpwstr>_Toc219780545</vt:lpwstr>
      </vt:variant>
      <vt:variant>
        <vt:i4>1376310</vt:i4>
      </vt:variant>
      <vt:variant>
        <vt:i4>38</vt:i4>
      </vt:variant>
      <vt:variant>
        <vt:i4>0</vt:i4>
      </vt:variant>
      <vt:variant>
        <vt:i4>5</vt:i4>
      </vt:variant>
      <vt:variant>
        <vt:lpwstr/>
      </vt:variant>
      <vt:variant>
        <vt:lpwstr>_Toc219780544</vt:lpwstr>
      </vt:variant>
      <vt:variant>
        <vt:i4>1376310</vt:i4>
      </vt:variant>
      <vt:variant>
        <vt:i4>32</vt:i4>
      </vt:variant>
      <vt:variant>
        <vt:i4>0</vt:i4>
      </vt:variant>
      <vt:variant>
        <vt:i4>5</vt:i4>
      </vt:variant>
      <vt:variant>
        <vt:lpwstr/>
      </vt:variant>
      <vt:variant>
        <vt:lpwstr>_Toc219780543</vt:lpwstr>
      </vt:variant>
      <vt:variant>
        <vt:i4>1376310</vt:i4>
      </vt:variant>
      <vt:variant>
        <vt:i4>26</vt:i4>
      </vt:variant>
      <vt:variant>
        <vt:i4>0</vt:i4>
      </vt:variant>
      <vt:variant>
        <vt:i4>5</vt:i4>
      </vt:variant>
      <vt:variant>
        <vt:lpwstr/>
      </vt:variant>
      <vt:variant>
        <vt:lpwstr>_Toc219780542</vt:lpwstr>
      </vt:variant>
      <vt:variant>
        <vt:i4>1376310</vt:i4>
      </vt:variant>
      <vt:variant>
        <vt:i4>20</vt:i4>
      </vt:variant>
      <vt:variant>
        <vt:i4>0</vt:i4>
      </vt:variant>
      <vt:variant>
        <vt:i4>5</vt:i4>
      </vt:variant>
      <vt:variant>
        <vt:lpwstr/>
      </vt:variant>
      <vt:variant>
        <vt:lpwstr>_Toc219780541</vt:lpwstr>
      </vt:variant>
      <vt:variant>
        <vt:i4>1376310</vt:i4>
      </vt:variant>
      <vt:variant>
        <vt:i4>14</vt:i4>
      </vt:variant>
      <vt:variant>
        <vt:i4>0</vt:i4>
      </vt:variant>
      <vt:variant>
        <vt:i4>5</vt:i4>
      </vt:variant>
      <vt:variant>
        <vt:lpwstr/>
      </vt:variant>
      <vt:variant>
        <vt:lpwstr>_Toc219780540</vt:lpwstr>
      </vt:variant>
      <vt:variant>
        <vt:i4>1179702</vt:i4>
      </vt:variant>
      <vt:variant>
        <vt:i4>8</vt:i4>
      </vt:variant>
      <vt:variant>
        <vt:i4>0</vt:i4>
      </vt:variant>
      <vt:variant>
        <vt:i4>5</vt:i4>
      </vt:variant>
      <vt:variant>
        <vt:lpwstr/>
      </vt:variant>
      <vt:variant>
        <vt:lpwstr>_Toc219780539</vt:lpwstr>
      </vt:variant>
      <vt:variant>
        <vt:i4>1179702</vt:i4>
      </vt:variant>
      <vt:variant>
        <vt:i4>2</vt:i4>
      </vt:variant>
      <vt:variant>
        <vt:i4>0</vt:i4>
      </vt:variant>
      <vt:variant>
        <vt:i4>5</vt:i4>
      </vt:variant>
      <vt:variant>
        <vt:lpwstr/>
      </vt:variant>
      <vt:variant>
        <vt:lpwstr>_Toc219780538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to go Here</dc:title>
  <dc:creator>ANovak</dc:creator>
  <cp:lastModifiedBy>Sommers, Scott</cp:lastModifiedBy>
  <cp:revision>2</cp:revision>
  <cp:lastPrinted>2009-02-08T16:37:00Z</cp:lastPrinted>
  <dcterms:created xsi:type="dcterms:W3CDTF">2013-03-15T17:29:00Z</dcterms:created>
  <dcterms:modified xsi:type="dcterms:W3CDTF">2013-03-15T17:29:00Z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