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Calendar"/>
        <w:tblpPr w:leftFromText="180" w:rightFromText="180" w:vertAnchor="page" w:horzAnchor="page" w:tblpX="865" w:tblpY="901"/>
        <w:tblW w:w="10864" w:type="dxa"/>
        <w:tblLook w:val="0420" w:firstRow="1" w:lastRow="0" w:firstColumn="0" w:lastColumn="0" w:noHBand="0" w:noVBand="1"/>
      </w:tblPr>
      <w:tblGrid>
        <w:gridCol w:w="1008"/>
        <w:gridCol w:w="1841"/>
        <w:gridCol w:w="1603"/>
        <w:gridCol w:w="1693"/>
        <w:gridCol w:w="1613"/>
        <w:gridCol w:w="1603"/>
        <w:gridCol w:w="1503"/>
      </w:tblGrid>
      <w:tr w:rsidR="00153075" w:rsidRPr="00153075" w14:paraId="3F99A245" w14:textId="77777777" w:rsidTr="00BE0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F5DAF6A" w14:textId="77777777" w:rsidR="00EB082A" w:rsidRPr="00153075" w:rsidRDefault="00EB082A" w:rsidP="000C3752">
            <w:pPr>
              <w:pStyle w:val="Days"/>
              <w:rPr>
                <w:color w:val="auto"/>
              </w:rPr>
            </w:pPr>
            <w:r w:rsidRPr="00153075">
              <w:rPr>
                <w:color w:val="auto"/>
              </w:rPr>
              <w:t>Sunday</w:t>
            </w:r>
          </w:p>
        </w:tc>
        <w:tc>
          <w:tcPr>
            <w:tcW w:w="18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281F562B" w14:textId="77777777" w:rsidR="00EB082A" w:rsidRPr="00153075" w:rsidRDefault="00EB082A" w:rsidP="000C3752">
            <w:pPr>
              <w:pStyle w:val="Days"/>
              <w:rPr>
                <w:color w:val="auto"/>
              </w:rPr>
            </w:pPr>
            <w:r w:rsidRPr="00153075">
              <w:rPr>
                <w:color w:val="auto"/>
              </w:rPr>
              <w:t>Monday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539863D" w14:textId="77777777" w:rsidR="00EB082A" w:rsidRPr="00153075" w:rsidRDefault="00EB082A" w:rsidP="000C3752">
            <w:pPr>
              <w:pStyle w:val="Days"/>
              <w:rPr>
                <w:color w:val="auto"/>
              </w:rPr>
            </w:pPr>
            <w:r w:rsidRPr="00153075">
              <w:rPr>
                <w:color w:val="auto"/>
              </w:rPr>
              <w:t>Tuesday</w:t>
            </w:r>
          </w:p>
        </w:tc>
        <w:tc>
          <w:tcPr>
            <w:tcW w:w="16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ADFAB1A" w14:textId="77777777" w:rsidR="00EB082A" w:rsidRPr="00153075" w:rsidRDefault="00EB082A" w:rsidP="000C3752">
            <w:pPr>
              <w:pStyle w:val="Days"/>
              <w:rPr>
                <w:color w:val="auto"/>
              </w:rPr>
            </w:pPr>
            <w:r w:rsidRPr="00153075">
              <w:rPr>
                <w:color w:val="auto"/>
              </w:rPr>
              <w:t>Wednesday</w:t>
            </w:r>
          </w:p>
        </w:tc>
        <w:tc>
          <w:tcPr>
            <w:tcW w:w="1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1B3CF3A" w14:textId="77777777" w:rsidR="00EB082A" w:rsidRPr="00153075" w:rsidRDefault="00EB082A" w:rsidP="000C3752">
            <w:pPr>
              <w:pStyle w:val="Days"/>
              <w:rPr>
                <w:color w:val="auto"/>
              </w:rPr>
            </w:pPr>
            <w:r w:rsidRPr="00153075">
              <w:rPr>
                <w:color w:val="auto"/>
              </w:rPr>
              <w:t>Thursday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A21A230" w14:textId="77777777" w:rsidR="00EB082A" w:rsidRPr="00153075" w:rsidRDefault="00EB082A" w:rsidP="000C3752">
            <w:pPr>
              <w:pStyle w:val="Days"/>
              <w:rPr>
                <w:color w:val="auto"/>
              </w:rPr>
            </w:pPr>
            <w:r w:rsidRPr="00153075">
              <w:rPr>
                <w:color w:val="auto"/>
              </w:rPr>
              <w:t>Friday</w:t>
            </w:r>
          </w:p>
        </w:tc>
        <w:tc>
          <w:tcPr>
            <w:tcW w:w="15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757D52B" w14:textId="77777777" w:rsidR="00EB082A" w:rsidRPr="00153075" w:rsidRDefault="00EB082A" w:rsidP="000C3752">
            <w:pPr>
              <w:pStyle w:val="Days"/>
              <w:rPr>
                <w:color w:val="auto"/>
              </w:rPr>
            </w:pPr>
            <w:r w:rsidRPr="00153075">
              <w:rPr>
                <w:color w:val="auto"/>
              </w:rPr>
              <w:t>Saturday</w:t>
            </w:r>
          </w:p>
        </w:tc>
      </w:tr>
      <w:tr w:rsidR="00153075" w:rsidRPr="000C3752" w14:paraId="754636D4" w14:textId="77777777" w:rsidTr="00BE036C">
        <w:trPr>
          <w:trHeight w:val="876"/>
        </w:trPr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3F30E22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1E71D265" w14:textId="51368F3C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May 29</w:t>
            </w:r>
          </w:p>
          <w:p w14:paraId="0FA12E55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357B2ADA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Memorial Day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127BAF8" w14:textId="60E60ECD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30</w:t>
            </w:r>
          </w:p>
          <w:p w14:paraId="7C3CAAC2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3E6FDF8B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 xml:space="preserve">Afternoon Practices </w:t>
            </w:r>
            <w:r w:rsidRPr="000C3752">
              <w:rPr>
                <w:b/>
                <w:bCs/>
                <w:color w:val="auto"/>
                <w:sz w:val="16"/>
                <w:szCs w:val="16"/>
              </w:rPr>
              <w:t>Start</w:t>
            </w:r>
          </w:p>
        </w:tc>
        <w:tc>
          <w:tcPr>
            <w:tcW w:w="16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64DFB621" w14:textId="6B0330EC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May 31</w:t>
            </w:r>
          </w:p>
          <w:p w14:paraId="755AF9A2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3E27C066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160CEF56" w14:textId="5587AFB7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June 1</w:t>
            </w:r>
          </w:p>
          <w:p w14:paraId="09466766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0913D44E" w14:textId="77777777" w:rsidR="00EB082A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  <w:p w14:paraId="6CF96D86" w14:textId="58C46F4E" w:rsidR="00CC14E9" w:rsidRPr="000C3752" w:rsidRDefault="00CC14E9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CC14E9">
              <w:rPr>
                <w:color w:val="0E57C4" w:themeColor="background2" w:themeShade="80"/>
                <w:sz w:val="16"/>
                <w:szCs w:val="16"/>
              </w:rPr>
              <w:t>Meet the Coaches and Information Session @7:15pm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37EB93BC" w14:textId="58FF2345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</w:t>
            </w:r>
          </w:p>
          <w:p w14:paraId="638F560E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0CE55139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5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5469AE07" w14:textId="3E137EE2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3</w:t>
            </w:r>
          </w:p>
        </w:tc>
      </w:tr>
      <w:tr w:rsidR="00153075" w:rsidRPr="000C3752" w14:paraId="7043FCD3" w14:textId="77777777" w:rsidTr="00BE036C">
        <w:trPr>
          <w:trHeight w:val="876"/>
        </w:trPr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21B25FA0" w14:textId="0F340661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18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530B334C" w14:textId="522D354A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5</w:t>
            </w:r>
          </w:p>
          <w:p w14:paraId="6FBBD0F5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134C4BDB" w14:textId="70E69A34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6</w:t>
            </w:r>
          </w:p>
          <w:p w14:paraId="7106C5FB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6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2BE61B95" w14:textId="520E18A3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7</w:t>
            </w:r>
          </w:p>
          <w:p w14:paraId="35BCDE19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29A13D0D" w14:textId="3F9B8ED9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8</w:t>
            </w:r>
          </w:p>
          <w:p w14:paraId="29AFD8A4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5A16D8E7" w14:textId="735D1E56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9</w:t>
            </w:r>
          </w:p>
          <w:p w14:paraId="398C0124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5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4B149925" w14:textId="7D5AD01C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10</w:t>
            </w:r>
          </w:p>
        </w:tc>
      </w:tr>
      <w:tr w:rsidR="00153075" w:rsidRPr="000C3752" w14:paraId="32E6882D" w14:textId="77777777" w:rsidTr="00BE036C">
        <w:trPr>
          <w:trHeight w:val="876"/>
        </w:trPr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7B47296D" w14:textId="25D48C5A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18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740D47AF" w14:textId="6AE35AEB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12</w:t>
            </w:r>
          </w:p>
          <w:p w14:paraId="3C8405FA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2FE615F9" w14:textId="7E0701E5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13</w:t>
            </w:r>
          </w:p>
          <w:p w14:paraId="28E5B63E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6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0F8D38A0" w14:textId="5D58E3FD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14</w:t>
            </w:r>
          </w:p>
          <w:p w14:paraId="37C20C45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2A5D8B1C" w14:textId="4FE48747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15</w:t>
            </w:r>
          </w:p>
          <w:p w14:paraId="61AE750E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7CCD89A7" w14:textId="1DF216E2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16</w:t>
            </w:r>
          </w:p>
          <w:p w14:paraId="7426B743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5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0C517F40" w14:textId="0E2F580F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17</w:t>
            </w:r>
          </w:p>
          <w:p w14:paraId="0A140299" w14:textId="77777777" w:rsidR="00006C3A" w:rsidRDefault="00EB082A" w:rsidP="00037568">
            <w:pPr>
              <w:pStyle w:val="Dates"/>
              <w:rPr>
                <w:b/>
                <w:color w:val="auto"/>
                <w:sz w:val="16"/>
                <w:szCs w:val="16"/>
              </w:rPr>
            </w:pPr>
            <w:r w:rsidRPr="005B5E92">
              <w:rPr>
                <w:b/>
                <w:color w:val="auto"/>
                <w:sz w:val="16"/>
                <w:szCs w:val="16"/>
              </w:rPr>
              <w:t xml:space="preserve"> </w:t>
            </w:r>
            <w:r w:rsidR="00006C3A">
              <w:rPr>
                <w:b/>
                <w:color w:val="auto"/>
                <w:sz w:val="16"/>
                <w:szCs w:val="16"/>
              </w:rPr>
              <w:t xml:space="preserve"> 8:00am </w:t>
            </w:r>
          </w:p>
          <w:p w14:paraId="06A13C8E" w14:textId="29275EF1" w:rsidR="00153075" w:rsidRPr="005B5E92" w:rsidRDefault="00EB082A" w:rsidP="00037568">
            <w:pPr>
              <w:pStyle w:val="Dates"/>
              <w:rPr>
                <w:b/>
                <w:color w:val="FF6600"/>
                <w:sz w:val="16"/>
                <w:szCs w:val="16"/>
              </w:rPr>
            </w:pPr>
            <w:r w:rsidRPr="005B5E92">
              <w:rPr>
                <w:b/>
                <w:color w:val="auto"/>
                <w:sz w:val="16"/>
                <w:szCs w:val="16"/>
              </w:rPr>
              <w:t>Time Trials @CCH</w:t>
            </w:r>
          </w:p>
          <w:p w14:paraId="5C0B2710" w14:textId="76CAC688" w:rsidR="0069529F" w:rsidRPr="000C3752" w:rsidRDefault="0069529F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</w:tr>
      <w:tr w:rsidR="00153075" w:rsidRPr="000C3752" w14:paraId="275EDAB8" w14:textId="77777777" w:rsidTr="00BE036C">
        <w:trPr>
          <w:trHeight w:val="876"/>
        </w:trPr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5102E762" w14:textId="3CB45DC1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</w:t>
            </w:r>
            <w:r w:rsidR="009F5D48" w:rsidRPr="000C3752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18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77738DEA" w14:textId="05938258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19</w:t>
            </w:r>
          </w:p>
          <w:p w14:paraId="6E485E9A" w14:textId="77777777" w:rsidR="00480D84" w:rsidRDefault="00480D84" w:rsidP="000C3752">
            <w:pPr>
              <w:pStyle w:val="Dates"/>
              <w:rPr>
                <w:color w:val="FF6600"/>
                <w:sz w:val="16"/>
                <w:szCs w:val="16"/>
              </w:rPr>
            </w:pPr>
          </w:p>
          <w:p w14:paraId="07D51D49" w14:textId="77777777" w:rsidR="00480D84" w:rsidRPr="00AC6BAC" w:rsidRDefault="00480D84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2B9374DE" w14:textId="77777777" w:rsidR="00480D84" w:rsidRPr="005B5E92" w:rsidRDefault="009F5D48" w:rsidP="000C3752">
            <w:pPr>
              <w:pStyle w:val="Dates"/>
              <w:rPr>
                <w:b/>
                <w:color w:val="auto"/>
                <w:sz w:val="16"/>
                <w:szCs w:val="16"/>
              </w:rPr>
            </w:pPr>
            <w:r w:rsidRPr="005B5E92">
              <w:rPr>
                <w:b/>
                <w:color w:val="auto"/>
                <w:sz w:val="16"/>
                <w:szCs w:val="16"/>
              </w:rPr>
              <w:t xml:space="preserve">B Meet </w:t>
            </w:r>
            <w:r w:rsidR="00A36C69" w:rsidRPr="005B5E92">
              <w:rPr>
                <w:b/>
                <w:color w:val="auto"/>
                <w:sz w:val="16"/>
                <w:szCs w:val="16"/>
              </w:rPr>
              <w:t>HOME</w:t>
            </w:r>
          </w:p>
          <w:p w14:paraId="0E1AB80D" w14:textId="6C7C4314" w:rsidR="007503CA" w:rsidRPr="00AC6BAC" w:rsidRDefault="007503CA" w:rsidP="00480D84">
            <w:pPr>
              <w:pStyle w:val="Dates"/>
              <w:rPr>
                <w:color w:val="auto"/>
                <w:sz w:val="16"/>
                <w:szCs w:val="16"/>
              </w:rPr>
            </w:pPr>
            <w:r w:rsidRPr="00AC6BAC">
              <w:rPr>
                <w:color w:val="auto"/>
                <w:sz w:val="16"/>
                <w:szCs w:val="16"/>
              </w:rPr>
              <w:t>(</w:t>
            </w:r>
            <w:r w:rsidR="00AC6BAC" w:rsidRPr="00AC6BAC">
              <w:rPr>
                <w:color w:val="auto"/>
                <w:sz w:val="16"/>
                <w:szCs w:val="16"/>
              </w:rPr>
              <w:t xml:space="preserve">vs </w:t>
            </w:r>
            <w:r w:rsidRPr="00AC6BAC">
              <w:rPr>
                <w:color w:val="auto"/>
                <w:sz w:val="16"/>
                <w:szCs w:val="16"/>
              </w:rPr>
              <w:t>Fair Oaks)</w:t>
            </w:r>
          </w:p>
          <w:p w14:paraId="67460992" w14:textId="2F8FCB34" w:rsidR="00153075" w:rsidRPr="00480D84" w:rsidRDefault="007503CA" w:rsidP="00480D84">
            <w:pPr>
              <w:pStyle w:val="Dates"/>
              <w:rPr>
                <w:color w:val="FF6600"/>
                <w:sz w:val="16"/>
                <w:szCs w:val="16"/>
              </w:rPr>
            </w:pPr>
            <w:r w:rsidRPr="00AC6BAC">
              <w:rPr>
                <w:color w:val="auto"/>
                <w:sz w:val="16"/>
                <w:szCs w:val="16"/>
              </w:rPr>
              <w:t>Boys vs Girls Challenge!</w:t>
            </w:r>
            <w:r w:rsidR="000B5730" w:rsidRPr="00AC6BAC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04EA0E7E" w14:textId="56B06363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20</w:t>
            </w:r>
          </w:p>
          <w:p w14:paraId="40F93A37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6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343B1A89" w14:textId="38F9854A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21</w:t>
            </w:r>
          </w:p>
          <w:p w14:paraId="73BA0B0F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43473356" w14:textId="2ED1852A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22</w:t>
            </w:r>
          </w:p>
          <w:p w14:paraId="38169381" w14:textId="766D1959" w:rsidR="00EB082A" w:rsidRPr="000C3752" w:rsidRDefault="001D569C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bCs/>
                <w:color w:val="auto"/>
                <w:sz w:val="16"/>
                <w:szCs w:val="16"/>
              </w:rPr>
              <w:t>Afternoon Practice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55259E3E" w14:textId="73ABA078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23</w:t>
            </w:r>
          </w:p>
          <w:p w14:paraId="73DD264E" w14:textId="77777777" w:rsidR="009F5D48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Last Day of School</w:t>
            </w:r>
          </w:p>
          <w:p w14:paraId="0505764B" w14:textId="1714F979" w:rsidR="001D569C" w:rsidRPr="00345330" w:rsidRDefault="00345330" w:rsidP="000C3752">
            <w:pPr>
              <w:pStyle w:val="Dates"/>
              <w:rPr>
                <w:b/>
                <w:bCs/>
                <w:color w:val="auto"/>
                <w:sz w:val="13"/>
                <w:szCs w:val="13"/>
              </w:rPr>
            </w:pPr>
            <w:r w:rsidRPr="00345330">
              <w:rPr>
                <w:b/>
                <w:bCs/>
                <w:color w:val="auto"/>
                <w:sz w:val="13"/>
                <w:szCs w:val="13"/>
              </w:rPr>
              <w:t>CCH POOL PARTY</w:t>
            </w:r>
          </w:p>
          <w:p w14:paraId="1F349D52" w14:textId="1AC722D3" w:rsidR="00190C52" w:rsidRPr="000C3752" w:rsidRDefault="00BE5997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bCs/>
                <w:color w:val="auto"/>
                <w:sz w:val="16"/>
                <w:szCs w:val="16"/>
              </w:rPr>
              <w:t>NO</w:t>
            </w:r>
            <w:r w:rsidR="001D569C" w:rsidRPr="000C3752">
              <w:rPr>
                <w:bCs/>
                <w:color w:val="auto"/>
                <w:sz w:val="16"/>
                <w:szCs w:val="16"/>
              </w:rPr>
              <w:t xml:space="preserve"> Practice</w:t>
            </w:r>
          </w:p>
        </w:tc>
        <w:tc>
          <w:tcPr>
            <w:tcW w:w="15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408422BD" w14:textId="361DD81E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24</w:t>
            </w:r>
          </w:p>
          <w:p w14:paraId="49C6F71A" w14:textId="77777777" w:rsidR="00AC6BAC" w:rsidRPr="005B5E92" w:rsidRDefault="000B5730" w:rsidP="000C3752">
            <w:pPr>
              <w:pStyle w:val="Dates"/>
              <w:rPr>
                <w:b/>
                <w:color w:val="auto"/>
                <w:sz w:val="16"/>
                <w:szCs w:val="16"/>
              </w:rPr>
            </w:pPr>
            <w:r w:rsidRPr="005B5E92">
              <w:rPr>
                <w:b/>
                <w:color w:val="auto"/>
                <w:sz w:val="16"/>
                <w:szCs w:val="16"/>
              </w:rPr>
              <w:t>A</w:t>
            </w:r>
            <w:r w:rsidR="00A36C69" w:rsidRPr="005B5E92">
              <w:rPr>
                <w:b/>
                <w:color w:val="auto"/>
                <w:sz w:val="16"/>
                <w:szCs w:val="16"/>
              </w:rPr>
              <w:t xml:space="preserve"> Meet </w:t>
            </w:r>
            <w:r w:rsidR="009F5D48" w:rsidRPr="005B5E92">
              <w:rPr>
                <w:b/>
                <w:color w:val="auto"/>
                <w:sz w:val="16"/>
                <w:szCs w:val="16"/>
              </w:rPr>
              <w:t>HOME</w:t>
            </w:r>
          </w:p>
          <w:p w14:paraId="0DB25947" w14:textId="05202AF5" w:rsidR="009F5D48" w:rsidRPr="00AC6BAC" w:rsidRDefault="00AC6BAC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AC6BAC">
              <w:rPr>
                <w:color w:val="auto"/>
                <w:sz w:val="16"/>
                <w:szCs w:val="16"/>
              </w:rPr>
              <w:t xml:space="preserve"> (vs Waynewood)</w:t>
            </w:r>
          </w:p>
          <w:p w14:paraId="2A21187E" w14:textId="77777777" w:rsidR="00153075" w:rsidRPr="000C3752" w:rsidRDefault="00153075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76582CD4" w14:textId="77777777" w:rsidR="00480D84" w:rsidRDefault="00480D84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28357F3C" w14:textId="76264621" w:rsidR="009F5D48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</w:tr>
      <w:tr w:rsidR="00153075" w:rsidRPr="000C3752" w14:paraId="4E093553" w14:textId="77777777" w:rsidTr="00BE036C">
        <w:trPr>
          <w:trHeight w:val="876"/>
        </w:trPr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7CF987FA" w14:textId="32137582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</w:t>
            </w:r>
            <w:r w:rsidR="009F5D48" w:rsidRPr="000C3752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18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0BE2786F" w14:textId="4DDCFC0C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26</w:t>
            </w:r>
          </w:p>
          <w:p w14:paraId="0A33027C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61F2FF73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10CF4E2B" w14:textId="77777777" w:rsidR="00153075" w:rsidRDefault="00153075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7BF675D9" w14:textId="77777777" w:rsidR="00480D84" w:rsidRDefault="00480D84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391408CF" w14:textId="77777777" w:rsidR="00480D84" w:rsidRDefault="00480D84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423EC5A7" w14:textId="3D2CEBB7" w:rsidR="00480D84" w:rsidRPr="000C3752" w:rsidRDefault="00480D84" w:rsidP="00AC6BAC">
            <w:pPr>
              <w:pStyle w:val="Dates"/>
              <w:rPr>
                <w:color w:val="auto"/>
                <w:sz w:val="16"/>
                <w:szCs w:val="16"/>
              </w:rPr>
            </w:pPr>
            <w:r w:rsidRPr="00AC6BAC">
              <w:rPr>
                <w:color w:val="auto"/>
                <w:sz w:val="16"/>
                <w:szCs w:val="16"/>
              </w:rPr>
              <w:t xml:space="preserve">B Meet </w:t>
            </w:r>
            <w:r w:rsidR="00AC6BAC">
              <w:rPr>
                <w:color w:val="auto"/>
                <w:sz w:val="16"/>
                <w:szCs w:val="16"/>
              </w:rPr>
              <w:t>AT VILLA</w:t>
            </w:r>
            <w:r w:rsidR="00AC6BAC" w:rsidRPr="00AC6BAC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7D318090" w14:textId="676DADA6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27</w:t>
            </w:r>
          </w:p>
          <w:p w14:paraId="6F1E1FE7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71BACA0A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25E5DBD8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77CAD623" w14:textId="77777777" w:rsid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3B85FE6B" w14:textId="77777777" w:rsid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05B9A485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6-7 Eve Practice</w:t>
            </w:r>
          </w:p>
        </w:tc>
        <w:tc>
          <w:tcPr>
            <w:tcW w:w="16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3DE92E99" w14:textId="53247982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28</w:t>
            </w:r>
          </w:p>
          <w:p w14:paraId="35AD8AD6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</w:tc>
        <w:tc>
          <w:tcPr>
            <w:tcW w:w="1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6E6E6"/>
          </w:tcPr>
          <w:p w14:paraId="5DB3F2C1" w14:textId="3F6CB3F3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29</w:t>
            </w:r>
          </w:p>
          <w:p w14:paraId="5B74CD19" w14:textId="7A7972BE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TEAM PICTURES @7:30am</w:t>
            </w:r>
          </w:p>
          <w:p w14:paraId="2AED2302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6664BEEB" w14:textId="77777777" w:rsidR="00EB082A" w:rsidRPr="000C3752" w:rsidRDefault="00EB082A" w:rsidP="000C3752">
            <w:pPr>
              <w:pStyle w:val="Dates"/>
              <w:jc w:val="left"/>
              <w:rPr>
                <w:color w:val="auto"/>
                <w:sz w:val="16"/>
                <w:szCs w:val="16"/>
              </w:rPr>
            </w:pPr>
          </w:p>
          <w:p w14:paraId="7A7DA360" w14:textId="77777777" w:rsidR="000B05F0" w:rsidRPr="000C3752" w:rsidRDefault="000B05F0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41FD2A3E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6-7 Eve Practice</w:t>
            </w:r>
          </w:p>
        </w:tc>
        <w:tc>
          <w:tcPr>
            <w:tcW w:w="16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EBE8EC" w:themeFill="accent6" w:themeFillTint="33"/>
          </w:tcPr>
          <w:p w14:paraId="284A6371" w14:textId="6629C896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30</w:t>
            </w:r>
          </w:p>
          <w:p w14:paraId="48D5B480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6A07648A" w14:textId="02EEDB4E" w:rsidR="00EB082A" w:rsidRPr="00852273" w:rsidRDefault="00A36C69" w:rsidP="00A36C69">
            <w:pPr>
              <w:pStyle w:val="Dates"/>
              <w:rPr>
                <w:color w:val="00B0F0"/>
                <w:sz w:val="16"/>
                <w:szCs w:val="16"/>
              </w:rPr>
            </w:pPr>
            <w:r w:rsidRPr="00CC14E9">
              <w:rPr>
                <w:color w:val="0E57C4" w:themeColor="background2" w:themeShade="80"/>
                <w:sz w:val="16"/>
                <w:szCs w:val="16"/>
              </w:rPr>
              <w:t>Pancakes</w:t>
            </w:r>
            <w:r w:rsidR="00CC14E9">
              <w:rPr>
                <w:color w:val="0E57C4" w:themeColor="background2" w:themeShade="80"/>
                <w:sz w:val="16"/>
                <w:szCs w:val="16"/>
              </w:rPr>
              <w:t xml:space="preserve"> After Practice</w:t>
            </w:r>
            <w:r w:rsidRPr="00CC14E9">
              <w:rPr>
                <w:color w:val="0E57C4" w:themeColor="background2" w:themeShade="80"/>
                <w:sz w:val="16"/>
                <w:szCs w:val="16"/>
              </w:rPr>
              <w:t>!!</w:t>
            </w:r>
          </w:p>
          <w:p w14:paraId="38A8FA2B" w14:textId="77777777" w:rsidR="009F5D48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760AD3C0" w14:textId="0203C20A" w:rsidR="009F5D48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6A514E" w14:textId="23A86078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</w:t>
            </w:r>
          </w:p>
          <w:p w14:paraId="1FE1123E" w14:textId="77777777" w:rsidR="00AC6BAC" w:rsidRPr="005B5E92" w:rsidRDefault="000B5730" w:rsidP="00AC6BAC">
            <w:pPr>
              <w:pStyle w:val="Dates"/>
              <w:rPr>
                <w:b/>
                <w:color w:val="auto"/>
                <w:sz w:val="16"/>
                <w:szCs w:val="16"/>
              </w:rPr>
            </w:pPr>
            <w:r w:rsidRPr="005B5E92">
              <w:rPr>
                <w:b/>
                <w:color w:val="auto"/>
                <w:sz w:val="16"/>
                <w:szCs w:val="16"/>
              </w:rPr>
              <w:t>A</w:t>
            </w:r>
            <w:r w:rsidR="00EB082A" w:rsidRPr="005B5E92">
              <w:rPr>
                <w:b/>
                <w:color w:val="auto"/>
                <w:sz w:val="16"/>
                <w:szCs w:val="16"/>
              </w:rPr>
              <w:t xml:space="preserve"> Meet </w:t>
            </w:r>
            <w:r w:rsidR="00AC6BAC" w:rsidRPr="005B5E92">
              <w:rPr>
                <w:b/>
                <w:color w:val="auto"/>
                <w:sz w:val="16"/>
                <w:szCs w:val="16"/>
              </w:rPr>
              <w:t>HOME</w:t>
            </w:r>
          </w:p>
          <w:p w14:paraId="2E675A8A" w14:textId="57F86010" w:rsidR="00AC6BAC" w:rsidRPr="000C3752" w:rsidRDefault="00AC6BAC" w:rsidP="00AC6BAC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(vs Riverside Gardens)</w:t>
            </w:r>
          </w:p>
        </w:tc>
      </w:tr>
      <w:tr w:rsidR="00153075" w:rsidRPr="000C3752" w14:paraId="483AA0F0" w14:textId="77777777" w:rsidTr="00BE036C">
        <w:trPr>
          <w:trHeight w:val="876"/>
        </w:trPr>
        <w:tc>
          <w:tcPr>
            <w:tcW w:w="100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24F9F25" w14:textId="188596D6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184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3994128" w14:textId="4364A4F2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3</w:t>
            </w:r>
          </w:p>
          <w:p w14:paraId="396578E5" w14:textId="77777777" w:rsidR="00662039" w:rsidRPr="000C3752" w:rsidRDefault="00662039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04DBA91C" w14:textId="77777777" w:rsidR="00662039" w:rsidRPr="000C3752" w:rsidRDefault="00662039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6983F130" w14:textId="77777777" w:rsid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05C8B44E" w14:textId="77777777" w:rsid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0E6D8AEB" w14:textId="77777777" w:rsidR="00EB082A" w:rsidRPr="005B5E92" w:rsidRDefault="009F5D48" w:rsidP="00AC6BAC">
            <w:pPr>
              <w:pStyle w:val="Dates"/>
              <w:rPr>
                <w:b/>
                <w:color w:val="auto"/>
                <w:sz w:val="16"/>
                <w:szCs w:val="16"/>
              </w:rPr>
            </w:pPr>
            <w:r w:rsidRPr="005B5E92">
              <w:rPr>
                <w:b/>
                <w:color w:val="auto"/>
                <w:sz w:val="16"/>
                <w:szCs w:val="16"/>
              </w:rPr>
              <w:t>B Meet</w:t>
            </w:r>
            <w:r w:rsidR="00AC6BAC" w:rsidRPr="005B5E92">
              <w:rPr>
                <w:b/>
                <w:color w:val="auto"/>
                <w:sz w:val="16"/>
                <w:szCs w:val="16"/>
              </w:rPr>
              <w:t xml:space="preserve"> HOME</w:t>
            </w:r>
          </w:p>
          <w:p w14:paraId="79F34852" w14:textId="1B770907" w:rsidR="00AC6BAC" w:rsidRPr="000C3752" w:rsidRDefault="00AC6BAC" w:rsidP="00AC6BAC">
            <w:pPr>
              <w:pStyle w:val="Dates"/>
              <w:rPr>
                <w:color w:val="FF66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(vs Mosby Woods)</w:t>
            </w:r>
          </w:p>
        </w:tc>
        <w:tc>
          <w:tcPr>
            <w:tcW w:w="16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2A77FD" w14:textId="59680AC9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4</w:t>
            </w:r>
          </w:p>
          <w:p w14:paraId="4949E4AD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32D68A6E" w14:textId="77777777" w:rsidR="00662039" w:rsidRPr="000C3752" w:rsidRDefault="00662039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1E7E1289" w14:textId="77777777" w:rsidR="00EB082A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6599C611" w14:textId="77777777" w:rsid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57507223" w14:textId="77777777" w:rsid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096ED951" w14:textId="44377B23" w:rsidR="000C3752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6-7 Eve Practice</w:t>
            </w:r>
          </w:p>
        </w:tc>
        <w:tc>
          <w:tcPr>
            <w:tcW w:w="16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C93B364" w14:textId="12EE3419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5</w:t>
            </w:r>
          </w:p>
          <w:p w14:paraId="70962321" w14:textId="12A2613F" w:rsidR="00EB082A" w:rsidRPr="000C3752" w:rsidRDefault="009F5D48" w:rsidP="000C3752">
            <w:pPr>
              <w:pStyle w:val="Dates"/>
              <w:rPr>
                <w:b/>
                <w:bCs/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2033E075" w14:textId="77777777" w:rsidR="009F5D48" w:rsidRPr="000C3752" w:rsidRDefault="009F5D48" w:rsidP="000C3752">
            <w:pPr>
              <w:pStyle w:val="Dates"/>
              <w:rPr>
                <w:bCs/>
                <w:color w:val="auto"/>
                <w:sz w:val="16"/>
                <w:szCs w:val="16"/>
                <w:u w:val="single"/>
              </w:rPr>
            </w:pPr>
          </w:p>
          <w:p w14:paraId="01369EAE" w14:textId="77777777" w:rsidR="009F5D48" w:rsidRPr="000C3752" w:rsidRDefault="009F5D48" w:rsidP="000C3752">
            <w:pPr>
              <w:pStyle w:val="Dates"/>
              <w:rPr>
                <w:bCs/>
                <w:color w:val="auto"/>
                <w:sz w:val="16"/>
                <w:szCs w:val="16"/>
                <w:u w:val="single"/>
              </w:rPr>
            </w:pPr>
          </w:p>
          <w:p w14:paraId="4ACE8BF8" w14:textId="6492B709" w:rsidR="00BE5997" w:rsidRPr="000C3752" w:rsidRDefault="00BE5997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  <w:tc>
          <w:tcPr>
            <w:tcW w:w="161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0DC80FB" w14:textId="65A666CD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6</w:t>
            </w:r>
          </w:p>
          <w:p w14:paraId="564D1FDC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67CC0C5E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1A035D00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0E137D3A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1CB7E4B4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47571C03" w14:textId="77777777" w:rsidR="00EB082A" w:rsidRPr="000C3752" w:rsidRDefault="00EB082A" w:rsidP="000C3752">
            <w:pPr>
              <w:pStyle w:val="Dates"/>
              <w:jc w:val="left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6-7 Eve Practice</w:t>
            </w:r>
          </w:p>
        </w:tc>
        <w:tc>
          <w:tcPr>
            <w:tcW w:w="16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3DA6DFD" w14:textId="381665FF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7</w:t>
            </w:r>
          </w:p>
          <w:p w14:paraId="1DBA6704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3A8D9148" w14:textId="205FFC41" w:rsidR="0017441A" w:rsidRPr="00CC14E9" w:rsidRDefault="00A36C69" w:rsidP="000C3752">
            <w:pPr>
              <w:pStyle w:val="Dates"/>
              <w:rPr>
                <w:color w:val="0E57C4" w:themeColor="background2" w:themeShade="80"/>
                <w:sz w:val="16"/>
                <w:szCs w:val="16"/>
              </w:rPr>
            </w:pPr>
            <w:r w:rsidRPr="00CC14E9">
              <w:rPr>
                <w:color w:val="0E57C4" w:themeColor="background2" w:themeShade="80"/>
                <w:sz w:val="16"/>
                <w:szCs w:val="16"/>
              </w:rPr>
              <w:t>Pancakes</w:t>
            </w:r>
            <w:r w:rsidR="00CC14E9">
              <w:rPr>
                <w:color w:val="0E57C4" w:themeColor="background2" w:themeShade="80"/>
                <w:sz w:val="16"/>
                <w:szCs w:val="16"/>
              </w:rPr>
              <w:t xml:space="preserve"> After Practice</w:t>
            </w:r>
            <w:r w:rsidRPr="00CC14E9">
              <w:rPr>
                <w:color w:val="0E57C4" w:themeColor="background2" w:themeShade="80"/>
                <w:sz w:val="16"/>
                <w:szCs w:val="16"/>
              </w:rPr>
              <w:t>!!</w:t>
            </w:r>
          </w:p>
          <w:p w14:paraId="7CD613B6" w14:textId="77777777" w:rsidR="0069529F" w:rsidRPr="000C3752" w:rsidRDefault="0069529F" w:rsidP="000C3752">
            <w:pPr>
              <w:pStyle w:val="Dates"/>
              <w:jc w:val="center"/>
              <w:rPr>
                <w:color w:val="auto"/>
                <w:sz w:val="16"/>
                <w:szCs w:val="16"/>
              </w:rPr>
            </w:pPr>
          </w:p>
          <w:p w14:paraId="1F7BC010" w14:textId="77777777" w:rsidR="000C3752" w:rsidRDefault="000C3752" w:rsidP="000C3752">
            <w:pPr>
              <w:pStyle w:val="Dates"/>
              <w:rPr>
                <w:color w:val="auto"/>
                <w:sz w:val="16"/>
                <w:szCs w:val="16"/>
                <w:u w:val="single"/>
              </w:rPr>
            </w:pPr>
          </w:p>
          <w:p w14:paraId="3A8FCAA5" w14:textId="6B84C819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95DF721" w14:textId="7F0F8D08" w:rsidR="00EB082A" w:rsidRPr="000C3752" w:rsidRDefault="009F5D48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8</w:t>
            </w:r>
          </w:p>
          <w:p w14:paraId="0C93A067" w14:textId="77777777" w:rsidR="00BE036C" w:rsidRDefault="000B5730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BE036C">
              <w:rPr>
                <w:color w:val="auto"/>
                <w:sz w:val="16"/>
                <w:szCs w:val="16"/>
              </w:rPr>
              <w:t>A</w:t>
            </w:r>
            <w:r w:rsidR="00EB082A" w:rsidRPr="00BE036C">
              <w:rPr>
                <w:color w:val="auto"/>
                <w:sz w:val="16"/>
                <w:szCs w:val="16"/>
              </w:rPr>
              <w:t xml:space="preserve"> Meet</w:t>
            </w:r>
          </w:p>
          <w:p w14:paraId="64DE8900" w14:textId="167D4D76" w:rsidR="00153075" w:rsidRPr="000C3752" w:rsidRDefault="00EB082A" w:rsidP="000C3752">
            <w:pPr>
              <w:pStyle w:val="Dates"/>
              <w:rPr>
                <w:color w:val="FF6600"/>
                <w:sz w:val="16"/>
                <w:szCs w:val="16"/>
              </w:rPr>
            </w:pPr>
            <w:r w:rsidRPr="00BE036C">
              <w:rPr>
                <w:color w:val="auto"/>
                <w:sz w:val="16"/>
                <w:szCs w:val="16"/>
              </w:rPr>
              <w:t xml:space="preserve"> </w:t>
            </w:r>
            <w:r w:rsidR="00BE036C">
              <w:rPr>
                <w:color w:val="auto"/>
                <w:sz w:val="16"/>
                <w:szCs w:val="16"/>
              </w:rPr>
              <w:t>AT VILLA</w:t>
            </w:r>
          </w:p>
        </w:tc>
      </w:tr>
      <w:tr w:rsidR="00153075" w:rsidRPr="000C3752" w14:paraId="5B0C3D9C" w14:textId="77777777" w:rsidTr="00BE036C">
        <w:trPr>
          <w:trHeight w:val="876"/>
        </w:trPr>
        <w:tc>
          <w:tcPr>
            <w:tcW w:w="100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C3CEC29" w14:textId="0C0DB28F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184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3C93A0" w14:textId="09425096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10</w:t>
            </w:r>
          </w:p>
          <w:p w14:paraId="3513CCA3" w14:textId="77777777" w:rsidR="001B342A" w:rsidRPr="000C3752" w:rsidRDefault="001B34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3250CE53" w14:textId="77777777" w:rsidR="000B5730" w:rsidRPr="000C3752" w:rsidRDefault="000B5730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13983ABB" w14:textId="77777777" w:rsid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2B0A9FF0" w14:textId="77777777" w:rsidR="00BE036C" w:rsidRDefault="00BE036C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51A69586" w14:textId="77777777" w:rsidR="00BE036C" w:rsidRDefault="00BE036C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56100B8E" w14:textId="3B9F9B99" w:rsidR="00153075" w:rsidRPr="000C3752" w:rsidRDefault="00BE036C" w:rsidP="000C3752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 B MEET (BYE)</w:t>
            </w:r>
          </w:p>
        </w:tc>
        <w:tc>
          <w:tcPr>
            <w:tcW w:w="16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098376E" w14:textId="19244C24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11</w:t>
            </w:r>
          </w:p>
          <w:p w14:paraId="2A933F91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6DFA77E3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3CD633FB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0094E90C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6-7 Eve Practice</w:t>
            </w:r>
          </w:p>
        </w:tc>
        <w:tc>
          <w:tcPr>
            <w:tcW w:w="16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BD220F" w14:textId="5E8455E2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12</w:t>
            </w:r>
          </w:p>
          <w:p w14:paraId="4B05348E" w14:textId="0F6588C1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6CC75F8E" w14:textId="77777777" w:rsidR="00BE5997" w:rsidRPr="000C3752" w:rsidRDefault="00BE5997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638EC399" w14:textId="77777777" w:rsidR="00153075" w:rsidRPr="000C3752" w:rsidRDefault="00153075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3AD36ADF" w14:textId="77777777" w:rsidR="00EB082A" w:rsidRDefault="004327BC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 xml:space="preserve">A </w:t>
            </w:r>
            <w:r w:rsidR="00EB082A" w:rsidRPr="000C3752">
              <w:rPr>
                <w:color w:val="auto"/>
                <w:sz w:val="16"/>
                <w:szCs w:val="16"/>
              </w:rPr>
              <w:t>Relay Carnival</w:t>
            </w:r>
          </w:p>
          <w:p w14:paraId="21BE183C" w14:textId="5BB7D1DD" w:rsidR="00BE036C" w:rsidRPr="000C3752" w:rsidRDefault="00BE036C" w:rsidP="000C3752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AT WAYNEWOOD</w:t>
            </w:r>
          </w:p>
        </w:tc>
        <w:tc>
          <w:tcPr>
            <w:tcW w:w="161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B477D0" w14:textId="3AF5CCA9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13</w:t>
            </w:r>
          </w:p>
          <w:p w14:paraId="6A651B03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43CA21A0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7ED368B9" w14:textId="77777777" w:rsidR="00BE5997" w:rsidRPr="000C3752" w:rsidRDefault="00BE5997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44FD24D2" w14:textId="35FAF7DB" w:rsidR="00EB082A" w:rsidRDefault="00BE036C" w:rsidP="000C3752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 Relay Carnival</w:t>
            </w:r>
          </w:p>
          <w:p w14:paraId="78036DF6" w14:textId="78FB07FD" w:rsidR="00BE036C" w:rsidRDefault="00BE036C" w:rsidP="000C3752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AT VILLA</w:t>
            </w:r>
          </w:p>
          <w:p w14:paraId="7F9CA06E" w14:textId="3E7A67A1" w:rsidR="00480D84" w:rsidRPr="000C3752" w:rsidRDefault="00480D84" w:rsidP="000C3752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NO Eve Practice</w:t>
            </w:r>
          </w:p>
        </w:tc>
        <w:tc>
          <w:tcPr>
            <w:tcW w:w="16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C386A9" w14:textId="25C759BA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14</w:t>
            </w:r>
          </w:p>
          <w:p w14:paraId="0611CE0D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741A753A" w14:textId="1D5D16F2" w:rsidR="00153075" w:rsidRPr="000C3752" w:rsidRDefault="00A36C69" w:rsidP="00A36C69">
            <w:pPr>
              <w:pStyle w:val="Dates"/>
              <w:rPr>
                <w:color w:val="auto"/>
                <w:sz w:val="16"/>
                <w:szCs w:val="16"/>
              </w:rPr>
            </w:pPr>
            <w:r w:rsidRPr="00CC14E9">
              <w:rPr>
                <w:color w:val="0E57C4" w:themeColor="background2" w:themeShade="80"/>
                <w:sz w:val="16"/>
                <w:szCs w:val="16"/>
              </w:rPr>
              <w:t>Pancakes</w:t>
            </w:r>
            <w:r w:rsidR="00CC14E9">
              <w:rPr>
                <w:color w:val="0E57C4" w:themeColor="background2" w:themeShade="80"/>
                <w:sz w:val="16"/>
                <w:szCs w:val="16"/>
              </w:rPr>
              <w:t xml:space="preserve"> After Practice</w:t>
            </w:r>
            <w:bookmarkStart w:id="0" w:name="_GoBack"/>
            <w:bookmarkEnd w:id="0"/>
            <w:r w:rsidRPr="00CC14E9">
              <w:rPr>
                <w:color w:val="0E57C4" w:themeColor="background2" w:themeShade="80"/>
                <w:sz w:val="16"/>
                <w:szCs w:val="16"/>
              </w:rPr>
              <w:t>!!</w:t>
            </w:r>
          </w:p>
        </w:tc>
        <w:tc>
          <w:tcPr>
            <w:tcW w:w="150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6102E3A" w14:textId="3F97FAD6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15</w:t>
            </w:r>
          </w:p>
          <w:p w14:paraId="33FF2A52" w14:textId="77777777" w:rsidR="00EB082A" w:rsidRDefault="000B5730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 xml:space="preserve">A </w:t>
            </w:r>
            <w:r w:rsidR="00BE036C">
              <w:rPr>
                <w:color w:val="auto"/>
                <w:sz w:val="16"/>
                <w:szCs w:val="16"/>
              </w:rPr>
              <w:t>Meet</w:t>
            </w:r>
          </w:p>
          <w:p w14:paraId="25CA4029" w14:textId="3709C33C" w:rsidR="00BE036C" w:rsidRPr="000C3752" w:rsidRDefault="00BE036C" w:rsidP="000C3752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AT FOX MILL ESTATES</w:t>
            </w:r>
          </w:p>
        </w:tc>
      </w:tr>
      <w:tr w:rsidR="00153075" w:rsidRPr="000C3752" w14:paraId="45AA2737" w14:textId="77777777" w:rsidTr="00BE036C">
        <w:trPr>
          <w:trHeight w:val="241"/>
        </w:trPr>
        <w:tc>
          <w:tcPr>
            <w:tcW w:w="100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A465E8" w14:textId="5F07530B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</w:t>
            </w:r>
            <w:r w:rsidR="000C3752" w:rsidRPr="000C3752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184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0E6661F" w14:textId="608F86B4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17</w:t>
            </w:r>
          </w:p>
          <w:p w14:paraId="7AC44A5D" w14:textId="77777777" w:rsidR="001B342A" w:rsidRPr="000C3752" w:rsidRDefault="001B34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01E8A262" w14:textId="7691C028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5211D8E5" w14:textId="77777777" w:rsid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11BAB58A" w14:textId="77777777" w:rsid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50FD9359" w14:textId="77777777" w:rsidR="00BE036C" w:rsidRDefault="00BE036C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54AA4B63" w14:textId="1FE697C0" w:rsidR="00153075" w:rsidRPr="000C3752" w:rsidRDefault="000B5730" w:rsidP="000C3752">
            <w:pPr>
              <w:pStyle w:val="Dates"/>
              <w:rPr>
                <w:color w:val="FF6600"/>
                <w:sz w:val="16"/>
                <w:szCs w:val="16"/>
              </w:rPr>
            </w:pPr>
            <w:r w:rsidRPr="00BE036C">
              <w:rPr>
                <w:color w:val="auto"/>
                <w:sz w:val="16"/>
                <w:szCs w:val="16"/>
              </w:rPr>
              <w:t>B</w:t>
            </w:r>
            <w:r w:rsidR="00EB082A" w:rsidRPr="00BE036C">
              <w:rPr>
                <w:color w:val="auto"/>
                <w:sz w:val="16"/>
                <w:szCs w:val="16"/>
              </w:rPr>
              <w:t xml:space="preserve"> Meet</w:t>
            </w:r>
            <w:r w:rsidR="00432D86">
              <w:rPr>
                <w:color w:val="auto"/>
                <w:sz w:val="16"/>
                <w:szCs w:val="16"/>
              </w:rPr>
              <w:t xml:space="preserve"> AT MANTU</w:t>
            </w:r>
            <w:r w:rsidR="00BE036C" w:rsidRPr="00BE036C">
              <w:rPr>
                <w:color w:val="auto"/>
                <w:sz w:val="16"/>
                <w:szCs w:val="16"/>
              </w:rPr>
              <w:t>A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41B013E" w14:textId="416B7933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18</w:t>
            </w:r>
          </w:p>
          <w:p w14:paraId="3B0B5DB2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3E165C04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6E79FBD8" w14:textId="77777777" w:rsidR="00D2613B" w:rsidRPr="000C3752" w:rsidRDefault="00D2613B" w:rsidP="000C3752">
            <w:pPr>
              <w:pStyle w:val="Dates"/>
              <w:jc w:val="left"/>
              <w:rPr>
                <w:color w:val="auto"/>
                <w:sz w:val="16"/>
                <w:szCs w:val="16"/>
              </w:rPr>
            </w:pPr>
          </w:p>
          <w:p w14:paraId="42D33BA2" w14:textId="77777777" w:rsidR="000C3752" w:rsidRDefault="000C3752" w:rsidP="000C3752">
            <w:pPr>
              <w:pStyle w:val="Dates"/>
              <w:jc w:val="left"/>
              <w:rPr>
                <w:color w:val="auto"/>
                <w:sz w:val="16"/>
                <w:szCs w:val="16"/>
              </w:rPr>
            </w:pPr>
          </w:p>
          <w:p w14:paraId="543949E6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6-7 Eve Practice</w:t>
            </w:r>
          </w:p>
        </w:tc>
        <w:tc>
          <w:tcPr>
            <w:tcW w:w="16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4D4E2FC" w14:textId="797BE8DE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19</w:t>
            </w:r>
          </w:p>
          <w:p w14:paraId="66149CA2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</w:tc>
        <w:tc>
          <w:tcPr>
            <w:tcW w:w="161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FC9F0CE" w14:textId="4DEA55D6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20</w:t>
            </w:r>
          </w:p>
          <w:p w14:paraId="4127F5A3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35075026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749A84CA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58BF904B" w14:textId="77777777" w:rsidR="00D2613B" w:rsidRPr="000C3752" w:rsidRDefault="00D2613B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66E5220E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6-7 Eve Practice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F5869D8" w14:textId="417B3A9E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21</w:t>
            </w:r>
          </w:p>
          <w:p w14:paraId="7DE17FD9" w14:textId="77777777" w:rsidR="00EB082A" w:rsidRPr="000C3752" w:rsidRDefault="00EB082A" w:rsidP="00BE036C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09788591" w14:textId="77777777" w:rsidR="00BE036C" w:rsidRDefault="00BE036C" w:rsidP="00BE036C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6A134CDC" w14:textId="77777777" w:rsidR="00BE036C" w:rsidRDefault="00BE036C" w:rsidP="00BE036C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10:30-11:30am</w:t>
            </w:r>
          </w:p>
          <w:p w14:paraId="2F57CDC9" w14:textId="7EC31FA0" w:rsidR="00480D84" w:rsidRDefault="0017441A" w:rsidP="00BE036C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Mini Shark</w:t>
            </w:r>
            <w:r w:rsidR="00480D84">
              <w:rPr>
                <w:color w:val="auto"/>
                <w:sz w:val="16"/>
                <w:szCs w:val="16"/>
              </w:rPr>
              <w:t xml:space="preserve"> Lollipop Meet</w:t>
            </w:r>
            <w:r w:rsidR="00BE5997" w:rsidRPr="000C3752">
              <w:rPr>
                <w:color w:val="auto"/>
                <w:sz w:val="16"/>
                <w:szCs w:val="16"/>
              </w:rPr>
              <w:t xml:space="preserve"> </w:t>
            </w:r>
          </w:p>
          <w:p w14:paraId="4EF295C0" w14:textId="3F56FEFE" w:rsidR="00EB082A" w:rsidRPr="000C3752" w:rsidRDefault="00BE036C" w:rsidP="00BE036C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and </w:t>
            </w:r>
            <w:r w:rsidR="00BE5997" w:rsidRPr="000C3752">
              <w:rPr>
                <w:color w:val="auto"/>
                <w:sz w:val="16"/>
                <w:szCs w:val="16"/>
              </w:rPr>
              <w:t>Party</w:t>
            </w:r>
          </w:p>
        </w:tc>
        <w:tc>
          <w:tcPr>
            <w:tcW w:w="150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67D292" w14:textId="09BE8FF4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22</w:t>
            </w:r>
          </w:p>
          <w:p w14:paraId="03A6889F" w14:textId="77777777" w:rsidR="00BE036C" w:rsidRPr="005B5E92" w:rsidRDefault="000B5730" w:rsidP="000C3752">
            <w:pPr>
              <w:pStyle w:val="Dates"/>
              <w:rPr>
                <w:b/>
                <w:color w:val="auto"/>
                <w:sz w:val="16"/>
                <w:szCs w:val="16"/>
              </w:rPr>
            </w:pPr>
            <w:r w:rsidRPr="005B5E92">
              <w:rPr>
                <w:b/>
                <w:color w:val="auto"/>
                <w:sz w:val="16"/>
                <w:szCs w:val="16"/>
              </w:rPr>
              <w:t xml:space="preserve">A </w:t>
            </w:r>
            <w:r w:rsidR="00EB082A" w:rsidRPr="005B5E92">
              <w:rPr>
                <w:b/>
                <w:color w:val="auto"/>
                <w:sz w:val="16"/>
                <w:szCs w:val="16"/>
              </w:rPr>
              <w:t xml:space="preserve">Meet </w:t>
            </w:r>
            <w:r w:rsidR="000C3752" w:rsidRPr="005B5E92">
              <w:rPr>
                <w:b/>
                <w:color w:val="auto"/>
                <w:sz w:val="16"/>
                <w:szCs w:val="16"/>
              </w:rPr>
              <w:t>HOME</w:t>
            </w:r>
          </w:p>
          <w:p w14:paraId="29268431" w14:textId="2DBB6FBF" w:rsidR="00EB082A" w:rsidRPr="000C3752" w:rsidRDefault="00BE036C" w:rsidP="000C3752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(vs Sideburn)</w:t>
            </w:r>
            <w:r w:rsidR="000C3752" w:rsidRPr="00BE036C">
              <w:rPr>
                <w:color w:val="auto"/>
                <w:sz w:val="16"/>
                <w:szCs w:val="16"/>
              </w:rPr>
              <w:t xml:space="preserve"> </w:t>
            </w:r>
            <w:r w:rsidR="000C3752" w:rsidRPr="000C3752">
              <w:rPr>
                <w:color w:val="auto"/>
                <w:sz w:val="16"/>
                <w:szCs w:val="16"/>
              </w:rPr>
              <w:t>*Senior Meet</w:t>
            </w:r>
          </w:p>
        </w:tc>
      </w:tr>
      <w:tr w:rsidR="00153075" w:rsidRPr="000C3752" w14:paraId="6FD39AF5" w14:textId="77777777" w:rsidTr="00BE036C">
        <w:trPr>
          <w:trHeight w:val="241"/>
        </w:trPr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C80A4F3" w14:textId="017891A8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23</w:t>
            </w:r>
          </w:p>
          <w:p w14:paraId="4E44F723" w14:textId="77777777" w:rsidR="0069529F" w:rsidRPr="000C3752" w:rsidRDefault="0069529F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2BAF3389" w14:textId="7045E8B4" w:rsidR="0069529F" w:rsidRPr="000C3752" w:rsidRDefault="0069529F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B58DE57" w14:textId="5739E31E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24</w:t>
            </w:r>
          </w:p>
          <w:p w14:paraId="7697BB47" w14:textId="77777777" w:rsidR="001B342A" w:rsidRPr="000C3752" w:rsidRDefault="001B34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1B56AC10" w14:textId="139AB26A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3587AB7E" w14:textId="3BA03973" w:rsidR="00153075" w:rsidRDefault="00432D86" w:rsidP="000C3752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IM Carnival</w:t>
            </w:r>
          </w:p>
          <w:p w14:paraId="6713B069" w14:textId="30CAD691" w:rsidR="00BE036C" w:rsidRPr="000C3752" w:rsidRDefault="00BE036C" w:rsidP="000C3752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AT MANTUA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9639ABC" w14:textId="1B8A4093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25</w:t>
            </w:r>
          </w:p>
          <w:p w14:paraId="7D342264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</w:tc>
        <w:tc>
          <w:tcPr>
            <w:tcW w:w="169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54185F85" w14:textId="0FAD15FB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26</w:t>
            </w:r>
          </w:p>
          <w:p w14:paraId="461561A2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</w:tc>
        <w:tc>
          <w:tcPr>
            <w:tcW w:w="161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3D4F6868" w14:textId="39711283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27</w:t>
            </w:r>
          </w:p>
          <w:p w14:paraId="2A652E7B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</w:tc>
        <w:tc>
          <w:tcPr>
            <w:tcW w:w="16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06B4F037" w14:textId="48FB2D1E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28</w:t>
            </w:r>
          </w:p>
          <w:p w14:paraId="6670250D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Morning Practice</w:t>
            </w:r>
          </w:p>
          <w:p w14:paraId="774A50F7" w14:textId="4CDA3976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</w:tcPr>
          <w:p w14:paraId="79110D7C" w14:textId="5412300A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29</w:t>
            </w:r>
          </w:p>
          <w:p w14:paraId="1E3F54B2" w14:textId="51C8C50C" w:rsidR="00EB082A" w:rsidRDefault="00BE036C" w:rsidP="000C3752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Divisionals</w:t>
            </w:r>
          </w:p>
          <w:p w14:paraId="1E3C3DCB" w14:textId="1E1DF14C" w:rsidR="00BE036C" w:rsidRPr="000C3752" w:rsidRDefault="00BE036C" w:rsidP="000C3752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AT SIDEBURN</w:t>
            </w:r>
          </w:p>
          <w:p w14:paraId="7EA0F3DF" w14:textId="77777777" w:rsidR="00EB082A" w:rsidRPr="000C3752" w:rsidRDefault="00EB082A" w:rsidP="000C3752">
            <w:pPr>
              <w:pStyle w:val="Dates"/>
              <w:rPr>
                <w:color w:val="auto"/>
                <w:sz w:val="16"/>
                <w:szCs w:val="16"/>
              </w:rPr>
            </w:pPr>
          </w:p>
          <w:p w14:paraId="6B351E2D" w14:textId="18DCECCF" w:rsidR="00EB082A" w:rsidRPr="000C3752" w:rsidRDefault="000C3752" w:rsidP="000C3752">
            <w:pPr>
              <w:pStyle w:val="Dates"/>
              <w:rPr>
                <w:color w:val="auto"/>
                <w:sz w:val="16"/>
                <w:szCs w:val="16"/>
              </w:rPr>
            </w:pPr>
            <w:r w:rsidRPr="000C3752">
              <w:rPr>
                <w:color w:val="auto"/>
                <w:sz w:val="16"/>
                <w:szCs w:val="16"/>
              </w:rPr>
              <w:t>Banquet</w:t>
            </w:r>
            <w:r w:rsidR="00BE036C">
              <w:rPr>
                <w:color w:val="auto"/>
                <w:sz w:val="16"/>
                <w:szCs w:val="16"/>
              </w:rPr>
              <w:t xml:space="preserve"> 7</w:t>
            </w:r>
            <w:r w:rsidR="00153075" w:rsidRPr="000C3752">
              <w:rPr>
                <w:color w:val="auto"/>
                <w:sz w:val="16"/>
                <w:szCs w:val="16"/>
              </w:rPr>
              <w:t>pm</w:t>
            </w:r>
          </w:p>
        </w:tc>
      </w:tr>
    </w:tbl>
    <w:tbl>
      <w:tblPr>
        <w:tblpPr w:leftFromText="180" w:rightFromText="180" w:vertAnchor="page" w:horzAnchor="page" w:tblpX="469" w:tblpY="181"/>
        <w:tblW w:w="5836" w:type="dxa"/>
        <w:tblLayout w:type="fixed"/>
        <w:tblLook w:val="04A0" w:firstRow="1" w:lastRow="0" w:firstColumn="1" w:lastColumn="0" w:noHBand="0" w:noVBand="1"/>
      </w:tblPr>
      <w:tblGrid>
        <w:gridCol w:w="5836"/>
      </w:tblGrid>
      <w:tr w:rsidR="00662039" w:rsidRPr="000C3752" w14:paraId="44996BAC" w14:textId="77777777" w:rsidTr="00662039">
        <w:trPr>
          <w:trHeight w:val="792"/>
        </w:trPr>
        <w:tc>
          <w:tcPr>
            <w:tcW w:w="5836" w:type="dxa"/>
            <w:vAlign w:val="bottom"/>
          </w:tcPr>
          <w:p w14:paraId="23EC9786" w14:textId="79173332" w:rsidR="00662039" w:rsidRPr="00852273" w:rsidRDefault="00852273" w:rsidP="00852273">
            <w:pPr>
              <w:pStyle w:val="Month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</w:t>
            </w:r>
            <w:r w:rsidR="007531C2" w:rsidRPr="00852273">
              <w:rPr>
                <w:b/>
                <w:color w:val="auto"/>
                <w:sz w:val="20"/>
                <w:szCs w:val="20"/>
              </w:rPr>
              <w:t>CCH Swim Team Calendar 2017</w:t>
            </w:r>
          </w:p>
          <w:p w14:paraId="6235CA29" w14:textId="77777777" w:rsidR="00662039" w:rsidRPr="000C3752" w:rsidRDefault="00662039" w:rsidP="00662039">
            <w:pPr>
              <w:pStyle w:val="Month"/>
              <w:rPr>
                <w:color w:val="auto"/>
                <w:sz w:val="16"/>
                <w:szCs w:val="16"/>
              </w:rPr>
            </w:pPr>
          </w:p>
        </w:tc>
      </w:tr>
      <w:tr w:rsidR="00662039" w:rsidRPr="000C3752" w14:paraId="2B18B086" w14:textId="77777777" w:rsidTr="000C3752">
        <w:trPr>
          <w:trHeight w:hRule="exact" w:val="73"/>
        </w:trPr>
        <w:tc>
          <w:tcPr>
            <w:tcW w:w="5836" w:type="dxa"/>
            <w:vAlign w:val="bottom"/>
          </w:tcPr>
          <w:p w14:paraId="4CC48B16" w14:textId="77777777" w:rsidR="00662039" w:rsidRPr="000C3752" w:rsidRDefault="00662039" w:rsidP="00662039">
            <w:pPr>
              <w:rPr>
                <w:sz w:val="16"/>
                <w:szCs w:val="16"/>
              </w:rPr>
            </w:pPr>
          </w:p>
        </w:tc>
      </w:tr>
      <w:tr w:rsidR="00662039" w:rsidRPr="000C3752" w14:paraId="34B2C00E" w14:textId="77777777" w:rsidTr="007503CA">
        <w:trPr>
          <w:trHeight w:val="945"/>
        </w:trPr>
        <w:tc>
          <w:tcPr>
            <w:tcW w:w="5836" w:type="dxa"/>
          </w:tcPr>
          <w:p w14:paraId="6D38BCE0" w14:textId="77777777" w:rsidR="00662039" w:rsidRPr="000C3752" w:rsidRDefault="00662039" w:rsidP="00662039">
            <w:pPr>
              <w:pStyle w:val="Year"/>
              <w:rPr>
                <w:sz w:val="16"/>
                <w:szCs w:val="16"/>
              </w:rPr>
            </w:pPr>
          </w:p>
        </w:tc>
      </w:tr>
      <w:tr w:rsidR="00662039" w14:paraId="40EAB107" w14:textId="77777777" w:rsidTr="00662039">
        <w:tc>
          <w:tcPr>
            <w:tcW w:w="5836" w:type="dxa"/>
          </w:tcPr>
          <w:p w14:paraId="487EBB77" w14:textId="77777777" w:rsidR="00662039" w:rsidRDefault="00662039" w:rsidP="00662039"/>
        </w:tc>
      </w:tr>
      <w:tr w:rsidR="000B5730" w14:paraId="4B6421F1" w14:textId="77777777" w:rsidTr="00662039">
        <w:tc>
          <w:tcPr>
            <w:tcW w:w="5836" w:type="dxa"/>
          </w:tcPr>
          <w:p w14:paraId="4EAFDAA7" w14:textId="77777777" w:rsidR="000B5730" w:rsidRDefault="000B5730" w:rsidP="00662039"/>
        </w:tc>
      </w:tr>
      <w:tr w:rsidR="000B5730" w14:paraId="7E25B1E8" w14:textId="77777777" w:rsidTr="00662039">
        <w:tc>
          <w:tcPr>
            <w:tcW w:w="5836" w:type="dxa"/>
          </w:tcPr>
          <w:p w14:paraId="7EB8446B" w14:textId="77777777" w:rsidR="000B5730" w:rsidRDefault="000B5730" w:rsidP="00662039"/>
        </w:tc>
      </w:tr>
    </w:tbl>
    <w:p w14:paraId="0696297F" w14:textId="77777777" w:rsidR="00886811" w:rsidRDefault="00886811" w:rsidP="00C949BD">
      <w:pPr>
        <w:spacing w:after="200"/>
      </w:pPr>
    </w:p>
    <w:p w14:paraId="53211940" w14:textId="77777777" w:rsidR="00153075" w:rsidRDefault="00153075">
      <w:pPr>
        <w:rPr>
          <w:sz w:val="18"/>
          <w:szCs w:val="18"/>
        </w:rPr>
      </w:pPr>
    </w:p>
    <w:p w14:paraId="7A3C55F6" w14:textId="77777777" w:rsidR="000D29C1" w:rsidRPr="006503D9" w:rsidRDefault="000D29C1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937" w:tblpY="291"/>
        <w:tblW w:w="5238" w:type="dxa"/>
        <w:tblLook w:val="0600" w:firstRow="0" w:lastRow="0" w:firstColumn="0" w:lastColumn="0" w:noHBand="1" w:noVBand="1"/>
      </w:tblPr>
      <w:tblGrid>
        <w:gridCol w:w="1692"/>
        <w:gridCol w:w="3546"/>
      </w:tblGrid>
      <w:tr w:rsidR="00CB3EF8" w:rsidRPr="006503D9" w14:paraId="1B0BA6DD" w14:textId="77777777" w:rsidTr="00CB3EF8">
        <w:trPr>
          <w:trHeight w:val="211"/>
        </w:trPr>
        <w:tc>
          <w:tcPr>
            <w:tcW w:w="1692" w:type="dxa"/>
            <w:shd w:val="clear" w:color="auto" w:fill="E0E0E0"/>
          </w:tcPr>
          <w:p w14:paraId="57165679" w14:textId="77777777" w:rsidR="00CB3EF8" w:rsidRPr="006503D9" w:rsidRDefault="00CB3EF8" w:rsidP="00CB3EF8">
            <w:pPr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Age Group</w:t>
            </w:r>
          </w:p>
        </w:tc>
        <w:tc>
          <w:tcPr>
            <w:tcW w:w="3546" w:type="dxa"/>
            <w:shd w:val="clear" w:color="auto" w:fill="E0E0E0"/>
          </w:tcPr>
          <w:p w14:paraId="0F0056B9" w14:textId="4A85C6A1" w:rsidR="00CB3EF8" w:rsidRPr="006503D9" w:rsidRDefault="009F5D48" w:rsidP="00CB3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Afternoon Practice (5/30-6/22</w:t>
            </w:r>
            <w:r w:rsidR="00CB3EF8" w:rsidRPr="006503D9">
              <w:rPr>
                <w:sz w:val="18"/>
                <w:szCs w:val="18"/>
              </w:rPr>
              <w:t>)</w:t>
            </w:r>
          </w:p>
        </w:tc>
      </w:tr>
      <w:tr w:rsidR="00CB3EF8" w:rsidRPr="006503D9" w14:paraId="34C94EAE" w14:textId="77777777" w:rsidTr="00CB3EF8">
        <w:trPr>
          <w:trHeight w:val="211"/>
        </w:trPr>
        <w:tc>
          <w:tcPr>
            <w:tcW w:w="1692" w:type="dxa"/>
          </w:tcPr>
          <w:p w14:paraId="290D33D8" w14:textId="77777777" w:rsidR="00CB3EF8" w:rsidRPr="006503D9" w:rsidRDefault="00CB3EF8" w:rsidP="00CB3EF8">
            <w:pPr>
              <w:jc w:val="right"/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13-18 years old</w:t>
            </w:r>
          </w:p>
        </w:tc>
        <w:tc>
          <w:tcPr>
            <w:tcW w:w="3546" w:type="dxa"/>
          </w:tcPr>
          <w:p w14:paraId="7A8AAAD9" w14:textId="77777777" w:rsidR="00CB3EF8" w:rsidRPr="006503D9" w:rsidRDefault="00CB3EF8" w:rsidP="00CB3EF8">
            <w:pPr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4:00-5:00pm</w:t>
            </w:r>
          </w:p>
        </w:tc>
      </w:tr>
      <w:tr w:rsidR="00CB3EF8" w:rsidRPr="006503D9" w14:paraId="54B40559" w14:textId="77777777" w:rsidTr="00CB3EF8">
        <w:trPr>
          <w:trHeight w:val="224"/>
        </w:trPr>
        <w:tc>
          <w:tcPr>
            <w:tcW w:w="1692" w:type="dxa"/>
          </w:tcPr>
          <w:p w14:paraId="29DC28D4" w14:textId="77777777" w:rsidR="00CB3EF8" w:rsidRPr="006503D9" w:rsidRDefault="00CB3EF8" w:rsidP="00CB3EF8">
            <w:pPr>
              <w:jc w:val="right"/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8 and Under</w:t>
            </w:r>
          </w:p>
        </w:tc>
        <w:tc>
          <w:tcPr>
            <w:tcW w:w="3546" w:type="dxa"/>
          </w:tcPr>
          <w:p w14:paraId="7E1708A8" w14:textId="77777777" w:rsidR="00CB3EF8" w:rsidRPr="006503D9" w:rsidRDefault="00CB3EF8" w:rsidP="00CB3EF8">
            <w:pPr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5:00-5:45pm</w:t>
            </w:r>
          </w:p>
        </w:tc>
      </w:tr>
      <w:tr w:rsidR="00CB3EF8" w:rsidRPr="006503D9" w14:paraId="31D084AD" w14:textId="77777777" w:rsidTr="00CB3EF8">
        <w:trPr>
          <w:trHeight w:val="211"/>
        </w:trPr>
        <w:tc>
          <w:tcPr>
            <w:tcW w:w="1692" w:type="dxa"/>
          </w:tcPr>
          <w:p w14:paraId="193E0BF7" w14:textId="77777777" w:rsidR="00CB3EF8" w:rsidRPr="006503D9" w:rsidRDefault="00CB3EF8" w:rsidP="00CB3EF8">
            <w:pPr>
              <w:jc w:val="right"/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9-10 years old</w:t>
            </w:r>
          </w:p>
        </w:tc>
        <w:tc>
          <w:tcPr>
            <w:tcW w:w="3546" w:type="dxa"/>
          </w:tcPr>
          <w:p w14:paraId="7C5DB408" w14:textId="77777777" w:rsidR="00CB3EF8" w:rsidRPr="006503D9" w:rsidRDefault="00CB3EF8" w:rsidP="00CB3EF8">
            <w:pPr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5:45-6:30pm</w:t>
            </w:r>
          </w:p>
        </w:tc>
      </w:tr>
      <w:tr w:rsidR="00CB3EF8" w:rsidRPr="006503D9" w14:paraId="64536728" w14:textId="77777777" w:rsidTr="00CB3EF8">
        <w:trPr>
          <w:trHeight w:val="224"/>
        </w:trPr>
        <w:tc>
          <w:tcPr>
            <w:tcW w:w="1692" w:type="dxa"/>
            <w:tcBorders>
              <w:bottom w:val="single" w:sz="4" w:space="0" w:color="auto"/>
            </w:tcBorders>
          </w:tcPr>
          <w:p w14:paraId="277EBEBC" w14:textId="77777777" w:rsidR="00CB3EF8" w:rsidRPr="006503D9" w:rsidRDefault="00CB3EF8" w:rsidP="00CB3EF8">
            <w:pPr>
              <w:jc w:val="right"/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11-12 years old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4467FCA0" w14:textId="77777777" w:rsidR="00CB3EF8" w:rsidRPr="006503D9" w:rsidRDefault="00CB3EF8" w:rsidP="00CB3EF8">
            <w:pPr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6:30-7:15pm</w:t>
            </w:r>
          </w:p>
        </w:tc>
      </w:tr>
      <w:tr w:rsidR="00CB3EF8" w:rsidRPr="006503D9" w14:paraId="57FA26F7" w14:textId="77777777" w:rsidTr="00CB3EF8">
        <w:trPr>
          <w:trHeight w:val="211"/>
        </w:trPr>
        <w:tc>
          <w:tcPr>
            <w:tcW w:w="1692" w:type="dxa"/>
            <w:shd w:val="clear" w:color="auto" w:fill="E0E0E0"/>
          </w:tcPr>
          <w:p w14:paraId="6EA94BFC" w14:textId="77777777" w:rsidR="00CB3EF8" w:rsidRPr="006503D9" w:rsidRDefault="00CB3EF8" w:rsidP="00CB3EF8">
            <w:pPr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Age Group</w:t>
            </w:r>
          </w:p>
        </w:tc>
        <w:tc>
          <w:tcPr>
            <w:tcW w:w="3546" w:type="dxa"/>
            <w:shd w:val="clear" w:color="auto" w:fill="E0E0E0"/>
          </w:tcPr>
          <w:p w14:paraId="6FD4F64F" w14:textId="16F39866" w:rsidR="00CB3EF8" w:rsidRPr="006503D9" w:rsidRDefault="009F5D48" w:rsidP="00CB3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Morning Practice (6/26-7/28</w:t>
            </w:r>
            <w:r w:rsidR="00CB3EF8" w:rsidRPr="006503D9">
              <w:rPr>
                <w:sz w:val="18"/>
                <w:szCs w:val="18"/>
              </w:rPr>
              <w:t>)</w:t>
            </w:r>
          </w:p>
        </w:tc>
      </w:tr>
      <w:tr w:rsidR="00CB3EF8" w:rsidRPr="006503D9" w14:paraId="7E9DE049" w14:textId="77777777" w:rsidTr="00CB3EF8">
        <w:trPr>
          <w:trHeight w:val="211"/>
        </w:trPr>
        <w:tc>
          <w:tcPr>
            <w:tcW w:w="1692" w:type="dxa"/>
          </w:tcPr>
          <w:p w14:paraId="32B5ABB8" w14:textId="77777777" w:rsidR="00CB3EF8" w:rsidRPr="006503D9" w:rsidRDefault="00CB3EF8" w:rsidP="00CB3EF8">
            <w:pPr>
              <w:jc w:val="right"/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13-18 years old</w:t>
            </w:r>
          </w:p>
        </w:tc>
        <w:tc>
          <w:tcPr>
            <w:tcW w:w="3546" w:type="dxa"/>
          </w:tcPr>
          <w:p w14:paraId="7E899173" w14:textId="77777777" w:rsidR="00CB3EF8" w:rsidRPr="006503D9" w:rsidRDefault="00CB3EF8" w:rsidP="00CB3EF8">
            <w:pPr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7:45-8:45am</w:t>
            </w:r>
          </w:p>
        </w:tc>
      </w:tr>
      <w:tr w:rsidR="00CB3EF8" w:rsidRPr="006503D9" w14:paraId="67DCD2BE" w14:textId="77777777" w:rsidTr="00CB3EF8">
        <w:trPr>
          <w:trHeight w:val="224"/>
        </w:trPr>
        <w:tc>
          <w:tcPr>
            <w:tcW w:w="1692" w:type="dxa"/>
          </w:tcPr>
          <w:p w14:paraId="09B245F0" w14:textId="77777777" w:rsidR="00CB3EF8" w:rsidRPr="006503D9" w:rsidRDefault="00CB3EF8" w:rsidP="00CB3EF8">
            <w:pPr>
              <w:jc w:val="right"/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9-12 years old</w:t>
            </w:r>
          </w:p>
        </w:tc>
        <w:tc>
          <w:tcPr>
            <w:tcW w:w="3546" w:type="dxa"/>
          </w:tcPr>
          <w:p w14:paraId="1731AD94" w14:textId="77777777" w:rsidR="00CB3EF8" w:rsidRPr="006503D9" w:rsidRDefault="00CB3EF8" w:rsidP="00CB3EF8">
            <w:pPr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8:45-9:45am</w:t>
            </w:r>
          </w:p>
        </w:tc>
      </w:tr>
      <w:tr w:rsidR="00CB3EF8" w:rsidRPr="006503D9" w14:paraId="6E91C11D" w14:textId="77777777" w:rsidTr="00CB3EF8">
        <w:trPr>
          <w:trHeight w:val="211"/>
        </w:trPr>
        <w:tc>
          <w:tcPr>
            <w:tcW w:w="1692" w:type="dxa"/>
          </w:tcPr>
          <w:p w14:paraId="1D8DA3E8" w14:textId="77777777" w:rsidR="00CB3EF8" w:rsidRPr="006503D9" w:rsidRDefault="00CB3EF8" w:rsidP="00CB3EF8">
            <w:pPr>
              <w:jc w:val="right"/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8 and Under</w:t>
            </w:r>
          </w:p>
        </w:tc>
        <w:tc>
          <w:tcPr>
            <w:tcW w:w="3546" w:type="dxa"/>
          </w:tcPr>
          <w:p w14:paraId="5DD5CFCD" w14:textId="77777777" w:rsidR="00CB3EF8" w:rsidRPr="006503D9" w:rsidRDefault="00CB3EF8" w:rsidP="00CB3EF8">
            <w:pPr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9:45-10:30am</w:t>
            </w:r>
          </w:p>
        </w:tc>
      </w:tr>
      <w:tr w:rsidR="00CB3EF8" w:rsidRPr="006503D9" w14:paraId="0970CA8E" w14:textId="77777777" w:rsidTr="00CB3EF8">
        <w:trPr>
          <w:trHeight w:val="224"/>
        </w:trPr>
        <w:tc>
          <w:tcPr>
            <w:tcW w:w="1692" w:type="dxa"/>
            <w:tcBorders>
              <w:bottom w:val="single" w:sz="4" w:space="0" w:color="auto"/>
            </w:tcBorders>
          </w:tcPr>
          <w:p w14:paraId="68AA66F9" w14:textId="77777777" w:rsidR="00CB3EF8" w:rsidRPr="006503D9" w:rsidRDefault="00CB3EF8" w:rsidP="00CB3EF8">
            <w:pPr>
              <w:jc w:val="right"/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Mini Sharks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14:paraId="6C3D5EF5" w14:textId="77777777" w:rsidR="00CB3EF8" w:rsidRPr="006503D9" w:rsidRDefault="00CB3EF8" w:rsidP="00CB3EF8">
            <w:pPr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10:30-11:00am</w:t>
            </w:r>
          </w:p>
        </w:tc>
      </w:tr>
      <w:tr w:rsidR="00CB3EF8" w:rsidRPr="006503D9" w14:paraId="2834C6EE" w14:textId="77777777" w:rsidTr="00CB3EF8">
        <w:trPr>
          <w:trHeight w:val="224"/>
        </w:trPr>
        <w:tc>
          <w:tcPr>
            <w:tcW w:w="1692" w:type="dxa"/>
            <w:shd w:val="clear" w:color="auto" w:fill="E6E6E6"/>
          </w:tcPr>
          <w:p w14:paraId="47174C47" w14:textId="2481B873" w:rsidR="00CB3EF8" w:rsidRPr="00EB082A" w:rsidRDefault="00CB3EF8" w:rsidP="00CB3E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Evening Practice</w:t>
            </w:r>
          </w:p>
        </w:tc>
        <w:tc>
          <w:tcPr>
            <w:tcW w:w="3546" w:type="dxa"/>
            <w:shd w:val="clear" w:color="auto" w:fill="E6E6E6"/>
          </w:tcPr>
          <w:p w14:paraId="63D61D74" w14:textId="1F8DE095" w:rsidR="00CB3EF8" w:rsidRPr="00EB082A" w:rsidRDefault="00CB3EF8" w:rsidP="00CB3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Tuesday/Thursdays</w:t>
            </w:r>
          </w:p>
        </w:tc>
      </w:tr>
      <w:tr w:rsidR="00CB3EF8" w:rsidRPr="006503D9" w14:paraId="4DBA51C6" w14:textId="77777777" w:rsidTr="00CB3EF8">
        <w:trPr>
          <w:trHeight w:val="224"/>
        </w:trPr>
        <w:tc>
          <w:tcPr>
            <w:tcW w:w="1692" w:type="dxa"/>
          </w:tcPr>
          <w:p w14:paraId="0BC05F7F" w14:textId="27A673CA" w:rsidR="00CB3EF8" w:rsidRDefault="00931666" w:rsidP="00CB3E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Ages </w:t>
            </w:r>
            <w:r w:rsidR="00CB3EF8">
              <w:rPr>
                <w:sz w:val="18"/>
                <w:szCs w:val="18"/>
              </w:rPr>
              <w:t>9+</w:t>
            </w:r>
          </w:p>
        </w:tc>
        <w:tc>
          <w:tcPr>
            <w:tcW w:w="3546" w:type="dxa"/>
          </w:tcPr>
          <w:p w14:paraId="6E1C461A" w14:textId="5540E4BF" w:rsidR="00CB3EF8" w:rsidRDefault="00CB3EF8" w:rsidP="00CB3E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6-7pm *Requires approval and sign up</w:t>
            </w:r>
          </w:p>
        </w:tc>
      </w:tr>
    </w:tbl>
    <w:tbl>
      <w:tblPr>
        <w:tblStyle w:val="TableGrid"/>
        <w:tblpPr w:leftFromText="180" w:rightFromText="180" w:vertAnchor="text" w:horzAnchor="page" w:tblpX="6877" w:tblpY="481"/>
        <w:tblW w:w="4779" w:type="dxa"/>
        <w:tblLook w:val="04A0" w:firstRow="1" w:lastRow="0" w:firstColumn="1" w:lastColumn="0" w:noHBand="0" w:noVBand="1"/>
      </w:tblPr>
      <w:tblGrid>
        <w:gridCol w:w="4779"/>
      </w:tblGrid>
      <w:tr w:rsidR="00153075" w:rsidRPr="006503D9" w14:paraId="338FF23F" w14:textId="77777777" w:rsidTr="000D29C1">
        <w:trPr>
          <w:trHeight w:val="210"/>
        </w:trPr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</w:tcPr>
          <w:p w14:paraId="48DF24B4" w14:textId="77777777" w:rsidR="00153075" w:rsidRPr="006503D9" w:rsidRDefault="00153075" w:rsidP="000D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Swim Meets:</w:t>
            </w:r>
          </w:p>
        </w:tc>
      </w:tr>
      <w:tr w:rsidR="00153075" w:rsidRPr="006503D9" w14:paraId="6E98AC5B" w14:textId="77777777" w:rsidTr="000D29C1">
        <w:trPr>
          <w:trHeight w:val="210"/>
        </w:trPr>
        <w:tc>
          <w:tcPr>
            <w:tcW w:w="4779" w:type="dxa"/>
            <w:shd w:val="clear" w:color="auto" w:fill="E6E6E6"/>
          </w:tcPr>
          <w:p w14:paraId="344D3819" w14:textId="77777777" w:rsidR="00153075" w:rsidRDefault="00153075" w:rsidP="000D29C1">
            <w:pPr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>NVSL</w:t>
            </w:r>
            <w:r>
              <w:rPr>
                <w:sz w:val="18"/>
                <w:szCs w:val="18"/>
              </w:rPr>
              <w:t xml:space="preserve"> (A)</w:t>
            </w:r>
            <w:r w:rsidRPr="006503D9">
              <w:rPr>
                <w:sz w:val="18"/>
                <w:szCs w:val="18"/>
              </w:rPr>
              <w:t xml:space="preserve"> Competition Meets: Saturdays</w:t>
            </w:r>
          </w:p>
          <w:p w14:paraId="116DEF6D" w14:textId="77777777" w:rsidR="00153075" w:rsidRDefault="00153075" w:rsidP="000D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Meet Report Time: </w:t>
            </w:r>
            <w:r w:rsidRPr="004327BC">
              <w:rPr>
                <w:color w:val="FF0000"/>
                <w:sz w:val="18"/>
                <w:szCs w:val="18"/>
              </w:rPr>
              <w:t>7:45am</w:t>
            </w:r>
            <w:r>
              <w:rPr>
                <w:sz w:val="18"/>
                <w:szCs w:val="18"/>
              </w:rPr>
              <w:t xml:space="preserve"> (warmups @8:00)</w:t>
            </w:r>
          </w:p>
          <w:p w14:paraId="4186E1FE" w14:textId="77777777" w:rsidR="00153075" w:rsidRPr="006503D9" w:rsidRDefault="00153075" w:rsidP="000D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Away Meet Report Time: </w:t>
            </w:r>
            <w:r w:rsidRPr="004327BC">
              <w:rPr>
                <w:color w:val="FF0000"/>
                <w:sz w:val="18"/>
                <w:szCs w:val="18"/>
              </w:rPr>
              <w:t>8:15am</w:t>
            </w:r>
            <w:r>
              <w:rPr>
                <w:sz w:val="18"/>
                <w:szCs w:val="18"/>
              </w:rPr>
              <w:t xml:space="preserve"> (warmups @8:30)</w:t>
            </w:r>
          </w:p>
        </w:tc>
      </w:tr>
      <w:tr w:rsidR="00153075" w:rsidRPr="006503D9" w14:paraId="504F2C13" w14:textId="77777777" w:rsidTr="000D29C1">
        <w:trPr>
          <w:trHeight w:val="210"/>
        </w:trPr>
        <w:tc>
          <w:tcPr>
            <w:tcW w:w="4779" w:type="dxa"/>
            <w:shd w:val="clear" w:color="auto" w:fill="auto"/>
          </w:tcPr>
          <w:p w14:paraId="72190C27" w14:textId="77BAB68D" w:rsidR="00153075" w:rsidRDefault="00153075" w:rsidP="000D29C1">
            <w:pPr>
              <w:rPr>
                <w:sz w:val="18"/>
                <w:szCs w:val="18"/>
              </w:rPr>
            </w:pPr>
            <w:r w:rsidRPr="006503D9">
              <w:rPr>
                <w:sz w:val="18"/>
                <w:szCs w:val="18"/>
              </w:rPr>
              <w:t xml:space="preserve">Developmental </w:t>
            </w:r>
            <w:r>
              <w:rPr>
                <w:sz w:val="18"/>
                <w:szCs w:val="18"/>
              </w:rPr>
              <w:t xml:space="preserve">(B) </w:t>
            </w:r>
            <w:r w:rsidRPr="006503D9">
              <w:rPr>
                <w:sz w:val="18"/>
                <w:szCs w:val="18"/>
              </w:rPr>
              <w:t>Meets: Mondays</w:t>
            </w:r>
            <w:r>
              <w:rPr>
                <w:sz w:val="18"/>
                <w:szCs w:val="18"/>
              </w:rPr>
              <w:t xml:space="preserve"> </w:t>
            </w:r>
          </w:p>
          <w:p w14:paraId="45F41FFD" w14:textId="77777777" w:rsidR="00153075" w:rsidRDefault="00153075" w:rsidP="000D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Report Time: </w:t>
            </w:r>
            <w:r w:rsidRPr="004327BC">
              <w:rPr>
                <w:color w:val="FF0000"/>
                <w:sz w:val="18"/>
                <w:szCs w:val="18"/>
              </w:rPr>
              <w:t>4:45pm</w:t>
            </w:r>
            <w:r>
              <w:rPr>
                <w:sz w:val="18"/>
                <w:szCs w:val="18"/>
              </w:rPr>
              <w:t xml:space="preserve"> (warmups @5:00)</w:t>
            </w:r>
          </w:p>
          <w:p w14:paraId="417C156F" w14:textId="77777777" w:rsidR="00153075" w:rsidRPr="006503D9" w:rsidRDefault="00153075" w:rsidP="000D29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Away Report Time: </w:t>
            </w:r>
            <w:r w:rsidRPr="004327BC">
              <w:rPr>
                <w:color w:val="FF0000"/>
                <w:sz w:val="18"/>
                <w:szCs w:val="18"/>
              </w:rPr>
              <w:t>5:15pm</w:t>
            </w:r>
            <w:r>
              <w:rPr>
                <w:sz w:val="18"/>
                <w:szCs w:val="18"/>
              </w:rPr>
              <w:t xml:space="preserve"> (warmups @5:30)</w:t>
            </w:r>
          </w:p>
        </w:tc>
      </w:tr>
      <w:tr w:rsidR="00153075" w:rsidRPr="006503D9" w14:paraId="4871F5C5" w14:textId="77777777" w:rsidTr="000D29C1">
        <w:trPr>
          <w:trHeight w:val="223"/>
        </w:trPr>
        <w:tc>
          <w:tcPr>
            <w:tcW w:w="4779" w:type="dxa"/>
            <w:shd w:val="clear" w:color="auto" w:fill="auto"/>
          </w:tcPr>
          <w:p w14:paraId="085AAC33" w14:textId="77777777" w:rsidR="00153075" w:rsidRDefault="00153075" w:rsidP="000D29C1">
            <w:pPr>
              <w:jc w:val="center"/>
              <w:rPr>
                <w:sz w:val="18"/>
                <w:szCs w:val="18"/>
              </w:rPr>
            </w:pPr>
          </w:p>
          <w:p w14:paraId="198CC518" w14:textId="77777777" w:rsidR="00153075" w:rsidRPr="006503D9" w:rsidRDefault="00153075" w:rsidP="000D29C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718C5D5" w14:textId="77777777" w:rsidR="002A58DA" w:rsidRPr="006503D9" w:rsidRDefault="002A58DA">
      <w:pPr>
        <w:rPr>
          <w:sz w:val="18"/>
          <w:szCs w:val="18"/>
        </w:rPr>
      </w:pPr>
    </w:p>
    <w:sectPr w:rsidR="002A58DA" w:rsidRPr="006503D9" w:rsidSect="00CB3EF8">
      <w:pgSz w:w="12240" w:h="15840"/>
      <w:pgMar w:top="432" w:right="648" w:bottom="360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6"/>
    <w:docVar w:name="MonthStart" w:val="5/1/2016"/>
    <w:docVar w:name="ShowDynamicGuides" w:val="1"/>
    <w:docVar w:name="ShowMarginGuides" w:val="0"/>
    <w:docVar w:name="ShowOutlines" w:val="0"/>
    <w:docVar w:name="ShowStaticGuides" w:val="0"/>
  </w:docVars>
  <w:rsids>
    <w:rsidRoot w:val="00BE63E9"/>
    <w:rsid w:val="00006C3A"/>
    <w:rsid w:val="00037568"/>
    <w:rsid w:val="000B05F0"/>
    <w:rsid w:val="000B5730"/>
    <w:rsid w:val="000C3752"/>
    <w:rsid w:val="000D29C1"/>
    <w:rsid w:val="000E12CC"/>
    <w:rsid w:val="001524D4"/>
    <w:rsid w:val="00153075"/>
    <w:rsid w:val="00155154"/>
    <w:rsid w:val="0017441A"/>
    <w:rsid w:val="0017509B"/>
    <w:rsid w:val="00190C52"/>
    <w:rsid w:val="001B342A"/>
    <w:rsid w:val="001D569C"/>
    <w:rsid w:val="002559F0"/>
    <w:rsid w:val="002876C2"/>
    <w:rsid w:val="002A58DA"/>
    <w:rsid w:val="00345330"/>
    <w:rsid w:val="003E2E08"/>
    <w:rsid w:val="004327BC"/>
    <w:rsid w:val="00432D86"/>
    <w:rsid w:val="00455145"/>
    <w:rsid w:val="00480D84"/>
    <w:rsid w:val="00494221"/>
    <w:rsid w:val="004E0FE6"/>
    <w:rsid w:val="0055170E"/>
    <w:rsid w:val="0056309F"/>
    <w:rsid w:val="005B5E92"/>
    <w:rsid w:val="005B6A2B"/>
    <w:rsid w:val="006503D9"/>
    <w:rsid w:val="00662039"/>
    <w:rsid w:val="006901CD"/>
    <w:rsid w:val="0069529F"/>
    <w:rsid w:val="006A238D"/>
    <w:rsid w:val="007503CA"/>
    <w:rsid w:val="007531C2"/>
    <w:rsid w:val="007B15B5"/>
    <w:rsid w:val="0084185E"/>
    <w:rsid w:val="00852273"/>
    <w:rsid w:val="00886811"/>
    <w:rsid w:val="0088752A"/>
    <w:rsid w:val="008F1587"/>
    <w:rsid w:val="00931666"/>
    <w:rsid w:val="00947D3D"/>
    <w:rsid w:val="0099649C"/>
    <w:rsid w:val="00997E58"/>
    <w:rsid w:val="009E5027"/>
    <w:rsid w:val="009F5D48"/>
    <w:rsid w:val="00A36C69"/>
    <w:rsid w:val="00A90378"/>
    <w:rsid w:val="00AA4B86"/>
    <w:rsid w:val="00AC6BAC"/>
    <w:rsid w:val="00B67F1F"/>
    <w:rsid w:val="00B754D2"/>
    <w:rsid w:val="00BE036C"/>
    <w:rsid w:val="00BE5997"/>
    <w:rsid w:val="00BE63E9"/>
    <w:rsid w:val="00C170E2"/>
    <w:rsid w:val="00C36C2B"/>
    <w:rsid w:val="00C83780"/>
    <w:rsid w:val="00C949BD"/>
    <w:rsid w:val="00CB3EF8"/>
    <w:rsid w:val="00CC14E9"/>
    <w:rsid w:val="00D2613B"/>
    <w:rsid w:val="00D31A6D"/>
    <w:rsid w:val="00D35C69"/>
    <w:rsid w:val="00D679BD"/>
    <w:rsid w:val="00D70BD1"/>
    <w:rsid w:val="00DD4C42"/>
    <w:rsid w:val="00EB082A"/>
    <w:rsid w:val="00EE0036"/>
    <w:rsid w:val="00EE05A6"/>
    <w:rsid w:val="00F631F7"/>
    <w:rsid w:val="00F730E1"/>
    <w:rsid w:val="00F81A18"/>
    <w:rsid w:val="00F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DEE3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8681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8868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868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68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29DD1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68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68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868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868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68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8681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886811"/>
    <w:pPr>
      <w:spacing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rsid w:val="00886811"/>
    <w:pPr>
      <w:spacing w:line="920" w:lineRule="exact"/>
    </w:pPr>
    <w:rPr>
      <w:rFonts w:asciiTheme="majorHAnsi" w:eastAsiaTheme="majorEastAsia" w:hAnsiTheme="majorHAnsi"/>
      <w:color w:val="C0D7EC" w:themeColor="accent1" w:themeTint="66"/>
      <w:sz w:val="92"/>
      <w:szCs w:val="112"/>
    </w:rPr>
  </w:style>
  <w:style w:type="paragraph" w:customStyle="1" w:styleId="Days">
    <w:name w:val="Days"/>
    <w:basedOn w:val="Normal"/>
    <w:rsid w:val="00886811"/>
    <w:pPr>
      <w:spacing w:before="40" w:after="40"/>
      <w:jc w:val="center"/>
    </w:pPr>
    <w:rPr>
      <w:color w:val="7F7F7F" w:themeColor="text1" w:themeTint="80"/>
      <w:sz w:val="18"/>
      <w:szCs w:val="24"/>
    </w:rPr>
  </w:style>
  <w:style w:type="table" w:customStyle="1" w:styleId="TableCalendar">
    <w:name w:val="Table Calendar"/>
    <w:basedOn w:val="TableNormal"/>
    <w:rsid w:val="00886811"/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88681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886811"/>
    <w:pPr>
      <w:jc w:val="right"/>
    </w:pPr>
    <w:rPr>
      <w:color w:val="7F7F7F" w:themeColor="text1" w:themeTint="80"/>
    </w:rPr>
  </w:style>
  <w:style w:type="table" w:customStyle="1" w:styleId="Highlights">
    <w:name w:val="Highlights"/>
    <w:basedOn w:val="TableNormal"/>
    <w:rsid w:val="0088681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29DD1" w:themeFill="accent1"/>
    </w:tcPr>
  </w:style>
  <w:style w:type="paragraph" w:customStyle="1" w:styleId="PictureCaption">
    <w:name w:val="Picture Caption"/>
    <w:basedOn w:val="Normal"/>
    <w:rsid w:val="00886811"/>
    <w:pPr>
      <w:spacing w:line="264" w:lineRule="auto"/>
    </w:pPr>
    <w:rPr>
      <w:b/>
      <w:color w:val="BFBFBF" w:themeColor="background1" w:themeShade="BF"/>
      <w:sz w:val="16"/>
      <w:szCs w:val="16"/>
    </w:rPr>
  </w:style>
  <w:style w:type="paragraph" w:customStyle="1" w:styleId="Events">
    <w:name w:val="Events"/>
    <w:basedOn w:val="Normal"/>
    <w:rsid w:val="00886811"/>
    <w:pPr>
      <w:spacing w:before="60" w:after="60" w:line="264" w:lineRule="auto"/>
    </w:pPr>
    <w:rPr>
      <w:b/>
      <w:color w:val="FFFFFF" w:themeColor="background1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868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811"/>
    <w:rPr>
      <w:rFonts w:asciiTheme="majorHAnsi" w:eastAsiaTheme="majorEastAsia" w:hAnsiTheme="majorHAnsi" w:cstheme="majorBidi"/>
      <w:b/>
      <w:bCs/>
      <w:color w:val="3476B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86811"/>
    <w:rPr>
      <w:rFonts w:asciiTheme="majorHAnsi" w:eastAsiaTheme="majorEastAsia" w:hAnsiTheme="majorHAnsi" w:cstheme="majorBidi"/>
      <w:b/>
      <w:bCs/>
      <w:color w:val="629DD1" w:themeColor="accent1"/>
      <w:sz w:val="26"/>
      <w:szCs w:val="26"/>
    </w:rPr>
  </w:style>
  <w:style w:type="paragraph" w:styleId="Bibliography">
    <w:name w:val="Bibliography"/>
    <w:basedOn w:val="Normal"/>
    <w:next w:val="Normal"/>
    <w:semiHidden/>
    <w:unhideWhenUsed/>
    <w:rsid w:val="00886811"/>
  </w:style>
  <w:style w:type="paragraph" w:styleId="BlockText">
    <w:name w:val="Block Text"/>
    <w:basedOn w:val="Normal"/>
    <w:semiHidden/>
    <w:unhideWhenUsed/>
    <w:rsid w:val="00886811"/>
    <w:pPr>
      <w:pBdr>
        <w:top w:val="single" w:sz="2" w:space="10" w:color="629DD1" w:themeColor="accent1" w:shadow="1"/>
        <w:left w:val="single" w:sz="2" w:space="10" w:color="629DD1" w:themeColor="accent1" w:shadow="1"/>
        <w:bottom w:val="single" w:sz="2" w:space="10" w:color="629DD1" w:themeColor="accent1" w:shadow="1"/>
        <w:right w:val="single" w:sz="2" w:space="10" w:color="629DD1" w:themeColor="accent1" w:shadow="1"/>
      </w:pBdr>
      <w:ind w:left="1152" w:right="1152"/>
    </w:pPr>
    <w:rPr>
      <w:i/>
      <w:iCs/>
      <w:color w:val="629DD1" w:themeColor="accent1"/>
    </w:rPr>
  </w:style>
  <w:style w:type="paragraph" w:styleId="BodyText">
    <w:name w:val="Body Text"/>
    <w:basedOn w:val="Normal"/>
    <w:link w:val="BodyTextChar"/>
    <w:semiHidden/>
    <w:unhideWhenUsed/>
    <w:rsid w:val="008868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86811"/>
    <w:rPr>
      <w:sz w:val="20"/>
    </w:rPr>
  </w:style>
  <w:style w:type="paragraph" w:styleId="BodyText2">
    <w:name w:val="Body Text 2"/>
    <w:basedOn w:val="Normal"/>
    <w:link w:val="BodyText2Char"/>
    <w:semiHidden/>
    <w:unhideWhenUsed/>
    <w:rsid w:val="0088681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8868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8681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8681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8681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88681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88681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88681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88681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8681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88681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8681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86811"/>
    <w:pPr>
      <w:spacing w:after="200"/>
    </w:pPr>
    <w:rPr>
      <w:b/>
      <w:bCs/>
      <w:color w:val="629DD1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88681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88681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88681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6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6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681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886811"/>
  </w:style>
  <w:style w:type="character" w:customStyle="1" w:styleId="DateChar">
    <w:name w:val="Date Char"/>
    <w:basedOn w:val="DefaultParagraphFont"/>
    <w:link w:val="Date"/>
    <w:semiHidden/>
    <w:rsid w:val="0088681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8868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8681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86811"/>
  </w:style>
  <w:style w:type="character" w:customStyle="1" w:styleId="E-mailSignatureChar">
    <w:name w:val="E-mail Signature Char"/>
    <w:basedOn w:val="DefaultParagraphFont"/>
    <w:link w:val="E-mailSignature"/>
    <w:semiHidden/>
    <w:rsid w:val="0088681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88681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8681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88681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8681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88681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88681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8681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886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886811"/>
    <w:rPr>
      <w:sz w:val="20"/>
    </w:rPr>
  </w:style>
  <w:style w:type="character" w:customStyle="1" w:styleId="Heading3Char">
    <w:name w:val="Heading 3 Char"/>
    <w:basedOn w:val="DefaultParagraphFont"/>
    <w:link w:val="Heading3"/>
    <w:semiHidden/>
    <w:rsid w:val="00886811"/>
    <w:rPr>
      <w:rFonts w:asciiTheme="majorHAnsi" w:eastAsiaTheme="majorEastAsia" w:hAnsiTheme="majorHAnsi" w:cstheme="majorBidi"/>
      <w:b/>
      <w:bCs/>
      <w:color w:val="629DD1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886811"/>
    <w:rPr>
      <w:rFonts w:asciiTheme="majorHAnsi" w:eastAsiaTheme="majorEastAsia" w:hAnsiTheme="majorHAnsi" w:cstheme="majorBidi"/>
      <w:b/>
      <w:bCs/>
      <w:i/>
      <w:iCs/>
      <w:color w:val="629DD1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886811"/>
    <w:rPr>
      <w:rFonts w:asciiTheme="majorHAnsi" w:eastAsiaTheme="majorEastAsia" w:hAnsiTheme="majorHAnsi" w:cstheme="majorBidi"/>
      <w:color w:val="224E76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886811"/>
    <w:rPr>
      <w:rFonts w:asciiTheme="majorHAnsi" w:eastAsiaTheme="majorEastAsia" w:hAnsiTheme="majorHAnsi" w:cstheme="majorBidi"/>
      <w:i/>
      <w:iCs/>
      <w:color w:val="224E76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8868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8868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88681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8681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8681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8681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88681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88681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88681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88681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88681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88681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88681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88681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88681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88681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886811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basedOn w:val="DefaultParagraphFont"/>
    <w:link w:val="IntenseQuote"/>
    <w:rsid w:val="00886811"/>
    <w:rPr>
      <w:b/>
      <w:bCs/>
      <w:i/>
      <w:iCs/>
      <w:color w:val="629DD1" w:themeColor="accent1"/>
      <w:sz w:val="20"/>
    </w:rPr>
  </w:style>
  <w:style w:type="paragraph" w:styleId="List">
    <w:name w:val="List"/>
    <w:basedOn w:val="Normal"/>
    <w:semiHidden/>
    <w:unhideWhenUsed/>
    <w:rsid w:val="0088681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88681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88681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88681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88681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88681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8681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8681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8681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8681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8681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88681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88681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88681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88681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88681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8681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8681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8681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8681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88681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8868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8681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8868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8681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886811"/>
    <w:rPr>
      <w:sz w:val="20"/>
    </w:rPr>
  </w:style>
  <w:style w:type="paragraph" w:styleId="NormalWeb">
    <w:name w:val="Normal (Web)"/>
    <w:basedOn w:val="Normal"/>
    <w:semiHidden/>
    <w:unhideWhenUsed/>
    <w:rsid w:val="0088681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8681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86811"/>
  </w:style>
  <w:style w:type="character" w:customStyle="1" w:styleId="NoteHeadingChar">
    <w:name w:val="Note Heading Char"/>
    <w:basedOn w:val="DefaultParagraphFont"/>
    <w:link w:val="NoteHeading"/>
    <w:semiHidden/>
    <w:rsid w:val="0088681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88681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8681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88681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88681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86811"/>
  </w:style>
  <w:style w:type="character" w:customStyle="1" w:styleId="SalutationChar">
    <w:name w:val="Salutation Char"/>
    <w:basedOn w:val="DefaultParagraphFont"/>
    <w:link w:val="Salutation"/>
    <w:semiHidden/>
    <w:rsid w:val="0088681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88681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88681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88681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8681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88681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886811"/>
  </w:style>
  <w:style w:type="paragraph" w:styleId="Title">
    <w:name w:val="Title"/>
    <w:basedOn w:val="Normal"/>
    <w:next w:val="Normal"/>
    <w:link w:val="TitleChar"/>
    <w:qFormat/>
    <w:rsid w:val="00886811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86811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88681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8681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8681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88681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88681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88681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88681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88681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88681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88681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886811"/>
    <w:pPr>
      <w:outlineLvl w:val="9"/>
    </w:pPr>
  </w:style>
  <w:style w:type="table" w:styleId="TableGrid">
    <w:name w:val="Table Grid"/>
    <w:basedOn w:val="TableNormal"/>
    <w:uiPriority w:val="59"/>
    <w:rsid w:val="00BE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7C4A0F-53E8-8D47-8041-42EF28CB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View:Calendars:Event Calendar.dotm</Template>
  <TotalTime>2</TotalTime>
  <Pages>1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Stombres</dc:creator>
  <cp:keywords/>
  <dc:description/>
  <cp:lastModifiedBy>Steve Stombres</cp:lastModifiedBy>
  <cp:revision>3</cp:revision>
  <cp:lastPrinted>2017-03-08T18:11:00Z</cp:lastPrinted>
  <dcterms:created xsi:type="dcterms:W3CDTF">2017-03-30T16:10:00Z</dcterms:created>
  <dcterms:modified xsi:type="dcterms:W3CDTF">2017-05-30T19:51:00Z</dcterms:modified>
  <cp:category/>
</cp:coreProperties>
</file>