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44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044"/>
      </w:tblGrid>
      <w:tr w:rsidR="00756B5A" w14:paraId="62D4CD1D" w14:textId="77777777" w:rsidTr="00DA1E4B">
        <w:trPr>
          <w:trHeight w:val="1173"/>
        </w:trPr>
        <w:tc>
          <w:tcPr>
            <w:tcW w:w="10044" w:type="dxa"/>
            <w:tcBorders>
              <w:bottom w:val="single" w:sz="8" w:space="0" w:color="CCCCCC" w:themeColor="background2"/>
            </w:tcBorders>
          </w:tcPr>
          <w:p w14:paraId="5A95B61B" w14:textId="77777777" w:rsidR="00756B5A" w:rsidRPr="00DA1E4B" w:rsidRDefault="00DA1E4B" w:rsidP="00DA1E4B">
            <w:pPr>
              <w:pStyle w:val="CompanyName"/>
              <w:jc w:val="center"/>
              <w:rPr>
                <w:b/>
                <w:sz w:val="48"/>
              </w:rPr>
            </w:pPr>
            <w:r w:rsidRPr="00DA1E4B">
              <w:rPr>
                <w:b/>
                <w:sz w:val="48"/>
              </w:rPr>
              <w:t>Martin’s Chase Manta Rays Swim Team</w:t>
            </w:r>
          </w:p>
          <w:p w14:paraId="3C780140" w14:textId="48F27527" w:rsidR="00DA1E4B" w:rsidRPr="00DA1E4B" w:rsidRDefault="00DA1E4B" w:rsidP="00DA1E4B">
            <w:pPr>
              <w:pStyle w:val="Heading3"/>
              <w:jc w:val="center"/>
              <w:outlineLvl w:val="2"/>
            </w:pPr>
            <w:r w:rsidRPr="00DA1E4B">
              <w:rPr>
                <w:b/>
              </w:rPr>
              <w:t>Job Posting</w:t>
            </w:r>
            <w:r w:rsidR="00893D75">
              <w:rPr>
                <w:b/>
              </w:rPr>
              <w:t>s</w:t>
            </w:r>
            <w:r w:rsidRPr="00DA1E4B">
              <w:rPr>
                <w:b/>
              </w:rPr>
              <w:t>:</w:t>
            </w:r>
            <w:r w:rsidRPr="00DA1E4B">
              <w:t xml:space="preserve"> Head Swim Team Coach</w:t>
            </w:r>
            <w:r w:rsidR="00893D75">
              <w:t xml:space="preserve"> &amp; Assistant Coach</w:t>
            </w:r>
          </w:p>
        </w:tc>
      </w:tr>
    </w:tbl>
    <w:p w14:paraId="18CDBBB6" w14:textId="77777777" w:rsidR="00756B5A" w:rsidRDefault="00DA1E4B" w:rsidP="00DA1E4B">
      <w:pPr>
        <w:pStyle w:val="Heading5"/>
      </w:pPr>
      <w:r>
        <w:t>Description</w:t>
      </w:r>
    </w:p>
    <w:p w14:paraId="27A6F75B" w14:textId="485F4131" w:rsidR="00DA1E4B" w:rsidRDefault="00DA1E4B" w:rsidP="00DA1E4B">
      <w:pPr>
        <w:ind w:right="-2214"/>
      </w:pPr>
      <w:r>
        <w:t>The Martin’s Chase Manta Rays Swim Team is seeking candidate</w:t>
      </w:r>
      <w:r w:rsidR="00212B82">
        <w:t>s</w:t>
      </w:r>
      <w:r>
        <w:t xml:space="preserve"> to serve as Head Coach </w:t>
      </w:r>
      <w:r w:rsidR="00212B82">
        <w:t xml:space="preserve">and Assistant Coach </w:t>
      </w:r>
      <w:r>
        <w:t>for the 20</w:t>
      </w:r>
      <w:r w:rsidR="00893D75">
        <w:t>20</w:t>
      </w:r>
      <w:r>
        <w:t xml:space="preserve"> swim season. The Manta Rays </w:t>
      </w:r>
      <w:r w:rsidR="00893D75">
        <w:t xml:space="preserve">are entering their fourth season in the Old Dominion Swim League </w:t>
      </w:r>
      <w:r>
        <w:t>in Loudoun County</w:t>
      </w:r>
      <w:r w:rsidR="00893D75">
        <w:t>, VA</w:t>
      </w:r>
      <w:r>
        <w:t xml:space="preserve">.  We are looking for a motivated individual to lead approximately </w:t>
      </w:r>
      <w:r w:rsidR="00893D75">
        <w:t>75 - 100</w:t>
      </w:r>
      <w:r>
        <w:t xml:space="preserve"> swimmers </w:t>
      </w:r>
      <w:r w:rsidR="00893D75">
        <w:t xml:space="preserve">ages 5-18 </w:t>
      </w:r>
      <w:r>
        <w:t>of all ability levels in our developmentally competitive summer swim league.  The Manta Rays program is committed to providing friendly team competition in a fun, organized and wholesome environment.  We want to inspire a love for the sport of swimming while promoting the principles of good sportsmanship.</w:t>
      </w:r>
    </w:p>
    <w:p w14:paraId="4B6C276A" w14:textId="77777777" w:rsidR="00DA1E4B" w:rsidRDefault="00DA1E4B" w:rsidP="00DA1E4B">
      <w:pPr>
        <w:pStyle w:val="Heading5"/>
      </w:pPr>
      <w:r>
        <w:t>Schedule</w:t>
      </w:r>
    </w:p>
    <w:p w14:paraId="0F30E0AE" w14:textId="3D879D20" w:rsidR="00DA1E4B" w:rsidRDefault="00DA1E4B" w:rsidP="00DA1E4B">
      <w:pPr>
        <w:ind w:right="-2214"/>
      </w:pPr>
      <w:r>
        <w:t xml:space="preserve">Afternoon practices begin the Tuesday after Memorial Day.  When public school has ended, practices are held in the morning from </w:t>
      </w:r>
      <w:r w:rsidR="0049678A">
        <w:t>8</w:t>
      </w:r>
      <w:bookmarkStart w:id="0" w:name="_GoBack"/>
      <w:bookmarkEnd w:id="0"/>
      <w:r>
        <w:t>:00 to 10:00</w:t>
      </w:r>
      <w:r w:rsidR="00795DFE">
        <w:t>am</w:t>
      </w:r>
      <w:r>
        <w:t xml:space="preserve">; Monday – Friday. Swim meets are held on Wednesday evenings and Saturday mornings until the end of July.  </w:t>
      </w:r>
    </w:p>
    <w:p w14:paraId="61283E83" w14:textId="77777777" w:rsidR="00DA1E4B" w:rsidRDefault="00DA1E4B" w:rsidP="00DA1E4B">
      <w:pPr>
        <w:pStyle w:val="Heading5"/>
      </w:pPr>
      <w:r>
        <w:t xml:space="preserve">Preferred Qualifications: </w:t>
      </w:r>
    </w:p>
    <w:p w14:paraId="30F7122F" w14:textId="6320569D" w:rsidR="00795DFE" w:rsidRDefault="00795DFE" w:rsidP="00795DFE">
      <w:pPr>
        <w:pStyle w:val="ListParagraph"/>
        <w:numPr>
          <w:ilvl w:val="0"/>
          <w:numId w:val="3"/>
        </w:numPr>
        <w:ind w:right="-2124"/>
      </w:pPr>
      <w:r>
        <w:t>Motivated, positive, enthusiastic person who enjoys working with children and teenagers</w:t>
      </w:r>
    </w:p>
    <w:p w14:paraId="11815C56" w14:textId="71789AAE" w:rsidR="00795DFE" w:rsidRDefault="00795DFE" w:rsidP="00795DFE">
      <w:pPr>
        <w:pStyle w:val="ListParagraph"/>
        <w:numPr>
          <w:ilvl w:val="0"/>
          <w:numId w:val="3"/>
        </w:numPr>
        <w:ind w:right="-2124"/>
      </w:pPr>
      <w:r>
        <w:t xml:space="preserve">Ability to interact with parents, swimmers, and fellow coaches in a professional manner </w:t>
      </w:r>
    </w:p>
    <w:p w14:paraId="16DA4E9F" w14:textId="0EE0E022" w:rsidR="00795DFE" w:rsidRDefault="00795DFE" w:rsidP="00795DFE">
      <w:pPr>
        <w:pStyle w:val="ListParagraph"/>
        <w:numPr>
          <w:ilvl w:val="0"/>
          <w:numId w:val="3"/>
        </w:numPr>
        <w:ind w:right="-2124"/>
      </w:pPr>
      <w:r>
        <w:t>Ability to employ positive strategies for motivation and discipline</w:t>
      </w:r>
    </w:p>
    <w:p w14:paraId="5FF3167B" w14:textId="77777777" w:rsidR="003C2E5C" w:rsidRDefault="003C2E5C" w:rsidP="00DA1E4B">
      <w:pPr>
        <w:pStyle w:val="ListParagraph"/>
        <w:numPr>
          <w:ilvl w:val="0"/>
          <w:numId w:val="3"/>
        </w:numPr>
        <w:ind w:right="-2124"/>
      </w:pPr>
      <w:r>
        <w:t>High energy</w:t>
      </w:r>
    </w:p>
    <w:p w14:paraId="560B1D84" w14:textId="77777777"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P</w:t>
      </w:r>
      <w:r w:rsidR="00DA1E4B">
        <w:t>roficient in all stroke techniques and able to give instruction and feedback</w:t>
      </w:r>
    </w:p>
    <w:p w14:paraId="03783BBB" w14:textId="77777777"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C</w:t>
      </w:r>
      <w:r w:rsidR="00DA1E4B">
        <w:t>ompetitive swim team experience</w:t>
      </w:r>
    </w:p>
    <w:p w14:paraId="36982231" w14:textId="77777777"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S</w:t>
      </w:r>
      <w:r w:rsidR="00DA1E4B">
        <w:t>trong leadership skills</w:t>
      </w:r>
    </w:p>
    <w:p w14:paraId="5E49B7DE" w14:textId="21B6CFB8" w:rsidR="00DA1E4B" w:rsidRDefault="00DA1E4B" w:rsidP="00DA1E4B">
      <w:pPr>
        <w:pStyle w:val="ListParagraph"/>
        <w:numPr>
          <w:ilvl w:val="0"/>
          <w:numId w:val="3"/>
        </w:numPr>
        <w:ind w:right="-2124"/>
      </w:pPr>
      <w:r>
        <w:t xml:space="preserve">Ability to learn team software </w:t>
      </w:r>
    </w:p>
    <w:p w14:paraId="550F5E3A" w14:textId="77777777" w:rsidR="00795DFE" w:rsidRDefault="00795DFE" w:rsidP="00795DFE">
      <w:pPr>
        <w:pStyle w:val="ListParagraph"/>
        <w:numPr>
          <w:ilvl w:val="0"/>
          <w:numId w:val="3"/>
        </w:numPr>
        <w:ind w:right="-2124"/>
      </w:pPr>
      <w:r>
        <w:t>Previous coaching experience</w:t>
      </w:r>
    </w:p>
    <w:p w14:paraId="4D1FA8EC" w14:textId="12CCAADE" w:rsidR="00DA1E4B" w:rsidRDefault="00DA1E4B" w:rsidP="00DA1E4B">
      <w:pPr>
        <w:pStyle w:val="ListParagraph"/>
        <w:numPr>
          <w:ilvl w:val="0"/>
          <w:numId w:val="3"/>
        </w:numPr>
        <w:ind w:right="-2124"/>
      </w:pPr>
      <w:r>
        <w:t xml:space="preserve">The qualified candidate is required to have CPR certification and First Aid training </w:t>
      </w:r>
    </w:p>
    <w:p w14:paraId="029F6E95" w14:textId="77777777" w:rsidR="00795DFE" w:rsidRDefault="00795DFE" w:rsidP="00795DFE">
      <w:pPr>
        <w:pStyle w:val="ListParagraph"/>
        <w:numPr>
          <w:ilvl w:val="0"/>
          <w:numId w:val="3"/>
        </w:numPr>
        <w:ind w:right="-2124"/>
      </w:pPr>
      <w:r>
        <w:t>USA swimming certified</w:t>
      </w:r>
    </w:p>
    <w:p w14:paraId="52A04771" w14:textId="77777777" w:rsidR="00DA1E4B" w:rsidRDefault="00DA1E4B" w:rsidP="00DA1E4B">
      <w:pPr>
        <w:pStyle w:val="ListParagraph"/>
        <w:numPr>
          <w:ilvl w:val="0"/>
          <w:numId w:val="3"/>
        </w:numPr>
        <w:ind w:right="-2124"/>
      </w:pPr>
      <w:r>
        <w:t>Life Guard certification is highly recommended</w:t>
      </w:r>
    </w:p>
    <w:p w14:paraId="69E18E7E" w14:textId="77777777" w:rsidR="00DA1E4B" w:rsidRDefault="00DA1E4B" w:rsidP="00DA1E4B">
      <w:r>
        <w:t xml:space="preserve">Salary commensurate with experience. </w:t>
      </w:r>
    </w:p>
    <w:p w14:paraId="0D246CD1" w14:textId="77777777" w:rsidR="00DA1E4B" w:rsidRPr="00DA1E4B" w:rsidRDefault="00DA1E4B" w:rsidP="00DA1E4B">
      <w:r w:rsidRPr="00DA1E4B">
        <w:rPr>
          <w:b/>
          <w:i/>
        </w:rPr>
        <w:t>If interested in applying, please send resume to</w:t>
      </w:r>
      <w:r>
        <w:t>:</w:t>
      </w:r>
      <w:r w:rsidR="00CF44EF">
        <w:t xml:space="preserve"> </w:t>
      </w:r>
      <w:hyperlink r:id="rId7" w:history="1">
        <w:r w:rsidR="00CF44EF" w:rsidRPr="00F514A2">
          <w:rPr>
            <w:rStyle w:val="Hyperlink"/>
          </w:rPr>
          <w:t>mcmantarays@gmail.com</w:t>
        </w:r>
      </w:hyperlink>
      <w:r w:rsidR="00CF44EF">
        <w:t xml:space="preserve"> </w:t>
      </w:r>
    </w:p>
    <w:sectPr w:rsidR="00DA1E4B" w:rsidRPr="00DA1E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D73B" w14:textId="77777777" w:rsidR="00054705" w:rsidRDefault="00054705">
      <w:pPr>
        <w:spacing w:after="0" w:line="240" w:lineRule="auto"/>
      </w:pPr>
      <w:r>
        <w:separator/>
      </w:r>
    </w:p>
  </w:endnote>
  <w:endnote w:type="continuationSeparator" w:id="0">
    <w:p w14:paraId="03436835" w14:textId="77777777" w:rsidR="00054705" w:rsidRDefault="0005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3F574" w14:textId="77777777" w:rsidR="00756B5A" w:rsidRDefault="00867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4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2253B2C" wp14:editId="595BC34D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BB56934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D589" w14:textId="77777777" w:rsidR="00250C9B" w:rsidRDefault="00250C9B">
    <w:pPr>
      <w:pStyle w:val="Footer"/>
      <w:rPr>
        <w:rStyle w:val="Emphasis"/>
      </w:rPr>
    </w:pPr>
    <w:r>
      <w:rPr>
        <w:rStyle w:val="Emphasis"/>
      </w:rPr>
      <w:t>Martin’s Chase Club House</w:t>
    </w:r>
  </w:p>
  <w:p w14:paraId="38F1BF9D" w14:textId="77777777" w:rsidR="00756B5A" w:rsidRDefault="00250C9B">
    <w:pPr>
      <w:pStyle w:val="Footer"/>
      <w:rPr>
        <w:iCs/>
        <w:color w:val="000000" w:themeColor="text1"/>
      </w:rPr>
    </w:pPr>
    <w:r w:rsidRPr="00250C9B">
      <w:rPr>
        <w:rStyle w:val="Emphasis"/>
      </w:rPr>
      <w:t>21851 Brickshire Cir,</w:t>
    </w:r>
    <w:r w:rsidR="008678F9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1307D4" wp14:editId="242048BA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E213C" id="Straight Connector 6" o:spid="_x0000_s1026" alt="Title: Line design element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 xml:space="preserve"> </w:t>
    </w:r>
    <w:r w:rsidRPr="00250C9B">
      <w:rPr>
        <w:rStyle w:val="Emphasis"/>
      </w:rPr>
      <w:t>Ashburn, VA 20148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1E57" w14:textId="77777777" w:rsidR="00054705" w:rsidRDefault="00054705">
      <w:pPr>
        <w:spacing w:after="0" w:line="240" w:lineRule="auto"/>
      </w:pPr>
      <w:r>
        <w:separator/>
      </w:r>
    </w:p>
  </w:footnote>
  <w:footnote w:type="continuationSeparator" w:id="0">
    <w:p w14:paraId="73186FC3" w14:textId="77777777" w:rsidR="00054705" w:rsidRDefault="0005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6E4E6A59" w14:textId="77777777">
      <w:trPr>
        <w:trHeight w:val="576"/>
      </w:trPr>
      <w:tc>
        <w:tcPr>
          <w:tcW w:w="7920" w:type="dxa"/>
        </w:tcPr>
        <w:p w14:paraId="2E7C36C8" w14:textId="77777777" w:rsidR="00756B5A" w:rsidRDefault="00756B5A">
          <w:pPr>
            <w:pStyle w:val="Header"/>
          </w:pPr>
        </w:p>
      </w:tc>
    </w:tr>
  </w:tbl>
  <w:p w14:paraId="5152D46A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7608A" wp14:editId="1B5F4D4D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C4C715C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AFFF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04348" wp14:editId="7801E09E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4B1BF5E5" id="Straight Connector 8" o:spid="_x0000_s1026" alt="Line design element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X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MwCfNf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628"/>
    <w:multiLevelType w:val="hybridMultilevel"/>
    <w:tmpl w:val="278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1E20"/>
    <w:multiLevelType w:val="hybridMultilevel"/>
    <w:tmpl w:val="F274016E"/>
    <w:lvl w:ilvl="0" w:tplc="77242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1493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56938"/>
    <w:multiLevelType w:val="hybridMultilevel"/>
    <w:tmpl w:val="4D24D65A"/>
    <w:lvl w:ilvl="0" w:tplc="013EF3BE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4B"/>
    <w:rsid w:val="00054705"/>
    <w:rsid w:val="00212B82"/>
    <w:rsid w:val="00250C9B"/>
    <w:rsid w:val="002A31BE"/>
    <w:rsid w:val="002E55D9"/>
    <w:rsid w:val="003C2E5C"/>
    <w:rsid w:val="0049678A"/>
    <w:rsid w:val="00756B5A"/>
    <w:rsid w:val="00795DFE"/>
    <w:rsid w:val="007A4B05"/>
    <w:rsid w:val="008678F9"/>
    <w:rsid w:val="00893D75"/>
    <w:rsid w:val="00AF48FD"/>
    <w:rsid w:val="00CF44EF"/>
    <w:rsid w:val="00D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663A5"/>
  <w15:chartTrackingRefBased/>
  <w15:docId w15:val="{8149A3B6-CFD3-44D9-A17F-331CE51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DA1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mantaray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ergin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Amy Beahm</cp:lastModifiedBy>
  <cp:revision>4</cp:revision>
  <cp:lastPrinted>2017-01-26T23:43:00Z</cp:lastPrinted>
  <dcterms:created xsi:type="dcterms:W3CDTF">2020-02-17T19:15:00Z</dcterms:created>
  <dcterms:modified xsi:type="dcterms:W3CDTF">2020-02-26T00:07:00Z</dcterms:modified>
</cp:coreProperties>
</file>