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for overall flyer layout"/>
      </w:tblPr>
      <w:tblGrid>
        <w:gridCol w:w="6987"/>
        <w:gridCol w:w="124"/>
        <w:gridCol w:w="3689"/>
      </w:tblGrid>
      <w:tr w:rsidR="00F03F44" w:rsidTr="00016CC4">
        <w:trPr>
          <w:trHeight w:hRule="exact" w:val="14400"/>
          <w:jc w:val="center"/>
        </w:trPr>
        <w:tc>
          <w:tcPr>
            <w:tcW w:w="70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for flyer body content"/>
            </w:tblPr>
            <w:tblGrid>
              <w:gridCol w:w="6987"/>
            </w:tblGrid>
            <w:tr w:rsidR="008451BE" w:rsidTr="00961CDD">
              <w:trPr>
                <w:trHeight w:hRule="exact" w:val="6233"/>
              </w:trPr>
              <w:tc>
                <w:tcPr>
                  <w:tcW w:w="7020" w:type="dxa"/>
                </w:tcPr>
                <w:p w:rsidR="008451BE" w:rsidRDefault="00166BDF">
                  <w:bookmarkStart w:id="0" w:name="_GoBack"/>
                  <w:bookmarkEnd w:id="0"/>
                  <w:r w:rsidRPr="00166BDF">
                    <w:rPr>
                      <w:noProof/>
                      <w:sz w:val="96"/>
                      <w:lang w:eastAsia="en-US"/>
                    </w:rPr>
                    <w:drawing>
                      <wp:inline distT="0" distB="0" distL="0" distR="0">
                        <wp:extent cx="4409440" cy="4130040"/>
                        <wp:effectExtent l="0" t="0" r="0" b="3810"/>
                        <wp:docPr id="2" name="Picture 2" descr="C:\Users\jfaulkner\Pictures\2017-03-07\3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faulkner\Pictures\2017-03-07\3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9440" cy="413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51BE" w:rsidTr="00961CDD">
              <w:trPr>
                <w:trHeight w:hRule="exact" w:val="8165"/>
              </w:trPr>
              <w:tc>
                <w:tcPr>
                  <w:tcW w:w="7020" w:type="dxa"/>
                </w:tcPr>
                <w:p w:rsidR="008451BE" w:rsidRPr="00DE6D27" w:rsidRDefault="00DE6D27" w:rsidP="00F03F44">
                  <w:pPr>
                    <w:pStyle w:val="Subtitle"/>
                    <w:rPr>
                      <w:color w:val="85130C" w:themeColor="accent1" w:themeShade="80"/>
                      <w:sz w:val="52"/>
                      <w:szCs w:val="56"/>
                    </w:rPr>
                  </w:pPr>
                  <w:r w:rsidRPr="00DE6D27">
                    <w:rPr>
                      <w:noProof/>
                      <w:sz w:val="96"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6BCF734B" wp14:editId="108702BA">
                        <wp:simplePos x="0" y="0"/>
                        <wp:positionH relativeFrom="page">
                          <wp:posOffset>3521075</wp:posOffset>
                        </wp:positionH>
                        <wp:positionV relativeFrom="page">
                          <wp:posOffset>311997</wp:posOffset>
                        </wp:positionV>
                        <wp:extent cx="889000" cy="889000"/>
                        <wp:effectExtent l="0" t="0" r="6350" b="635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0" cy="8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C61E7" w:rsidRPr="00DE6D27">
                    <w:rPr>
                      <w:noProof/>
                      <w:color w:val="ED4136" w:themeColor="accent1"/>
                      <w:sz w:val="52"/>
                      <w:szCs w:val="56"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2680646D" wp14:editId="26996EAF">
                        <wp:simplePos x="0" y="0"/>
                        <wp:positionH relativeFrom="page">
                          <wp:posOffset>6002020</wp:posOffset>
                        </wp:positionH>
                        <wp:positionV relativeFrom="page">
                          <wp:posOffset>8872855</wp:posOffset>
                        </wp:positionV>
                        <wp:extent cx="909320" cy="909320"/>
                        <wp:effectExtent l="0" t="0" r="5080" b="508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9320" cy="909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C61E7" w:rsidRPr="00DE6D27">
                    <w:rPr>
                      <w:color w:val="85130C" w:themeColor="accent1" w:themeShade="80"/>
                      <w:sz w:val="52"/>
                      <w:szCs w:val="56"/>
                    </w:rPr>
                    <w:t>Univeristy Swim Club</w:t>
                  </w:r>
                </w:p>
                <w:p w:rsidR="008451BE" w:rsidRPr="00DE6D27" w:rsidRDefault="005C61E7" w:rsidP="0044789F">
                  <w:pPr>
                    <w:pStyle w:val="Title"/>
                    <w:rPr>
                      <w:sz w:val="96"/>
                    </w:rPr>
                  </w:pPr>
                  <w:r w:rsidRPr="00DE6D27">
                    <w:rPr>
                      <w:sz w:val="96"/>
                    </w:rPr>
                    <w:t>Fall Season</w:t>
                  </w:r>
                </w:p>
                <w:p w:rsidR="008451BE" w:rsidRPr="00AB15C2" w:rsidRDefault="00521FA0" w:rsidP="00AB15C2">
                  <w:pPr>
                    <w:pStyle w:val="Heading1"/>
                    <w:spacing w:before="0"/>
                    <w:rPr>
                      <w:color w:val="auto"/>
                      <w:sz w:val="52"/>
                    </w:rPr>
                  </w:pPr>
                  <w:r>
                    <w:rPr>
                      <w:color w:val="auto"/>
                      <w:sz w:val="52"/>
                    </w:rPr>
                    <w:t xml:space="preserve">September </w:t>
                  </w:r>
                  <w:r w:rsidR="002D7406">
                    <w:rPr>
                      <w:color w:val="auto"/>
                      <w:sz w:val="52"/>
                    </w:rPr>
                    <w:t>2017</w:t>
                  </w:r>
                  <w:r w:rsidR="00FE09D5" w:rsidRPr="00AB15C2">
                    <w:rPr>
                      <w:color w:val="auto"/>
                      <w:sz w:val="52"/>
                    </w:rPr>
                    <w:t xml:space="preserve">– </w:t>
                  </w:r>
                  <w:r w:rsidR="00E35AEC" w:rsidRPr="00AB15C2">
                    <w:rPr>
                      <w:color w:val="auto"/>
                      <w:sz w:val="52"/>
                    </w:rPr>
                    <w:t>March</w:t>
                  </w:r>
                  <w:r w:rsidR="00FE09D5" w:rsidRPr="00AB15C2">
                    <w:rPr>
                      <w:color w:val="auto"/>
                      <w:sz w:val="52"/>
                    </w:rPr>
                    <w:t xml:space="preserve"> </w:t>
                  </w:r>
                  <w:r w:rsidR="002D7406">
                    <w:rPr>
                      <w:color w:val="auto"/>
                      <w:sz w:val="52"/>
                    </w:rPr>
                    <w:t>2</w:t>
                  </w:r>
                  <w:r>
                    <w:rPr>
                      <w:color w:val="auto"/>
                      <w:sz w:val="52"/>
                    </w:rPr>
                    <w:t>018</w:t>
                  </w:r>
                </w:p>
                <w:p w:rsidR="008451BE" w:rsidRPr="00016CC4" w:rsidRDefault="00DE6D27" w:rsidP="00AB15C2">
                  <w:pPr>
                    <w:spacing w:before="240"/>
                    <w:rPr>
                      <w:rFonts w:ascii="Calibri" w:eastAsia="ヒラギノ角ゴ Pro W3" w:hAnsi="Calibri" w:cs="Times New Roman"/>
                      <w:color w:val="000000"/>
                      <w:sz w:val="28"/>
                      <w:szCs w:val="30"/>
                      <w:lang w:eastAsia="en-US"/>
                    </w:rPr>
                  </w:pPr>
                  <w:r w:rsidRPr="00016CC4">
                    <w:rPr>
                      <w:rFonts w:ascii="Calibri" w:eastAsia="ヒラギノ角ゴ Pro W3" w:hAnsi="Calibri" w:cs="Times New Roman"/>
                      <w:b/>
                      <w:color w:val="000000"/>
                      <w:sz w:val="28"/>
                      <w:szCs w:val="30"/>
                      <w:lang w:eastAsia="en-US"/>
                    </w:rPr>
                    <w:t>UNIVERSITY SWIM CLUB</w:t>
                  </w:r>
                  <w:r w:rsidR="005C61E7" w:rsidRPr="00016CC4">
                    <w:rPr>
                      <w:rFonts w:ascii="Calibri" w:eastAsia="ヒラギノ角ゴ Pro W3" w:hAnsi="Calibri" w:cs="Times New Roman"/>
                      <w:b/>
                      <w:color w:val="000000"/>
                      <w:sz w:val="28"/>
                      <w:szCs w:val="30"/>
                      <w:lang w:eastAsia="en-US"/>
                    </w:rPr>
                    <w:t xml:space="preserve"> is USA Swimming</w:t>
                  </w:r>
                  <w:r w:rsidR="005C61E7" w:rsidRPr="00016CC4">
                    <w:rPr>
                      <w:rFonts w:ascii="Calibri" w:eastAsia="ヒラギノ角ゴ Pro W3" w:hAnsi="Calibri" w:cs="Times New Roman"/>
                      <w:color w:val="000000"/>
                      <w:sz w:val="28"/>
                      <w:szCs w:val="30"/>
                      <w:lang w:eastAsia="en-US"/>
                    </w:rPr>
                    <w:t xml:space="preserve"> affiliated swim team operating out of multiple sites on the east side of Cleveland</w:t>
                  </w:r>
                  <w:r w:rsidR="00112D02" w:rsidRPr="00016CC4">
                    <w:rPr>
                      <w:rFonts w:ascii="Calibri" w:eastAsia="ヒラギノ角ゴ Pro W3" w:hAnsi="Calibri" w:cs="Times New Roman"/>
                      <w:color w:val="000000"/>
                      <w:sz w:val="28"/>
                      <w:szCs w:val="30"/>
                      <w:lang w:eastAsia="en-US"/>
                    </w:rPr>
                    <w:t xml:space="preserve">, including </w:t>
                  </w:r>
                  <w:r w:rsidR="00961CDD" w:rsidRPr="00013B9A">
                    <w:rPr>
                      <w:rFonts w:ascii="Calibri" w:eastAsia="ヒラギノ角ゴ Pro W3" w:hAnsi="Calibri" w:cs="Times New Roman"/>
                      <w:b/>
                      <w:color w:val="auto"/>
                      <w:sz w:val="28"/>
                      <w:szCs w:val="30"/>
                      <w:lang w:eastAsia="en-US"/>
                    </w:rPr>
                    <w:t>University School</w:t>
                  </w:r>
                  <w:r w:rsidR="00521FA0" w:rsidRPr="00013B9A">
                    <w:rPr>
                      <w:rFonts w:ascii="Calibri" w:eastAsia="ヒラギノ角ゴ Pro W3" w:hAnsi="Calibri" w:cs="Times New Roman"/>
                      <w:b/>
                      <w:color w:val="auto"/>
                      <w:sz w:val="28"/>
                      <w:szCs w:val="30"/>
                      <w:lang w:eastAsia="en-US"/>
                    </w:rPr>
                    <w:t xml:space="preserve"> and Euclid High School</w:t>
                  </w:r>
                  <w:r w:rsidR="002D7406" w:rsidRPr="00013B9A">
                    <w:rPr>
                      <w:rFonts w:ascii="Calibri" w:eastAsia="ヒラギノ角ゴ Pro W3" w:hAnsi="Calibri" w:cs="Times New Roman"/>
                      <w:b/>
                      <w:color w:val="auto"/>
                      <w:sz w:val="28"/>
                      <w:szCs w:val="30"/>
                      <w:lang w:eastAsia="en-US"/>
                    </w:rPr>
                    <w:t>.</w:t>
                  </w:r>
                  <w:r w:rsidR="005C61E7" w:rsidRPr="00016CC4">
                    <w:rPr>
                      <w:rFonts w:ascii="Calibri" w:eastAsia="ヒラギノ角ゴ Pro W3" w:hAnsi="Calibri" w:cs="Times New Roman"/>
                      <w:color w:val="000000"/>
                      <w:sz w:val="28"/>
                      <w:szCs w:val="30"/>
                      <w:lang w:eastAsia="en-US"/>
                    </w:rPr>
                    <w:t xml:space="preserve"> Our mission is to teach a love of swimming and the discipline that comes with it. We train athletes of </w:t>
                  </w:r>
                  <w:r w:rsidR="005C61E7" w:rsidRPr="00016CC4">
                    <w:rPr>
                      <w:rFonts w:ascii="Calibri" w:eastAsia="ヒラギノ角ゴ Pro W3" w:hAnsi="Calibri" w:cs="Times New Roman"/>
                      <w:b/>
                      <w:color w:val="000000"/>
                      <w:sz w:val="28"/>
                      <w:szCs w:val="30"/>
                      <w:lang w:eastAsia="en-US"/>
                    </w:rPr>
                    <w:t>all skill levels</w:t>
                  </w:r>
                  <w:r w:rsidR="005C61E7" w:rsidRPr="00016CC4">
                    <w:rPr>
                      <w:rFonts w:ascii="Calibri" w:eastAsia="ヒラギノ角ゴ Pro W3" w:hAnsi="Calibri" w:cs="Times New Roman"/>
                      <w:color w:val="000000"/>
                      <w:sz w:val="28"/>
                      <w:szCs w:val="30"/>
                      <w:lang w:eastAsia="en-US"/>
                    </w:rPr>
                    <w:t>, from new swimmers to elite athletes competing at the US National Championships.</w:t>
                  </w:r>
                </w:p>
                <w:p w:rsidR="00AB15C2" w:rsidRPr="00016CC4" w:rsidRDefault="00FE09D5" w:rsidP="00AB15C2">
                  <w:pPr>
                    <w:rPr>
                      <w:i/>
                      <w:color w:val="FFC000"/>
                      <w:sz w:val="52"/>
                      <w:szCs w:val="80"/>
                      <w14:textOutline w14:w="19050" w14:cap="rnd" w14:cmpd="sng" w14:algn="ctr">
                        <w14:solidFill>
                          <w14:srgbClr w14:val="C00000"/>
                        </w14:solidFill>
                        <w14:prstDash w14:val="solid"/>
                        <w14:bevel/>
                      </w14:textOutline>
                    </w:rPr>
                  </w:pPr>
                  <w:r w:rsidRPr="00016CC4">
                    <w:rPr>
                      <w:rFonts w:ascii="Calibri" w:eastAsia="ヒラギノ角ゴ Pro W3" w:hAnsi="Calibri" w:cs="Times New Roman"/>
                      <w:color w:val="000000"/>
                      <w:sz w:val="28"/>
                      <w:szCs w:val="30"/>
                      <w:lang w:eastAsia="en-US"/>
                    </w:rPr>
                    <w:t xml:space="preserve">Come find out what the club is all about and see what group your child should be in. </w:t>
                  </w:r>
                  <w:r w:rsidRPr="00016CC4">
                    <w:rPr>
                      <w:rFonts w:ascii="Calibri" w:eastAsia="ヒラギノ角ゴ Pro W3" w:hAnsi="Calibri" w:cs="Times New Roman"/>
                      <w:b/>
                      <w:color w:val="000000"/>
                      <w:sz w:val="28"/>
                      <w:szCs w:val="30"/>
                      <w:lang w:eastAsia="en-US"/>
                    </w:rPr>
                    <w:t>Space is limited</w:t>
                  </w:r>
                  <w:r w:rsidRPr="00016CC4">
                    <w:rPr>
                      <w:rFonts w:ascii="Calibri" w:eastAsia="ヒラギノ角ゴ Pro W3" w:hAnsi="Calibri" w:cs="Times New Roman"/>
                      <w:color w:val="000000"/>
                      <w:sz w:val="28"/>
                      <w:szCs w:val="30"/>
                      <w:lang w:eastAsia="en-US"/>
                    </w:rPr>
                    <w:t xml:space="preserve"> so </w:t>
                  </w:r>
                  <w:r w:rsidR="00EE6AA8" w:rsidRPr="00016CC4">
                    <w:rPr>
                      <w:rFonts w:ascii="Calibri" w:eastAsia="ヒラギノ角ゴ Pro W3" w:hAnsi="Calibri" w:cs="Times New Roman"/>
                      <w:color w:val="000000"/>
                      <w:sz w:val="28"/>
                      <w:szCs w:val="30"/>
                      <w:lang w:eastAsia="en-US"/>
                    </w:rPr>
                    <w:t>d</w:t>
                  </w:r>
                  <w:r w:rsidRPr="00016CC4">
                    <w:rPr>
                      <w:rFonts w:ascii="Calibri" w:eastAsia="ヒラギノ角ゴ Pro W3" w:hAnsi="Calibri" w:cs="Times New Roman"/>
                      <w:color w:val="000000"/>
                      <w:sz w:val="28"/>
                      <w:szCs w:val="30"/>
                      <w:lang w:eastAsia="en-US"/>
                    </w:rPr>
                    <w:t>on’t miss out!</w:t>
                  </w:r>
                  <w:r w:rsidR="00016CC4" w:rsidRPr="00016CC4">
                    <w:rPr>
                      <w:rFonts w:ascii="Calibri" w:eastAsia="ヒラギノ角ゴ Pro W3" w:hAnsi="Calibri" w:cs="Times New Roman"/>
                      <w:color w:val="000000"/>
                      <w:sz w:val="28"/>
                      <w:szCs w:val="30"/>
                      <w:lang w:eastAsia="en-US"/>
                    </w:rPr>
                    <w:t xml:space="preserve"> For more information go to www.universityswimclub.com</w:t>
                  </w:r>
                </w:p>
                <w:p w:rsidR="00E35AEC" w:rsidRPr="00F03F44" w:rsidRDefault="00E35AEC" w:rsidP="00AB15C2">
                  <w:pPr>
                    <w:pStyle w:val="Title"/>
                    <w:spacing w:before="240"/>
                    <w:jc w:val="center"/>
                    <w:rPr>
                      <w:color w:val="FFCC00"/>
                      <w:sz w:val="52"/>
                      <w:szCs w:val="68"/>
                      <w14:textOutline w14:w="19050" w14:cap="rnd" w14:cmpd="sng" w14:algn="ctr">
                        <w14:solidFill>
                          <w14:srgbClr w14:val="C00000"/>
                        </w14:solidFill>
                        <w14:prstDash w14:val="solid"/>
                        <w14:bevel/>
                      </w14:textOutline>
                    </w:rPr>
                  </w:pPr>
                  <w:r w:rsidRPr="00F03F44">
                    <w:rPr>
                      <w:color w:val="FFCC00"/>
                      <w:sz w:val="52"/>
                      <w:szCs w:val="68"/>
                      <w14:textOutline w14:w="19050" w14:cap="rnd" w14:cmpd="sng" w14:algn="ctr">
                        <w14:solidFill>
                          <w14:srgbClr w14:val="C00000"/>
                        </w14:solidFill>
                        <w14:prstDash w14:val="solid"/>
                        <w14:bevel/>
                      </w14:textOutline>
                    </w:rPr>
                    <w:t xml:space="preserve">USC </w:t>
                  </w:r>
                  <w:r w:rsidRPr="00F03F44">
                    <w:rPr>
                      <w:color w:val="FFCC00"/>
                      <w:sz w:val="52"/>
                      <w:szCs w:val="68"/>
                      <w14:textOutline w14:w="19050" w14:cap="rnd" w14:cmpd="sng" w14:algn="ctr">
                        <w14:solidFill>
                          <w14:srgbClr w14:val="C00000"/>
                        </w14:solidFill>
                        <w14:prstDash w14:val="solid"/>
                        <w14:bevel/>
                      </w14:textOutline>
                    </w:rPr>
                    <w:sym w:font="Symbol" w:char="F0B7"/>
                  </w:r>
                  <w:r w:rsidRPr="00F03F44">
                    <w:rPr>
                      <w:color w:val="FFCC00"/>
                      <w:sz w:val="52"/>
                      <w:szCs w:val="68"/>
                      <w14:textOutline w14:w="19050" w14:cap="rnd" w14:cmpd="sng" w14:algn="ctr">
                        <w14:solidFill>
                          <w14:srgbClr w14:val="C00000"/>
                        </w14:solidFill>
                        <w14:prstDash w14:val="solid"/>
                        <w14:bevel/>
                      </w14:textOutline>
                    </w:rPr>
                    <w:t xml:space="preserve"> Established 1969</w:t>
                  </w:r>
                </w:p>
                <w:p w:rsidR="00BF17D6" w:rsidRDefault="00BF17D6"/>
              </w:tc>
            </w:tr>
          </w:tbl>
          <w:p w:rsidR="008451BE" w:rsidRDefault="008451BE"/>
        </w:tc>
        <w:tc>
          <w:tcPr>
            <w:tcW w:w="217" w:type="dxa"/>
          </w:tcPr>
          <w:p w:rsidR="008451BE" w:rsidRDefault="008451BE"/>
        </w:tc>
        <w:tc>
          <w:tcPr>
            <w:tcW w:w="3563" w:type="dxa"/>
          </w:tcPr>
          <w:tbl>
            <w:tblPr>
              <w:tblW w:w="3473" w:type="dxa"/>
              <w:tblBorders>
                <w:top w:val="single" w:sz="36" w:space="0" w:color="85130C" w:themeColor="accent1" w:themeShade="80"/>
                <w:left w:val="single" w:sz="36" w:space="0" w:color="85130C" w:themeColor="accent1" w:themeShade="80"/>
                <w:bottom w:val="single" w:sz="36" w:space="0" w:color="85130C" w:themeColor="accent1" w:themeShade="80"/>
                <w:right w:val="single" w:sz="36" w:space="0" w:color="85130C" w:themeColor="accent1" w:themeShade="80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599"/>
            </w:tblGrid>
            <w:tr w:rsidR="008451BE" w:rsidTr="0044789F">
              <w:trPr>
                <w:trHeight w:val="12748"/>
                <w:tblHeader/>
              </w:trPr>
              <w:tc>
                <w:tcPr>
                  <w:tcW w:w="3473" w:type="dxa"/>
                  <w:shd w:val="clear" w:color="auto" w:fill="auto"/>
                  <w:tcMar>
                    <w:top w:w="1440" w:type="dxa"/>
                  </w:tcMar>
                </w:tcPr>
                <w:p w:rsidR="008451BE" w:rsidRPr="0007752B" w:rsidRDefault="00DE6D27" w:rsidP="00016CC4">
                  <w:pPr>
                    <w:pStyle w:val="Heading2"/>
                    <w:spacing w:after="0"/>
                    <w:rPr>
                      <w:color w:val="auto"/>
                      <w:sz w:val="48"/>
                    </w:rPr>
                  </w:pPr>
                  <w:r w:rsidRPr="0007752B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2336" behindDoc="0" locked="0" layoutInCell="1" allowOverlap="1" wp14:anchorId="09196F9D" wp14:editId="2FDB8831">
                        <wp:simplePos x="0" y="0"/>
                        <wp:positionH relativeFrom="column">
                          <wp:posOffset>425450</wp:posOffset>
                        </wp:positionH>
                        <wp:positionV relativeFrom="paragraph">
                          <wp:posOffset>-878417</wp:posOffset>
                        </wp:positionV>
                        <wp:extent cx="965200" cy="883823"/>
                        <wp:effectExtent l="0" t="0" r="6350" b="0"/>
                        <wp:wrapNone/>
                        <wp:docPr id="13" name="Picture 13" descr="USA Swimming H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A Swimming H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0" cy="8838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944FB" w:rsidRPr="0007752B">
                    <w:rPr>
                      <w:color w:val="85130C" w:themeColor="accent1" w:themeShade="80"/>
                      <w:sz w:val="28"/>
                    </w:rPr>
                    <w:t xml:space="preserve">PASSION </w:t>
                  </w:r>
                  <w:r w:rsidR="0022518F" w:rsidRPr="0007752B">
                    <w:rPr>
                      <w:color w:val="85130C" w:themeColor="accent1" w:themeShade="80"/>
                      <w:sz w:val="28"/>
                    </w:rPr>
                    <w:t>DEDICATION</w:t>
                  </w:r>
                  <w:r w:rsidR="005C61E7" w:rsidRPr="0007752B">
                    <w:rPr>
                      <w:color w:val="85130C" w:themeColor="accent1" w:themeShade="80"/>
                      <w:sz w:val="28"/>
                    </w:rPr>
                    <w:t xml:space="preserve"> MOTIVATION</w:t>
                  </w:r>
                </w:p>
                <w:p w:rsidR="00A26CF7" w:rsidRPr="00A26CF7" w:rsidRDefault="00A26CF7" w:rsidP="005719FA">
                  <w:pPr>
                    <w:pStyle w:val="Heading2"/>
                    <w:spacing w:before="240" w:after="0"/>
                    <w:rPr>
                      <w:color w:val="5F1720" w:themeColor="accent6" w:themeShade="BF"/>
                      <w:sz w:val="24"/>
                      <w:szCs w:val="24"/>
                    </w:rPr>
                  </w:pPr>
                  <w:r w:rsidRPr="00A26CF7">
                    <w:rPr>
                      <w:color w:val="5F1720" w:themeColor="accent6" w:themeShade="BF"/>
                      <w:sz w:val="28"/>
                      <w:szCs w:val="28"/>
                    </w:rPr>
                    <w:t xml:space="preserve">Registration begins August </w:t>
                  </w:r>
                  <w:r>
                    <w:rPr>
                      <w:color w:val="5F1720" w:themeColor="accent6" w:themeShade="BF"/>
                      <w:sz w:val="28"/>
                      <w:szCs w:val="28"/>
                    </w:rPr>
                    <w:t>1</w:t>
                  </w:r>
                  <w:r w:rsidRPr="00A26CF7">
                    <w:rPr>
                      <w:color w:val="5F1720" w:themeColor="accent6" w:themeShade="BF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color w:val="5F1720" w:themeColor="accent6" w:themeShade="BF"/>
                      <w:sz w:val="28"/>
                      <w:szCs w:val="28"/>
                    </w:rPr>
                    <w:t xml:space="preserve"> at </w:t>
                  </w:r>
                  <w:r w:rsidRPr="00A26CF7">
                    <w:rPr>
                      <w:color w:val="5F1720" w:themeColor="accent6" w:themeShade="BF"/>
                      <w:sz w:val="24"/>
                      <w:szCs w:val="24"/>
                    </w:rPr>
                    <w:t>www.universityswimclub.com</w:t>
                  </w:r>
                </w:p>
                <w:p w:rsidR="00A26CF7" w:rsidRPr="00A26CF7" w:rsidRDefault="00A26CF7" w:rsidP="005719FA">
                  <w:pPr>
                    <w:pStyle w:val="Heading2"/>
                    <w:spacing w:before="240" w:after="0"/>
                    <w:rPr>
                      <w:color w:val="5F1720" w:themeColor="accent6" w:themeShade="BF"/>
                      <w:sz w:val="22"/>
                      <w:szCs w:val="22"/>
                    </w:rPr>
                  </w:pPr>
                  <w:r w:rsidRPr="00A26CF7">
                    <w:rPr>
                      <w:color w:val="5F1720" w:themeColor="accent6" w:themeShade="BF"/>
                      <w:sz w:val="22"/>
                      <w:szCs w:val="22"/>
                    </w:rPr>
                    <w:t>Options available for the following Training Groups:</w:t>
                  </w:r>
                </w:p>
                <w:p w:rsidR="00A26CF7" w:rsidRPr="00E46DBB" w:rsidRDefault="00A26CF7" w:rsidP="005719FA">
                  <w:pPr>
                    <w:pStyle w:val="Heading2"/>
                    <w:spacing w:before="240" w:after="0"/>
                    <w:rPr>
                      <w:color w:val="auto"/>
                      <w:sz w:val="28"/>
                      <w:szCs w:val="28"/>
                    </w:rPr>
                  </w:pPr>
                  <w:r w:rsidRPr="00A26CF7">
                    <w:rPr>
                      <w:color w:val="5F1720" w:themeColor="accent6" w:themeShade="BF"/>
                      <w:sz w:val="22"/>
                      <w:szCs w:val="22"/>
                    </w:rPr>
                    <w:t xml:space="preserve">Beginner, Intermediate, Advanced, Senior, Pre/Post season High School and Middle School. </w:t>
                  </w:r>
                  <w:r w:rsidR="00E46DBB" w:rsidRPr="00E46DBB">
                    <w:rPr>
                      <w:color w:val="auto"/>
                      <w:sz w:val="24"/>
                      <w:szCs w:val="24"/>
                    </w:rPr>
                    <w:t xml:space="preserve">Enough </w:t>
                  </w:r>
                  <w:r w:rsidR="00F22339" w:rsidRPr="00E46DBB">
                    <w:rPr>
                      <w:color w:val="auto"/>
                      <w:sz w:val="24"/>
                      <w:szCs w:val="24"/>
                    </w:rPr>
                    <w:t xml:space="preserve">lane space </w:t>
                  </w:r>
                  <w:r w:rsidR="00E46DBB" w:rsidRPr="00E46DBB">
                    <w:rPr>
                      <w:color w:val="auto"/>
                      <w:sz w:val="24"/>
                      <w:szCs w:val="24"/>
                    </w:rPr>
                    <w:t>for</w:t>
                  </w:r>
                  <w:r w:rsidR="00F22339" w:rsidRPr="00E46DB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013B9A">
                    <w:rPr>
                      <w:color w:val="auto"/>
                      <w:sz w:val="24"/>
                      <w:szCs w:val="24"/>
                    </w:rPr>
                    <w:t>individual stroke</w:t>
                  </w:r>
                  <w:r w:rsidR="00F22339" w:rsidRPr="00E46DBB">
                    <w:rPr>
                      <w:color w:val="auto"/>
                      <w:sz w:val="24"/>
                      <w:szCs w:val="24"/>
                    </w:rPr>
                    <w:t xml:space="preserve"> attention.</w:t>
                  </w:r>
                </w:p>
                <w:p w:rsidR="005719FA" w:rsidRPr="00A26CF7" w:rsidRDefault="0007752B" w:rsidP="005719FA">
                  <w:pPr>
                    <w:pStyle w:val="Heading2"/>
                    <w:spacing w:before="240" w:after="0"/>
                    <w:rPr>
                      <w:color w:val="5F1720" w:themeColor="accent6" w:themeShade="BF"/>
                      <w:sz w:val="18"/>
                      <w:szCs w:val="18"/>
                    </w:rPr>
                  </w:pPr>
                  <w:r w:rsidRPr="00A26CF7">
                    <w:rPr>
                      <w:color w:val="5F1720" w:themeColor="accent6" w:themeShade="BF"/>
                      <w:sz w:val="28"/>
                      <w:szCs w:val="28"/>
                      <w:u w:val="single"/>
                    </w:rPr>
                    <w:t>Euclid High School</w:t>
                  </w:r>
                  <w:r w:rsidR="009007C2" w:rsidRPr="00A26CF7">
                    <w:rPr>
                      <w:rFonts w:ascii="Calibri" w:hAnsi="Calibri"/>
                      <w:color w:val="5F1720" w:themeColor="accent6" w:themeShade="BF"/>
                      <w:sz w:val="28"/>
                      <w:szCs w:val="28"/>
                      <w:shd w:val="clear" w:color="auto" w:fill="F5F5F5"/>
                    </w:rPr>
                    <w:t xml:space="preserve"> </w:t>
                  </w:r>
                  <w:r w:rsidR="002D7406">
                    <w:rPr>
                      <w:rFonts w:ascii="Calibri" w:hAnsi="Calibri"/>
                      <w:color w:val="5F1720" w:themeColor="accent6" w:themeShade="BF"/>
                      <w:sz w:val="28"/>
                      <w:szCs w:val="28"/>
                      <w:shd w:val="clear" w:color="auto" w:fill="F5F5F5"/>
                    </w:rPr>
                    <w:t xml:space="preserve">2 </w:t>
                  </w:r>
                  <w:proofErr w:type="gramStart"/>
                  <w:r w:rsidR="002D7406">
                    <w:rPr>
                      <w:rFonts w:ascii="Calibri" w:hAnsi="Calibri"/>
                      <w:color w:val="5F1720" w:themeColor="accent6" w:themeShade="BF"/>
                      <w:sz w:val="28"/>
                      <w:szCs w:val="28"/>
                      <w:shd w:val="clear" w:color="auto" w:fill="F5F5F5"/>
                    </w:rPr>
                    <w:t xml:space="preserve">Pools  </w:t>
                  </w:r>
                  <w:r w:rsidR="005719FA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>Sept</w:t>
                  </w:r>
                  <w:proofErr w:type="gramEnd"/>
                  <w:r w:rsidR="005719FA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>/Oct 4-7</w:t>
                  </w:r>
                  <w:r w:rsidR="009007C2" w:rsidRPr="009007C2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 xml:space="preserve"> PM</w:t>
                  </w:r>
                  <w:r w:rsidR="005719FA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>*</w:t>
                  </w:r>
                  <w:r w:rsidR="009007C2" w:rsidRPr="009007C2">
                    <w:rPr>
                      <w:rFonts w:ascii="Calibri" w:hAnsi="Calibri"/>
                      <w:color w:val="333333"/>
                      <w:sz w:val="28"/>
                      <w:szCs w:val="28"/>
                    </w:rPr>
                    <w:br/>
                  </w:r>
                  <w:r w:rsidR="009007C2" w:rsidRPr="009007C2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>Nov/Feb</w:t>
                  </w:r>
                  <w:r w:rsidR="005719FA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 xml:space="preserve"> 5</w:t>
                  </w:r>
                  <w:r w:rsidR="009007C2" w:rsidRPr="009007C2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>:</w:t>
                  </w:r>
                  <w:r w:rsidR="005719FA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>3</w:t>
                  </w:r>
                  <w:r w:rsidR="009007C2" w:rsidRPr="009007C2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>0-7:30</w:t>
                  </w:r>
                  <w:r w:rsidR="005719FA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>*</w:t>
                  </w:r>
                  <w:r w:rsidR="009007C2" w:rsidRPr="009007C2">
                    <w:rPr>
                      <w:rFonts w:ascii="Calibri" w:hAnsi="Calibri"/>
                      <w:color w:val="333333"/>
                      <w:sz w:val="28"/>
                      <w:szCs w:val="28"/>
                    </w:rPr>
                    <w:br/>
                  </w:r>
                  <w:r w:rsidR="00A26CF7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 xml:space="preserve">March 4-7 </w:t>
                  </w:r>
                  <w:r w:rsidR="009007C2" w:rsidRPr="009007C2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>PM</w:t>
                  </w:r>
                  <w:r w:rsidR="005719FA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>*</w:t>
                  </w:r>
                  <w:r w:rsidR="009007C2" w:rsidRPr="009007C2">
                    <w:rPr>
                      <w:rFonts w:ascii="Calibri" w:hAnsi="Calibri"/>
                      <w:color w:val="333333"/>
                      <w:sz w:val="28"/>
                      <w:szCs w:val="28"/>
                    </w:rPr>
                    <w:br/>
                  </w:r>
                  <w:r w:rsidR="005719FA" w:rsidRPr="00A26CF7">
                    <w:rPr>
                      <w:color w:val="5F1720" w:themeColor="accent6" w:themeShade="BF"/>
                      <w:sz w:val="28"/>
                      <w:szCs w:val="28"/>
                    </w:rPr>
                    <w:t xml:space="preserve"> </w:t>
                  </w:r>
                  <w:r w:rsidR="005719FA" w:rsidRPr="00A26CF7">
                    <w:rPr>
                      <w:color w:val="5F1720" w:themeColor="accent6" w:themeShade="BF"/>
                      <w:sz w:val="18"/>
                      <w:szCs w:val="18"/>
                    </w:rPr>
                    <w:t xml:space="preserve">* check website for </w:t>
                  </w:r>
                  <w:r w:rsidR="00A26CF7" w:rsidRPr="00A26CF7">
                    <w:rPr>
                      <w:color w:val="5F1720" w:themeColor="accent6" w:themeShade="BF"/>
                      <w:sz w:val="18"/>
                      <w:szCs w:val="18"/>
                    </w:rPr>
                    <w:t>specific</w:t>
                  </w:r>
                  <w:r w:rsidR="005719FA" w:rsidRPr="00A26CF7">
                    <w:rPr>
                      <w:color w:val="5F1720" w:themeColor="accent6" w:themeShade="BF"/>
                      <w:sz w:val="18"/>
                      <w:szCs w:val="18"/>
                    </w:rPr>
                    <w:t xml:space="preserve"> training groups individual practice times</w:t>
                  </w:r>
                </w:p>
                <w:p w:rsidR="00E20DC4" w:rsidRPr="00606E6A" w:rsidRDefault="009007C2" w:rsidP="00A26CF7">
                  <w:pPr>
                    <w:pStyle w:val="Heading2"/>
                    <w:spacing w:before="240" w:after="0"/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A26CF7">
                    <w:rPr>
                      <w:rFonts w:ascii="Calibri" w:hAnsi="Calibri"/>
                      <w:color w:val="5F1720" w:themeColor="accent6" w:themeShade="BF"/>
                      <w:sz w:val="28"/>
                      <w:szCs w:val="28"/>
                      <w:u w:val="single"/>
                      <w:shd w:val="clear" w:color="auto" w:fill="F5F5F5"/>
                    </w:rPr>
                    <w:t>University School</w:t>
                  </w:r>
                  <w:r w:rsidRPr="00A26CF7">
                    <w:rPr>
                      <w:rFonts w:ascii="Calibri" w:hAnsi="Calibri"/>
                      <w:color w:val="5F1720" w:themeColor="accent6" w:themeShade="BF"/>
                      <w:sz w:val="28"/>
                      <w:szCs w:val="28"/>
                      <w:shd w:val="clear" w:color="auto" w:fill="F5F5F5"/>
                    </w:rPr>
                    <w:t xml:space="preserve"> </w:t>
                  </w:r>
                  <w:r w:rsidRPr="009007C2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>Sept/Oct 4-6 PM</w:t>
                  </w:r>
                  <w:r w:rsidRPr="009007C2">
                    <w:rPr>
                      <w:rFonts w:ascii="Calibri" w:hAnsi="Calibri"/>
                      <w:color w:val="333333"/>
                      <w:sz w:val="28"/>
                      <w:szCs w:val="28"/>
                    </w:rPr>
                    <w:br/>
                  </w:r>
                  <w:r w:rsidRPr="009007C2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>Nov/Feb 6:00-7:30</w:t>
                  </w:r>
                  <w:r w:rsidRPr="009007C2">
                    <w:rPr>
                      <w:rFonts w:ascii="Calibri" w:hAnsi="Calibri"/>
                      <w:color w:val="333333"/>
                      <w:sz w:val="28"/>
                      <w:szCs w:val="28"/>
                    </w:rPr>
                    <w:br/>
                  </w:r>
                  <w:r w:rsidR="00A26CF7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>March</w:t>
                  </w:r>
                  <w:r w:rsidRPr="009007C2">
                    <w:rPr>
                      <w:rFonts w:ascii="Calibri" w:hAnsi="Calibri"/>
                      <w:color w:val="333333"/>
                      <w:sz w:val="28"/>
                      <w:szCs w:val="28"/>
                      <w:shd w:val="clear" w:color="auto" w:fill="F5F5F5"/>
                    </w:rPr>
                    <w:t xml:space="preserve"> 4-6PM</w:t>
                  </w:r>
                  <w:r w:rsidRPr="009007C2">
                    <w:rPr>
                      <w:rFonts w:ascii="Calibri" w:hAnsi="Calibri"/>
                      <w:color w:val="333333"/>
                      <w:sz w:val="28"/>
                      <w:szCs w:val="28"/>
                    </w:rPr>
                    <w:br/>
                  </w:r>
                  <w:r w:rsidR="00A26CF7" w:rsidRPr="00A26CF7">
                    <w:rPr>
                      <w:color w:val="5F1720" w:themeColor="accent6" w:themeShade="BF"/>
                      <w:sz w:val="18"/>
                      <w:szCs w:val="18"/>
                    </w:rPr>
                    <w:t xml:space="preserve">All </w:t>
                  </w:r>
                  <w:r w:rsidR="00E20DC4" w:rsidRPr="00A26CF7">
                    <w:rPr>
                      <w:color w:val="5F1720" w:themeColor="accent6" w:themeShade="BF"/>
                      <w:sz w:val="18"/>
                      <w:szCs w:val="18"/>
                    </w:rPr>
                    <w:t>Saturday Practices for all groups at University School from 7:00-9:00 AM</w:t>
                  </w:r>
                </w:p>
                <w:p w:rsidR="00112D02" w:rsidRPr="00A26CF7" w:rsidRDefault="007A6945" w:rsidP="00606E6A">
                  <w:pPr>
                    <w:pStyle w:val="Heading2"/>
                    <w:spacing w:before="240" w:after="0"/>
                    <w:rPr>
                      <w:color w:val="FFC000"/>
                      <w:sz w:val="32"/>
                      <w:szCs w:val="32"/>
                    </w:rPr>
                  </w:pPr>
                  <w:r w:rsidRPr="00A26CF7">
                    <w:rPr>
                      <w:color w:val="85130C" w:themeColor="accent1" w:themeShade="80"/>
                    </w:rPr>
                    <w:t xml:space="preserve">USC </w:t>
                  </w:r>
                  <w:r w:rsidR="00B944FB" w:rsidRPr="00A26CF7">
                    <w:rPr>
                      <w:color w:val="85130C" w:themeColor="accent1" w:themeShade="80"/>
                    </w:rPr>
                    <w:t>DOES NOT require</w:t>
                  </w:r>
                  <w:r w:rsidRPr="00A26CF7">
                    <w:rPr>
                      <w:color w:val="85130C" w:themeColor="accent1" w:themeShade="80"/>
                    </w:rPr>
                    <w:t xml:space="preserve"> mandatory parent service hours</w:t>
                  </w:r>
                  <w:r w:rsidR="00606E6A" w:rsidRPr="00A26CF7">
                    <w:rPr>
                      <w:color w:val="85130C" w:themeColor="accent1" w:themeShade="80"/>
                    </w:rPr>
                    <w:t xml:space="preserve"> and </w:t>
                  </w:r>
                  <w:r w:rsidRPr="00A26CF7">
                    <w:rPr>
                      <w:color w:val="85130C" w:themeColor="accent1" w:themeShade="80"/>
                    </w:rPr>
                    <w:t>Booster Membership is encouraged but not mandatory.</w:t>
                  </w:r>
                  <w:r w:rsidRPr="00A26CF7">
                    <w:rPr>
                      <w:color w:val="85130C" w:themeColor="accent1" w:themeShade="8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8451BE" w:rsidRDefault="008451BE"/>
        </w:tc>
      </w:tr>
    </w:tbl>
    <w:p w:rsidR="008451BE" w:rsidRDefault="008451BE" w:rsidP="00ED0995">
      <w:pPr>
        <w:pStyle w:val="NoSpacing"/>
      </w:pPr>
    </w:p>
    <w:sectPr w:rsidR="008451BE" w:rsidSect="00EE6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41888"/>
    <w:multiLevelType w:val="hybridMultilevel"/>
    <w:tmpl w:val="FB1CE912"/>
    <w:lvl w:ilvl="0" w:tplc="F906EED4">
      <w:start w:val="13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463998"/>
    <w:multiLevelType w:val="hybridMultilevel"/>
    <w:tmpl w:val="3AB0DE60"/>
    <w:lvl w:ilvl="0" w:tplc="D5665FB0">
      <w:start w:val="1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D55ED"/>
    <w:multiLevelType w:val="hybridMultilevel"/>
    <w:tmpl w:val="3AFE9542"/>
    <w:lvl w:ilvl="0" w:tplc="5EF07648">
      <w:start w:val="1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00D8"/>
    <w:multiLevelType w:val="hybridMultilevel"/>
    <w:tmpl w:val="EDC074B8"/>
    <w:lvl w:ilvl="0" w:tplc="CFDE0742">
      <w:start w:val="1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36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E7"/>
    <w:rsid w:val="00013B9A"/>
    <w:rsid w:val="00016CC4"/>
    <w:rsid w:val="0007752B"/>
    <w:rsid w:val="000B0803"/>
    <w:rsid w:val="00112D02"/>
    <w:rsid w:val="00122B36"/>
    <w:rsid w:val="00166BDF"/>
    <w:rsid w:val="001B7A44"/>
    <w:rsid w:val="0022518F"/>
    <w:rsid w:val="002D7406"/>
    <w:rsid w:val="00422D94"/>
    <w:rsid w:val="0044789F"/>
    <w:rsid w:val="004934C9"/>
    <w:rsid w:val="00521FA0"/>
    <w:rsid w:val="005719FA"/>
    <w:rsid w:val="005C61E7"/>
    <w:rsid w:val="00606E6A"/>
    <w:rsid w:val="007A6945"/>
    <w:rsid w:val="008451BE"/>
    <w:rsid w:val="009007C2"/>
    <w:rsid w:val="00913222"/>
    <w:rsid w:val="009348BF"/>
    <w:rsid w:val="00961CDD"/>
    <w:rsid w:val="009E7403"/>
    <w:rsid w:val="00A26CF7"/>
    <w:rsid w:val="00AB15C2"/>
    <w:rsid w:val="00AF1598"/>
    <w:rsid w:val="00B11501"/>
    <w:rsid w:val="00B42C4C"/>
    <w:rsid w:val="00B944FB"/>
    <w:rsid w:val="00BB6509"/>
    <w:rsid w:val="00BB6CF3"/>
    <w:rsid w:val="00BF17D6"/>
    <w:rsid w:val="00D62A22"/>
    <w:rsid w:val="00D80D58"/>
    <w:rsid w:val="00DE6D27"/>
    <w:rsid w:val="00E20DC4"/>
    <w:rsid w:val="00E35AEC"/>
    <w:rsid w:val="00E46DBB"/>
    <w:rsid w:val="00E71337"/>
    <w:rsid w:val="00E95C42"/>
    <w:rsid w:val="00E97307"/>
    <w:rsid w:val="00ED0995"/>
    <w:rsid w:val="00EE6AA8"/>
    <w:rsid w:val="00F03F44"/>
    <w:rsid w:val="00F22339"/>
    <w:rsid w:val="00F268D0"/>
    <w:rsid w:val="00FB4D9E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3EFA3-8435-43A8-B613-7B004925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C71C12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paragraph" w:styleId="Title">
    <w:name w:val="Title"/>
    <w:basedOn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ind w:left="864" w:right="864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C71C12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16CC4"/>
    <w:rPr>
      <w:color w:val="3D537E" w:themeColor="hyperlink"/>
      <w:u w:val="single"/>
    </w:rPr>
  </w:style>
  <w:style w:type="character" w:styleId="Strong">
    <w:name w:val="Strong"/>
    <w:basedOn w:val="DefaultParagraphFont"/>
    <w:uiPriority w:val="22"/>
    <w:qFormat/>
    <w:rsid w:val="00521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(autumn).dotx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Erin Trem</cp:lastModifiedBy>
  <cp:revision>2</cp:revision>
  <cp:lastPrinted>2016-06-22T15:45:00Z</cp:lastPrinted>
  <dcterms:created xsi:type="dcterms:W3CDTF">2017-08-01T21:15:00Z</dcterms:created>
  <dcterms:modified xsi:type="dcterms:W3CDTF">2017-08-01T21:15:00Z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