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07" w:rsidRPr="00C33A41" w:rsidRDefault="00C33A41" w:rsidP="00C33A41">
      <w:pPr>
        <w:jc w:val="center"/>
        <w:rPr>
          <w:b/>
          <w:color w:val="0070C0"/>
          <w:sz w:val="66"/>
          <w:szCs w:val="66"/>
        </w:rPr>
      </w:pPr>
      <w:r w:rsidRPr="00C33A41">
        <w:rPr>
          <w:b/>
          <w:color w:val="0070C0"/>
          <w:sz w:val="66"/>
          <w:szCs w:val="66"/>
        </w:rPr>
        <w:t>BEST SEAT IN THE HOUSE</w:t>
      </w:r>
    </w:p>
    <w:p w:rsidR="00C33A41" w:rsidRPr="00C33A41" w:rsidRDefault="00C33A41" w:rsidP="00C33A41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AT SSL CHMPIONSHIPS</w:t>
      </w:r>
    </w:p>
    <w:p w:rsidR="00C33A41" w:rsidRPr="00C33A41" w:rsidRDefault="00C33A41" w:rsidP="00C33A41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SUNDAY, JULY 28, 2019</w:t>
      </w:r>
    </w:p>
    <w:p w:rsidR="00C33A41" w:rsidRDefault="00C33A41" w:rsidP="00C33A41">
      <w:pPr>
        <w:jc w:val="center"/>
        <w:rPr>
          <w:b/>
          <w:color w:val="0070C0"/>
          <w:sz w:val="44"/>
          <w:szCs w:val="44"/>
        </w:rPr>
      </w:pPr>
      <w:r w:rsidRPr="00C33A41">
        <w:rPr>
          <w:b/>
          <w:color w:val="0070C0"/>
          <w:sz w:val="44"/>
          <w:szCs w:val="44"/>
        </w:rPr>
        <w:t>RAFFLE $10 PER TICKET</w:t>
      </w:r>
    </w:p>
    <w:p w:rsidR="00C33A41" w:rsidRPr="00C33A41" w:rsidRDefault="00C33A41" w:rsidP="00C33A41">
      <w:pPr>
        <w:jc w:val="center"/>
        <w:rPr>
          <w:b/>
          <w:color w:val="0070C0"/>
          <w:sz w:val="18"/>
          <w:szCs w:val="18"/>
        </w:rPr>
      </w:pPr>
    </w:p>
    <w:p w:rsidR="00C33A41" w:rsidRPr="00C33A41" w:rsidRDefault="00C33A41" w:rsidP="00C33A4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D43107">
        <w:trPr>
          <w:jc w:val="center"/>
        </w:trPr>
        <w:tc>
          <w:tcPr>
            <w:tcW w:w="3675" w:type="dxa"/>
          </w:tcPr>
          <w:p w:rsidR="0001186B" w:rsidRDefault="0001186B" w:rsidP="00C33A41"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33625" cy="1981200"/>
                  <wp:effectExtent l="0" t="0" r="9525" b="0"/>
                  <wp:docPr id="2" name="Picture 2" descr="cid:297e6d55-6974-4d33-81e4-3eac57d0652a@namprd12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297e6d55-6974-4d33-81e4-3eac57d0652a@namprd12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257" cy="19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A41" w:rsidRPr="0001186B" w:rsidRDefault="0001186B" w:rsidP="0001186B">
            <w:r>
              <w:rPr>
                <w:rFonts w:eastAsia="Times New Roman"/>
                <w:noProof/>
              </w:rPr>
              <w:drawing>
                <wp:inline distT="0" distB="0" distL="0" distR="0" wp14:anchorId="508F3EED" wp14:editId="226DF672">
                  <wp:extent cx="2314575" cy="2085975"/>
                  <wp:effectExtent l="0" t="0" r="9525" b="9525"/>
                  <wp:docPr id="3" name="Picture 3" descr="cid:bd7464ed-50e3-4c4c-be4f-9e6cad495465@namprd12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bd7464ed-50e3-4c4c-be4f-9e6cad495465@namprd12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D43107" w:rsidRDefault="00D43107"/>
          <w:p w:rsidR="0001186B" w:rsidRDefault="0001186B"/>
        </w:tc>
        <w:tc>
          <w:tcPr>
            <w:tcW w:w="3675" w:type="dxa"/>
          </w:tcPr>
          <w:p w:rsidR="00D43107" w:rsidRDefault="005C0FF4" w:rsidP="00C33A41">
            <w:pPr>
              <w:pStyle w:val="Heading1"/>
              <w:rPr>
                <w:rStyle w:val="Heading1Char"/>
                <w:b/>
                <w:bCs/>
                <w:sz w:val="40"/>
                <w:szCs w:val="40"/>
              </w:rPr>
            </w:pPr>
            <w:r>
              <w:rPr>
                <w:rStyle w:val="Heading1Char"/>
                <w:b/>
                <w:bCs/>
                <w:sz w:val="40"/>
                <w:szCs w:val="40"/>
              </w:rPr>
              <w:t xml:space="preserve">Best Seat </w:t>
            </w:r>
            <w:r w:rsidR="00C33A41" w:rsidRPr="005C0FF4">
              <w:rPr>
                <w:rStyle w:val="Heading1Char"/>
                <w:b/>
                <w:bCs/>
                <w:sz w:val="40"/>
                <w:szCs w:val="40"/>
              </w:rPr>
              <w:t>Includes:</w:t>
            </w:r>
          </w:p>
          <w:p w:rsidR="0001186B" w:rsidRPr="0001186B" w:rsidRDefault="0001186B" w:rsidP="0001186B"/>
          <w:p w:rsidR="005C0FF4" w:rsidRDefault="00C33A41" w:rsidP="005C0F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C0FF4">
              <w:rPr>
                <w:sz w:val="28"/>
                <w:szCs w:val="28"/>
              </w:rPr>
              <w:t xml:space="preserve">All day access </w:t>
            </w:r>
            <w:r w:rsidR="005C0FF4" w:rsidRPr="005C0FF4">
              <w:rPr>
                <w:sz w:val="28"/>
                <w:szCs w:val="28"/>
              </w:rPr>
              <w:t xml:space="preserve">under </w:t>
            </w:r>
            <w:r w:rsidR="009239FE">
              <w:rPr>
                <w:sz w:val="28"/>
                <w:szCs w:val="28"/>
              </w:rPr>
              <w:t xml:space="preserve">a </w:t>
            </w:r>
            <w:r w:rsidR="00F33200">
              <w:rPr>
                <w:sz w:val="28"/>
                <w:szCs w:val="28"/>
              </w:rPr>
              <w:t>10</w:t>
            </w:r>
            <w:r w:rsidR="009239FE">
              <w:rPr>
                <w:sz w:val="28"/>
                <w:szCs w:val="28"/>
              </w:rPr>
              <w:t xml:space="preserve"> x 2</w:t>
            </w:r>
            <w:r w:rsidR="00F33200">
              <w:rPr>
                <w:sz w:val="28"/>
                <w:szCs w:val="28"/>
              </w:rPr>
              <w:t>0 canopy</w:t>
            </w:r>
            <w:r w:rsidR="005C0FF4" w:rsidRPr="005C0FF4">
              <w:rPr>
                <w:sz w:val="28"/>
                <w:szCs w:val="28"/>
              </w:rPr>
              <w:t xml:space="preserve"> at the corner of the pool on deck for up to 1</w:t>
            </w:r>
            <w:r w:rsidR="009239FE">
              <w:rPr>
                <w:sz w:val="28"/>
                <w:szCs w:val="28"/>
              </w:rPr>
              <w:t>0</w:t>
            </w:r>
            <w:r w:rsidR="005C0FF4" w:rsidRPr="005C0FF4">
              <w:rPr>
                <w:sz w:val="28"/>
                <w:szCs w:val="28"/>
              </w:rPr>
              <w:t xml:space="preserve"> people.</w:t>
            </w:r>
          </w:p>
          <w:p w:rsidR="0001186B" w:rsidRPr="005C0FF4" w:rsidRDefault="0001186B" w:rsidP="005C0F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Unobstructed view of the pool.</w:t>
            </w:r>
          </w:p>
          <w:p w:rsidR="005C0FF4" w:rsidRPr="005C0FF4" w:rsidRDefault="005C0FF4" w:rsidP="005C0F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C0FF4">
              <w:rPr>
                <w:sz w:val="28"/>
                <w:szCs w:val="28"/>
              </w:rPr>
              <w:t>Cooler filled with ice</w:t>
            </w:r>
            <w:r w:rsidR="0001186B">
              <w:rPr>
                <w:sz w:val="28"/>
                <w:szCs w:val="28"/>
              </w:rPr>
              <w:t>.</w:t>
            </w:r>
          </w:p>
          <w:p w:rsidR="005C0FF4" w:rsidRPr="005C0FF4" w:rsidRDefault="005C0FF4" w:rsidP="005C0F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C0FF4">
              <w:rPr>
                <w:sz w:val="28"/>
                <w:szCs w:val="28"/>
              </w:rPr>
              <w:t xml:space="preserve">Snacks </w:t>
            </w:r>
          </w:p>
          <w:p w:rsidR="005C0FF4" w:rsidRPr="005C0FF4" w:rsidRDefault="005C0FF4" w:rsidP="005C0F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C0FF4">
              <w:rPr>
                <w:sz w:val="28"/>
                <w:szCs w:val="28"/>
              </w:rPr>
              <w:t>Beverages</w:t>
            </w:r>
          </w:p>
          <w:p w:rsidR="005C0FF4" w:rsidRPr="005C0FF4" w:rsidRDefault="005C0FF4" w:rsidP="005C0F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C0FF4">
              <w:rPr>
                <w:sz w:val="28"/>
                <w:szCs w:val="28"/>
              </w:rPr>
              <w:t>$50 in concession stand vouchers</w:t>
            </w:r>
          </w:p>
          <w:p w:rsidR="005C0FF4" w:rsidRDefault="005C0FF4" w:rsidP="005C0F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C0FF4">
              <w:rPr>
                <w:sz w:val="28"/>
                <w:szCs w:val="28"/>
              </w:rPr>
              <w:t>6 lounge chairs to use</w:t>
            </w:r>
          </w:p>
          <w:p w:rsidR="009239FE" w:rsidRPr="005C0FF4" w:rsidRDefault="009239FE" w:rsidP="005C0FF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Blanket provided as well to sit on.</w:t>
            </w:r>
          </w:p>
          <w:p w:rsidR="005C0FF4" w:rsidRPr="005C0FF4" w:rsidRDefault="005C0FF4" w:rsidP="0001186B">
            <w:pPr>
              <w:pStyle w:val="ListParagraph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C33A41" w:rsidRDefault="0001186B" w:rsidP="0001186B">
      <w:pPr>
        <w:pStyle w:val="Date"/>
        <w:rPr>
          <w:b/>
          <w:sz w:val="20"/>
        </w:rPr>
      </w:pPr>
      <w:r>
        <w:rPr>
          <w:b/>
          <w:color w:val="auto"/>
          <w:sz w:val="24"/>
          <w:szCs w:val="24"/>
        </w:rPr>
        <w:t>Dr</w:t>
      </w:r>
      <w:r w:rsidR="00582C61" w:rsidRPr="00C05228">
        <w:rPr>
          <w:b/>
          <w:color w:val="auto"/>
          <w:sz w:val="24"/>
          <w:szCs w:val="24"/>
        </w:rPr>
        <w:t xml:space="preserve">awing will be held and winner notified during the SSL meeting on July </w:t>
      </w:r>
      <w:r w:rsidR="00894251">
        <w:rPr>
          <w:b/>
          <w:color w:val="auto"/>
          <w:sz w:val="24"/>
          <w:szCs w:val="24"/>
        </w:rPr>
        <w:t>22</w:t>
      </w:r>
      <w:bookmarkStart w:id="0" w:name="_GoBack"/>
      <w:bookmarkEnd w:id="0"/>
    </w:p>
    <w:p w:rsidR="005C0FF4" w:rsidRDefault="005C0FF4">
      <w:pPr>
        <w:pStyle w:val="Address"/>
        <w:rPr>
          <w:b/>
          <w:sz w:val="20"/>
        </w:rPr>
      </w:pPr>
    </w:p>
    <w:p w:rsidR="00D43107" w:rsidRPr="00C33A41" w:rsidRDefault="00C33A41">
      <w:pPr>
        <w:pStyle w:val="Address"/>
        <w:rPr>
          <w:b/>
          <w:sz w:val="20"/>
        </w:rPr>
      </w:pPr>
      <w:r w:rsidRPr="00C33A41">
        <w:rPr>
          <w:b/>
          <w:sz w:val="20"/>
        </w:rPr>
        <w:t>Proceeds to benefit Wickliffe Water Devils Swim Team</w:t>
      </w:r>
    </w:p>
    <w:sectPr w:rsidR="00D43107" w:rsidRPr="00C33A41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41" w:rsidRDefault="00C33A41">
      <w:pPr>
        <w:spacing w:after="0" w:line="240" w:lineRule="auto"/>
      </w:pPr>
      <w:r>
        <w:separator/>
      </w:r>
    </w:p>
  </w:endnote>
  <w:endnote w:type="continuationSeparator" w:id="0">
    <w:p w:rsidR="00C33A41" w:rsidRDefault="00C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41" w:rsidRDefault="00C33A41">
      <w:pPr>
        <w:spacing w:after="0" w:line="240" w:lineRule="auto"/>
      </w:pPr>
      <w:r>
        <w:separator/>
      </w:r>
    </w:p>
  </w:footnote>
  <w:footnote w:type="continuationSeparator" w:id="0">
    <w:p w:rsidR="00C33A41" w:rsidRDefault="00C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425150F5"/>
    <w:multiLevelType w:val="hybridMultilevel"/>
    <w:tmpl w:val="04E6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41"/>
    <w:rsid w:val="00010D33"/>
    <w:rsid w:val="0001186B"/>
    <w:rsid w:val="00582C61"/>
    <w:rsid w:val="005C0FF4"/>
    <w:rsid w:val="00894251"/>
    <w:rsid w:val="009239FE"/>
    <w:rsid w:val="00A47552"/>
    <w:rsid w:val="00C05228"/>
    <w:rsid w:val="00C33A41"/>
    <w:rsid w:val="00D43107"/>
    <w:rsid w:val="00F3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E46C31"/>
  <w15:chartTrackingRefBased/>
  <w15:docId w15:val="{0B929E6B-9633-4AE4-8741-469973BD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C3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297e6d55-6974-4d33-81e4-3eac57d0652a@namprd12.prod.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bd7464ed-50e3-4c4c-be4f-9e6cad495465@namprd12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iavar1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8557F-9067-4EAE-9435-C16B966ECC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706F4D-AD45-42BF-A97F-0AC62123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35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J Ciavarelli</dc:creator>
  <cp:lastModifiedBy>Matthew J Ciavarelli</cp:lastModifiedBy>
  <cp:revision>7</cp:revision>
  <dcterms:created xsi:type="dcterms:W3CDTF">2019-05-29T21:13:00Z</dcterms:created>
  <dcterms:modified xsi:type="dcterms:W3CDTF">2019-06-12T13:58:00Z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