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107" w:rsidRPr="008B4ADB" w:rsidRDefault="008B4ADB" w:rsidP="00C33A41">
      <w:pPr>
        <w:jc w:val="center"/>
        <w:rPr>
          <w:b/>
          <w:color w:val="03A996" w:themeColor="accent1"/>
          <w:sz w:val="64"/>
          <w:szCs w:val="64"/>
        </w:rPr>
      </w:pPr>
      <w:r w:rsidRPr="008B4ADB">
        <w:rPr>
          <w:b/>
          <w:color w:val="03A996" w:themeColor="accent1"/>
          <w:sz w:val="64"/>
          <w:szCs w:val="64"/>
        </w:rPr>
        <w:t xml:space="preserve">One-Week Myrtle Beach, SC vacation ($500 cash out option) </w:t>
      </w:r>
    </w:p>
    <w:p w:rsidR="00C33A41" w:rsidRPr="008B4ADB" w:rsidRDefault="00C33A41" w:rsidP="00906D9C">
      <w:pPr>
        <w:jc w:val="center"/>
        <w:rPr>
          <w:b/>
          <w:color w:val="03A996" w:themeColor="accent1"/>
          <w:sz w:val="44"/>
          <w:szCs w:val="44"/>
        </w:rPr>
      </w:pPr>
      <w:r w:rsidRPr="008B4ADB">
        <w:rPr>
          <w:b/>
          <w:color w:val="03A996" w:themeColor="accent1"/>
          <w:sz w:val="44"/>
          <w:szCs w:val="44"/>
        </w:rPr>
        <w:t>$10 PER TICKET</w:t>
      </w:r>
      <w:r w:rsidR="00F527E2">
        <w:rPr>
          <w:b/>
          <w:color w:val="03A996" w:themeColor="accent1"/>
          <w:sz w:val="44"/>
          <w:szCs w:val="44"/>
        </w:rPr>
        <w:t>; 6 for $50</w:t>
      </w:r>
      <w:bookmarkStart w:id="0" w:name="_GoBack"/>
      <w:bookmarkEnd w:id="0"/>
    </w:p>
    <w:p w:rsidR="00277E04" w:rsidRPr="00277E04" w:rsidRDefault="000C7253" w:rsidP="00277E04">
      <w:pPr>
        <w:jc w:val="center"/>
        <w:rPr>
          <w:b/>
          <w:color w:val="01544A" w:themeColor="accent1" w:themeShade="80"/>
          <w:sz w:val="28"/>
          <w:szCs w:val="28"/>
        </w:rPr>
      </w:pPr>
      <w:r w:rsidRPr="00277E04">
        <w:rPr>
          <w:b/>
          <w:color w:val="01544A" w:themeColor="accent1" w:themeShade="80"/>
          <w:sz w:val="28"/>
          <w:szCs w:val="28"/>
        </w:rPr>
        <w:t>Tickets sold Sunday 7/28/19 at Chinese Auction Area</w:t>
      </w:r>
      <w:r w:rsidR="00277E04" w:rsidRPr="00277E04">
        <w:rPr>
          <w:b/>
          <w:color w:val="01544A" w:themeColor="accent1" w:themeShade="80"/>
          <w:sz w:val="28"/>
          <w:szCs w:val="28"/>
        </w:rPr>
        <w:t xml:space="preserve"> or go to </w:t>
      </w:r>
      <w:hyperlink r:id="rId11" w:history="1">
        <w:r w:rsidR="00277E04" w:rsidRPr="00EF721C">
          <w:rPr>
            <w:rStyle w:val="Hyperlink"/>
            <w:b/>
            <w:color w:val="26221B" w:themeColor="hyperlink" w:themeShade="80"/>
            <w:sz w:val="28"/>
            <w:szCs w:val="28"/>
          </w:rPr>
          <w:t>www.wickliffewaterdevils.com</w:t>
        </w:r>
      </w:hyperlink>
      <w:r w:rsidR="00277E04">
        <w:rPr>
          <w:b/>
          <w:color w:val="01544A" w:themeColor="accent1" w:themeShade="80"/>
          <w:sz w:val="28"/>
          <w:szCs w:val="28"/>
        </w:rPr>
        <w:t xml:space="preserve"> </w:t>
      </w:r>
      <w:r w:rsidR="00277E04" w:rsidRPr="00277E04">
        <w:rPr>
          <w:b/>
          <w:color w:val="01544A" w:themeColor="accent1" w:themeShade="80"/>
          <w:sz w:val="28"/>
          <w:szCs w:val="28"/>
        </w:rPr>
        <w:t>to buy tickets in advance</w:t>
      </w:r>
    </w:p>
    <w:p w:rsidR="000C7253" w:rsidRDefault="000C7253" w:rsidP="00C33A41">
      <w:pPr>
        <w:jc w:val="center"/>
        <w:rPr>
          <w:b/>
          <w:color w:val="0070C0"/>
          <w:sz w:val="18"/>
          <w:szCs w:val="18"/>
        </w:rPr>
      </w:pPr>
      <w:r>
        <w:rPr>
          <w:rFonts w:eastAsia="Times New Roman"/>
          <w:noProof/>
        </w:rPr>
        <w:drawing>
          <wp:inline distT="0" distB="0" distL="0" distR="0">
            <wp:extent cx="3139440" cy="3139440"/>
            <wp:effectExtent l="0" t="0" r="3810" b="3810"/>
            <wp:docPr id="1" name="Picture 1" descr="cid:fa33fd36-bd98-42d6-8336-d362b4eb3b8c@namprd12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fa33fd36-bd98-42d6-8336-d362b4eb3b8c@namprd12.prod.outlook.com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ADB" w:rsidRPr="00C33A41" w:rsidRDefault="008B4ADB" w:rsidP="00C33A41">
      <w:pPr>
        <w:jc w:val="center"/>
        <w:rPr>
          <w:b/>
          <w:color w:val="0070C0"/>
          <w:sz w:val="18"/>
          <w:szCs w:val="18"/>
        </w:rPr>
      </w:pPr>
    </w:p>
    <w:p w:rsidR="008B4ADB" w:rsidRPr="00277E04" w:rsidRDefault="00906D9C" w:rsidP="00C33A41">
      <w:pPr>
        <w:rPr>
          <w:rFonts w:eastAsia="Times New Roman"/>
        </w:rPr>
      </w:pPr>
      <w:r w:rsidRPr="008B4ADB">
        <w:rPr>
          <w:b/>
          <w:color w:val="0070C0"/>
        </w:rPr>
        <w:t xml:space="preserve">Winner will get a One Bedroom, One Bathroom Ocean Front Unit </w:t>
      </w:r>
      <w:r w:rsidR="00277E04">
        <w:rPr>
          <w:b/>
          <w:color w:val="0070C0"/>
        </w:rPr>
        <w:t xml:space="preserve">that sleeps 6 </w:t>
      </w:r>
      <w:r w:rsidRPr="008B4ADB">
        <w:rPr>
          <w:b/>
          <w:color w:val="0070C0"/>
        </w:rPr>
        <w:t xml:space="preserve">located at the </w:t>
      </w:r>
      <w:proofErr w:type="spellStart"/>
      <w:r w:rsidRPr="008B4ADB">
        <w:rPr>
          <w:b/>
          <w:color w:val="0070C0"/>
        </w:rPr>
        <w:t>Caravelle</w:t>
      </w:r>
      <w:proofErr w:type="spellEnd"/>
      <w:r w:rsidRPr="008B4ADB">
        <w:rPr>
          <w:b/>
          <w:color w:val="0070C0"/>
        </w:rPr>
        <w:t xml:space="preserve"> at 6900 N. Ocean Blvd; Myrtle Beach, SC. from 5/31/2020 – 6/7/2020</w:t>
      </w:r>
      <w:r w:rsidR="008B4ADB" w:rsidRPr="008B4ADB">
        <w:rPr>
          <w:b/>
          <w:color w:val="0070C0"/>
        </w:rPr>
        <w:t xml:space="preserve"> or can take a cash out option of $500!</w:t>
      </w:r>
      <w:r w:rsidR="00277E04">
        <w:rPr>
          <w:b/>
          <w:color w:val="0070C0"/>
        </w:rPr>
        <w:t xml:space="preserve">  </w:t>
      </w:r>
      <w:hyperlink r:id="rId14" w:history="1">
        <w:r w:rsidR="00277E04" w:rsidRPr="00EF721C">
          <w:rPr>
            <w:rStyle w:val="Hyperlink"/>
            <w:b/>
          </w:rPr>
          <w:t>https://www.thecaravelle.com/rooms/caravelle-resort-ocean-view-suite1/</w:t>
        </w:r>
      </w:hyperlink>
      <w:r w:rsidR="00277E04">
        <w:rPr>
          <w:b/>
          <w:color w:val="0070C0"/>
        </w:rPr>
        <w:t xml:space="preserve"> </w:t>
      </w:r>
    </w:p>
    <w:p w:rsidR="00906D9C" w:rsidRPr="008B4ADB" w:rsidRDefault="00906D9C" w:rsidP="00C33A41">
      <w:pPr>
        <w:rPr>
          <w:b/>
          <w:color w:val="0070C0"/>
        </w:rPr>
      </w:pPr>
      <w:r w:rsidRPr="008B4ADB">
        <w:rPr>
          <w:b/>
          <w:color w:val="0070C0"/>
        </w:rPr>
        <w:t>Amenities include:</w:t>
      </w:r>
    </w:p>
    <w:p w:rsidR="00906D9C" w:rsidRPr="008B4ADB" w:rsidRDefault="00906D9C" w:rsidP="00C33A41">
      <w:pPr>
        <w:rPr>
          <w:b/>
          <w:color w:val="0070C0"/>
        </w:rPr>
      </w:pPr>
      <w:r w:rsidRPr="008B4ADB">
        <w:rPr>
          <w:b/>
          <w:color w:val="0070C0"/>
        </w:rPr>
        <w:t>Indoor/outdoor Pool, Hot Tubs, Lazy River, Kid Splash Zone, Tiki Hut, Arcade, Pizza, Ice Cream Shoppe, Santa Maria Restaurant on property, covered parking &amp; coin Laundry.</w:t>
      </w:r>
    </w:p>
    <w:p w:rsidR="008B4ADB" w:rsidRDefault="008B4ADB" w:rsidP="00C33A41">
      <w:pPr>
        <w:rPr>
          <w:b/>
          <w:sz w:val="18"/>
          <w:szCs w:val="18"/>
        </w:rPr>
      </w:pPr>
    </w:p>
    <w:p w:rsidR="008B4ADB" w:rsidRDefault="008B4ADB" w:rsidP="00C33A41">
      <w:pPr>
        <w:rPr>
          <w:b/>
          <w:sz w:val="18"/>
          <w:szCs w:val="18"/>
        </w:rPr>
      </w:pPr>
    </w:p>
    <w:p w:rsidR="00906D9C" w:rsidRPr="008B4ADB" w:rsidRDefault="00906D9C" w:rsidP="00C33A41">
      <w:pPr>
        <w:rPr>
          <w:b/>
          <w:color w:val="auto"/>
          <w:sz w:val="18"/>
          <w:szCs w:val="18"/>
        </w:rPr>
      </w:pPr>
      <w:r w:rsidRPr="008B4ADB">
        <w:rPr>
          <w:b/>
          <w:color w:val="auto"/>
          <w:sz w:val="18"/>
          <w:szCs w:val="18"/>
        </w:rPr>
        <w:t>Proceeds to benefit the Wickliffe Water Devils Swim Team</w:t>
      </w:r>
    </w:p>
    <w:sectPr w:rsidR="00906D9C" w:rsidRPr="008B4ADB" w:rsidSect="00906D9C">
      <w:pgSz w:w="12240" w:h="15840" w:code="1"/>
      <w:pgMar w:top="720" w:right="1440" w:bottom="1080" w:left="144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A41" w:rsidRDefault="00C33A41">
      <w:pPr>
        <w:spacing w:after="0" w:line="240" w:lineRule="auto"/>
      </w:pPr>
      <w:r>
        <w:separator/>
      </w:r>
    </w:p>
  </w:endnote>
  <w:endnote w:type="continuationSeparator" w:id="0">
    <w:p w:rsidR="00C33A41" w:rsidRDefault="00C3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A41" w:rsidRDefault="00C33A41">
      <w:pPr>
        <w:spacing w:after="0" w:line="240" w:lineRule="auto"/>
      </w:pPr>
      <w:r>
        <w:separator/>
      </w:r>
    </w:p>
  </w:footnote>
  <w:footnote w:type="continuationSeparator" w:id="0">
    <w:p w:rsidR="00C33A41" w:rsidRDefault="00C3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425150F5"/>
    <w:multiLevelType w:val="hybridMultilevel"/>
    <w:tmpl w:val="04E6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41"/>
    <w:rsid w:val="00010D33"/>
    <w:rsid w:val="0001186B"/>
    <w:rsid w:val="000C7253"/>
    <w:rsid w:val="00277E04"/>
    <w:rsid w:val="00582C61"/>
    <w:rsid w:val="005C0FF4"/>
    <w:rsid w:val="00894251"/>
    <w:rsid w:val="008B4ADB"/>
    <w:rsid w:val="00906D9C"/>
    <w:rsid w:val="009239FE"/>
    <w:rsid w:val="00A47552"/>
    <w:rsid w:val="00C05228"/>
    <w:rsid w:val="00C33A41"/>
    <w:rsid w:val="00D43107"/>
    <w:rsid w:val="00F33200"/>
    <w:rsid w:val="00F5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0748264"/>
  <w15:chartTrackingRefBased/>
  <w15:docId w15:val="{0B929E6B-9633-4AE4-8741-469973BD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paragraph" w:styleId="ListParagraph">
    <w:name w:val="List Paragraph"/>
    <w:basedOn w:val="Normal"/>
    <w:uiPriority w:val="34"/>
    <w:unhideWhenUsed/>
    <w:qFormat/>
    <w:rsid w:val="00C33A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E04"/>
    <w:rPr>
      <w:color w:val="4D443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E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7E04"/>
    <w:rPr>
      <w:color w:val="027E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7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fa33fd36-bd98-42d6-8336-d362b4eb3b8c@namprd12.prod.outlook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ckliffewaterdevils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hecaravelle.com/rooms/caravelle-resort-ocean-view-suite1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iavar1\AppData\Roaming\Microsoft\Templates\Business%20flyer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Use this event flyer to announce a sale, grand opening, or other event at your business, school or volunteer organization. Replace the photos with your own, customize the colors and get exactly the look you want. 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840693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2012-06-04T06:23:00+00:00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1572286</Value>
    </PublishStatusLookup>
    <APAuthor xmlns="4873beb7-5857-4685-be1f-d57550cc96cc">
      <UserInfo>
        <DisplayName>REDMOND\v-anij</DisplayName>
        <AccountId>2469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TP102911892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56893-B87B-4F3B-B6AB-5EF31A561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78557F-9067-4EAE-9435-C16B966ECCE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DAF925-58C6-4762-8D15-F0ED5110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J Ciavarelli</dc:creator>
  <cp:lastModifiedBy>Matthew J Ciavarelli</cp:lastModifiedBy>
  <cp:revision>4</cp:revision>
  <dcterms:created xsi:type="dcterms:W3CDTF">2019-06-26T18:40:00Z</dcterms:created>
  <dcterms:modified xsi:type="dcterms:W3CDTF">2019-06-27T18:54:00Z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