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8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2"/>
        <w:gridCol w:w="635"/>
      </w:tblGrid>
      <w:tr w:rsidR="00E14294" w14:paraId="192A89BD" w14:textId="77777777" w:rsidTr="00F0501E">
        <w:tc>
          <w:tcPr>
            <w:tcW w:w="9900" w:type="dxa"/>
            <w:vAlign w:val="center"/>
          </w:tcPr>
          <w:p w14:paraId="52681BD8" w14:textId="77777777" w:rsidR="00E14294" w:rsidRPr="00212FD5" w:rsidRDefault="00E14294" w:rsidP="00F0501E">
            <w:pPr>
              <w:pStyle w:val="Heading1"/>
              <w:jc w:val="center"/>
              <w:outlineLvl w:val="0"/>
              <w:rPr>
                <w:b w:val="0"/>
                <w:color w:val="538135" w:themeColor="accent6" w:themeShade="BF"/>
                <w:sz w:val="32"/>
              </w:rPr>
            </w:pPr>
            <w:bookmarkStart w:id="0" w:name="_GoBack"/>
            <w:bookmarkEnd w:id="0"/>
            <w:r w:rsidRPr="00212FD5">
              <w:rPr>
                <w:b w:val="0"/>
                <w:color w:val="538135" w:themeColor="accent6" w:themeShade="BF"/>
                <w:sz w:val="32"/>
              </w:rPr>
              <w:t>South Riding Stingrays Junior Coach Application</w:t>
            </w:r>
          </w:p>
          <w:p w14:paraId="7F010A4D" w14:textId="77777777" w:rsidR="00EB6B76" w:rsidRPr="00EB6B76" w:rsidRDefault="00EB6B76" w:rsidP="00EB6B76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2019 Summer Season </w:t>
            </w:r>
          </w:p>
          <w:p w14:paraId="65F52E32" w14:textId="77777777" w:rsidR="00E14294" w:rsidRDefault="00EB5781" w:rsidP="00EB6B76">
            <w:pPr>
              <w:jc w:val="center"/>
              <w:rPr>
                <w:color w:val="2F5496" w:themeColor="accent1" w:themeShade="BF"/>
                <w:u w:val="single"/>
              </w:rPr>
            </w:pPr>
            <w:r>
              <w:t>Submit applications to</w:t>
            </w:r>
            <w:r w:rsidR="00E14294">
              <w:t xml:space="preserve"> </w:t>
            </w:r>
            <w:r w:rsidR="0045396C">
              <w:t>Jess Connors</w:t>
            </w:r>
            <w:r w:rsidR="00E14294">
              <w:t xml:space="preserve"> by </w:t>
            </w:r>
            <w:r w:rsidR="00E14294" w:rsidRPr="00512745">
              <w:t xml:space="preserve">April </w:t>
            </w:r>
            <w:r w:rsidR="00512745" w:rsidRPr="00512745">
              <w:t>2</w:t>
            </w:r>
            <w:r w:rsidR="00E14294" w:rsidRPr="00512745">
              <w:t>6</w:t>
            </w:r>
            <w:r w:rsidR="004208BA" w:rsidRPr="00512745">
              <w:t>, 2019</w:t>
            </w:r>
            <w:r w:rsidR="00E14294">
              <w:t xml:space="preserve"> –</w:t>
            </w:r>
            <w:r>
              <w:t xml:space="preserve"> You will receive a confirmation email upon receipt. </w:t>
            </w:r>
            <w:r w:rsidR="00E14294">
              <w:t xml:space="preserve"> </w:t>
            </w:r>
            <w:hyperlink r:id="rId7" w:history="1">
              <w:r w:rsidR="00EB6B76" w:rsidRPr="00E92857">
                <w:rPr>
                  <w:rStyle w:val="Hyperlink"/>
                </w:rPr>
                <w:t>administration@gostingrays.com</w:t>
              </w:r>
            </w:hyperlink>
          </w:p>
          <w:p w14:paraId="09FA28AE" w14:textId="1EA58096" w:rsidR="0045396C" w:rsidRPr="00045EE9" w:rsidRDefault="00360ED4" w:rsidP="00360ED4">
            <w:pPr>
              <w:jc w:val="center"/>
            </w:pPr>
            <w:r>
              <w:rPr>
                <w:color w:val="FF0000"/>
                <w:u w:val="single"/>
              </w:rPr>
              <w:t>*</w:t>
            </w:r>
            <w:r w:rsidR="00EB6B76" w:rsidRPr="00EB6B76">
              <w:rPr>
                <w:color w:val="FF0000"/>
                <w:u w:val="single"/>
              </w:rPr>
              <w:t>Application</w:t>
            </w:r>
            <w:r>
              <w:rPr>
                <w:color w:val="FF0000"/>
                <w:u w:val="single"/>
              </w:rPr>
              <w:t>s</w:t>
            </w:r>
            <w:r w:rsidR="00EB6B76" w:rsidRPr="00EB6B76">
              <w:rPr>
                <w:color w:val="FF0000"/>
                <w:u w:val="single"/>
              </w:rPr>
              <w:t xml:space="preserve"> must be</w:t>
            </w:r>
            <w:r w:rsidR="00FE5E96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>attached to email as a Word .doc*</w:t>
            </w:r>
            <w:r w:rsidRPr="00045EE9">
              <w:t xml:space="preserve"> </w:t>
            </w:r>
          </w:p>
        </w:tc>
        <w:tc>
          <w:tcPr>
            <w:tcW w:w="550" w:type="dxa"/>
          </w:tcPr>
          <w:p w14:paraId="5CF75FFE" w14:textId="77777777" w:rsidR="00E14294" w:rsidRDefault="00E14294" w:rsidP="00F0501E">
            <w:pPr>
              <w:pStyle w:val="Logo"/>
              <w:jc w:val="center"/>
            </w:pPr>
          </w:p>
        </w:tc>
      </w:tr>
    </w:tbl>
    <w:p w14:paraId="0FF2D1CF" w14:textId="77777777" w:rsidR="00E14294" w:rsidRPr="0036244F" w:rsidRDefault="00E14294" w:rsidP="00E14294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E14294" w14:paraId="0BFF6D7C" w14:textId="77777777" w:rsidTr="00F0501E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167A3E0" w14:textId="77777777" w:rsidR="00E14294" w:rsidRPr="00112AFE" w:rsidRDefault="00E14294" w:rsidP="00F0501E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6B2A0" w14:textId="77777777" w:rsidR="00E14294" w:rsidRDefault="00E14294" w:rsidP="00F0501E"/>
        </w:tc>
      </w:tr>
      <w:tr w:rsidR="00E14294" w14:paraId="3D93BCD1" w14:textId="77777777" w:rsidTr="00F0501E">
        <w:tc>
          <w:tcPr>
            <w:tcW w:w="2724" w:type="dxa"/>
            <w:vAlign w:val="center"/>
          </w:tcPr>
          <w:p w14:paraId="6117DADA" w14:textId="77777777" w:rsidR="00E14294" w:rsidRPr="00112AFE" w:rsidRDefault="00E14294" w:rsidP="00F0501E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6B33CEDC" w14:textId="77777777" w:rsidR="00E14294" w:rsidRDefault="00E14294" w:rsidP="00F0501E"/>
        </w:tc>
      </w:tr>
      <w:tr w:rsidR="00E14294" w14:paraId="6D9CE362" w14:textId="77777777" w:rsidTr="00F0501E">
        <w:tc>
          <w:tcPr>
            <w:tcW w:w="2724" w:type="dxa"/>
            <w:vAlign w:val="center"/>
          </w:tcPr>
          <w:p w14:paraId="67BF712B" w14:textId="77777777" w:rsidR="00E14294" w:rsidRPr="00112AFE" w:rsidRDefault="00E14294" w:rsidP="00F0501E">
            <w:r>
              <w:t>City, Sate, ZIP Code</w:t>
            </w:r>
          </w:p>
        </w:tc>
        <w:tc>
          <w:tcPr>
            <w:tcW w:w="6852" w:type="dxa"/>
            <w:vAlign w:val="center"/>
          </w:tcPr>
          <w:p w14:paraId="36657742" w14:textId="77777777" w:rsidR="00E14294" w:rsidRDefault="00E14294" w:rsidP="00F0501E"/>
        </w:tc>
      </w:tr>
      <w:tr w:rsidR="00E14294" w14:paraId="4DA2C5B1" w14:textId="77777777" w:rsidTr="00F0501E">
        <w:tc>
          <w:tcPr>
            <w:tcW w:w="2724" w:type="dxa"/>
            <w:vAlign w:val="center"/>
          </w:tcPr>
          <w:p w14:paraId="36CC2096" w14:textId="77777777" w:rsidR="00E14294" w:rsidRPr="00112AFE" w:rsidRDefault="00E14294" w:rsidP="00F0501E">
            <w:r>
              <w:t>Phone</w:t>
            </w:r>
          </w:p>
        </w:tc>
        <w:tc>
          <w:tcPr>
            <w:tcW w:w="6852" w:type="dxa"/>
            <w:vAlign w:val="center"/>
          </w:tcPr>
          <w:p w14:paraId="500AE93E" w14:textId="77777777" w:rsidR="00E14294" w:rsidRDefault="00E14294" w:rsidP="00F0501E"/>
        </w:tc>
      </w:tr>
      <w:tr w:rsidR="00E14294" w14:paraId="39B7787B" w14:textId="77777777" w:rsidTr="00F0501E">
        <w:tc>
          <w:tcPr>
            <w:tcW w:w="2724" w:type="dxa"/>
            <w:vAlign w:val="center"/>
          </w:tcPr>
          <w:p w14:paraId="7886ECCA" w14:textId="77777777" w:rsidR="00E14294" w:rsidRPr="00112AFE" w:rsidRDefault="00E14294" w:rsidP="00F0501E">
            <w:r>
              <w:t>E-Mail Address</w:t>
            </w:r>
          </w:p>
        </w:tc>
        <w:tc>
          <w:tcPr>
            <w:tcW w:w="6852" w:type="dxa"/>
            <w:vAlign w:val="center"/>
          </w:tcPr>
          <w:p w14:paraId="6B370B40" w14:textId="77777777" w:rsidR="00E14294" w:rsidRDefault="00E14294" w:rsidP="00F0501E"/>
        </w:tc>
      </w:tr>
      <w:tr w:rsidR="00E14294" w14:paraId="1CF2E4A7" w14:textId="77777777" w:rsidTr="00F0501E">
        <w:tc>
          <w:tcPr>
            <w:tcW w:w="2724" w:type="dxa"/>
            <w:vAlign w:val="center"/>
          </w:tcPr>
          <w:p w14:paraId="4E95E59E" w14:textId="77777777" w:rsidR="00E14294" w:rsidRPr="00112AFE" w:rsidRDefault="00E14294" w:rsidP="00F0501E">
            <w:r>
              <w:t>Birthdate</w:t>
            </w:r>
          </w:p>
        </w:tc>
        <w:tc>
          <w:tcPr>
            <w:tcW w:w="6852" w:type="dxa"/>
            <w:vAlign w:val="center"/>
          </w:tcPr>
          <w:p w14:paraId="6796BD8E" w14:textId="77777777" w:rsidR="00E14294" w:rsidRDefault="00E14294" w:rsidP="00F0501E"/>
        </w:tc>
      </w:tr>
    </w:tbl>
    <w:p w14:paraId="2D3A9C02" w14:textId="77777777" w:rsidR="00E14294" w:rsidRDefault="00E14294" w:rsidP="00E14294">
      <w:pPr>
        <w:pStyle w:val="Heading2"/>
      </w:pPr>
      <w:r>
        <w:t>Program Choices</w:t>
      </w:r>
    </w:p>
    <w:p w14:paraId="3C7FBB30" w14:textId="77777777" w:rsidR="00E14294" w:rsidRPr="0097298E" w:rsidRDefault="00F664A2" w:rsidP="00E14294">
      <w:pPr>
        <w:pStyle w:val="Heading3"/>
      </w:pPr>
      <w:r>
        <w:t xml:space="preserve">Identify the </w:t>
      </w:r>
      <w:r w:rsidR="006C728D">
        <w:t>program</w:t>
      </w:r>
      <w:r>
        <w:t>(</w:t>
      </w:r>
      <w:r w:rsidR="006C728D">
        <w:t>s</w:t>
      </w:r>
      <w:r>
        <w:t>)</w:t>
      </w:r>
      <w:r w:rsidR="006C728D">
        <w:t xml:space="preserve"> you’re interested in working with: </w:t>
      </w:r>
    </w:p>
    <w:tbl>
      <w:tblPr>
        <w:tblStyle w:val="TableGrid"/>
        <w:tblW w:w="337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330"/>
      </w:tblGrid>
      <w:tr w:rsidR="00E14294" w14:paraId="110112F4" w14:textId="77777777" w:rsidTr="00F050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FEB3" w14:textId="77777777" w:rsidR="00E14294" w:rsidRPr="00112AFE" w:rsidRDefault="00E14294" w:rsidP="00F0501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Mini-Rays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DFD6" w14:textId="77777777" w:rsidR="00E14294" w:rsidRDefault="00E14294" w:rsidP="00F0501E">
            <w:r>
              <w:t>_____ODSL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AEE12C" w14:textId="77777777" w:rsidR="00E14294" w:rsidRDefault="00E14294" w:rsidP="00F0501E">
            <w:r>
              <w:t>_____CSL</w:t>
            </w:r>
          </w:p>
        </w:tc>
      </w:tr>
    </w:tbl>
    <w:p w14:paraId="7140D66E" w14:textId="77777777" w:rsidR="00E14294" w:rsidRDefault="00E14294" w:rsidP="00E14294">
      <w:pPr>
        <w:pStyle w:val="Heading2"/>
      </w:pPr>
      <w:r>
        <w:t>Certification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E14294" w14:paraId="664C5890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F3837" w14:textId="77777777" w:rsidR="00E14294" w:rsidRDefault="00624FCF" w:rsidP="00F0501E">
            <w:r>
              <w:t>Do you hold current</w:t>
            </w:r>
            <w:r w:rsidR="00E14294">
              <w:t xml:space="preserve"> Lifeguard </w:t>
            </w:r>
            <w:r>
              <w:t xml:space="preserve">/ CPR / First Aid </w:t>
            </w:r>
            <w:r w:rsidR="00E14294">
              <w:t>Certifi</w:t>
            </w:r>
            <w:r>
              <w:t>cations</w:t>
            </w:r>
            <w:r w:rsidR="00E14294">
              <w:t>?</w:t>
            </w:r>
            <w:r w:rsidR="0045396C">
              <w:t>*</w:t>
            </w:r>
          </w:p>
          <w:p w14:paraId="48CC725E" w14:textId="77777777" w:rsidR="00E14294" w:rsidRPr="00636B3B" w:rsidRDefault="00E14294" w:rsidP="00F0501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Yes ---</w:t>
            </w:r>
            <w:r w:rsidR="00624FCF">
              <w:t xml:space="preserve"> </w:t>
            </w:r>
            <w:r>
              <w:t>Expiration Date</w:t>
            </w:r>
            <w:r w:rsidR="00624FCF">
              <w:t>(s)</w:t>
            </w:r>
            <w:r>
              <w:t xml:space="preserve"> </w:t>
            </w:r>
            <w:r w:rsidR="00451E29">
              <w:t xml:space="preserve">Lifeguard: </w:t>
            </w:r>
            <w:r>
              <w:t>___</w:t>
            </w:r>
            <w:r w:rsidR="00451E29">
              <w:t xml:space="preserve">___ </w:t>
            </w:r>
            <w:r w:rsidR="00CC6F96">
              <w:t>CPR: _</w:t>
            </w:r>
            <w:r w:rsidR="00451E29">
              <w:t xml:space="preserve">____ First </w:t>
            </w:r>
            <w:r w:rsidR="00CC6F96">
              <w:t>Aid: _</w:t>
            </w:r>
            <w:r w:rsidR="00451E29">
              <w:t>____</w:t>
            </w:r>
          </w:p>
        </w:tc>
      </w:tr>
      <w:tr w:rsidR="00E14294" w14:paraId="6BC02198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E730B" w14:textId="77777777" w:rsidR="00E14294" w:rsidRPr="00112AFE" w:rsidRDefault="00E14294" w:rsidP="00F0501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</w:tr>
      <w:tr w:rsidR="00E14294" w14:paraId="5A9288E8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B1B0" w14:textId="77777777" w:rsidR="00E14294" w:rsidRDefault="00E14294" w:rsidP="00F0501E">
            <w:r>
              <w:t>If you are not currently certified, how</w:t>
            </w:r>
            <w:r w:rsidR="0045396C">
              <w:t xml:space="preserve"> &amp; when</w:t>
            </w:r>
            <w:r>
              <w:t xml:space="preserve"> do you plan to </w:t>
            </w:r>
            <w:r w:rsidR="00624FCF">
              <w:t xml:space="preserve">obtain these required certifications? </w:t>
            </w:r>
          </w:p>
          <w:p w14:paraId="550E9550" w14:textId="77777777" w:rsidR="00E14294" w:rsidRDefault="00E14294" w:rsidP="00F0501E">
            <w:r>
              <w:t>___ Currently signed up for a class.   Place and Dates of Class ___________________________</w:t>
            </w:r>
            <w:r w:rsidR="000B168B">
              <w:t>_________________</w:t>
            </w:r>
          </w:p>
          <w:p w14:paraId="2B82F8E1" w14:textId="77777777" w:rsidR="000E1AD3" w:rsidRPr="00112AFE" w:rsidRDefault="000E1AD3" w:rsidP="00F0501E">
            <w:r>
              <w:t xml:space="preserve">___ Not currently signed up for a class. </w:t>
            </w:r>
          </w:p>
        </w:tc>
      </w:tr>
      <w:tr w:rsidR="00E14294" w14:paraId="53AD9DBF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1CD3" w14:textId="77777777" w:rsidR="00E14294" w:rsidRPr="00112AFE" w:rsidRDefault="0045396C" w:rsidP="00F0501E">
            <w:r>
              <w:t>*</w:t>
            </w:r>
            <w:r w:rsidR="00E14294">
              <w:t xml:space="preserve">Please note that </w:t>
            </w:r>
            <w:r w:rsidR="00624FCF">
              <w:t xml:space="preserve">these </w:t>
            </w:r>
            <w:r w:rsidR="00E14294">
              <w:t>certification</w:t>
            </w:r>
            <w:r w:rsidR="00624FCF">
              <w:t>s</w:t>
            </w:r>
            <w:r w:rsidR="00E14294">
              <w:t xml:space="preserve"> </w:t>
            </w:r>
            <w:r w:rsidR="00624FCF">
              <w:t>are</w:t>
            </w:r>
            <w:r w:rsidR="00E14294">
              <w:t xml:space="preserve"> non-negotiable requirement</w:t>
            </w:r>
            <w:r w:rsidR="00624FCF">
              <w:t>s</w:t>
            </w:r>
            <w:r w:rsidR="00E14294">
              <w:t xml:space="preserve"> of coaches.</w:t>
            </w:r>
          </w:p>
        </w:tc>
      </w:tr>
    </w:tbl>
    <w:p w14:paraId="46899316" w14:textId="77777777" w:rsidR="00E14294" w:rsidRDefault="00E14294" w:rsidP="00E14294">
      <w:pPr>
        <w:pStyle w:val="Heading2"/>
      </w:pPr>
      <w:r>
        <w:t>Background and Availability</w:t>
      </w:r>
    </w:p>
    <w:p w14:paraId="26DC7FA5" w14:textId="77777777" w:rsidR="00E14294" w:rsidRDefault="000B168B" w:rsidP="00E14294">
      <w:pPr>
        <w:pStyle w:val="Heading3"/>
        <w:rPr>
          <w:rFonts w:ascii="Arial" w:hAnsi="Arial" w:cs="Arial"/>
        </w:rPr>
      </w:pPr>
      <w:r w:rsidRPr="000B168B">
        <w:rPr>
          <w:rFonts w:ascii="Arial" w:hAnsi="Arial" w:cs="Arial"/>
        </w:rPr>
        <w:t>Are you a current swimmer with the South Riding Stingrays? YES</w:t>
      </w:r>
      <w:r w:rsidR="00E14294" w:rsidRPr="000B168B">
        <w:rPr>
          <w:rFonts w:ascii="Arial" w:hAnsi="Arial" w:cs="Arial"/>
        </w:rPr>
        <w:t>___</w:t>
      </w:r>
      <w:r w:rsidRPr="000B168B">
        <w:rPr>
          <w:rFonts w:ascii="Arial" w:hAnsi="Arial" w:cs="Arial"/>
        </w:rPr>
        <w:t xml:space="preserve"> NO___</w:t>
      </w:r>
    </w:p>
    <w:p w14:paraId="7419AFCF" w14:textId="77777777" w:rsidR="00B45A53" w:rsidRDefault="00106241" w:rsidP="00106241">
      <w:pPr>
        <w:rPr>
          <w:rFonts w:ascii="Arial" w:hAnsi="Arial" w:cs="Arial"/>
        </w:rPr>
      </w:pPr>
      <w:r>
        <w:rPr>
          <w:rFonts w:ascii="Arial" w:hAnsi="Arial" w:cs="Arial"/>
        </w:rPr>
        <w:t>List below any dates you are unavailable for the 2019 swim season</w:t>
      </w:r>
      <w:r w:rsidR="00B45A53">
        <w:rPr>
          <w:rFonts w:ascii="Arial" w:hAnsi="Arial" w:cs="Arial"/>
        </w:rPr>
        <w:t>.</w:t>
      </w:r>
      <w:r w:rsidR="00EB6B76">
        <w:rPr>
          <w:rFonts w:ascii="Arial" w:hAnsi="Arial" w:cs="Arial"/>
        </w:rPr>
        <w:t xml:space="preserve"> </w:t>
      </w:r>
    </w:p>
    <w:p w14:paraId="187A945C" w14:textId="77777777" w:rsidR="00EB6B76" w:rsidRDefault="00EB6B76" w:rsidP="00106241">
      <w:pPr>
        <w:rPr>
          <w:rFonts w:ascii="Arial" w:hAnsi="Arial" w:cs="Arial"/>
        </w:rPr>
      </w:pPr>
      <w:r>
        <w:rPr>
          <w:rFonts w:ascii="Arial" w:hAnsi="Arial" w:cs="Arial"/>
        </w:rPr>
        <w:t>(Please note that in order to end the season as an employee in good standing you may not miss more than 1 meet and 4 practices</w:t>
      </w:r>
      <w:r w:rsidR="00B45A53">
        <w:rPr>
          <w:rFonts w:ascii="Arial" w:hAnsi="Arial" w:cs="Arial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72E" w14:paraId="0CD76AC9" w14:textId="77777777" w:rsidTr="0050372E">
        <w:tc>
          <w:tcPr>
            <w:tcW w:w="10790" w:type="dxa"/>
          </w:tcPr>
          <w:p w14:paraId="319A4026" w14:textId="77777777" w:rsidR="0050372E" w:rsidRDefault="0050372E" w:rsidP="00106241">
            <w:pPr>
              <w:rPr>
                <w:rFonts w:cs="Arial"/>
              </w:rPr>
            </w:pPr>
          </w:p>
          <w:p w14:paraId="059BCA86" w14:textId="77777777" w:rsidR="0050372E" w:rsidRDefault="0050372E" w:rsidP="00106241">
            <w:pPr>
              <w:rPr>
                <w:rFonts w:cs="Arial"/>
              </w:rPr>
            </w:pPr>
          </w:p>
          <w:p w14:paraId="44B52C8E" w14:textId="77777777" w:rsidR="0050372E" w:rsidRDefault="0050372E" w:rsidP="00106241">
            <w:pPr>
              <w:rPr>
                <w:rFonts w:cs="Arial"/>
              </w:rPr>
            </w:pPr>
          </w:p>
          <w:p w14:paraId="757B0E10" w14:textId="77777777" w:rsidR="0050372E" w:rsidRDefault="0050372E" w:rsidP="00106241">
            <w:pPr>
              <w:rPr>
                <w:rFonts w:cs="Arial"/>
              </w:rPr>
            </w:pPr>
          </w:p>
        </w:tc>
      </w:tr>
    </w:tbl>
    <w:p w14:paraId="3F2854F2" w14:textId="77777777" w:rsidR="00EB6B76" w:rsidRDefault="00EB6B76" w:rsidP="00106241">
      <w:pPr>
        <w:rPr>
          <w:rFonts w:ascii="Arial" w:hAnsi="Arial" w:cs="Arial"/>
        </w:rPr>
      </w:pPr>
    </w:p>
    <w:p w14:paraId="094F9D09" w14:textId="77777777" w:rsidR="00EB6B76" w:rsidRDefault="008736F8" w:rsidP="00106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 Signature X ___________________________                     </w:t>
      </w:r>
      <w:r w:rsidR="00EB6B76">
        <w:rPr>
          <w:rFonts w:ascii="Arial" w:hAnsi="Arial" w:cs="Arial"/>
        </w:rPr>
        <w:t>Parent Signature X__________________________</w:t>
      </w:r>
    </w:p>
    <w:p w14:paraId="4E4822EF" w14:textId="77777777" w:rsidR="00437854" w:rsidRDefault="00437854" w:rsidP="00106241">
      <w:pPr>
        <w:rPr>
          <w:rFonts w:ascii="Arial" w:hAnsi="Arial" w:cs="Arial"/>
        </w:rPr>
      </w:pPr>
    </w:p>
    <w:p w14:paraId="4070FB4C" w14:textId="77777777" w:rsidR="00437854" w:rsidRDefault="00437854" w:rsidP="00106241">
      <w:pPr>
        <w:rPr>
          <w:rFonts w:ascii="Arial" w:hAnsi="Arial" w:cs="Arial"/>
        </w:rPr>
      </w:pPr>
    </w:p>
    <w:p w14:paraId="49656F98" w14:textId="77777777" w:rsidR="00437854" w:rsidRDefault="00437854" w:rsidP="00106241">
      <w:pPr>
        <w:rPr>
          <w:rFonts w:ascii="Arial" w:hAnsi="Arial" w:cs="Arial"/>
        </w:rPr>
      </w:pPr>
    </w:p>
    <w:p w14:paraId="53770404" w14:textId="77777777" w:rsidR="00437854" w:rsidRDefault="00437854" w:rsidP="00106241">
      <w:pPr>
        <w:rPr>
          <w:rFonts w:ascii="Arial" w:hAnsi="Arial" w:cs="Arial"/>
        </w:rPr>
      </w:pPr>
    </w:p>
    <w:p w14:paraId="17E1F994" w14:textId="77777777" w:rsidR="00437854" w:rsidRDefault="00437854" w:rsidP="00106241">
      <w:pPr>
        <w:rPr>
          <w:rFonts w:ascii="Arial" w:hAnsi="Arial" w:cs="Arial"/>
        </w:rPr>
      </w:pPr>
    </w:p>
    <w:p w14:paraId="53305A5D" w14:textId="77777777" w:rsidR="00437854" w:rsidRDefault="00437854" w:rsidP="00106241">
      <w:pPr>
        <w:rPr>
          <w:rFonts w:ascii="Arial" w:hAnsi="Arial" w:cs="Arial"/>
        </w:rPr>
      </w:pPr>
    </w:p>
    <w:p w14:paraId="01077316" w14:textId="77777777" w:rsidR="00437854" w:rsidRDefault="00437854" w:rsidP="00106241">
      <w:pPr>
        <w:rPr>
          <w:rFonts w:ascii="Arial" w:hAnsi="Arial" w:cs="Arial"/>
        </w:rPr>
      </w:pPr>
    </w:p>
    <w:p w14:paraId="15D6C98B" w14:textId="77777777" w:rsidR="00437854" w:rsidRDefault="00437854" w:rsidP="004378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Continued on page 2. </w:t>
      </w:r>
    </w:p>
    <w:p w14:paraId="6BFE95F6" w14:textId="77777777" w:rsidR="00E14294" w:rsidRDefault="00E14294" w:rsidP="00E14294">
      <w:pPr>
        <w:pStyle w:val="Heading2"/>
      </w:pPr>
      <w:r>
        <w:lastRenderedPageBreak/>
        <w:t>Essay</w:t>
      </w:r>
    </w:p>
    <w:p w14:paraId="20CBFA1D" w14:textId="77777777" w:rsidR="00E14294" w:rsidRPr="00855A6B" w:rsidRDefault="008736F8" w:rsidP="005C04B4">
      <w:pPr>
        <w:pStyle w:val="ListParagraph"/>
        <w:numPr>
          <w:ilvl w:val="0"/>
          <w:numId w:val="1"/>
        </w:numPr>
      </w:pPr>
      <w:r>
        <w:t>Name</w:t>
      </w:r>
      <w:r w:rsidR="00680857">
        <w:t xml:space="preserve"> a</w:t>
      </w:r>
      <w:r>
        <w:t xml:space="preserve"> quality or skill you bring to the team and describe how that quality will </w:t>
      </w:r>
      <w:r w:rsidR="00785938">
        <w:t>benefit you</w:t>
      </w:r>
      <w:r>
        <w:t xml:space="preserve"> as a Junior Coach.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58830AF2" w14:textId="77777777" w:rsidTr="008736F8">
        <w:trPr>
          <w:trHeight w:hRule="exact" w:val="2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6F071" w14:textId="77777777" w:rsidR="00E14294" w:rsidRPr="00112AFE" w:rsidRDefault="00E14294" w:rsidP="00F0501E"/>
        </w:tc>
      </w:tr>
    </w:tbl>
    <w:p w14:paraId="3647D555" w14:textId="77777777" w:rsidR="008736F8" w:rsidRDefault="008736F8" w:rsidP="008736F8"/>
    <w:p w14:paraId="7CCFFB89" w14:textId="77777777" w:rsidR="00E14294" w:rsidRPr="00855A6B" w:rsidRDefault="008736F8" w:rsidP="005C04B4">
      <w:pPr>
        <w:pStyle w:val="ListParagraph"/>
        <w:numPr>
          <w:ilvl w:val="0"/>
          <w:numId w:val="1"/>
        </w:numPr>
      </w:pPr>
      <w:r>
        <w:t xml:space="preserve">Identify the age group you prefer working with and describe why you prefer that age group.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414FFCD7" w14:textId="77777777" w:rsidTr="008736F8">
        <w:trPr>
          <w:trHeight w:hRule="exact" w:val="2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1B8EB" w14:textId="77777777" w:rsidR="00E14294" w:rsidRPr="00112AFE" w:rsidRDefault="00E14294" w:rsidP="00F0501E"/>
        </w:tc>
      </w:tr>
    </w:tbl>
    <w:p w14:paraId="34A3AC68" w14:textId="77777777" w:rsidR="005C04B4" w:rsidRDefault="005C04B4" w:rsidP="005C04B4">
      <w:pPr>
        <w:pStyle w:val="Heading3"/>
        <w:ind w:left="720"/>
      </w:pPr>
    </w:p>
    <w:p w14:paraId="0619E5A1" w14:textId="77777777" w:rsidR="00E14294" w:rsidRPr="00855A6B" w:rsidRDefault="008736F8" w:rsidP="005C04B4">
      <w:pPr>
        <w:pStyle w:val="Heading3"/>
        <w:numPr>
          <w:ilvl w:val="0"/>
          <w:numId w:val="1"/>
        </w:numPr>
      </w:pPr>
      <w:r>
        <w:t>Describe the duties you expect to carry out as a Junior Coach.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33C2D876" w14:textId="77777777" w:rsidTr="00F0501E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B0EC8" w14:textId="77777777" w:rsidR="00E14294" w:rsidRPr="00112AFE" w:rsidRDefault="00E14294" w:rsidP="00F0501E"/>
        </w:tc>
      </w:tr>
    </w:tbl>
    <w:p w14:paraId="54F6FD7C" w14:textId="77777777" w:rsidR="005C04B4" w:rsidRDefault="005C04B4" w:rsidP="005C04B4">
      <w:pPr>
        <w:pStyle w:val="Heading3"/>
        <w:ind w:left="720"/>
      </w:pPr>
    </w:p>
    <w:p w14:paraId="226756FD" w14:textId="77777777" w:rsidR="00E14294" w:rsidRPr="00855A6B" w:rsidRDefault="008736F8" w:rsidP="005C04B4">
      <w:pPr>
        <w:pStyle w:val="Heading3"/>
        <w:numPr>
          <w:ilvl w:val="0"/>
          <w:numId w:val="1"/>
        </w:numPr>
      </w:pPr>
      <w:r>
        <w:t xml:space="preserve">Imagine you’ve been asked to lead a warm-up with little to no direction from the Head Coach or Assistant Coach(es). Write out the warm up below – be sure to identify which age group you’re creating this warm up for.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7AEB2E6A" w14:textId="77777777" w:rsidTr="00F0501E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0F2B0" w14:textId="77777777" w:rsidR="00E14294" w:rsidRPr="00112AFE" w:rsidRDefault="00E14294" w:rsidP="00F0501E"/>
        </w:tc>
      </w:tr>
    </w:tbl>
    <w:p w14:paraId="2B6088AD" w14:textId="77777777" w:rsidR="00E14294" w:rsidRPr="00855A6B" w:rsidRDefault="00E14294" w:rsidP="00E14294">
      <w:pPr>
        <w:pStyle w:val="Heading3"/>
      </w:pPr>
    </w:p>
    <w:p w14:paraId="31682B8A" w14:textId="77777777" w:rsidR="00E14294" w:rsidRPr="00045EE9" w:rsidRDefault="00E14294" w:rsidP="00E14294"/>
    <w:p w14:paraId="045B2D0C" w14:textId="77777777" w:rsidR="00E73352" w:rsidRDefault="00CB221C"/>
    <w:sectPr w:rsidR="00E73352" w:rsidSect="00045EE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6C59" w14:textId="77777777" w:rsidR="00C5671E" w:rsidRDefault="00C5671E" w:rsidP="00BA2196">
      <w:pPr>
        <w:spacing w:before="0" w:after="0"/>
      </w:pPr>
      <w:r>
        <w:separator/>
      </w:r>
    </w:p>
  </w:endnote>
  <w:endnote w:type="continuationSeparator" w:id="0">
    <w:p w14:paraId="5D2E0B29" w14:textId="77777777" w:rsidR="00C5671E" w:rsidRDefault="00C5671E" w:rsidP="00BA21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34452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A2BAF" w14:textId="77777777" w:rsidR="00BA2196" w:rsidRDefault="00BA2196" w:rsidP="00E92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2ABD81" w14:textId="77777777" w:rsidR="00BA2196" w:rsidRDefault="00BA2196" w:rsidP="00BA2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175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DE1BEB" w14:textId="37AAA85A" w:rsidR="00BA2196" w:rsidRDefault="00BA2196" w:rsidP="00E92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221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1E5C2" w14:textId="77777777" w:rsidR="00BA2196" w:rsidRDefault="00BA2196" w:rsidP="00BA2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04A0" w14:textId="77777777" w:rsidR="00C5671E" w:rsidRDefault="00C5671E" w:rsidP="00BA2196">
      <w:pPr>
        <w:spacing w:before="0" w:after="0"/>
      </w:pPr>
      <w:r>
        <w:separator/>
      </w:r>
    </w:p>
  </w:footnote>
  <w:footnote w:type="continuationSeparator" w:id="0">
    <w:p w14:paraId="22B292D7" w14:textId="77777777" w:rsidR="00C5671E" w:rsidRDefault="00C5671E" w:rsidP="00BA21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606"/>
    <w:multiLevelType w:val="hybridMultilevel"/>
    <w:tmpl w:val="74CAE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4"/>
    <w:rsid w:val="000B168B"/>
    <w:rsid w:val="000E1AD3"/>
    <w:rsid w:val="00106241"/>
    <w:rsid w:val="00212FD5"/>
    <w:rsid w:val="002B043E"/>
    <w:rsid w:val="00360ED4"/>
    <w:rsid w:val="004208BA"/>
    <w:rsid w:val="00437854"/>
    <w:rsid w:val="00451E29"/>
    <w:rsid w:val="0045396C"/>
    <w:rsid w:val="004E1C40"/>
    <w:rsid w:val="0050372E"/>
    <w:rsid w:val="00512745"/>
    <w:rsid w:val="00586A9A"/>
    <w:rsid w:val="005C04B4"/>
    <w:rsid w:val="00624FCF"/>
    <w:rsid w:val="00680857"/>
    <w:rsid w:val="00681993"/>
    <w:rsid w:val="006C728D"/>
    <w:rsid w:val="00785938"/>
    <w:rsid w:val="008736F8"/>
    <w:rsid w:val="008C3B95"/>
    <w:rsid w:val="00B45A53"/>
    <w:rsid w:val="00BA2196"/>
    <w:rsid w:val="00C5347A"/>
    <w:rsid w:val="00C5671E"/>
    <w:rsid w:val="00CB221C"/>
    <w:rsid w:val="00CC6F96"/>
    <w:rsid w:val="00CD6F6D"/>
    <w:rsid w:val="00E14294"/>
    <w:rsid w:val="00EB5781"/>
    <w:rsid w:val="00EB6B76"/>
    <w:rsid w:val="00F664A2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5616"/>
  <w15:chartTrackingRefBased/>
  <w15:docId w15:val="{52BB784E-036D-0D49-BA90-75A9C35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94"/>
    <w:pPr>
      <w:spacing w:before="40" w:after="4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E14294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14294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294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294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14294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4294"/>
    <w:rPr>
      <w:rFonts w:eastAsia="Times New Roman" w:cs="Times New Roman"/>
      <w:sz w:val="20"/>
    </w:rPr>
  </w:style>
  <w:style w:type="table" w:styleId="TableGrid">
    <w:name w:val="Table Grid"/>
    <w:basedOn w:val="TableNormal"/>
    <w:rsid w:val="00E14294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14294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53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96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21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2196"/>
    <w:rPr>
      <w:rFonts w:eastAsia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A2196"/>
  </w:style>
  <w:style w:type="character" w:styleId="FollowedHyperlink">
    <w:name w:val="FollowedHyperlink"/>
    <w:basedOn w:val="DefaultParagraphFont"/>
    <w:uiPriority w:val="99"/>
    <w:semiHidden/>
    <w:unhideWhenUsed/>
    <w:rsid w:val="00CC6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gostingr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DE9D601A.dotm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Connors</dc:creator>
  <cp:keywords/>
  <dc:description/>
  <cp:lastModifiedBy>BRIANPH4</cp:lastModifiedBy>
  <cp:revision>2</cp:revision>
  <dcterms:created xsi:type="dcterms:W3CDTF">2019-03-11T13:22:00Z</dcterms:created>
  <dcterms:modified xsi:type="dcterms:W3CDTF">2019-03-11T13:22:00Z</dcterms:modified>
</cp:coreProperties>
</file>