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70" w:rsidRPr="009E5349" w:rsidRDefault="000C0A9E" w:rsidP="009E5349">
      <w:pPr>
        <w:jc w:val="center"/>
        <w:rPr>
          <w:b/>
        </w:rPr>
      </w:pPr>
      <w:proofErr w:type="gramStart"/>
      <w:r w:rsidRPr="009E5349">
        <w:rPr>
          <w:b/>
        </w:rPr>
        <w:t>Parent’s guide to swim “math” and competition.</w:t>
      </w:r>
      <w:proofErr w:type="gramEnd"/>
    </w:p>
    <w:p w:rsidR="000C0A9E" w:rsidRDefault="000C0A9E">
      <w:r>
        <w:t xml:space="preserve">First and foremost our team exists for fun and personal improvement.   There is nothing more exciting than to see kid’s faces when they get that best time </w:t>
      </w:r>
      <w:r w:rsidR="00B10581">
        <w:t>or</w:t>
      </w:r>
      <w:r>
        <w:t xml:space="preserve"> heat winner patch. </w:t>
      </w:r>
      <w:r w:rsidR="009E5349">
        <w:t xml:space="preserve"> (Sometimes even the big kids!)</w:t>
      </w:r>
      <w:r>
        <w:t xml:space="preserve"> They love to fill their shirts and pillow cases with those and should be proud of that accomplishment.</w:t>
      </w:r>
      <w:r w:rsidR="009E5349">
        <w:t xml:space="preserve">  Or when they get older and can see that new best time up on a scoreboard.</w:t>
      </w:r>
    </w:p>
    <w:p w:rsidR="000C0A9E" w:rsidRDefault="000C0A9E">
      <w:r>
        <w:t xml:space="preserve">It is also true that you can have more fun as you go faster and faster with each practice and meet.  </w:t>
      </w:r>
    </w:p>
    <w:p w:rsidR="000C0A9E" w:rsidRDefault="000C0A9E">
      <w:r>
        <w:t xml:space="preserve">Personal improvement plus participation at meets translates into something else fun which is doing well as a team, whether it is </w:t>
      </w:r>
      <w:r w:rsidR="00B10581">
        <w:t>a</w:t>
      </w:r>
      <w:r>
        <w:t xml:space="preserve"> relay, or </w:t>
      </w:r>
      <w:r w:rsidR="00B10581">
        <w:t xml:space="preserve">for total </w:t>
      </w:r>
      <w:r>
        <w:t>team points.  The Webb City meet was a great example of both.  I’m not sure the last time we finished second at a meet, and this is with half of our swimmers.</w:t>
      </w:r>
      <w:r w:rsidR="007C2306">
        <w:t xml:space="preserve">  They should all be proud.  They all contributed!</w:t>
      </w:r>
    </w:p>
    <w:p w:rsidR="003B31DF" w:rsidRDefault="003B31DF">
      <w:r>
        <w:t xml:space="preserve">Individual </w:t>
      </w:r>
      <w:r w:rsidR="00B10581">
        <w:t>swimmers</w:t>
      </w:r>
      <w:r>
        <w:t xml:space="preserve"> get points for the top 6 or 8 swimmers depending on how many lanes.  Relays get double the points and by virtue of the math have fewer entries.  </w:t>
      </w:r>
    </w:p>
    <w:p w:rsidR="007C2306" w:rsidRDefault="007C2306">
      <w:r>
        <w:t xml:space="preserve">Coach and the board encourage maximum participation at three meets each summer because we want our kids to have the great experience of doing well as a team, all </w:t>
      </w:r>
      <w:r w:rsidR="009E5349">
        <w:t>spending time with friends, making new ones</w:t>
      </w:r>
      <w:bookmarkStart w:id="0" w:name="_GoBack"/>
      <w:bookmarkEnd w:id="0"/>
      <w:r w:rsidR="009E5349">
        <w:t>, and</w:t>
      </w:r>
      <w:r>
        <w:t xml:space="preserve"> having lots of fun.  Nevada and Joplin are the two remaining</w:t>
      </w:r>
      <w:r w:rsidR="009E5349">
        <w:t xml:space="preserve"> team meets</w:t>
      </w:r>
      <w:r>
        <w:t xml:space="preserve">.  Parsons and Pittsburg are also good opportunities to compete and tend to be smaller meets.  </w:t>
      </w:r>
    </w:p>
    <w:p w:rsidR="007C2306" w:rsidRDefault="007C2306">
      <w:r>
        <w:t>We also want to provide an explanation of the A and B division.  Tri state has established time standards.  Any time</w:t>
      </w:r>
      <w:r w:rsidR="003B31DF">
        <w:t xml:space="preserve"> faster </w:t>
      </w:r>
      <w:r w:rsidR="00764E44">
        <w:t>than 10</w:t>
      </w:r>
      <w:r w:rsidR="003B31DF">
        <w:t xml:space="preserve"> minutes</w:t>
      </w:r>
      <w:r>
        <w:t xml:space="preserve"> qualifies a swimmer for the B division.  An A time must be obtained to qualify for A </w:t>
      </w:r>
      <w:r w:rsidR="00B10581">
        <w:t xml:space="preserve">division and </w:t>
      </w:r>
      <w:r>
        <w:t xml:space="preserve">championships. </w:t>
      </w:r>
      <w:r w:rsidR="00B10581">
        <w:t xml:space="preserve">  The time standards are on our website and you can</w:t>
      </w:r>
      <w:r w:rsidR="009E5349">
        <w:t xml:space="preserve"> also</w:t>
      </w:r>
      <w:r w:rsidR="00B10581">
        <w:t xml:space="preserve"> see where your swimmer stands by logging into your account and looking at their meet results.  </w:t>
      </w:r>
      <w:r w:rsidR="009E5349">
        <w:t xml:space="preserve">It is also available using the </w:t>
      </w:r>
      <w:proofErr w:type="spellStart"/>
      <w:r w:rsidR="009E5349">
        <w:t>OnDeck</w:t>
      </w:r>
      <w:proofErr w:type="spellEnd"/>
      <w:r w:rsidR="009E5349">
        <w:t xml:space="preserve"> Parent App. </w:t>
      </w:r>
      <w:r w:rsidR="00B10581">
        <w:t>You have to select the tristate 2015 time standards and it will display their times and where they are in comparison.</w:t>
      </w:r>
    </w:p>
    <w:p w:rsidR="007C2306" w:rsidRDefault="007C2306">
      <w:r>
        <w:t xml:space="preserve">The meet at Joplin will award medals and ribbons for both divisions this year.  An A/B meet (which actually will show as an A/C meet but don’t worry about that part, </w:t>
      </w:r>
      <w:r w:rsidR="00B10581">
        <w:t xml:space="preserve">it is just how </w:t>
      </w:r>
      <w:r>
        <w:t xml:space="preserve"> the meet software is set up</w:t>
      </w:r>
      <w:r w:rsidR="009E5349">
        <w:t xml:space="preserve"> to allow for NT swims</w:t>
      </w:r>
      <w:r>
        <w:t xml:space="preserve">).  A swimmer with </w:t>
      </w:r>
      <w:r w:rsidR="003B31DF">
        <w:t xml:space="preserve">no time or a </w:t>
      </w:r>
      <w:r>
        <w:t xml:space="preserve">B entry time competes in the B division.  That swimmer may make an </w:t>
      </w:r>
      <w:r w:rsidR="003B31DF">
        <w:t>A time, but will still be scored</w:t>
      </w:r>
      <w:r>
        <w:t xml:space="preserve"> in the B division.  An A swimmer will compete in the A division and will be </w:t>
      </w:r>
      <w:r w:rsidR="003B31DF">
        <w:t>scored</w:t>
      </w:r>
      <w:r>
        <w:t xml:space="preserve"> in that division no matter what time they make in that event.   Joplin is awarding Team trophies for </w:t>
      </w:r>
      <w:proofErr w:type="gramStart"/>
      <w:r>
        <w:t>A</w:t>
      </w:r>
      <w:proofErr w:type="gramEnd"/>
      <w:r w:rsidR="00B10581">
        <w:t xml:space="preserve"> (1</w:t>
      </w:r>
      <w:r w:rsidR="00B10581" w:rsidRPr="00B10581">
        <w:rPr>
          <w:vertAlign w:val="superscript"/>
        </w:rPr>
        <w:t>st</w:t>
      </w:r>
      <w:r w:rsidR="00B10581">
        <w:t>-3</w:t>
      </w:r>
      <w:r w:rsidR="00B10581" w:rsidRPr="00B10581">
        <w:rPr>
          <w:vertAlign w:val="superscript"/>
        </w:rPr>
        <w:t>rd</w:t>
      </w:r>
      <w:r w:rsidR="00B10581">
        <w:t>)</w:t>
      </w:r>
      <w:r>
        <w:t xml:space="preserve"> and B (first place only) which also makes these meets fun</w:t>
      </w:r>
      <w:r w:rsidR="003B31DF">
        <w:t>.</w:t>
      </w:r>
    </w:p>
    <w:p w:rsidR="00B10581" w:rsidRDefault="007C2306">
      <w:r>
        <w:t xml:space="preserve"> </w:t>
      </w:r>
      <w:proofErr w:type="spellStart"/>
      <w:r>
        <w:t>Tri-state</w:t>
      </w:r>
      <w:proofErr w:type="spellEnd"/>
      <w:r>
        <w:t xml:space="preserve"> has a championship meet for both divisions.  B swimmers can obtain an A time at B championships at Siloam Springs and qualify for </w:t>
      </w:r>
      <w:r w:rsidR="003B31DF">
        <w:t xml:space="preserve">A’s at </w:t>
      </w:r>
      <w:r>
        <w:t xml:space="preserve">Monett.  Families that have been there will </w:t>
      </w:r>
      <w:r w:rsidR="003B31DF">
        <w:t>tell you that B championships are</w:t>
      </w:r>
      <w:r>
        <w:t xml:space="preserve"> fun and a great experience for your kids!  </w:t>
      </w:r>
      <w:r w:rsidR="003B31DF">
        <w:t xml:space="preserve">Your swimmer must compete at 3 invitational meets (one day of a two day meet counts). </w:t>
      </w:r>
    </w:p>
    <w:p w:rsidR="003B31DF" w:rsidRDefault="003B31DF">
      <w:r>
        <w:t xml:space="preserve"> Tri-State is also inclusive for relays at </w:t>
      </w:r>
      <w:proofErr w:type="gramStart"/>
      <w:r>
        <w:t>A</w:t>
      </w:r>
      <w:proofErr w:type="gramEnd"/>
      <w:r>
        <w:t xml:space="preserve"> championships.  Each team is allowed one relay team at A’s even if one or more swimmers does not have an A time in an event.  So everyone can help at A’s on a relay and extend your swim season!</w:t>
      </w:r>
      <w:r w:rsidR="00764E44">
        <w:t xml:space="preserve">  Monett is a great facility, short drive and they run a nice meet.</w:t>
      </w:r>
    </w:p>
    <w:sectPr w:rsidR="003B3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9E"/>
    <w:rsid w:val="00005568"/>
    <w:rsid w:val="000C0A9E"/>
    <w:rsid w:val="003B31DF"/>
    <w:rsid w:val="00764E44"/>
    <w:rsid w:val="007C2306"/>
    <w:rsid w:val="009E5349"/>
    <w:rsid w:val="00B10581"/>
    <w:rsid w:val="00F6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2BF5D86C</Template>
  <TotalTime>281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hfinn</dc:creator>
  <cp:lastModifiedBy>hfinn</cp:lastModifiedBy>
  <cp:revision>3</cp:revision>
  <dcterms:created xsi:type="dcterms:W3CDTF">2015-06-08T14:39:00Z</dcterms:created>
  <dcterms:modified xsi:type="dcterms:W3CDTF">2015-06-08T19:21:00Z</dcterms:modified>
</cp:coreProperties>
</file>