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14" w:rsidRDefault="00AB0D14" w:rsidP="002D1633">
      <w:pPr>
        <w:jc w:val="center"/>
        <w:rPr>
          <w:b/>
          <w:sz w:val="28"/>
        </w:rPr>
      </w:pPr>
      <w:r w:rsidRPr="002D1633">
        <w:rPr>
          <w:b/>
          <w:sz w:val="28"/>
        </w:rPr>
        <w:t>Barracuda Swim Club Travel Policy</w:t>
      </w:r>
    </w:p>
    <w:p w:rsidR="00AB0D14" w:rsidRDefault="00AB0D14" w:rsidP="002D1633">
      <w:pPr>
        <w:jc w:val="center"/>
        <w:rPr>
          <w:b/>
          <w:sz w:val="28"/>
        </w:rPr>
      </w:pPr>
    </w:p>
    <w:p w:rsidR="00AB0D14" w:rsidRDefault="00AB0D14" w:rsidP="002D1633">
      <w:r>
        <w:t xml:space="preserve">Barracuda Swim Club (BSC) chooses to make the safety of its swimmers a priority. </w:t>
      </w:r>
    </w:p>
    <w:p w:rsidR="00AB0D14" w:rsidRDefault="00AB0D14" w:rsidP="002D16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t xml:space="preserve">With this in mind, the team has adopted the following policy for team travel. </w:t>
      </w:r>
      <w:r>
        <w:rPr>
          <w:rFonts w:cs="Arial"/>
          <w:szCs w:val="22"/>
        </w:rPr>
        <w:t>Team t</w:t>
      </w:r>
      <w:r w:rsidRPr="002D1633">
        <w:rPr>
          <w:rFonts w:cs="Arial"/>
          <w:szCs w:val="22"/>
        </w:rPr>
        <w:t>ravel is defined as overnight travel to a swim meet</w:t>
      </w:r>
      <w:r>
        <w:rPr>
          <w:rFonts w:cs="Arial"/>
          <w:szCs w:val="22"/>
        </w:rPr>
        <w:t xml:space="preserve"> or other team activity that is </w:t>
      </w:r>
      <w:r w:rsidRPr="002D1633">
        <w:rPr>
          <w:rFonts w:cs="Arial"/>
          <w:szCs w:val="22"/>
        </w:rPr>
        <w:t>planned a</w:t>
      </w:r>
      <w:r>
        <w:rPr>
          <w:rFonts w:cs="Arial"/>
          <w:szCs w:val="22"/>
        </w:rPr>
        <w:t>nd supervised by the club.</w:t>
      </w:r>
    </w:p>
    <w:p w:rsidR="00AB0D14" w:rsidRPr="00496874" w:rsidRDefault="00AB0D14" w:rsidP="002D1633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:rsidR="00AB0D14" w:rsidRDefault="00AB0D14" w:rsidP="00150C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All athletes and their parents (or legal guardians) shall read, understand, and agree to abide by the team’s Code of Conduct and travel policies.</w:t>
      </w:r>
    </w:p>
    <w:p w:rsidR="00AB0D14" w:rsidRPr="00496874" w:rsidRDefault="00AB0D14" w:rsidP="00150C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2"/>
        </w:rPr>
      </w:pPr>
      <w:r w:rsidRPr="00496874">
        <w:rPr>
          <w:rFonts w:cs="Arial"/>
          <w:szCs w:val="22"/>
        </w:rPr>
        <w:t>Team managers and chaperones must be members of USA Swimming and</w:t>
      </w:r>
    </w:p>
    <w:p w:rsidR="00AB0D14" w:rsidRPr="00496874" w:rsidRDefault="00AB0D14" w:rsidP="00150C08">
      <w:pPr>
        <w:widowControl w:val="0"/>
        <w:autoSpaceDE w:val="0"/>
        <w:autoSpaceDN w:val="0"/>
        <w:adjustRightInd w:val="0"/>
        <w:ind w:left="1080"/>
        <w:rPr>
          <w:rFonts w:cs="Arial"/>
          <w:szCs w:val="22"/>
        </w:rPr>
      </w:pPr>
      <w:r w:rsidRPr="00496874">
        <w:rPr>
          <w:rFonts w:cs="Arial"/>
          <w:szCs w:val="22"/>
        </w:rPr>
        <w:t>have successfully passed a USA Swimming-administered criminal background check.</w:t>
      </w:r>
    </w:p>
    <w:p w:rsidR="00AB0D14" w:rsidRDefault="00AB0D14" w:rsidP="00150C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2"/>
        </w:rPr>
      </w:pPr>
      <w:r w:rsidRPr="00496874">
        <w:rPr>
          <w:rFonts w:cs="Arial"/>
          <w:szCs w:val="22"/>
        </w:rPr>
        <w:t>Regardless of gender, a coach shall not share a hotel room or other sleeping</w:t>
      </w:r>
      <w:r>
        <w:rPr>
          <w:rFonts w:cs="Arial"/>
          <w:szCs w:val="22"/>
        </w:rPr>
        <w:t xml:space="preserve"> </w:t>
      </w:r>
      <w:r w:rsidRPr="00496874">
        <w:rPr>
          <w:rFonts w:cs="Arial"/>
          <w:szCs w:val="22"/>
        </w:rPr>
        <w:t>arrangement with an athlete (unless the coach is the parent, guardian,</w:t>
      </w:r>
      <w:r>
        <w:rPr>
          <w:rFonts w:cs="Arial"/>
          <w:szCs w:val="22"/>
        </w:rPr>
        <w:t xml:space="preserve"> </w:t>
      </w:r>
      <w:r w:rsidRPr="00496874">
        <w:rPr>
          <w:rFonts w:cs="Arial"/>
          <w:szCs w:val="22"/>
        </w:rPr>
        <w:t>sibling, or spouse of that particular athlete).</w:t>
      </w:r>
    </w:p>
    <w:p w:rsidR="00AB0D14" w:rsidRDefault="00AB0D14" w:rsidP="006C1A0A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szCs w:val="22"/>
        </w:rPr>
      </w:pPr>
      <w:r>
        <w:rPr>
          <w:rFonts w:cs="Arial"/>
          <w:szCs w:val="22"/>
        </w:rPr>
        <w:t>4.   There may be circumstances when it is necessary for a coach or chaperone to provide transportation for an athlete either individually or in a group.  Parents may decline to allow such transportation by informing the Head Coach of their wishes.</w:t>
      </w:r>
    </w:p>
    <w:p w:rsidR="00AB0D14" w:rsidRDefault="00AB0D14" w:rsidP="006C1A0A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>A parent (or legal guardian) shall complete and sign a Permission Slip and Waiver Form prior to a athlete participating in team travel.</w:t>
      </w:r>
    </w:p>
    <w:p w:rsidR="00AB0D14" w:rsidRDefault="00AB0D14" w:rsidP="006C1A0A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szCs w:val="22"/>
        </w:rPr>
      </w:pPr>
      <w:r>
        <w:rPr>
          <w:rFonts w:cs="Arial"/>
          <w:szCs w:val="22"/>
        </w:rPr>
        <w:t>6.   All athletes must complete and sign the team’s Code of Conduct prior to participating in team travel.</w:t>
      </w:r>
    </w:p>
    <w:p w:rsidR="00AB0D14" w:rsidRDefault="00AB0D14" w:rsidP="006C1A0A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szCs w:val="22"/>
        </w:rPr>
      </w:pPr>
      <w:r>
        <w:rPr>
          <w:rFonts w:cs="Arial"/>
          <w:szCs w:val="22"/>
        </w:rPr>
        <w:t>7. The BSC Board and/or coaching staff may, when appropriate, modify the following Permission Slip, Waiver, and Code of Conduct in the best interests of the team.</w:t>
      </w:r>
    </w:p>
    <w:p w:rsidR="00AB0D14" w:rsidRPr="0006599F" w:rsidRDefault="00AB0D14" w:rsidP="006C1A0A">
      <w:pPr>
        <w:pStyle w:val="ListParagraph"/>
        <w:widowControl w:val="0"/>
        <w:autoSpaceDE w:val="0"/>
        <w:autoSpaceDN w:val="0"/>
        <w:adjustRightInd w:val="0"/>
        <w:ind w:left="360"/>
      </w:pPr>
      <w:r>
        <w:rPr>
          <w:rFonts w:cs="Arial"/>
          <w:szCs w:val="22"/>
        </w:rPr>
        <w:t xml:space="preserve">8. </w:t>
      </w:r>
      <w:r w:rsidRPr="0006599F">
        <w:t>Except as allowed in #4, two-deep leadership and/or open and observable environments during adult-athlete interactions should be maintained.</w:t>
      </w:r>
    </w:p>
    <w:p w:rsidR="00AB0D14" w:rsidRDefault="00AB0D14" w:rsidP="006C1A0A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szCs w:val="22"/>
        </w:rPr>
      </w:pPr>
    </w:p>
    <w:p w:rsidR="00AB0D14" w:rsidRDefault="00AB0D14" w:rsidP="006C1A0A">
      <w:pPr>
        <w:pStyle w:val="ListParagraph"/>
        <w:widowControl w:val="0"/>
        <w:autoSpaceDE w:val="0"/>
        <w:autoSpaceDN w:val="0"/>
        <w:adjustRightInd w:val="0"/>
        <w:ind w:left="360"/>
        <w:rPr>
          <w:rFonts w:cs="Arial"/>
          <w:szCs w:val="22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  <w:sz w:val="28"/>
          <w:szCs w:val="28"/>
        </w:rPr>
      </w:pPr>
      <w:r w:rsidRPr="00E11A2C">
        <w:rPr>
          <w:b/>
          <w:sz w:val="28"/>
          <w:szCs w:val="28"/>
        </w:rPr>
        <w:t>Barracuda Swim Club</w:t>
      </w:r>
    </w:p>
    <w:p w:rsidR="00AB0D14" w:rsidRPr="00E11A2C" w:rsidRDefault="00AB0D14" w:rsidP="00B168F7">
      <w:pPr>
        <w:jc w:val="center"/>
        <w:rPr>
          <w:b/>
          <w:sz w:val="28"/>
          <w:szCs w:val="28"/>
        </w:rPr>
      </w:pPr>
    </w:p>
    <w:p w:rsidR="00AB0D14" w:rsidRDefault="00AB0D14" w:rsidP="00B168F7">
      <w:pPr>
        <w:jc w:val="center"/>
        <w:rPr>
          <w:b/>
        </w:rPr>
      </w:pPr>
      <w:r>
        <w:rPr>
          <w:b/>
        </w:rPr>
        <w:t>PERMISSION SLIP AND WAIVER</w:t>
      </w: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r>
        <w:t xml:space="preserve">I give permission for _____________________________________ to travel with the Barracuda Swim Club to </w:t>
      </w:r>
      <w:r>
        <w:rPr>
          <w:u w:val="single"/>
        </w:rPr>
        <w:t>PLACE</w:t>
      </w:r>
      <w:r>
        <w:t xml:space="preserve"> on </w:t>
      </w:r>
      <w:r>
        <w:rPr>
          <w:u w:val="single"/>
        </w:rPr>
        <w:t>DATES</w:t>
      </w:r>
      <w:r>
        <w:t>.  I realize that there are risks involved in both traveling and participating in events/activities during the trip, and I hold harmless the Barracuda Swim Club, its coaches, chaperones, and agents, for any and all accidents and/or incidents which might occur.  Furthermore, I give permission to the coaches, chaperones, and agents of the Barracuda Swim Club to act on my behalf in cases where a decision relating to the welfare of the above-named individual is necessary</w:t>
      </w:r>
      <w:r w:rsidRPr="00AA4730">
        <w:t>.</w:t>
      </w:r>
      <w:r>
        <w:t xml:space="preserve">  I also give permission for my child to ride in a vehicle driven by a coach or chaperone, either alone or in a group situation.  </w:t>
      </w:r>
      <w:r w:rsidRPr="00AA4730">
        <w:t xml:space="preserve">I have reviewed the expectations presented by the coaching staff, and agree to support them.  Furthermore, I understand that if my child is dismissed during the trip and sent home, I will reimburse the </w:t>
      </w:r>
      <w:r>
        <w:t>club</w:t>
      </w:r>
      <w:r w:rsidRPr="00AA4730">
        <w:t xml:space="preserve"> for the cost of such transportation</w:t>
      </w:r>
      <w:r>
        <w:t>.</w:t>
      </w:r>
    </w:p>
    <w:p w:rsidR="00AB0D14" w:rsidRDefault="00AB0D14" w:rsidP="00B168F7"/>
    <w:p w:rsidR="00AB0D14" w:rsidRDefault="00AB0D14" w:rsidP="00B168F7"/>
    <w:p w:rsidR="00AB0D14" w:rsidRDefault="00AB0D14" w:rsidP="00B168F7">
      <w:r>
        <w:t>______________________________</w:t>
      </w:r>
      <w:r>
        <w:tab/>
      </w:r>
      <w:r>
        <w:tab/>
        <w:t>________________________________</w:t>
      </w:r>
      <w:r>
        <w:tab/>
      </w:r>
      <w:r>
        <w:tab/>
        <w:t>__________________</w:t>
      </w:r>
    </w:p>
    <w:p w:rsidR="00AB0D14" w:rsidRDefault="00AB0D14" w:rsidP="00B168F7">
      <w:r>
        <w:t>(Parent or Legal Guardian)</w:t>
      </w:r>
      <w:r>
        <w:tab/>
      </w:r>
      <w:r>
        <w:tab/>
      </w:r>
      <w:r>
        <w:tab/>
        <w:t>(Signature)</w:t>
      </w:r>
      <w:r>
        <w:tab/>
      </w:r>
      <w:r>
        <w:tab/>
      </w:r>
      <w:r>
        <w:tab/>
        <w:t xml:space="preserve">        (Date)</w:t>
      </w:r>
    </w:p>
    <w:p w:rsidR="00AB0D14" w:rsidRDefault="00AB0D14" w:rsidP="00B168F7"/>
    <w:p w:rsidR="00AB0D14" w:rsidRDefault="00AB0D14" w:rsidP="00B168F7">
      <w:r>
        <w:t>Prescription medications currently being taken:</w:t>
      </w:r>
    </w:p>
    <w:p w:rsidR="00AB0D14" w:rsidRDefault="00AB0D14" w:rsidP="00B168F7"/>
    <w:p w:rsidR="00AB0D14" w:rsidRDefault="00AB0D14" w:rsidP="00B168F7"/>
    <w:p w:rsidR="00AB0D14" w:rsidRDefault="00AB0D14" w:rsidP="00B168F7">
      <w:r>
        <w:t>Pre-existing medical conditions (asthma, etc):</w:t>
      </w:r>
    </w:p>
    <w:p w:rsidR="00AB0D14" w:rsidRDefault="00AB0D14" w:rsidP="00B168F7"/>
    <w:p w:rsidR="00AB0D14" w:rsidRDefault="00AB0D14" w:rsidP="00B168F7"/>
    <w:p w:rsidR="00AB0D14" w:rsidRDefault="00AB0D14" w:rsidP="00B168F7">
      <w:r>
        <w:t>Please list insurance information (Carrier, policy number):</w:t>
      </w:r>
    </w:p>
    <w:p w:rsidR="00AB0D14" w:rsidRDefault="00AB0D14" w:rsidP="00B168F7"/>
    <w:p w:rsidR="00AB0D14" w:rsidRDefault="00AB0D14" w:rsidP="00B168F7"/>
    <w:p w:rsidR="00AB0D14" w:rsidRDefault="00AB0D14" w:rsidP="00B168F7"/>
    <w:p w:rsidR="00AB0D14" w:rsidRDefault="00AB0D14" w:rsidP="00B168F7">
      <w:r>
        <w:t>Emergency contact information:  Name:______________________________  Phone number:___________________</w:t>
      </w:r>
    </w:p>
    <w:p w:rsidR="00AB0D14" w:rsidRDefault="00AB0D14" w:rsidP="00B168F7"/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jc w:val="center"/>
        <w:rPr>
          <w:b/>
        </w:rPr>
      </w:pPr>
      <w:r>
        <w:rPr>
          <w:b/>
        </w:rPr>
        <w:t>CODE OF CONDUCT</w:t>
      </w:r>
    </w:p>
    <w:p w:rsidR="00AB0D14" w:rsidRDefault="00AB0D14" w:rsidP="00B168F7">
      <w:pPr>
        <w:jc w:val="center"/>
        <w:rPr>
          <w:b/>
        </w:rPr>
      </w:pPr>
    </w:p>
    <w:p w:rsidR="00AB0D14" w:rsidRDefault="00AB0D14" w:rsidP="00B168F7">
      <w:pPr>
        <w:rPr>
          <w:b/>
        </w:rPr>
      </w:pPr>
      <w:r>
        <w:rPr>
          <w:b/>
        </w:rPr>
        <w:t>General Expectations</w:t>
      </w:r>
    </w:p>
    <w:p w:rsidR="00AB0D14" w:rsidRDefault="00AB0D14" w:rsidP="00B168F7">
      <w:r>
        <w:t xml:space="preserve">1. The swimmers, at all times, represent themselves and the Barracuda Swim Club in the very best manner as exhibited by their performances, attitudes, and behaviors. </w:t>
      </w:r>
    </w:p>
    <w:p w:rsidR="00AB0D14" w:rsidRDefault="00AB0D14" w:rsidP="00B168F7">
      <w:r>
        <w:t>2. Care will be taken to make responsible choices during the trip.</w:t>
      </w:r>
    </w:p>
    <w:p w:rsidR="00AB0D14" w:rsidRDefault="00AB0D14" w:rsidP="00B168F7">
      <w:r>
        <w:t>3. Team members are responsible for being where they need to be when they need to be there.  Tardiness shows  disrespect for teammates and the coaching staff.</w:t>
      </w:r>
    </w:p>
    <w:p w:rsidR="00AB0D14" w:rsidRDefault="00AB0D14" w:rsidP="00B168F7">
      <w:r>
        <w:t xml:space="preserve">4. There will be an “In room” curfew and a “Lights out” curfew determined by the coaching staff.  “In room” means in your </w:t>
      </w:r>
      <w:r>
        <w:rPr>
          <w:u w:val="single"/>
        </w:rPr>
        <w:t>own</w:t>
      </w:r>
      <w:r>
        <w:t xml:space="preserve"> room, winding down and preparing for bed.  “Lights out” means quiet, TV off, and going to sleep.</w:t>
      </w:r>
    </w:p>
    <w:p w:rsidR="00AB0D14" w:rsidRDefault="00AB0D14" w:rsidP="00B168F7">
      <w:r>
        <w:t>5. Athletes will follow announced guidelines concerning appropriate venues when socializing with members of the opposite sex.</w:t>
      </w:r>
    </w:p>
    <w:p w:rsidR="00AB0D14" w:rsidRDefault="00AB0D14" w:rsidP="00B168F7">
      <w:r>
        <w:t>6. The use of alcohol, illicit drugs, tobacco, and fireworks is strictly prohibited.</w:t>
      </w:r>
    </w:p>
    <w:p w:rsidR="00AB0D14" w:rsidRDefault="00AB0D14" w:rsidP="00B168F7">
      <w:r>
        <w:t>7. Unless approved by a coach, all transportation and meals will be done as a team.</w:t>
      </w:r>
    </w:p>
    <w:p w:rsidR="00AB0D14" w:rsidRDefault="00AB0D14" w:rsidP="00B168F7">
      <w:r>
        <w:t>8. Upon check-out, rooms shall be clean and neat.  It is not the maid’s job to clean up your messes.</w:t>
      </w:r>
    </w:p>
    <w:p w:rsidR="00AB0D14" w:rsidRDefault="00AB0D14" w:rsidP="00B168F7">
      <w:r>
        <w:t>9. As a group, we will be highly visible.  Be respectful of other hotel guests and establishment patrons.</w:t>
      </w:r>
    </w:p>
    <w:p w:rsidR="00AB0D14" w:rsidRDefault="00AB0D14" w:rsidP="00B168F7">
      <w:r>
        <w:t>10. No one is to go off property unless approved in advance by the coaching staff.</w:t>
      </w:r>
    </w:p>
    <w:p w:rsidR="00AB0D14" w:rsidRDefault="00AB0D14" w:rsidP="00B168F7">
      <w:r>
        <w:t>11. Failure to meet expectations will result in disciplinary actions by the coaching staff.  Such disciplinary actions may include sending a swimmer home at his/her parent’s expense.</w:t>
      </w:r>
    </w:p>
    <w:p w:rsidR="00AB0D14" w:rsidRDefault="00AB0D14" w:rsidP="00B168F7"/>
    <w:p w:rsidR="00AB0D14" w:rsidRPr="0080201B" w:rsidRDefault="00AB0D14" w:rsidP="00B168F7">
      <w:pPr>
        <w:rPr>
          <w:b/>
        </w:rPr>
      </w:pPr>
      <w:r>
        <w:rPr>
          <w:b/>
        </w:rPr>
        <w:t>Statement of Agreement</w:t>
      </w:r>
    </w:p>
    <w:p w:rsidR="00AB0D14" w:rsidRPr="00AA4730" w:rsidRDefault="00AB0D14" w:rsidP="00B168F7">
      <w:r w:rsidRPr="00AA4730">
        <w:t xml:space="preserve">As a member of the </w:t>
      </w:r>
      <w:r>
        <w:t>Barracuda Swim Club</w:t>
      </w:r>
      <w:r w:rsidRPr="00AA4730">
        <w:t xml:space="preserve">, I recognize my responsibility to represent my team in the best possible manner.  I understand the expectations that the coaching staff </w:t>
      </w:r>
      <w:r>
        <w:t>has</w:t>
      </w:r>
      <w:r w:rsidRPr="00AA4730">
        <w:t xml:space="preserve"> for me and intend to abide by them.  I understand that failure to do so may result in disciplinary actions, including, but not limited to dismissal and being sent home at my parents’ expense.</w:t>
      </w:r>
    </w:p>
    <w:p w:rsidR="00AB0D14" w:rsidRPr="00AA4730" w:rsidRDefault="00AB0D14" w:rsidP="00B168F7"/>
    <w:p w:rsidR="00AB0D14" w:rsidRPr="00AA4730" w:rsidRDefault="00AB0D14" w:rsidP="00B168F7">
      <w:r w:rsidRPr="00AA4730">
        <w:t>Name: __________________________________________</w:t>
      </w:r>
    </w:p>
    <w:p w:rsidR="00AB0D14" w:rsidRPr="00AA4730" w:rsidRDefault="00AB0D14" w:rsidP="00B168F7"/>
    <w:p w:rsidR="00AB0D14" w:rsidRPr="00C93F0A" w:rsidRDefault="00AB0D14" w:rsidP="00C93F0A">
      <w:r>
        <w:t xml:space="preserve">Athlete’s </w:t>
      </w:r>
      <w:r w:rsidRPr="00AA4730">
        <w:t>Signature: _______________________________________   Date: ______________</w:t>
      </w:r>
    </w:p>
    <w:sectPr w:rsidR="00AB0D14" w:rsidRPr="00C93F0A" w:rsidSect="00B168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2041"/>
    <w:multiLevelType w:val="hybridMultilevel"/>
    <w:tmpl w:val="96C8EA3E"/>
    <w:lvl w:ilvl="0" w:tplc="AC70E6B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20357D"/>
    <w:multiLevelType w:val="hybridMultilevel"/>
    <w:tmpl w:val="96C8EA3E"/>
    <w:lvl w:ilvl="0" w:tplc="AC70E6B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633"/>
    <w:rsid w:val="0006599F"/>
    <w:rsid w:val="0006612B"/>
    <w:rsid w:val="00150C08"/>
    <w:rsid w:val="001B265D"/>
    <w:rsid w:val="00207D5C"/>
    <w:rsid w:val="002D1633"/>
    <w:rsid w:val="003A422C"/>
    <w:rsid w:val="003B0B42"/>
    <w:rsid w:val="003B6188"/>
    <w:rsid w:val="00496874"/>
    <w:rsid w:val="00591B89"/>
    <w:rsid w:val="006C1A0A"/>
    <w:rsid w:val="007E0E5D"/>
    <w:rsid w:val="0080201B"/>
    <w:rsid w:val="009576F3"/>
    <w:rsid w:val="009A0DB5"/>
    <w:rsid w:val="009F3D2B"/>
    <w:rsid w:val="009F5A57"/>
    <w:rsid w:val="00A316FB"/>
    <w:rsid w:val="00AA4730"/>
    <w:rsid w:val="00AB0D14"/>
    <w:rsid w:val="00AC2B97"/>
    <w:rsid w:val="00B168F7"/>
    <w:rsid w:val="00B42600"/>
    <w:rsid w:val="00C3648B"/>
    <w:rsid w:val="00C93F0A"/>
    <w:rsid w:val="00CD192C"/>
    <w:rsid w:val="00CF6A9A"/>
    <w:rsid w:val="00E1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6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748</Words>
  <Characters>4267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Barracuda Swim Club Travel Policy</dc:title>
  <dc:subject/>
  <dc:creator/>
  <cp:keywords/>
  <dc:description/>
  <cp:lastModifiedBy>Chris</cp:lastModifiedBy>
  <cp:revision>2</cp:revision>
  <dcterms:created xsi:type="dcterms:W3CDTF">2018-04-10T16:30:00Z</dcterms:created>
  <dcterms:modified xsi:type="dcterms:W3CDTF">2018-04-10T16:30:00Z</dcterms:modified>
</cp:coreProperties>
</file>