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82FC8" w14:textId="618572A6" w:rsidR="007E25F6" w:rsidRPr="007E25F6" w:rsidRDefault="00A80F74">
      <w:pPr>
        <w:pStyle w:val="AgendaInformation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1.  </w:t>
      </w:r>
      <w:r w:rsidR="007E25F6"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Sign in/Call to O</w:t>
      </w:r>
      <w:r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rder</w:t>
      </w:r>
      <w:r w:rsidR="008D7E4B"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: </w:t>
      </w:r>
      <w:r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</w:t>
      </w:r>
      <w:r w:rsidR="001F719C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3:30pm</w:t>
      </w:r>
    </w:p>
    <w:p w14:paraId="465DCB45" w14:textId="0E163FD3" w:rsidR="007E25F6" w:rsidRPr="007E25F6" w:rsidRDefault="00A80F74">
      <w:pPr>
        <w:pStyle w:val="AgendaInformation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2.</w:t>
      </w:r>
      <w:r w:rsidR="003964CF"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 Review of/Adoption of Minutes:  </w:t>
      </w:r>
      <w:r w:rsidR="0078603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N/A</w:t>
      </w:r>
    </w:p>
    <w:p w14:paraId="2AA659E3" w14:textId="77777777" w:rsidR="0082068A" w:rsidRDefault="00A80F74" w:rsidP="00752C9A">
      <w:pPr>
        <w:pStyle w:val="AgendaInformation"/>
        <w:spacing w:after="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3.  Board Member Reports</w:t>
      </w:r>
      <w:r w:rsidR="007E25F6"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:</w:t>
      </w:r>
      <w:r w:rsidR="0078603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Stacey</w:t>
      </w:r>
      <w:r w:rsidR="0082068A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</w:t>
      </w:r>
      <w:proofErr w:type="spellStart"/>
      <w:r w:rsidR="0082068A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Dusseasult</w:t>
      </w:r>
      <w:proofErr w:type="spellEnd"/>
      <w:r w:rsidR="0078603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, Becky</w:t>
      </w:r>
      <w:r w:rsidR="0082068A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Holden</w:t>
      </w:r>
      <w:r w:rsidR="0078603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, </w:t>
      </w:r>
      <w:r w:rsidR="0082068A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Jeremy Watkins, Brandon </w:t>
      </w:r>
      <w:proofErr w:type="spellStart"/>
      <w:r w:rsidR="0082068A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Accardi</w:t>
      </w:r>
      <w:proofErr w:type="spellEnd"/>
      <w:r w:rsidR="0082068A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, Casey           </w:t>
      </w:r>
    </w:p>
    <w:p w14:paraId="174BF813" w14:textId="2EA42869" w:rsidR="00575B64" w:rsidRPr="007E25F6" w:rsidRDefault="0082068A" w:rsidP="00752C9A">
      <w:pPr>
        <w:pStyle w:val="AgendaInformation"/>
        <w:spacing w:after="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                                                 Buonaugurio, Tara Thompson</w:t>
      </w:r>
    </w:p>
    <w:tbl>
      <w:tblPr>
        <w:tblpPr w:leftFromText="180" w:rightFromText="180" w:vertAnchor="text" w:tblpY="1"/>
        <w:tblOverlap w:val="never"/>
        <w:tblW w:w="5112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666"/>
        <w:gridCol w:w="8376"/>
      </w:tblGrid>
      <w:tr w:rsidR="007E25F6" w:rsidRPr="007E25F6" w14:paraId="2ABF1C8F" w14:textId="77777777" w:rsidTr="00786036">
        <w:trPr>
          <w:trHeight w:val="492"/>
        </w:trPr>
        <w:tc>
          <w:tcPr>
            <w:tcW w:w="1207" w:type="pct"/>
          </w:tcPr>
          <w:p w14:paraId="36553653" w14:textId="069B283F" w:rsidR="007E25F6" w:rsidRPr="00786036" w:rsidRDefault="007E25F6" w:rsidP="00786036">
            <w:pPr>
              <w:pStyle w:val="Event"/>
              <w:spacing w:after="0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 w:rsidRPr="007E25F6"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 xml:space="preserve">President </w:t>
            </w:r>
          </w:p>
        </w:tc>
        <w:tc>
          <w:tcPr>
            <w:tcW w:w="3793" w:type="pct"/>
          </w:tcPr>
          <w:p w14:paraId="0673FD0A" w14:textId="1832D0BB" w:rsidR="007E25F6" w:rsidRPr="007E25F6" w:rsidRDefault="00760E23" w:rsidP="00B05AA6">
            <w:pPr>
              <w:pStyle w:val="Event-Bold"/>
              <w:spacing w:after="0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  <w:t>N/A</w:t>
            </w:r>
          </w:p>
        </w:tc>
      </w:tr>
      <w:tr w:rsidR="007E25F6" w:rsidRPr="007E25F6" w14:paraId="606B9AF9" w14:textId="77777777" w:rsidTr="00E046F3">
        <w:trPr>
          <w:trHeight w:val="744"/>
        </w:trPr>
        <w:tc>
          <w:tcPr>
            <w:tcW w:w="1207" w:type="pct"/>
          </w:tcPr>
          <w:p w14:paraId="00B76F12" w14:textId="77777777" w:rsidR="007E25F6" w:rsidRPr="0068122E" w:rsidRDefault="007E25F6" w:rsidP="007E25F6">
            <w:pPr>
              <w:pStyle w:val="Event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2"/>
              </w:rPr>
            </w:pPr>
            <w:r w:rsidRPr="0068122E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Treasurer </w:t>
            </w:r>
          </w:p>
          <w:p w14:paraId="182CC634" w14:textId="77777777" w:rsidR="007E25F6" w:rsidRPr="0068122E" w:rsidRDefault="007E25F6" w:rsidP="007E25F6">
            <w:pPr>
              <w:pStyle w:val="Event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2"/>
              </w:rPr>
            </w:pPr>
          </w:p>
        </w:tc>
        <w:tc>
          <w:tcPr>
            <w:tcW w:w="3793" w:type="pct"/>
          </w:tcPr>
          <w:p w14:paraId="0071655F" w14:textId="77777777" w:rsidR="00B83670" w:rsidRDefault="0082068A" w:rsidP="00B05AA6">
            <w:pPr>
              <w:pStyle w:val="Event-Bold"/>
              <w:spacing w:after="0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</w:rPr>
              <w:t>Stacey presented new 2019/2020 budget</w:t>
            </w:r>
          </w:p>
          <w:p w14:paraId="4FD0C5B9" w14:textId="77777777" w:rsidR="00760E23" w:rsidRDefault="00760E23" w:rsidP="00B05AA6">
            <w:pPr>
              <w:pStyle w:val="Event-Bold"/>
              <w:spacing w:after="0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</w:rPr>
              <w:t>Stacey motioned to ratify checks (2722-2731, 50060-50066, 2661-2663</w:t>
            </w:r>
            <w:r w:rsidR="001B0FC1"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</w:rPr>
              <w:t>) Beck 2</w:t>
            </w:r>
            <w:r w:rsidR="001B0FC1" w:rsidRPr="001B0FC1"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  <w:vertAlign w:val="superscript"/>
              </w:rPr>
              <w:t>nd</w:t>
            </w:r>
            <w:r w:rsidR="001B0FC1"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</w:rPr>
              <w:t xml:space="preserve"> the motion</w:t>
            </w:r>
          </w:p>
          <w:p w14:paraId="77389A92" w14:textId="77777777" w:rsidR="001B0FC1" w:rsidRDefault="001B0FC1" w:rsidP="00B05AA6">
            <w:pPr>
              <w:pStyle w:val="Event-Bold"/>
              <w:spacing w:after="0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</w:rPr>
              <w:t>Stacey motioned to approve bonus’s for staff, Jeremy 2</w:t>
            </w:r>
            <w:r w:rsidRPr="001B0FC1"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</w:rPr>
              <w:t xml:space="preserve"> the motion</w:t>
            </w:r>
          </w:p>
          <w:p w14:paraId="303F6EAB" w14:textId="7B5290E3" w:rsidR="00450217" w:rsidRDefault="00450217" w:rsidP="00B05AA6">
            <w:pPr>
              <w:pStyle w:val="Event-Bold"/>
              <w:spacing w:after="0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</w:rPr>
              <w:t>Stacey motioned team bills all swimmers for USA swimming registrations in Sept and automates the process of registration, Brandon 2</w:t>
            </w:r>
            <w:r w:rsidRPr="00450217"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</w:rPr>
              <w:t xml:space="preserve"> the motion</w:t>
            </w:r>
          </w:p>
          <w:p w14:paraId="3C9CA4D0" w14:textId="148EAF05" w:rsidR="00450217" w:rsidRPr="0068122E" w:rsidRDefault="00450217" w:rsidP="00B05AA6">
            <w:pPr>
              <w:pStyle w:val="Event-Bold"/>
              <w:spacing w:after="0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</w:rPr>
              <w:t>Stacey motioned to approve the 2019/2020 budget, Brandon 2</w:t>
            </w:r>
            <w:r w:rsidRPr="00450217"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</w:rPr>
              <w:t xml:space="preserve"> the motion</w:t>
            </w:r>
          </w:p>
        </w:tc>
      </w:tr>
      <w:tr w:rsidR="007E25F6" w:rsidRPr="007E25F6" w14:paraId="0108FA45" w14:textId="77777777" w:rsidTr="003A7BD1">
        <w:trPr>
          <w:trHeight w:val="442"/>
        </w:trPr>
        <w:tc>
          <w:tcPr>
            <w:tcW w:w="1207" w:type="pct"/>
          </w:tcPr>
          <w:p w14:paraId="7D30B972" w14:textId="004BB42D" w:rsidR="003A7BD1" w:rsidRPr="003A7BD1" w:rsidRDefault="007E25F6" w:rsidP="003A7BD1">
            <w:pPr>
              <w:pStyle w:val="Event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 w:rsidRPr="007E25F6"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 xml:space="preserve">Coaches </w:t>
            </w:r>
          </w:p>
        </w:tc>
        <w:tc>
          <w:tcPr>
            <w:tcW w:w="3793" w:type="pct"/>
          </w:tcPr>
          <w:p w14:paraId="03340D0A" w14:textId="77777777" w:rsidR="00760E23" w:rsidRDefault="00760E23" w:rsidP="003A7BD1">
            <w:pPr>
              <w:pStyle w:val="Event-Bold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  <w:t xml:space="preserve">Becky discussed option of Jr Bulldogs having Friday practiced verses not having Friday afternoon practice. Stacey discussed the difference in budget with and without. </w:t>
            </w:r>
          </w:p>
          <w:p w14:paraId="2E81A9C2" w14:textId="3F5A3871" w:rsidR="00760E23" w:rsidRDefault="00760E23" w:rsidP="003A7BD1">
            <w:pPr>
              <w:pStyle w:val="Event-Bold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  <w:t xml:space="preserve">Stacey motioned to accept budget without Friday afternoon practice. </w:t>
            </w:r>
          </w:p>
          <w:p w14:paraId="3676A79D" w14:textId="434AFABB" w:rsidR="007E25F6" w:rsidRPr="007E25F6" w:rsidRDefault="00760E23" w:rsidP="003A7BD1">
            <w:pPr>
              <w:pStyle w:val="Event-Bold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  <w:t>Jeremy/Casey 2</w:t>
            </w:r>
            <w:r w:rsidRPr="00760E23"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  <w:t xml:space="preserve"> the motion</w:t>
            </w:r>
          </w:p>
        </w:tc>
      </w:tr>
      <w:tr w:rsidR="007E25F6" w:rsidRPr="007E25F6" w14:paraId="5F77467E" w14:textId="77777777" w:rsidTr="00E046F3">
        <w:trPr>
          <w:trHeight w:val="636"/>
        </w:trPr>
        <w:tc>
          <w:tcPr>
            <w:tcW w:w="1207" w:type="pct"/>
          </w:tcPr>
          <w:p w14:paraId="2F33E2CA" w14:textId="62D1873B" w:rsidR="007E25F6" w:rsidRPr="007E25F6" w:rsidRDefault="007E25F6" w:rsidP="003A7BD1">
            <w:pPr>
              <w:pStyle w:val="Event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 w:rsidRPr="007E25F6"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HR/Finance Committee</w:t>
            </w:r>
          </w:p>
        </w:tc>
        <w:tc>
          <w:tcPr>
            <w:tcW w:w="3793" w:type="pct"/>
          </w:tcPr>
          <w:p w14:paraId="5BEA51A3" w14:textId="3C02C6D5" w:rsidR="007E25F6" w:rsidRDefault="00760E23" w:rsidP="007E25F6">
            <w:pPr>
              <w:pStyle w:val="Event-Bold"/>
              <w:spacing w:after="0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  <w:t>N/A</w:t>
            </w:r>
          </w:p>
          <w:p w14:paraId="19154150" w14:textId="77777777" w:rsidR="007E25F6" w:rsidRPr="007E25F6" w:rsidRDefault="007E25F6" w:rsidP="007E25F6">
            <w:pPr>
              <w:pStyle w:val="Event-Bold"/>
              <w:spacing w:after="0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</w:pPr>
          </w:p>
        </w:tc>
      </w:tr>
      <w:tr w:rsidR="00B05AA6" w:rsidRPr="007E25F6" w14:paraId="12CE1C50" w14:textId="77777777" w:rsidTr="00E046F3">
        <w:trPr>
          <w:trHeight w:val="591"/>
        </w:trPr>
        <w:tc>
          <w:tcPr>
            <w:tcW w:w="1207" w:type="pct"/>
          </w:tcPr>
          <w:p w14:paraId="7DD844F5" w14:textId="77777777" w:rsidR="00B05AA6" w:rsidRPr="00EB0CB0" w:rsidRDefault="00B05AA6" w:rsidP="00B05AA6">
            <w:pPr>
              <w:pStyle w:val="Event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 w:rsidRPr="00EB0CB0"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 xml:space="preserve">Marketing Committee </w:t>
            </w:r>
          </w:p>
        </w:tc>
        <w:tc>
          <w:tcPr>
            <w:tcW w:w="3793" w:type="pct"/>
          </w:tcPr>
          <w:p w14:paraId="6CDA6E80" w14:textId="5BE107C6" w:rsidR="00CB5BBE" w:rsidRPr="00760E23" w:rsidRDefault="00760E23" w:rsidP="00CB5B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60E23"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N/A</w:t>
            </w:r>
            <w:r w:rsidRPr="00760E2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05AA6" w:rsidRPr="007E25F6" w14:paraId="2B474FCA" w14:textId="77777777" w:rsidTr="00FF3030">
        <w:trPr>
          <w:trHeight w:val="1152"/>
        </w:trPr>
        <w:tc>
          <w:tcPr>
            <w:tcW w:w="1207" w:type="pct"/>
          </w:tcPr>
          <w:p w14:paraId="0820EDA0" w14:textId="77777777" w:rsidR="00B05AA6" w:rsidRPr="00EB0CB0" w:rsidRDefault="00B05AA6" w:rsidP="00B05AA6">
            <w:pPr>
              <w:pStyle w:val="Event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 w:rsidRPr="00EB0CB0"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Fundraising Committee</w:t>
            </w:r>
          </w:p>
          <w:p w14:paraId="7248CE51" w14:textId="77777777" w:rsidR="00B05AA6" w:rsidRPr="00EB0CB0" w:rsidRDefault="00B05AA6" w:rsidP="00B05AA6">
            <w:pPr>
              <w:pStyle w:val="Event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</w:p>
          <w:p w14:paraId="6E1FE64B" w14:textId="77777777" w:rsidR="00B05AA6" w:rsidRPr="00EB0CB0" w:rsidRDefault="00B05AA6" w:rsidP="00B05AA6">
            <w:pPr>
              <w:pStyle w:val="Event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793" w:type="pct"/>
          </w:tcPr>
          <w:p w14:paraId="77C71396" w14:textId="287EFD1E" w:rsidR="003565E3" w:rsidRPr="00EB0CB0" w:rsidRDefault="00760E23" w:rsidP="003565E3">
            <w:pPr>
              <w:pStyle w:val="Event-Bold"/>
              <w:spacing w:after="0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  <w:t>N/A</w:t>
            </w:r>
          </w:p>
        </w:tc>
      </w:tr>
      <w:tr w:rsidR="007E25F6" w:rsidRPr="007E25F6" w14:paraId="5BB68806" w14:textId="77777777" w:rsidTr="00B05AA6">
        <w:trPr>
          <w:trHeight w:val="1152"/>
        </w:trPr>
        <w:tc>
          <w:tcPr>
            <w:tcW w:w="1207" w:type="pct"/>
          </w:tcPr>
          <w:p w14:paraId="69CCBA3E" w14:textId="77777777" w:rsidR="007E25F6" w:rsidRPr="007E25F6" w:rsidRDefault="007E25F6" w:rsidP="007E25F6">
            <w:pPr>
              <w:pStyle w:val="Event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 w:rsidRPr="007E25F6"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Equipment</w:t>
            </w:r>
          </w:p>
        </w:tc>
        <w:tc>
          <w:tcPr>
            <w:tcW w:w="3793" w:type="pct"/>
          </w:tcPr>
          <w:p w14:paraId="3D009DE7" w14:textId="4C954C39" w:rsidR="00CB5BBE" w:rsidRPr="007D11B0" w:rsidRDefault="00760E23" w:rsidP="007E25F6">
            <w:pPr>
              <w:pStyle w:val="Event-Bold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noProof/>
                <w:color w:val="202124"/>
                <w:sz w:val="22"/>
              </w:rPr>
              <w:t>N/A</w:t>
            </w:r>
          </w:p>
        </w:tc>
      </w:tr>
    </w:tbl>
    <w:p w14:paraId="048D379C" w14:textId="77777777" w:rsidR="00DD5829" w:rsidRPr="007E25F6" w:rsidRDefault="00DD5829" w:rsidP="00BE0124">
      <w:pPr>
        <w:tabs>
          <w:tab w:val="left" w:pos="1275"/>
        </w:tabs>
        <w:spacing w:line="256" w:lineRule="auto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</w:p>
    <w:p w14:paraId="389AFE97" w14:textId="7F266BE9" w:rsidR="007E25F6" w:rsidRPr="007E25F6" w:rsidRDefault="007E25F6" w:rsidP="00BE0124">
      <w:pPr>
        <w:tabs>
          <w:tab w:val="left" w:pos="1275"/>
        </w:tabs>
        <w:spacing w:line="256" w:lineRule="auto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4. Old Business</w:t>
      </w:r>
      <w:r w:rsidR="00CB5BBE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 w:rsidR="00CB5BBE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None</w:t>
      </w:r>
    </w:p>
    <w:p w14:paraId="151A8C53" w14:textId="77777777" w:rsidR="007E25F6" w:rsidRPr="007E25F6" w:rsidRDefault="007E25F6" w:rsidP="00BE0124">
      <w:pPr>
        <w:tabs>
          <w:tab w:val="left" w:pos="1275"/>
        </w:tabs>
        <w:spacing w:line="256" w:lineRule="auto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</w:p>
    <w:p w14:paraId="34664FF5" w14:textId="77777777" w:rsidR="00760E23" w:rsidRDefault="007E25F6" w:rsidP="00E046F3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5. New Business</w:t>
      </w:r>
      <w:r w:rsidR="00CB5BBE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 w:rsidR="00760E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Stacey reviewed 2019 BOD Orientation and Activation Manual </w:t>
      </w:r>
    </w:p>
    <w:p w14:paraId="3825F243" w14:textId="77777777" w:rsidR="00760E23" w:rsidRDefault="00760E23" w:rsidP="00E046F3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Reviewed goals and objectives</w:t>
      </w:r>
    </w:p>
    <w:p w14:paraId="5FA5BCFD" w14:textId="77777777" w:rsidR="001B0FC1" w:rsidRDefault="00760E23" w:rsidP="00E046F3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 xml:space="preserve">Discussed checking the annual calendar for accuracy, streamlining and organizing the governing documents for the team and getting the uploaded to the </w:t>
      </w:r>
      <w:proofErr w:type="gramStart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teams</w:t>
      </w:r>
      <w:proofErr w:type="gramEnd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lastRenderedPageBreak/>
        <w:t xml:space="preserve">website.  Melissa </w:t>
      </w:r>
      <w:proofErr w:type="spellStart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Linsmeier</w:t>
      </w:r>
      <w:proofErr w:type="spellEnd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is currently going through them and submitting changes/updates by Sept 1.</w:t>
      </w:r>
      <w:r w:rsidR="001B0FC1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 </w:t>
      </w:r>
    </w:p>
    <w:p w14:paraId="52C67B83" w14:textId="1E541005" w:rsidR="00760E23" w:rsidRDefault="001B0FC1" w:rsidP="00E046F3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Stacey motioned to have Becky review the team calendar and email accurate calendar. Casey 2</w:t>
      </w:r>
      <w:r w:rsidRPr="001B0FC1">
        <w:rPr>
          <w:rFonts w:asciiTheme="minorHAnsi" w:hAnsiTheme="minorHAnsi" w:cstheme="minorHAnsi"/>
          <w:color w:val="0F243E" w:themeColor="text2" w:themeShade="80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the motion.</w:t>
      </w:r>
    </w:p>
    <w:p w14:paraId="19F75B46" w14:textId="6687A827" w:rsidR="001B0FC1" w:rsidRDefault="001B0FC1" w:rsidP="00E046F3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 xml:space="preserve">New board members </w:t>
      </w:r>
      <w:proofErr w:type="gramStart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were elected</w:t>
      </w:r>
      <w:proofErr w:type="gramEnd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:</w:t>
      </w:r>
    </w:p>
    <w:p w14:paraId="7D4AC1CC" w14:textId="0C70AF61" w:rsidR="001B0FC1" w:rsidRDefault="001B0FC1" w:rsidP="00E046F3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 xml:space="preserve">President: Stacey </w:t>
      </w:r>
      <w:proofErr w:type="spellStart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Dusseault</w:t>
      </w:r>
      <w:proofErr w:type="spellEnd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– Becky nominated, Brandon 2</w:t>
      </w:r>
      <w:r w:rsidRPr="001B0FC1">
        <w:rPr>
          <w:rFonts w:asciiTheme="minorHAnsi" w:hAnsiTheme="minorHAnsi" w:cstheme="minorHAnsi"/>
          <w:color w:val="0F243E" w:themeColor="text2" w:themeShade="80"/>
          <w:sz w:val="24"/>
          <w:szCs w:val="24"/>
          <w:vertAlign w:val="superscript"/>
        </w:rPr>
        <w:t>nd</w:t>
      </w:r>
    </w:p>
    <w:p w14:paraId="5A04C4B3" w14:textId="153A24A9" w:rsidR="001B0FC1" w:rsidRDefault="001B0FC1" w:rsidP="00E046F3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Secretary: Tara Thompson – Tara nominated, Stacey 2</w:t>
      </w:r>
      <w:r w:rsidRPr="001B0FC1">
        <w:rPr>
          <w:rFonts w:asciiTheme="minorHAnsi" w:hAnsiTheme="minorHAnsi" w:cstheme="minorHAnsi"/>
          <w:color w:val="0F243E" w:themeColor="text2" w:themeShade="80"/>
          <w:sz w:val="24"/>
          <w:szCs w:val="24"/>
          <w:vertAlign w:val="superscript"/>
        </w:rPr>
        <w:t>nd</w:t>
      </w:r>
    </w:p>
    <w:p w14:paraId="729D3253" w14:textId="0EB39BDA" w:rsidR="001B0FC1" w:rsidRDefault="001B0FC1" w:rsidP="00E046F3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Treasurer: Jeremy Watkins – Becky nominated, Casey 2</w:t>
      </w:r>
      <w:r w:rsidRPr="001B0FC1">
        <w:rPr>
          <w:rFonts w:asciiTheme="minorHAnsi" w:hAnsiTheme="minorHAnsi" w:cstheme="minorHAnsi"/>
          <w:color w:val="0F243E" w:themeColor="text2" w:themeShade="80"/>
          <w:sz w:val="24"/>
          <w:szCs w:val="24"/>
          <w:vertAlign w:val="superscript"/>
        </w:rPr>
        <w:t>nd</w:t>
      </w:r>
    </w:p>
    <w:p w14:paraId="1B6EB611" w14:textId="29304398" w:rsidR="001B0FC1" w:rsidRDefault="001B0FC1" w:rsidP="00E046F3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 xml:space="preserve">Vice President: Brandon </w:t>
      </w:r>
      <w:proofErr w:type="spellStart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Accardi</w:t>
      </w:r>
      <w:proofErr w:type="spellEnd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– Brandon nominated, Stacey 2</w:t>
      </w:r>
      <w:r w:rsidRPr="001B0FC1">
        <w:rPr>
          <w:rFonts w:asciiTheme="minorHAnsi" w:hAnsiTheme="minorHAnsi" w:cstheme="minorHAnsi"/>
          <w:color w:val="0F243E" w:themeColor="text2" w:themeShade="80"/>
          <w:sz w:val="24"/>
          <w:szCs w:val="24"/>
          <w:vertAlign w:val="superscript"/>
        </w:rPr>
        <w:t>nd</w:t>
      </w:r>
    </w:p>
    <w:p w14:paraId="3B9DDC2F" w14:textId="4C19BAEC" w:rsidR="001B0FC1" w:rsidRDefault="001B0FC1" w:rsidP="00E046F3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Member at Large: Casey</w:t>
      </w:r>
      <w:r w:rsidR="00450217" w:rsidRPr="00450217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</w:t>
      </w:r>
      <w:r w:rsidR="00450217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Buonaugurio</w:t>
      </w:r>
    </w:p>
    <w:p w14:paraId="1224C06F" w14:textId="730B4479" w:rsidR="00450217" w:rsidRDefault="00450217" w:rsidP="00E046F3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 xml:space="preserve">Discussed what </w:t>
      </w:r>
      <w:proofErr w:type="gramStart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will be talked</w:t>
      </w:r>
      <w:proofErr w:type="gramEnd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about at the next Parent Meeting in Sept (closed deck policy, USA swim registration, and team handbook)</w:t>
      </w:r>
    </w:p>
    <w:p w14:paraId="124EDB08" w14:textId="2528357A" w:rsidR="00450217" w:rsidRDefault="00450217" w:rsidP="00E046F3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Set day and time for next board meeting – Sept 30</w:t>
      </w:r>
      <w:r w:rsidRPr="00450217">
        <w:rPr>
          <w:rFonts w:asciiTheme="minorHAnsi" w:hAnsiTheme="minorHAnsi" w:cstheme="minorHAnsi"/>
          <w:color w:val="0F243E" w:themeColor="text2" w:themeShade="8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, 6:45pm</w:t>
      </w:r>
    </w:p>
    <w:p w14:paraId="368619AB" w14:textId="60A141B5" w:rsidR="007E25F6" w:rsidRPr="007E25F6" w:rsidRDefault="00760E23" w:rsidP="00E046F3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 w:rsidR="00E046F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</w:t>
      </w:r>
    </w:p>
    <w:p w14:paraId="51937838" w14:textId="77777777" w:rsidR="007E25F6" w:rsidRDefault="007E25F6" w:rsidP="00BE0124">
      <w:pPr>
        <w:tabs>
          <w:tab w:val="left" w:pos="1275"/>
        </w:tabs>
        <w:spacing w:line="256" w:lineRule="auto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</w:p>
    <w:p w14:paraId="7252F708" w14:textId="77777777" w:rsidR="007E25F6" w:rsidRPr="007E25F6" w:rsidRDefault="007E25F6" w:rsidP="00BE0124">
      <w:pPr>
        <w:tabs>
          <w:tab w:val="left" w:pos="1275"/>
        </w:tabs>
        <w:spacing w:line="256" w:lineRule="auto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</w:p>
    <w:p w14:paraId="73DBD5AE" w14:textId="5B765725" w:rsidR="007E25F6" w:rsidRPr="007E25F6" w:rsidRDefault="007E25F6" w:rsidP="00BE0124">
      <w:pPr>
        <w:tabs>
          <w:tab w:val="left" w:pos="1275"/>
        </w:tabs>
        <w:spacing w:line="256" w:lineRule="auto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6. Meeting </w:t>
      </w:r>
      <w:r w:rsidR="00A13646"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Adjourne</w:t>
      </w:r>
      <w:bookmarkStart w:id="0" w:name="_GoBack"/>
      <w:bookmarkEnd w:id="0"/>
      <w:r w:rsidR="00A13646"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d</w:t>
      </w:r>
      <w:r w:rsidR="00C77D19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</w:t>
      </w:r>
      <w:r w:rsidR="0082068A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5:22</w:t>
      </w:r>
      <w:r w:rsidR="00E046F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p</w:t>
      </w:r>
      <w:r w:rsidR="0097516C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m</w:t>
      </w:r>
      <w:r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</w:p>
    <w:sectPr w:rsidR="007E25F6" w:rsidRPr="007E25F6" w:rsidSect="007B3A5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05B8B" w14:textId="77777777" w:rsidR="008B7888" w:rsidRDefault="008B7888">
      <w:r>
        <w:separator/>
      </w:r>
    </w:p>
  </w:endnote>
  <w:endnote w:type="continuationSeparator" w:id="0">
    <w:p w14:paraId="7AD8BD35" w14:textId="77777777" w:rsidR="008B7888" w:rsidRDefault="008B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2D3E1" w14:textId="77777777" w:rsidR="008B7888" w:rsidRDefault="008B7888">
      <w:r>
        <w:separator/>
      </w:r>
    </w:p>
  </w:footnote>
  <w:footnote w:type="continuationSeparator" w:id="0">
    <w:p w14:paraId="0DB33FA5" w14:textId="77777777" w:rsidR="008B7888" w:rsidRDefault="008B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D1FB" w14:textId="30002287" w:rsidR="00575B64" w:rsidRDefault="00625C45" w:rsidP="00FC48B1">
    <w:pPr>
      <w:pStyle w:val="DateTime"/>
      <w:rPr>
        <w:rFonts w:ascii="Cambria" w:hAnsi="Cambria"/>
        <w:b/>
        <w:color w:val="548DD4"/>
        <w:sz w:val="20"/>
        <w:szCs w:val="20"/>
      </w:rPr>
    </w:pPr>
    <w:r w:rsidRPr="00FC48B1">
      <w:rPr>
        <w:rFonts w:asciiTheme="minorHAnsi" w:eastAsia="Times New Roman" w:hAnsiTheme="minorHAnsi" w:cstheme="minorHAnsi"/>
        <w:noProof/>
        <w:color w:val="202124"/>
        <w:sz w:val="20"/>
        <w:szCs w:val="20"/>
      </w:rPr>
      <w:drawing>
        <wp:anchor distT="0" distB="0" distL="114300" distR="114300" simplePos="0" relativeHeight="251659264" behindDoc="0" locked="0" layoutInCell="1" allowOverlap="1" wp14:anchorId="02CDC16C" wp14:editId="281D4321">
          <wp:simplePos x="0" y="0"/>
          <wp:positionH relativeFrom="margin">
            <wp:posOffset>5617845</wp:posOffset>
          </wp:positionH>
          <wp:positionV relativeFrom="paragraph">
            <wp:posOffset>-116205</wp:posOffset>
          </wp:positionV>
          <wp:extent cx="1142660" cy="657225"/>
          <wp:effectExtent l="0" t="0" r="635" b="0"/>
          <wp:wrapNone/>
          <wp:docPr id="1" name="Picture 1" descr="C:\Users\s145667\Documents\swim\BOD\Bulldog Red Lanelin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145667\Documents\swim\BOD\Bulldog Red Lanelin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8B1">
      <w:rPr>
        <w:rFonts w:ascii="Cambria" w:hAnsi="Cambria"/>
        <w:b/>
        <w:color w:val="548DD4"/>
        <w:sz w:val="20"/>
        <w:szCs w:val="20"/>
      </w:rPr>
      <w:t>Ramona Swim Team</w:t>
    </w:r>
  </w:p>
  <w:p w14:paraId="10395EED" w14:textId="1D96F1CD" w:rsidR="00FC48B1" w:rsidRDefault="00FC48B1" w:rsidP="00FC48B1">
    <w:pPr>
      <w:pStyle w:val="DateTime"/>
      <w:rPr>
        <w:rFonts w:ascii="Cambria" w:hAnsi="Cambria"/>
        <w:b/>
        <w:color w:val="548DD4"/>
        <w:sz w:val="20"/>
        <w:szCs w:val="20"/>
      </w:rPr>
    </w:pPr>
    <w:r>
      <w:rPr>
        <w:rFonts w:ascii="Cambria" w:hAnsi="Cambria"/>
        <w:b/>
        <w:color w:val="548DD4"/>
        <w:sz w:val="20"/>
        <w:szCs w:val="20"/>
      </w:rPr>
      <w:t>BOD Meeting Minutes</w:t>
    </w:r>
  </w:p>
  <w:p w14:paraId="5CFAEE92" w14:textId="518888C9" w:rsidR="00FC48B1" w:rsidRPr="00FC48B1" w:rsidRDefault="001F719C" w:rsidP="00FC48B1">
    <w:pPr>
      <w:pStyle w:val="DateTime"/>
      <w:rPr>
        <w:rFonts w:ascii="Cambria" w:hAnsi="Cambria"/>
        <w:b/>
        <w:color w:val="548DD4"/>
        <w:sz w:val="20"/>
        <w:szCs w:val="20"/>
      </w:rPr>
    </w:pPr>
    <w:r>
      <w:rPr>
        <w:rFonts w:ascii="Cambria" w:hAnsi="Cambria"/>
        <w:b/>
        <w:color w:val="548DD4"/>
        <w:sz w:val="20"/>
        <w:szCs w:val="20"/>
      </w:rPr>
      <w:t>8</w:t>
    </w:r>
    <w:r w:rsidR="00FC48B1">
      <w:rPr>
        <w:rFonts w:ascii="Cambria" w:hAnsi="Cambria"/>
        <w:b/>
        <w:color w:val="548DD4"/>
        <w:sz w:val="20"/>
        <w:szCs w:val="20"/>
      </w:rPr>
      <w:t>/1</w:t>
    </w:r>
    <w:r>
      <w:rPr>
        <w:rFonts w:ascii="Cambria" w:hAnsi="Cambria"/>
        <w:b/>
        <w:color w:val="548DD4"/>
        <w:sz w:val="20"/>
        <w:szCs w:val="20"/>
      </w:rPr>
      <w:t>2</w:t>
    </w:r>
    <w:r w:rsidR="00FC48B1">
      <w:rPr>
        <w:rFonts w:ascii="Cambria" w:hAnsi="Cambria"/>
        <w:b/>
        <w:color w:val="548DD4"/>
        <w:sz w:val="20"/>
        <w:szCs w:val="20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FCA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C68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D40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6F4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183ACD"/>
    <w:multiLevelType w:val="multilevel"/>
    <w:tmpl w:val="06D69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B609ED"/>
    <w:multiLevelType w:val="multilevel"/>
    <w:tmpl w:val="E3885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3B37F1"/>
    <w:multiLevelType w:val="multilevel"/>
    <w:tmpl w:val="9970D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C17945"/>
    <w:multiLevelType w:val="hybridMultilevel"/>
    <w:tmpl w:val="3CD8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D4591"/>
    <w:multiLevelType w:val="multilevel"/>
    <w:tmpl w:val="0A4A1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0242E4"/>
    <w:multiLevelType w:val="hybridMultilevel"/>
    <w:tmpl w:val="D624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B7"/>
    <w:rsid w:val="00001BCA"/>
    <w:rsid w:val="0000656A"/>
    <w:rsid w:val="00006702"/>
    <w:rsid w:val="000326ED"/>
    <w:rsid w:val="000426A4"/>
    <w:rsid w:val="00042C6D"/>
    <w:rsid w:val="0004497E"/>
    <w:rsid w:val="00045DDF"/>
    <w:rsid w:val="00047D34"/>
    <w:rsid w:val="000513ED"/>
    <w:rsid w:val="00051779"/>
    <w:rsid w:val="000654AD"/>
    <w:rsid w:val="000730FD"/>
    <w:rsid w:val="00084822"/>
    <w:rsid w:val="000B2639"/>
    <w:rsid w:val="000B2640"/>
    <w:rsid w:val="000B35C4"/>
    <w:rsid w:val="000C16E6"/>
    <w:rsid w:val="000D2A16"/>
    <w:rsid w:val="000D3354"/>
    <w:rsid w:val="000D463A"/>
    <w:rsid w:val="000D4A74"/>
    <w:rsid w:val="000D71A9"/>
    <w:rsid w:val="000F0028"/>
    <w:rsid w:val="000F0B6C"/>
    <w:rsid w:val="000F1904"/>
    <w:rsid w:val="000F1EA4"/>
    <w:rsid w:val="000F2C9D"/>
    <w:rsid w:val="000F7E02"/>
    <w:rsid w:val="00101065"/>
    <w:rsid w:val="00103285"/>
    <w:rsid w:val="00124ECD"/>
    <w:rsid w:val="0013156A"/>
    <w:rsid w:val="00131ABE"/>
    <w:rsid w:val="00135D3F"/>
    <w:rsid w:val="00164D78"/>
    <w:rsid w:val="00182F05"/>
    <w:rsid w:val="001A59A4"/>
    <w:rsid w:val="001B0F69"/>
    <w:rsid w:val="001B0FC1"/>
    <w:rsid w:val="001B38CE"/>
    <w:rsid w:val="001C1DDE"/>
    <w:rsid w:val="001C2355"/>
    <w:rsid w:val="001C3FAB"/>
    <w:rsid w:val="001C4472"/>
    <w:rsid w:val="001F19E3"/>
    <w:rsid w:val="001F719C"/>
    <w:rsid w:val="00203C47"/>
    <w:rsid w:val="00206B92"/>
    <w:rsid w:val="00210F29"/>
    <w:rsid w:val="002126A8"/>
    <w:rsid w:val="002209C9"/>
    <w:rsid w:val="00224631"/>
    <w:rsid w:val="00231CE0"/>
    <w:rsid w:val="002516FC"/>
    <w:rsid w:val="00254DC9"/>
    <w:rsid w:val="002555C3"/>
    <w:rsid w:val="002612A2"/>
    <w:rsid w:val="0027530C"/>
    <w:rsid w:val="00284C3D"/>
    <w:rsid w:val="00284FE4"/>
    <w:rsid w:val="00286756"/>
    <w:rsid w:val="00292F27"/>
    <w:rsid w:val="00293E6C"/>
    <w:rsid w:val="0029502A"/>
    <w:rsid w:val="00297328"/>
    <w:rsid w:val="002A07A5"/>
    <w:rsid w:val="002B024B"/>
    <w:rsid w:val="002B5061"/>
    <w:rsid w:val="002D0181"/>
    <w:rsid w:val="002E104F"/>
    <w:rsid w:val="002F1A51"/>
    <w:rsid w:val="002F36BC"/>
    <w:rsid w:val="00301A51"/>
    <w:rsid w:val="0030365A"/>
    <w:rsid w:val="00310FCF"/>
    <w:rsid w:val="00340D2B"/>
    <w:rsid w:val="003565E3"/>
    <w:rsid w:val="003666E8"/>
    <w:rsid w:val="00385092"/>
    <w:rsid w:val="003964CF"/>
    <w:rsid w:val="003A7BD1"/>
    <w:rsid w:val="003B159A"/>
    <w:rsid w:val="003B4B6D"/>
    <w:rsid w:val="003C1F77"/>
    <w:rsid w:val="003C610C"/>
    <w:rsid w:val="003D0DD4"/>
    <w:rsid w:val="003D392B"/>
    <w:rsid w:val="003D5891"/>
    <w:rsid w:val="0040777E"/>
    <w:rsid w:val="00414418"/>
    <w:rsid w:val="004357AA"/>
    <w:rsid w:val="00442CBD"/>
    <w:rsid w:val="00444CBF"/>
    <w:rsid w:val="00450217"/>
    <w:rsid w:val="00465327"/>
    <w:rsid w:val="004824B4"/>
    <w:rsid w:val="004836D0"/>
    <w:rsid w:val="00484421"/>
    <w:rsid w:val="0048642B"/>
    <w:rsid w:val="00487F14"/>
    <w:rsid w:val="004A4342"/>
    <w:rsid w:val="004B5746"/>
    <w:rsid w:val="004E2116"/>
    <w:rsid w:val="004E7883"/>
    <w:rsid w:val="004F14EE"/>
    <w:rsid w:val="0052153F"/>
    <w:rsid w:val="00555FFB"/>
    <w:rsid w:val="00561F9E"/>
    <w:rsid w:val="00570F16"/>
    <w:rsid w:val="00575B64"/>
    <w:rsid w:val="005A1E8A"/>
    <w:rsid w:val="005A7A3F"/>
    <w:rsid w:val="005C2752"/>
    <w:rsid w:val="005C5B03"/>
    <w:rsid w:val="005C7471"/>
    <w:rsid w:val="005D0406"/>
    <w:rsid w:val="005D6B27"/>
    <w:rsid w:val="005E4B37"/>
    <w:rsid w:val="005E587E"/>
    <w:rsid w:val="005E6D17"/>
    <w:rsid w:val="005F024B"/>
    <w:rsid w:val="005F0995"/>
    <w:rsid w:val="005F1034"/>
    <w:rsid w:val="00620950"/>
    <w:rsid w:val="00625C45"/>
    <w:rsid w:val="00650E67"/>
    <w:rsid w:val="006515D3"/>
    <w:rsid w:val="006601D9"/>
    <w:rsid w:val="006626CA"/>
    <w:rsid w:val="006669C7"/>
    <w:rsid w:val="0068122E"/>
    <w:rsid w:val="00682C78"/>
    <w:rsid w:val="006830A9"/>
    <w:rsid w:val="006A38CA"/>
    <w:rsid w:val="006A67D1"/>
    <w:rsid w:val="006A6D4F"/>
    <w:rsid w:val="006C4526"/>
    <w:rsid w:val="006E0E4A"/>
    <w:rsid w:val="006F4E65"/>
    <w:rsid w:val="006F7ADA"/>
    <w:rsid w:val="00725ECF"/>
    <w:rsid w:val="00752C9A"/>
    <w:rsid w:val="00760E23"/>
    <w:rsid w:val="007821F9"/>
    <w:rsid w:val="00786036"/>
    <w:rsid w:val="00793978"/>
    <w:rsid w:val="007A0F61"/>
    <w:rsid w:val="007B1C7F"/>
    <w:rsid w:val="007B3A54"/>
    <w:rsid w:val="007D11B0"/>
    <w:rsid w:val="007D71E1"/>
    <w:rsid w:val="007E25F6"/>
    <w:rsid w:val="007E29F4"/>
    <w:rsid w:val="007E68DB"/>
    <w:rsid w:val="007F31B6"/>
    <w:rsid w:val="007F5124"/>
    <w:rsid w:val="0082068A"/>
    <w:rsid w:val="00821504"/>
    <w:rsid w:val="008344D1"/>
    <w:rsid w:val="0083526D"/>
    <w:rsid w:val="00840258"/>
    <w:rsid w:val="008426BF"/>
    <w:rsid w:val="00854F85"/>
    <w:rsid w:val="008617C6"/>
    <w:rsid w:val="00887C66"/>
    <w:rsid w:val="008A0BE9"/>
    <w:rsid w:val="008A39BE"/>
    <w:rsid w:val="008B7888"/>
    <w:rsid w:val="008C0A86"/>
    <w:rsid w:val="008C27F7"/>
    <w:rsid w:val="008C69B0"/>
    <w:rsid w:val="008D6A5D"/>
    <w:rsid w:val="008D7E4B"/>
    <w:rsid w:val="008F14EA"/>
    <w:rsid w:val="008F795E"/>
    <w:rsid w:val="00903050"/>
    <w:rsid w:val="00905647"/>
    <w:rsid w:val="00916DEE"/>
    <w:rsid w:val="009214CA"/>
    <w:rsid w:val="00926BE8"/>
    <w:rsid w:val="00935B65"/>
    <w:rsid w:val="00936DCE"/>
    <w:rsid w:val="00937B43"/>
    <w:rsid w:val="00965CAF"/>
    <w:rsid w:val="00966A6E"/>
    <w:rsid w:val="009677E0"/>
    <w:rsid w:val="00973A16"/>
    <w:rsid w:val="0097516C"/>
    <w:rsid w:val="00980921"/>
    <w:rsid w:val="009866AF"/>
    <w:rsid w:val="00993DB6"/>
    <w:rsid w:val="009A1EF5"/>
    <w:rsid w:val="009A5652"/>
    <w:rsid w:val="009A6214"/>
    <w:rsid w:val="009C754E"/>
    <w:rsid w:val="009D0167"/>
    <w:rsid w:val="009E5BB8"/>
    <w:rsid w:val="009E608E"/>
    <w:rsid w:val="009E6D17"/>
    <w:rsid w:val="00A04A7E"/>
    <w:rsid w:val="00A12A49"/>
    <w:rsid w:val="00A13646"/>
    <w:rsid w:val="00A2410C"/>
    <w:rsid w:val="00A273EF"/>
    <w:rsid w:val="00A36132"/>
    <w:rsid w:val="00A428B6"/>
    <w:rsid w:val="00A62FB8"/>
    <w:rsid w:val="00A63272"/>
    <w:rsid w:val="00A72832"/>
    <w:rsid w:val="00A7375A"/>
    <w:rsid w:val="00A80F74"/>
    <w:rsid w:val="00A82968"/>
    <w:rsid w:val="00A8387E"/>
    <w:rsid w:val="00AB11B7"/>
    <w:rsid w:val="00AE01F5"/>
    <w:rsid w:val="00B024EA"/>
    <w:rsid w:val="00B05AA6"/>
    <w:rsid w:val="00B070AC"/>
    <w:rsid w:val="00B1708B"/>
    <w:rsid w:val="00B20C3A"/>
    <w:rsid w:val="00B21BE7"/>
    <w:rsid w:val="00B27F82"/>
    <w:rsid w:val="00B30D1F"/>
    <w:rsid w:val="00B4416E"/>
    <w:rsid w:val="00B47963"/>
    <w:rsid w:val="00B8348E"/>
    <w:rsid w:val="00B83670"/>
    <w:rsid w:val="00BA26AC"/>
    <w:rsid w:val="00BA4E2B"/>
    <w:rsid w:val="00BA51A3"/>
    <w:rsid w:val="00BA5CB3"/>
    <w:rsid w:val="00BB5675"/>
    <w:rsid w:val="00BE0124"/>
    <w:rsid w:val="00BE0469"/>
    <w:rsid w:val="00BE198F"/>
    <w:rsid w:val="00BE4CF8"/>
    <w:rsid w:val="00BF1078"/>
    <w:rsid w:val="00BF3A26"/>
    <w:rsid w:val="00BF6064"/>
    <w:rsid w:val="00C1281A"/>
    <w:rsid w:val="00C36C2E"/>
    <w:rsid w:val="00C405B1"/>
    <w:rsid w:val="00C422D9"/>
    <w:rsid w:val="00C431BF"/>
    <w:rsid w:val="00C4468B"/>
    <w:rsid w:val="00C45871"/>
    <w:rsid w:val="00C53DED"/>
    <w:rsid w:val="00C65133"/>
    <w:rsid w:val="00C77D19"/>
    <w:rsid w:val="00C810CD"/>
    <w:rsid w:val="00C91EB4"/>
    <w:rsid w:val="00C9217B"/>
    <w:rsid w:val="00C93D10"/>
    <w:rsid w:val="00CA6D1C"/>
    <w:rsid w:val="00CB3CDA"/>
    <w:rsid w:val="00CB5BBE"/>
    <w:rsid w:val="00CC2122"/>
    <w:rsid w:val="00CC74AC"/>
    <w:rsid w:val="00CF461C"/>
    <w:rsid w:val="00D22A90"/>
    <w:rsid w:val="00D241E5"/>
    <w:rsid w:val="00D30735"/>
    <w:rsid w:val="00D324A2"/>
    <w:rsid w:val="00D4045E"/>
    <w:rsid w:val="00D62E45"/>
    <w:rsid w:val="00D6519E"/>
    <w:rsid w:val="00D67941"/>
    <w:rsid w:val="00D7082D"/>
    <w:rsid w:val="00D73931"/>
    <w:rsid w:val="00D83B4B"/>
    <w:rsid w:val="00D917E9"/>
    <w:rsid w:val="00D94A40"/>
    <w:rsid w:val="00D9616F"/>
    <w:rsid w:val="00D96BED"/>
    <w:rsid w:val="00D973C7"/>
    <w:rsid w:val="00DB4BB9"/>
    <w:rsid w:val="00DC2405"/>
    <w:rsid w:val="00DC2F86"/>
    <w:rsid w:val="00DD54E6"/>
    <w:rsid w:val="00DD5829"/>
    <w:rsid w:val="00DF12D8"/>
    <w:rsid w:val="00E046F3"/>
    <w:rsid w:val="00E071B7"/>
    <w:rsid w:val="00E1076B"/>
    <w:rsid w:val="00E17A77"/>
    <w:rsid w:val="00E308CC"/>
    <w:rsid w:val="00E32423"/>
    <w:rsid w:val="00E32C47"/>
    <w:rsid w:val="00E40A95"/>
    <w:rsid w:val="00E43B81"/>
    <w:rsid w:val="00E67225"/>
    <w:rsid w:val="00E81AFA"/>
    <w:rsid w:val="00E90A11"/>
    <w:rsid w:val="00EA38E8"/>
    <w:rsid w:val="00EA3D05"/>
    <w:rsid w:val="00EB0777"/>
    <w:rsid w:val="00EB09DD"/>
    <w:rsid w:val="00EB0CB0"/>
    <w:rsid w:val="00EB24B7"/>
    <w:rsid w:val="00EC25E0"/>
    <w:rsid w:val="00EE72DC"/>
    <w:rsid w:val="00EF2E31"/>
    <w:rsid w:val="00EF37A4"/>
    <w:rsid w:val="00F1006C"/>
    <w:rsid w:val="00F16E93"/>
    <w:rsid w:val="00F379CE"/>
    <w:rsid w:val="00F54C06"/>
    <w:rsid w:val="00F62688"/>
    <w:rsid w:val="00F94DE8"/>
    <w:rsid w:val="00F95D24"/>
    <w:rsid w:val="00FA7F90"/>
    <w:rsid w:val="00FC48B1"/>
    <w:rsid w:val="00FC731D"/>
    <w:rsid w:val="00FD3956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E155809"/>
  <w15:docId w15:val="{416CF838-B3D9-4DA7-8391-034B0FFD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5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0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4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7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25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7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00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64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723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51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35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7890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0950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802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562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373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065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365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790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120638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692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7919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065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3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06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80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94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62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138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88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1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08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153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375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5559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608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214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38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058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67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46591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9951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701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9797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9820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8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9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8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89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1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6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40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98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5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94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488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505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2531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124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015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572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737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458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2299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3089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8462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2068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2973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lyn\Application%20Data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EF15C-AB65-4493-874E-63A18B5B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37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Becky Holden</dc:creator>
  <cp:lastModifiedBy>Tara Thompson</cp:lastModifiedBy>
  <cp:revision>4</cp:revision>
  <cp:lastPrinted>2019-04-01T22:36:00Z</cp:lastPrinted>
  <dcterms:created xsi:type="dcterms:W3CDTF">2019-08-16T16:35:00Z</dcterms:created>
  <dcterms:modified xsi:type="dcterms:W3CDTF">2019-08-16T17:12:00Z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