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2FC8" w14:textId="11592D8C" w:rsidR="007E25F6" w:rsidRPr="007E25F6" w:rsidRDefault="00A80F74">
      <w:pPr>
        <w:pStyle w:val="AgendaInformation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1.  </w:t>
      </w:r>
      <w:r w:rsidR="007E25F6"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Sign in/Call to O</w:t>
      </w: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rder</w:t>
      </w:r>
      <w:r w:rsidR="008D7E4B"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: </w:t>
      </w: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r w:rsidR="005763F5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8:10am</w:t>
      </w:r>
    </w:p>
    <w:p w14:paraId="465DCB45" w14:textId="0E163FD3" w:rsidR="007E25F6" w:rsidRPr="007E25F6" w:rsidRDefault="00A80F74">
      <w:pPr>
        <w:pStyle w:val="AgendaInformation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2.</w:t>
      </w:r>
      <w:r w:rsidR="003964CF"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Review of/Adoption of Minutes:  </w:t>
      </w:r>
      <w:r w:rsidR="0078603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N/A</w:t>
      </w:r>
    </w:p>
    <w:p w14:paraId="2AA659E3" w14:textId="77777777" w:rsidR="0082068A" w:rsidRDefault="00A80F74" w:rsidP="00752C9A">
      <w:pPr>
        <w:pStyle w:val="AgendaInformation"/>
        <w:spacing w:after="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3.  Board Member Reports</w:t>
      </w:r>
      <w:r w:rsidR="007E25F6"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:</w:t>
      </w:r>
      <w:r w:rsidR="0078603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Stacey</w:t>
      </w:r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Dusseasult</w:t>
      </w:r>
      <w:proofErr w:type="spellEnd"/>
      <w:r w:rsidR="0078603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, Becky</w:t>
      </w:r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Holden</w:t>
      </w:r>
      <w:r w:rsidR="0078603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, </w:t>
      </w:r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Jeremy Watkins, Brandon </w:t>
      </w:r>
      <w:proofErr w:type="spellStart"/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Accardi</w:t>
      </w:r>
      <w:proofErr w:type="spellEnd"/>
      <w:r w:rsidR="0082068A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, Casey           </w:t>
      </w:r>
    </w:p>
    <w:p w14:paraId="174BF813" w14:textId="2EA42869" w:rsidR="00575B64" w:rsidRPr="007E25F6" w:rsidRDefault="0082068A" w:rsidP="00752C9A">
      <w:pPr>
        <w:pStyle w:val="AgendaInformation"/>
        <w:spacing w:after="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                                                Buonaugurio, Tara Thompson</w:t>
      </w:r>
    </w:p>
    <w:tbl>
      <w:tblPr>
        <w:tblpPr w:leftFromText="180" w:rightFromText="180" w:vertAnchor="text" w:tblpY="1"/>
        <w:tblOverlap w:val="never"/>
        <w:tblW w:w="5112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666"/>
        <w:gridCol w:w="8376"/>
      </w:tblGrid>
      <w:tr w:rsidR="007E25F6" w:rsidRPr="007E25F6" w14:paraId="2ABF1C8F" w14:textId="77777777" w:rsidTr="00786036">
        <w:trPr>
          <w:trHeight w:val="492"/>
        </w:trPr>
        <w:tc>
          <w:tcPr>
            <w:tcW w:w="1207" w:type="pct"/>
          </w:tcPr>
          <w:p w14:paraId="36553653" w14:textId="069B283F" w:rsidR="007E25F6" w:rsidRPr="00786036" w:rsidRDefault="007E25F6" w:rsidP="00786036">
            <w:pPr>
              <w:pStyle w:val="Event"/>
              <w:spacing w:after="0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7E25F6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President </w:t>
            </w:r>
          </w:p>
        </w:tc>
        <w:tc>
          <w:tcPr>
            <w:tcW w:w="3793" w:type="pct"/>
          </w:tcPr>
          <w:p w14:paraId="0673FD0A" w14:textId="39B62C78" w:rsidR="006E09A5" w:rsidRPr="007E25F6" w:rsidRDefault="006E09A5" w:rsidP="00B05AA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  <w:t>Stacey asked parents to sign in as members and list their swimmers</w:t>
            </w:r>
          </w:p>
        </w:tc>
      </w:tr>
      <w:tr w:rsidR="007E25F6" w:rsidRPr="007E25F6" w14:paraId="606B9AF9" w14:textId="77777777" w:rsidTr="00E046F3">
        <w:trPr>
          <w:trHeight w:val="744"/>
        </w:trPr>
        <w:tc>
          <w:tcPr>
            <w:tcW w:w="1207" w:type="pct"/>
          </w:tcPr>
          <w:p w14:paraId="00B76F12" w14:textId="77777777" w:rsidR="007E25F6" w:rsidRPr="0068122E" w:rsidRDefault="007E25F6" w:rsidP="007E25F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 w:rsidRPr="0068122E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Treasurer </w:t>
            </w:r>
          </w:p>
          <w:p w14:paraId="182CC634" w14:textId="77777777" w:rsidR="007E25F6" w:rsidRPr="0068122E" w:rsidRDefault="007E25F6" w:rsidP="007E25F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</w:p>
        </w:tc>
        <w:tc>
          <w:tcPr>
            <w:tcW w:w="3793" w:type="pct"/>
          </w:tcPr>
          <w:p w14:paraId="0071655F" w14:textId="5F5D49E0" w:rsidR="00B83670" w:rsidRDefault="0082068A" w:rsidP="00B05AA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>Stacey presented new 2019/2020 budget</w:t>
            </w:r>
            <w:r w:rsidR="005763F5"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  <w:t xml:space="preserve"> to parents</w:t>
            </w:r>
          </w:p>
          <w:p w14:paraId="3C9CA4D0" w14:textId="2DEBECF3" w:rsidR="00450217" w:rsidRPr="0068122E" w:rsidRDefault="00450217" w:rsidP="00B05AA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2"/>
              </w:rPr>
            </w:pPr>
          </w:p>
        </w:tc>
      </w:tr>
      <w:tr w:rsidR="007E25F6" w:rsidRPr="007E25F6" w14:paraId="0108FA45" w14:textId="77777777" w:rsidTr="003A7BD1">
        <w:trPr>
          <w:trHeight w:val="442"/>
        </w:trPr>
        <w:tc>
          <w:tcPr>
            <w:tcW w:w="1207" w:type="pct"/>
          </w:tcPr>
          <w:p w14:paraId="7D30B972" w14:textId="004BB42D" w:rsidR="003A7BD1" w:rsidRPr="003A7BD1" w:rsidRDefault="007E25F6" w:rsidP="003A7BD1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7E25F6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Coaches </w:t>
            </w:r>
          </w:p>
        </w:tc>
        <w:tc>
          <w:tcPr>
            <w:tcW w:w="3793" w:type="pct"/>
          </w:tcPr>
          <w:p w14:paraId="3676A79D" w14:textId="2FB2E672" w:rsidR="007E25F6" w:rsidRPr="007E25F6" w:rsidRDefault="006E09A5" w:rsidP="003A7BD1">
            <w:pPr>
              <w:pStyle w:val="Event-Bold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  <w:t>N/A</w:t>
            </w:r>
          </w:p>
        </w:tc>
      </w:tr>
      <w:tr w:rsidR="007E25F6" w:rsidRPr="007E25F6" w14:paraId="5F77467E" w14:textId="77777777" w:rsidTr="00E046F3">
        <w:trPr>
          <w:trHeight w:val="636"/>
        </w:trPr>
        <w:tc>
          <w:tcPr>
            <w:tcW w:w="1207" w:type="pct"/>
          </w:tcPr>
          <w:p w14:paraId="2F33E2CA" w14:textId="62D1873B" w:rsidR="007E25F6" w:rsidRPr="007E25F6" w:rsidRDefault="007E25F6" w:rsidP="003A7BD1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7E25F6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HR/Finance Committee</w:t>
            </w:r>
          </w:p>
        </w:tc>
        <w:tc>
          <w:tcPr>
            <w:tcW w:w="3793" w:type="pct"/>
          </w:tcPr>
          <w:p w14:paraId="5BEA51A3" w14:textId="3C02C6D5" w:rsidR="007E25F6" w:rsidRDefault="00760E23" w:rsidP="007E25F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  <w:t>N/A</w:t>
            </w:r>
          </w:p>
          <w:p w14:paraId="19154150" w14:textId="77777777" w:rsidR="007E25F6" w:rsidRPr="007E25F6" w:rsidRDefault="007E25F6" w:rsidP="007E25F6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</w:p>
        </w:tc>
      </w:tr>
      <w:tr w:rsidR="00B05AA6" w:rsidRPr="007E25F6" w14:paraId="12CE1C50" w14:textId="77777777" w:rsidTr="00E046F3">
        <w:trPr>
          <w:trHeight w:val="591"/>
        </w:trPr>
        <w:tc>
          <w:tcPr>
            <w:tcW w:w="1207" w:type="pct"/>
          </w:tcPr>
          <w:p w14:paraId="7DD844F5" w14:textId="77777777" w:rsidR="00B05AA6" w:rsidRPr="00EB0CB0" w:rsidRDefault="00B05AA6" w:rsidP="00B05AA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EB0CB0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Marketing Committee </w:t>
            </w:r>
          </w:p>
        </w:tc>
        <w:tc>
          <w:tcPr>
            <w:tcW w:w="3793" w:type="pct"/>
          </w:tcPr>
          <w:p w14:paraId="6CDA6E80" w14:textId="5BE107C6" w:rsidR="00CB5BBE" w:rsidRPr="00760E23" w:rsidRDefault="00760E23" w:rsidP="00CB5B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0E23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N/A</w:t>
            </w:r>
            <w:r w:rsidRPr="00760E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5AA6" w:rsidRPr="007E25F6" w14:paraId="2B474FCA" w14:textId="77777777" w:rsidTr="00FF3030">
        <w:trPr>
          <w:trHeight w:val="1152"/>
        </w:trPr>
        <w:tc>
          <w:tcPr>
            <w:tcW w:w="1207" w:type="pct"/>
          </w:tcPr>
          <w:p w14:paraId="0820EDA0" w14:textId="77777777" w:rsidR="00B05AA6" w:rsidRPr="00EB0CB0" w:rsidRDefault="00B05AA6" w:rsidP="00B05AA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EB0CB0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Fundraising Committee</w:t>
            </w:r>
          </w:p>
          <w:p w14:paraId="7248CE51" w14:textId="77777777" w:rsidR="00B05AA6" w:rsidRPr="00EB0CB0" w:rsidRDefault="00B05AA6" w:rsidP="00B05AA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</w:p>
          <w:p w14:paraId="6E1FE64B" w14:textId="77777777" w:rsidR="00B05AA6" w:rsidRPr="00EB0CB0" w:rsidRDefault="00B05AA6" w:rsidP="00B05AA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793" w:type="pct"/>
          </w:tcPr>
          <w:p w14:paraId="77C71396" w14:textId="287EFD1E" w:rsidR="003565E3" w:rsidRPr="00EB0CB0" w:rsidRDefault="00760E23" w:rsidP="003565E3">
            <w:pPr>
              <w:pStyle w:val="Event-Bold"/>
              <w:spacing w:after="0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  <w:t>N/A</w:t>
            </w:r>
          </w:p>
        </w:tc>
      </w:tr>
      <w:tr w:rsidR="007E25F6" w:rsidRPr="007E25F6" w14:paraId="5BB68806" w14:textId="77777777" w:rsidTr="00B05AA6">
        <w:trPr>
          <w:trHeight w:val="1152"/>
        </w:trPr>
        <w:tc>
          <w:tcPr>
            <w:tcW w:w="1207" w:type="pct"/>
          </w:tcPr>
          <w:p w14:paraId="69CCBA3E" w14:textId="77777777" w:rsidR="007E25F6" w:rsidRPr="007E25F6" w:rsidRDefault="007E25F6" w:rsidP="007E25F6">
            <w:pPr>
              <w:pStyle w:val="Event"/>
              <w:ind w:left="150" w:right="-205"/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</w:pPr>
            <w:r w:rsidRPr="007E25F6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>Equipment</w:t>
            </w:r>
          </w:p>
        </w:tc>
        <w:tc>
          <w:tcPr>
            <w:tcW w:w="3793" w:type="pct"/>
          </w:tcPr>
          <w:p w14:paraId="3D009DE7" w14:textId="4C954C39" w:rsidR="00CB5BBE" w:rsidRPr="007D11B0" w:rsidRDefault="00760E23" w:rsidP="007E25F6">
            <w:pPr>
              <w:pStyle w:val="Event-Bold"/>
              <w:ind w:right="-205"/>
              <w:rPr>
                <w:rFonts w:asciiTheme="minorHAnsi" w:hAnsiTheme="minorHAnsi" w:cstheme="minorHAnsi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noProof/>
                <w:color w:val="202124"/>
                <w:sz w:val="22"/>
              </w:rPr>
              <w:t>N/A</w:t>
            </w:r>
          </w:p>
        </w:tc>
      </w:tr>
    </w:tbl>
    <w:p w14:paraId="048D379C" w14:textId="77777777" w:rsidR="00DD5829" w:rsidRPr="007E25F6" w:rsidRDefault="00DD5829" w:rsidP="00BE0124">
      <w:pPr>
        <w:tabs>
          <w:tab w:val="left" w:pos="1275"/>
        </w:tabs>
        <w:spacing w:line="25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</w:p>
    <w:p w14:paraId="389AFE97" w14:textId="7F266BE9" w:rsidR="007E25F6" w:rsidRPr="007E25F6" w:rsidRDefault="007E25F6" w:rsidP="00BE0124">
      <w:pPr>
        <w:tabs>
          <w:tab w:val="left" w:pos="1275"/>
        </w:tabs>
        <w:spacing w:line="25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4. Old Business</w:t>
      </w:r>
      <w:r w:rsidR="00CB5BBE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 w:rsidR="00CB5BBE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None</w:t>
      </w:r>
    </w:p>
    <w:p w14:paraId="151A8C53" w14:textId="77777777" w:rsidR="007E25F6" w:rsidRPr="007E25F6" w:rsidRDefault="007E25F6" w:rsidP="00BE0124">
      <w:pPr>
        <w:tabs>
          <w:tab w:val="left" w:pos="1275"/>
        </w:tabs>
        <w:spacing w:line="25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</w:p>
    <w:p w14:paraId="7252F708" w14:textId="7625F0C8" w:rsidR="007E25F6" w:rsidRDefault="007E25F6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5. New Business</w:t>
      </w:r>
      <w:r w:rsidR="00CB5BBE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 w:rsidR="006E09A5" w:rsidRPr="006E09A5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Old board members</w:t>
      </w:r>
      <w:proofErr w:type="gramStart"/>
      <w:r w:rsidR="006E09A5" w:rsidRPr="006E09A5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;</w:t>
      </w:r>
      <w:proofErr w:type="gramEnd"/>
      <w:r w:rsidR="006E09A5" w:rsidRPr="006E09A5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r w:rsidR="006E09A5" w:rsidRPr="006E09A5">
        <w:rPr>
          <w:rFonts w:asciiTheme="minorHAnsi" w:hAnsiTheme="minorHAnsi" w:cstheme="minorHAnsi"/>
          <w:sz w:val="24"/>
          <w:szCs w:val="24"/>
        </w:rPr>
        <w:t xml:space="preserve">Stacey </w:t>
      </w:r>
      <w:proofErr w:type="spellStart"/>
      <w:r w:rsidR="006E09A5" w:rsidRPr="006E09A5">
        <w:rPr>
          <w:rFonts w:asciiTheme="minorHAnsi" w:hAnsiTheme="minorHAnsi" w:cstheme="minorHAnsi"/>
          <w:sz w:val="24"/>
          <w:szCs w:val="24"/>
        </w:rPr>
        <w:t>Dusseault</w:t>
      </w:r>
      <w:proofErr w:type="spellEnd"/>
      <w:r w:rsidR="006E09A5" w:rsidRPr="006E09A5">
        <w:rPr>
          <w:rFonts w:asciiTheme="minorHAnsi" w:hAnsiTheme="minorHAnsi" w:cstheme="minorHAnsi"/>
          <w:sz w:val="24"/>
          <w:szCs w:val="24"/>
        </w:rPr>
        <w:t>, Rosa Arias, Marie Hammonds, Heather Pedersen, Nicole Walter</w:t>
      </w:r>
      <w:r w:rsidR="006E09A5">
        <w:rPr>
          <w:rFonts w:asciiTheme="minorHAnsi" w:hAnsiTheme="minorHAnsi" w:cstheme="minorHAnsi"/>
          <w:sz w:val="24"/>
          <w:szCs w:val="24"/>
        </w:rPr>
        <w:t>, were thanked for serving on the board and presented with thank you gifts.</w:t>
      </w:r>
    </w:p>
    <w:p w14:paraId="28931D79" w14:textId="4F9C32C8" w:rsidR="006E09A5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New board members </w:t>
      </w:r>
      <w:proofErr w:type="gramStart"/>
      <w:r>
        <w:rPr>
          <w:rFonts w:asciiTheme="minorHAnsi" w:hAnsiTheme="minorHAnsi" w:cstheme="minorHAnsi"/>
          <w:sz w:val="24"/>
          <w:szCs w:val="24"/>
        </w:rPr>
        <w:t>were introduced</w:t>
      </w:r>
      <w:proofErr w:type="gramEnd"/>
      <w:r>
        <w:rPr>
          <w:rFonts w:asciiTheme="minorHAnsi" w:hAnsiTheme="minorHAnsi" w:cstheme="minorHAnsi"/>
          <w:sz w:val="24"/>
          <w:szCs w:val="24"/>
        </w:rPr>
        <w:t>:</w:t>
      </w:r>
    </w:p>
    <w:p w14:paraId="4EC6EB5C" w14:textId="5F52F98A" w:rsidR="006E09A5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President: Stacey </w:t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President: Stacey </w:t>
      </w:r>
      <w:proofErr w:type="spellStart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Dusseault</w:t>
      </w:r>
      <w:proofErr w:type="spellEnd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</w:p>
    <w:p w14:paraId="4040149E" w14:textId="0D3C1CE5" w:rsidR="006E09A5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Secretary: Tara Thompson </w:t>
      </w:r>
    </w:p>
    <w:p w14:paraId="7563D653" w14:textId="562D3709" w:rsidR="006E09A5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Treasurer: Jeremy Watkins </w:t>
      </w:r>
    </w:p>
    <w:p w14:paraId="122221B2" w14:textId="1FA536CD" w:rsidR="006E09A5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Vice President: Brandon </w:t>
      </w:r>
      <w:proofErr w:type="spellStart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Accardi</w:t>
      </w:r>
      <w:proofErr w:type="spellEnd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</w:p>
    <w:p w14:paraId="6F8919A6" w14:textId="20342AD8" w:rsidR="006E09A5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Member at Large: Casey</w:t>
      </w:r>
      <w:r w:rsidRPr="0045021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Buonaugurio</w:t>
      </w:r>
    </w:p>
    <w:p w14:paraId="0C5C682E" w14:textId="3654FF7E" w:rsidR="006E09A5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New Committee Chair Members </w:t>
      </w:r>
      <w:proofErr w:type="gramStart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were introduced</w:t>
      </w:r>
      <w:proofErr w:type="gramEnd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:</w:t>
      </w:r>
    </w:p>
    <w:p w14:paraId="75DA60A2" w14:textId="75AF49A8" w:rsidR="006E09A5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Awards and Banquets Chair: Nora Roberts</w:t>
      </w:r>
    </w:p>
    <w:p w14:paraId="057A36A5" w14:textId="2E7F9E1D" w:rsidR="006E09A5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Team Outfit and Equip Chair: Melissa </w:t>
      </w:r>
      <w:proofErr w:type="spellStart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Linsmeier</w:t>
      </w:r>
      <w:proofErr w:type="spellEnd"/>
    </w:p>
    <w:p w14:paraId="70E19D77" w14:textId="762D88A9" w:rsidR="006E09A5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>Membership and Registration Chair: Heather Pedersen</w:t>
      </w:r>
    </w:p>
    <w:p w14:paraId="4BE0BA79" w14:textId="3338836B" w:rsidR="006E09A5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  <w:t xml:space="preserve">Coaches, swimmer volunteers and instructors </w:t>
      </w:r>
      <w:proofErr w:type="gramStart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were thanked</w:t>
      </w:r>
      <w:proofErr w:type="gramEnd"/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for their help and participation in the summer swim program</w:t>
      </w:r>
    </w:p>
    <w:p w14:paraId="0D477D67" w14:textId="77777777" w:rsidR="006E09A5" w:rsidRPr="007E25F6" w:rsidRDefault="006E09A5" w:rsidP="006E09A5">
      <w:pPr>
        <w:tabs>
          <w:tab w:val="left" w:pos="1275"/>
        </w:tabs>
        <w:spacing w:line="256" w:lineRule="auto"/>
        <w:ind w:left="2880" w:hanging="2880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</w:p>
    <w:p w14:paraId="73DBD5AE" w14:textId="4C40E67D" w:rsidR="007E25F6" w:rsidRPr="007E25F6" w:rsidRDefault="007E25F6" w:rsidP="00BE0124">
      <w:pPr>
        <w:tabs>
          <w:tab w:val="left" w:pos="1275"/>
        </w:tabs>
        <w:spacing w:line="256" w:lineRule="auto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6. Meeting </w:t>
      </w:r>
      <w:r w:rsidR="00A13646"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Adjourned</w:t>
      </w:r>
      <w:r w:rsidR="00C77D19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</w:t>
      </w:r>
      <w:r w:rsidR="006E09A5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9:25am</w:t>
      </w:r>
      <w:bookmarkStart w:id="0" w:name="_GoBack"/>
      <w:bookmarkEnd w:id="0"/>
      <w:r w:rsidRPr="007E25F6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</w:p>
    <w:sectPr w:rsidR="007E25F6" w:rsidRPr="007E25F6" w:rsidSect="007B3A5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5B8B" w14:textId="77777777" w:rsidR="008B7888" w:rsidRDefault="008B7888">
      <w:r>
        <w:separator/>
      </w:r>
    </w:p>
  </w:endnote>
  <w:endnote w:type="continuationSeparator" w:id="0">
    <w:p w14:paraId="7AD8BD35" w14:textId="77777777" w:rsidR="008B7888" w:rsidRDefault="008B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D3E1" w14:textId="77777777" w:rsidR="008B7888" w:rsidRDefault="008B7888">
      <w:r>
        <w:separator/>
      </w:r>
    </w:p>
  </w:footnote>
  <w:footnote w:type="continuationSeparator" w:id="0">
    <w:p w14:paraId="0DB33FA5" w14:textId="77777777" w:rsidR="008B7888" w:rsidRDefault="008B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D1FB" w14:textId="30002287" w:rsidR="00575B64" w:rsidRDefault="00625C45" w:rsidP="00FC48B1">
    <w:pPr>
      <w:pStyle w:val="DateTime"/>
      <w:rPr>
        <w:rFonts w:ascii="Cambria" w:hAnsi="Cambria"/>
        <w:b/>
        <w:color w:val="548DD4"/>
        <w:sz w:val="20"/>
        <w:szCs w:val="20"/>
      </w:rPr>
    </w:pPr>
    <w:r w:rsidRPr="00FC48B1">
      <w:rPr>
        <w:rFonts w:asciiTheme="minorHAnsi" w:eastAsia="Times New Roman" w:hAnsiTheme="minorHAnsi" w:cstheme="minorHAnsi"/>
        <w:noProof/>
        <w:color w:val="202124"/>
        <w:sz w:val="20"/>
        <w:szCs w:val="20"/>
      </w:rPr>
      <w:drawing>
        <wp:anchor distT="0" distB="0" distL="114300" distR="114300" simplePos="0" relativeHeight="251659264" behindDoc="0" locked="0" layoutInCell="1" allowOverlap="1" wp14:anchorId="02CDC16C" wp14:editId="281D4321">
          <wp:simplePos x="0" y="0"/>
          <wp:positionH relativeFrom="margin">
            <wp:posOffset>5617845</wp:posOffset>
          </wp:positionH>
          <wp:positionV relativeFrom="paragraph">
            <wp:posOffset>-116205</wp:posOffset>
          </wp:positionV>
          <wp:extent cx="1142660" cy="657225"/>
          <wp:effectExtent l="0" t="0" r="635" b="0"/>
          <wp:wrapNone/>
          <wp:docPr id="1" name="Picture 1" descr="C:\Users\s145667\Documents\swim\BOD\Bulldog Red Lanelin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145667\Documents\swim\BOD\Bulldog Red Lanelin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8B1">
      <w:rPr>
        <w:rFonts w:ascii="Cambria" w:hAnsi="Cambria"/>
        <w:b/>
        <w:color w:val="548DD4"/>
        <w:sz w:val="20"/>
        <w:szCs w:val="20"/>
      </w:rPr>
      <w:t>Ramona Swim Team</w:t>
    </w:r>
  </w:p>
  <w:p w14:paraId="10395EED" w14:textId="326E6888" w:rsidR="00FC48B1" w:rsidRDefault="009125DC" w:rsidP="00FC48B1">
    <w:pPr>
      <w:pStyle w:val="DateTime"/>
      <w:rPr>
        <w:rFonts w:ascii="Cambria" w:hAnsi="Cambria"/>
        <w:b/>
        <w:color w:val="548DD4"/>
        <w:sz w:val="20"/>
        <w:szCs w:val="20"/>
      </w:rPr>
    </w:pPr>
    <w:r>
      <w:rPr>
        <w:rFonts w:ascii="Cambria" w:hAnsi="Cambria"/>
        <w:b/>
        <w:color w:val="548DD4"/>
        <w:sz w:val="20"/>
        <w:szCs w:val="20"/>
      </w:rPr>
      <w:t>Members</w:t>
    </w:r>
    <w:r w:rsidR="00FC48B1">
      <w:rPr>
        <w:rFonts w:ascii="Cambria" w:hAnsi="Cambria"/>
        <w:b/>
        <w:color w:val="548DD4"/>
        <w:sz w:val="20"/>
        <w:szCs w:val="20"/>
      </w:rPr>
      <w:t xml:space="preserve"> Meeting Minutes</w:t>
    </w:r>
  </w:p>
  <w:p w14:paraId="5CFAEE92" w14:textId="2673C653" w:rsidR="00FC48B1" w:rsidRPr="00FC48B1" w:rsidRDefault="001F719C" w:rsidP="00FC48B1">
    <w:pPr>
      <w:pStyle w:val="DateTime"/>
      <w:rPr>
        <w:rFonts w:ascii="Cambria" w:hAnsi="Cambria"/>
        <w:b/>
        <w:color w:val="548DD4"/>
        <w:sz w:val="20"/>
        <w:szCs w:val="20"/>
      </w:rPr>
    </w:pPr>
    <w:r>
      <w:rPr>
        <w:rFonts w:ascii="Cambria" w:hAnsi="Cambria"/>
        <w:b/>
        <w:color w:val="548DD4"/>
        <w:sz w:val="20"/>
        <w:szCs w:val="20"/>
      </w:rPr>
      <w:t>8</w:t>
    </w:r>
    <w:r w:rsidR="00FC48B1">
      <w:rPr>
        <w:rFonts w:ascii="Cambria" w:hAnsi="Cambria"/>
        <w:b/>
        <w:color w:val="548DD4"/>
        <w:sz w:val="20"/>
        <w:szCs w:val="20"/>
      </w:rPr>
      <w:t>/1</w:t>
    </w:r>
    <w:r w:rsidR="009125DC">
      <w:rPr>
        <w:rFonts w:ascii="Cambria" w:hAnsi="Cambria"/>
        <w:b/>
        <w:color w:val="548DD4"/>
        <w:sz w:val="20"/>
        <w:szCs w:val="20"/>
      </w:rPr>
      <w:t>4</w:t>
    </w:r>
    <w:r w:rsidR="00FC48B1">
      <w:rPr>
        <w:rFonts w:ascii="Cambria" w:hAnsi="Cambria"/>
        <w:b/>
        <w:color w:val="548DD4"/>
        <w:sz w:val="20"/>
        <w:szCs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FCA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C68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D40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6F4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83ACD"/>
    <w:multiLevelType w:val="multilevel"/>
    <w:tmpl w:val="06D69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B609ED"/>
    <w:multiLevelType w:val="multilevel"/>
    <w:tmpl w:val="E388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3B37F1"/>
    <w:multiLevelType w:val="multilevel"/>
    <w:tmpl w:val="9970D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C17945"/>
    <w:multiLevelType w:val="hybridMultilevel"/>
    <w:tmpl w:val="3CD8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4591"/>
    <w:multiLevelType w:val="multilevel"/>
    <w:tmpl w:val="0A4A1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0242E4"/>
    <w:multiLevelType w:val="hybridMultilevel"/>
    <w:tmpl w:val="D62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B7"/>
    <w:rsid w:val="00001BCA"/>
    <w:rsid w:val="0000656A"/>
    <w:rsid w:val="00006702"/>
    <w:rsid w:val="000326ED"/>
    <w:rsid w:val="000426A4"/>
    <w:rsid w:val="00042C6D"/>
    <w:rsid w:val="0004497E"/>
    <w:rsid w:val="00045DDF"/>
    <w:rsid w:val="00047D34"/>
    <w:rsid w:val="000513ED"/>
    <w:rsid w:val="00051779"/>
    <w:rsid w:val="000654AD"/>
    <w:rsid w:val="000730FD"/>
    <w:rsid w:val="00084822"/>
    <w:rsid w:val="000B2639"/>
    <w:rsid w:val="000B2640"/>
    <w:rsid w:val="000B35C4"/>
    <w:rsid w:val="000C16E6"/>
    <w:rsid w:val="000D2A16"/>
    <w:rsid w:val="000D3354"/>
    <w:rsid w:val="000D463A"/>
    <w:rsid w:val="000D4A74"/>
    <w:rsid w:val="000D71A9"/>
    <w:rsid w:val="000F0028"/>
    <w:rsid w:val="000F0B6C"/>
    <w:rsid w:val="000F1904"/>
    <w:rsid w:val="000F1EA4"/>
    <w:rsid w:val="000F2C9D"/>
    <w:rsid w:val="000F7E02"/>
    <w:rsid w:val="00101065"/>
    <w:rsid w:val="00103285"/>
    <w:rsid w:val="00124ECD"/>
    <w:rsid w:val="0013156A"/>
    <w:rsid w:val="00131ABE"/>
    <w:rsid w:val="00135D3F"/>
    <w:rsid w:val="00164D78"/>
    <w:rsid w:val="00182F05"/>
    <w:rsid w:val="001A59A4"/>
    <w:rsid w:val="001B0F69"/>
    <w:rsid w:val="001B0FC1"/>
    <w:rsid w:val="001B38CE"/>
    <w:rsid w:val="001C1DDE"/>
    <w:rsid w:val="001C2355"/>
    <w:rsid w:val="001C3FAB"/>
    <w:rsid w:val="001C4472"/>
    <w:rsid w:val="001F19E3"/>
    <w:rsid w:val="001F719C"/>
    <w:rsid w:val="00203C47"/>
    <w:rsid w:val="00206B92"/>
    <w:rsid w:val="00210F29"/>
    <w:rsid w:val="002126A8"/>
    <w:rsid w:val="002209C9"/>
    <w:rsid w:val="00224631"/>
    <w:rsid w:val="00231CE0"/>
    <w:rsid w:val="002516FC"/>
    <w:rsid w:val="00254DC9"/>
    <w:rsid w:val="002555C3"/>
    <w:rsid w:val="002612A2"/>
    <w:rsid w:val="0027530C"/>
    <w:rsid w:val="00284C3D"/>
    <w:rsid w:val="00284FE4"/>
    <w:rsid w:val="00286756"/>
    <w:rsid w:val="00292F27"/>
    <w:rsid w:val="00293E6C"/>
    <w:rsid w:val="0029502A"/>
    <w:rsid w:val="00297328"/>
    <w:rsid w:val="002A07A5"/>
    <w:rsid w:val="002B024B"/>
    <w:rsid w:val="002B5061"/>
    <w:rsid w:val="002D0181"/>
    <w:rsid w:val="002E104F"/>
    <w:rsid w:val="002F1A51"/>
    <w:rsid w:val="002F36BC"/>
    <w:rsid w:val="00301A51"/>
    <w:rsid w:val="0030365A"/>
    <w:rsid w:val="00310FCF"/>
    <w:rsid w:val="00340D2B"/>
    <w:rsid w:val="003565E3"/>
    <w:rsid w:val="003666E8"/>
    <w:rsid w:val="00385092"/>
    <w:rsid w:val="003964CF"/>
    <w:rsid w:val="003A7BD1"/>
    <w:rsid w:val="003B159A"/>
    <w:rsid w:val="003B4B6D"/>
    <w:rsid w:val="003C1F77"/>
    <w:rsid w:val="003C610C"/>
    <w:rsid w:val="003D0DD4"/>
    <w:rsid w:val="003D392B"/>
    <w:rsid w:val="003D5891"/>
    <w:rsid w:val="0040777E"/>
    <w:rsid w:val="00414418"/>
    <w:rsid w:val="004357AA"/>
    <w:rsid w:val="00442CBD"/>
    <w:rsid w:val="00444CBF"/>
    <w:rsid w:val="00450217"/>
    <w:rsid w:val="00465327"/>
    <w:rsid w:val="004824B4"/>
    <w:rsid w:val="004836D0"/>
    <w:rsid w:val="00484421"/>
    <w:rsid w:val="0048642B"/>
    <w:rsid w:val="00487F14"/>
    <w:rsid w:val="004A4342"/>
    <w:rsid w:val="004B5746"/>
    <w:rsid w:val="004E2116"/>
    <w:rsid w:val="004E7883"/>
    <w:rsid w:val="004F14EE"/>
    <w:rsid w:val="0052153F"/>
    <w:rsid w:val="00555FFB"/>
    <w:rsid w:val="00561F9E"/>
    <w:rsid w:val="00570F16"/>
    <w:rsid w:val="00575B64"/>
    <w:rsid w:val="005763F5"/>
    <w:rsid w:val="005A1E8A"/>
    <w:rsid w:val="005A7A3F"/>
    <w:rsid w:val="005C2752"/>
    <w:rsid w:val="005C5B03"/>
    <w:rsid w:val="005C7471"/>
    <w:rsid w:val="005D0406"/>
    <w:rsid w:val="005D6B27"/>
    <w:rsid w:val="005E4B37"/>
    <w:rsid w:val="005E587E"/>
    <w:rsid w:val="005E6D17"/>
    <w:rsid w:val="005F024B"/>
    <w:rsid w:val="005F0995"/>
    <w:rsid w:val="005F1034"/>
    <w:rsid w:val="00620950"/>
    <w:rsid w:val="00625C45"/>
    <w:rsid w:val="00650E67"/>
    <w:rsid w:val="006515D3"/>
    <w:rsid w:val="006601D9"/>
    <w:rsid w:val="006626CA"/>
    <w:rsid w:val="006669C7"/>
    <w:rsid w:val="0068122E"/>
    <w:rsid w:val="00682C78"/>
    <w:rsid w:val="006830A9"/>
    <w:rsid w:val="006A38CA"/>
    <w:rsid w:val="006A67D1"/>
    <w:rsid w:val="006A6D4F"/>
    <w:rsid w:val="006C4526"/>
    <w:rsid w:val="006E09A5"/>
    <w:rsid w:val="006E0E4A"/>
    <w:rsid w:val="006F4E65"/>
    <w:rsid w:val="006F7ADA"/>
    <w:rsid w:val="00725ECF"/>
    <w:rsid w:val="00752C9A"/>
    <w:rsid w:val="00760E23"/>
    <w:rsid w:val="007821F9"/>
    <w:rsid w:val="00786036"/>
    <w:rsid w:val="00793978"/>
    <w:rsid w:val="007A0F61"/>
    <w:rsid w:val="007B1C7F"/>
    <w:rsid w:val="007B3A54"/>
    <w:rsid w:val="007D11B0"/>
    <w:rsid w:val="007D71E1"/>
    <w:rsid w:val="007E25F6"/>
    <w:rsid w:val="007E29F4"/>
    <w:rsid w:val="007E68DB"/>
    <w:rsid w:val="007F31B6"/>
    <w:rsid w:val="007F5124"/>
    <w:rsid w:val="0082068A"/>
    <w:rsid w:val="00821504"/>
    <w:rsid w:val="008344D1"/>
    <w:rsid w:val="0083526D"/>
    <w:rsid w:val="00840258"/>
    <w:rsid w:val="008426BF"/>
    <w:rsid w:val="00854F85"/>
    <w:rsid w:val="008617C6"/>
    <w:rsid w:val="00887C66"/>
    <w:rsid w:val="008A0BE9"/>
    <w:rsid w:val="008A39BE"/>
    <w:rsid w:val="008B7888"/>
    <w:rsid w:val="008C0A86"/>
    <w:rsid w:val="008C27F7"/>
    <w:rsid w:val="008C69B0"/>
    <w:rsid w:val="008D6A5D"/>
    <w:rsid w:val="008D7E4B"/>
    <w:rsid w:val="008F14EA"/>
    <w:rsid w:val="008F795E"/>
    <w:rsid w:val="00903050"/>
    <w:rsid w:val="00905647"/>
    <w:rsid w:val="009125DC"/>
    <w:rsid w:val="00916DEE"/>
    <w:rsid w:val="009214CA"/>
    <w:rsid w:val="00926BE8"/>
    <w:rsid w:val="00935B65"/>
    <w:rsid w:val="00936DCE"/>
    <w:rsid w:val="00937B43"/>
    <w:rsid w:val="00965CAF"/>
    <w:rsid w:val="00966A6E"/>
    <w:rsid w:val="009677E0"/>
    <w:rsid w:val="00973A16"/>
    <w:rsid w:val="0097516C"/>
    <w:rsid w:val="00980921"/>
    <w:rsid w:val="009866AF"/>
    <w:rsid w:val="00993DB6"/>
    <w:rsid w:val="009A1EF5"/>
    <w:rsid w:val="009A5652"/>
    <w:rsid w:val="009A6214"/>
    <w:rsid w:val="009C754E"/>
    <w:rsid w:val="009D0167"/>
    <w:rsid w:val="009E5BB8"/>
    <w:rsid w:val="009E608E"/>
    <w:rsid w:val="009E6D17"/>
    <w:rsid w:val="00A04A7E"/>
    <w:rsid w:val="00A12A49"/>
    <w:rsid w:val="00A13646"/>
    <w:rsid w:val="00A2410C"/>
    <w:rsid w:val="00A273EF"/>
    <w:rsid w:val="00A36132"/>
    <w:rsid w:val="00A428B6"/>
    <w:rsid w:val="00A62FB8"/>
    <w:rsid w:val="00A63272"/>
    <w:rsid w:val="00A72832"/>
    <w:rsid w:val="00A7375A"/>
    <w:rsid w:val="00A80F74"/>
    <w:rsid w:val="00A82968"/>
    <w:rsid w:val="00A8387E"/>
    <w:rsid w:val="00AB11B7"/>
    <w:rsid w:val="00AE01F5"/>
    <w:rsid w:val="00B024EA"/>
    <w:rsid w:val="00B05AA6"/>
    <w:rsid w:val="00B070AC"/>
    <w:rsid w:val="00B1708B"/>
    <w:rsid w:val="00B20C3A"/>
    <w:rsid w:val="00B21BE7"/>
    <w:rsid w:val="00B27F82"/>
    <w:rsid w:val="00B30D1F"/>
    <w:rsid w:val="00B4416E"/>
    <w:rsid w:val="00B47963"/>
    <w:rsid w:val="00B8348E"/>
    <w:rsid w:val="00B83670"/>
    <w:rsid w:val="00BA26AC"/>
    <w:rsid w:val="00BA4E2B"/>
    <w:rsid w:val="00BA51A3"/>
    <w:rsid w:val="00BA5CB3"/>
    <w:rsid w:val="00BB5675"/>
    <w:rsid w:val="00BE0124"/>
    <w:rsid w:val="00BE0469"/>
    <w:rsid w:val="00BE198F"/>
    <w:rsid w:val="00BE4CF8"/>
    <w:rsid w:val="00BF1078"/>
    <w:rsid w:val="00BF3A26"/>
    <w:rsid w:val="00BF6064"/>
    <w:rsid w:val="00C1281A"/>
    <w:rsid w:val="00C36C2E"/>
    <w:rsid w:val="00C405B1"/>
    <w:rsid w:val="00C422D9"/>
    <w:rsid w:val="00C431BF"/>
    <w:rsid w:val="00C4468B"/>
    <w:rsid w:val="00C45871"/>
    <w:rsid w:val="00C53DED"/>
    <w:rsid w:val="00C65133"/>
    <w:rsid w:val="00C77D19"/>
    <w:rsid w:val="00C810CD"/>
    <w:rsid w:val="00C91EB4"/>
    <w:rsid w:val="00C9217B"/>
    <w:rsid w:val="00C93D10"/>
    <w:rsid w:val="00CA6D1C"/>
    <w:rsid w:val="00CB3CDA"/>
    <w:rsid w:val="00CB5BBE"/>
    <w:rsid w:val="00CC2122"/>
    <w:rsid w:val="00CC74AC"/>
    <w:rsid w:val="00CF461C"/>
    <w:rsid w:val="00D22A90"/>
    <w:rsid w:val="00D241E5"/>
    <w:rsid w:val="00D30735"/>
    <w:rsid w:val="00D324A2"/>
    <w:rsid w:val="00D4045E"/>
    <w:rsid w:val="00D62E45"/>
    <w:rsid w:val="00D6519E"/>
    <w:rsid w:val="00D67941"/>
    <w:rsid w:val="00D7082D"/>
    <w:rsid w:val="00D73931"/>
    <w:rsid w:val="00D83B4B"/>
    <w:rsid w:val="00D917E9"/>
    <w:rsid w:val="00D94A40"/>
    <w:rsid w:val="00D9616F"/>
    <w:rsid w:val="00D96BED"/>
    <w:rsid w:val="00D973C7"/>
    <w:rsid w:val="00DB4BB9"/>
    <w:rsid w:val="00DC2405"/>
    <w:rsid w:val="00DC2F86"/>
    <w:rsid w:val="00DD54E6"/>
    <w:rsid w:val="00DD5829"/>
    <w:rsid w:val="00DF12D8"/>
    <w:rsid w:val="00E046F3"/>
    <w:rsid w:val="00E071B7"/>
    <w:rsid w:val="00E1076B"/>
    <w:rsid w:val="00E17A77"/>
    <w:rsid w:val="00E308CC"/>
    <w:rsid w:val="00E32423"/>
    <w:rsid w:val="00E32C47"/>
    <w:rsid w:val="00E40A95"/>
    <w:rsid w:val="00E43B81"/>
    <w:rsid w:val="00E67225"/>
    <w:rsid w:val="00E81AFA"/>
    <w:rsid w:val="00E90A11"/>
    <w:rsid w:val="00EA38E8"/>
    <w:rsid w:val="00EA3D05"/>
    <w:rsid w:val="00EB0777"/>
    <w:rsid w:val="00EB09DD"/>
    <w:rsid w:val="00EB0CB0"/>
    <w:rsid w:val="00EB24B7"/>
    <w:rsid w:val="00EC25E0"/>
    <w:rsid w:val="00EE72DC"/>
    <w:rsid w:val="00EF2E31"/>
    <w:rsid w:val="00EF37A4"/>
    <w:rsid w:val="00F1006C"/>
    <w:rsid w:val="00F16E93"/>
    <w:rsid w:val="00F379CE"/>
    <w:rsid w:val="00F54C06"/>
    <w:rsid w:val="00F62688"/>
    <w:rsid w:val="00F94DE8"/>
    <w:rsid w:val="00F95D24"/>
    <w:rsid w:val="00FA7F90"/>
    <w:rsid w:val="00FC48B1"/>
    <w:rsid w:val="00FC731D"/>
    <w:rsid w:val="00FD3956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E155809"/>
  <w15:docId w15:val="{416CF838-B3D9-4DA7-8391-034B0FFD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4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7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5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64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72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51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35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7890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0950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802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56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37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065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365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790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2063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92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7919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065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3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6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0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94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6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13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8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1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8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153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37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59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60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214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38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058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67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46591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9951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701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797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820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89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6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0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8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4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48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50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531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12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015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572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737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458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299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308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462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2068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973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lyn\Application%20Data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DEE4B-63CA-4E07-B171-D28777EA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Becky Holden</dc:creator>
  <cp:lastModifiedBy>Tara Thompson</cp:lastModifiedBy>
  <cp:revision>3</cp:revision>
  <cp:lastPrinted>2019-04-01T22:36:00Z</cp:lastPrinted>
  <dcterms:created xsi:type="dcterms:W3CDTF">2019-08-16T17:14:00Z</dcterms:created>
  <dcterms:modified xsi:type="dcterms:W3CDTF">2019-08-16T17:24:00Z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