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Pr="00362FED" w:rsidRDefault="00362FED" w:rsidP="00AA7471">
            <w:pPr>
              <w:pStyle w:val="CompanyName"/>
              <w:rPr>
                <w:color w:val="002060"/>
              </w:rPr>
            </w:pPr>
            <w:r w:rsidRPr="00362FED">
              <w:rPr>
                <w:color w:val="002060"/>
              </w:rPr>
              <w:t>Ramona swim team</w:t>
            </w:r>
            <w:bookmarkStart w:id="0" w:name="_GoBack"/>
            <w:bookmarkEnd w:id="0"/>
          </w:p>
          <w:p w:rsidR="00AA7471" w:rsidRPr="00362FED" w:rsidRDefault="00AA7471" w:rsidP="00AA7471">
            <w:pPr>
              <w:pStyle w:val="Title"/>
              <w:rPr>
                <w:color w:val="002060"/>
              </w:rPr>
            </w:pPr>
            <w:r w:rsidRPr="00362FED">
              <w:rPr>
                <w:color w:val="002060"/>
              </w:rPr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362FED" w:rsidP="00AA747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6.45pt;margin-top:-62.9pt;width:70.25pt;height:71.7pt;z-index:-251657216;mso-position-horizontal-relative:text;mso-position-vertical-relative:text" wrapcoords="-143 0 -143 21319 21600 21319 21600 0 -143 0">
            <v:imagedata r:id="rId6" o:title=""/>
          </v:shape>
          <o:OLEObject Type="Embed" ProgID="Unknown" ShapeID="_x0000_s1028" DrawAspect="Content" ObjectID="_1549785373" r:id="rId7"/>
        </w:objec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362FED">
        <w:trPr>
          <w:trHeight w:hRule="exact" w:val="288"/>
        </w:trPr>
        <w:tc>
          <w:tcPr>
            <w:tcW w:w="10252" w:type="dxa"/>
            <w:gridSpan w:val="27"/>
            <w:shd w:val="clear" w:color="auto" w:fill="auto"/>
            <w:vAlign w:val="center"/>
          </w:tcPr>
          <w:p w:rsidR="00A35524" w:rsidRPr="00362FED" w:rsidRDefault="009C220D" w:rsidP="00AA7471">
            <w:pPr>
              <w:pStyle w:val="Heading1"/>
              <w:rPr>
                <w:color w:val="002060"/>
              </w:rPr>
            </w:pPr>
            <w:r w:rsidRPr="00362FED">
              <w:rPr>
                <w:color w:val="002060"/>
              </w:rPr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362FED">
            <w:pPr>
              <w:jc w:val="center"/>
            </w:pPr>
            <w:r>
              <w:t>Social Security No.</w:t>
            </w:r>
            <w:r w:rsidR="00362FED">
              <w:t xml:space="preserve"> (optional)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362FED" w:rsidRDefault="009C220D" w:rsidP="00AA7471">
            <w:pPr>
              <w:pStyle w:val="Heading1"/>
              <w:rPr>
                <w:color w:val="002060"/>
              </w:rPr>
            </w:pPr>
            <w:r w:rsidRPr="00362FED">
              <w:rPr>
                <w:color w:val="002060"/>
              </w:rPr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362FED" w:rsidRDefault="009C220D" w:rsidP="00AA7471">
            <w:pPr>
              <w:pStyle w:val="Heading1"/>
              <w:rPr>
                <w:color w:val="002060"/>
              </w:rPr>
            </w:pPr>
            <w:r w:rsidRPr="00362FED">
              <w:rPr>
                <w:color w:val="002060"/>
              </w:rPr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362FED" w:rsidRDefault="000D2539" w:rsidP="00AA7471">
            <w:pPr>
              <w:pStyle w:val="Heading1"/>
              <w:rPr>
                <w:color w:val="002060"/>
              </w:rPr>
            </w:pPr>
            <w:r w:rsidRPr="00362FED">
              <w:rPr>
                <w:color w:val="002060"/>
              </w:rPr>
              <w:lastRenderedPageBreak/>
              <w:t>Previous 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2FED">
              <w:rPr>
                <w:rStyle w:val="CheckBoxChar"/>
              </w:rPr>
            </w:r>
            <w:r w:rsidR="00362F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362FED" w:rsidRDefault="000D2539" w:rsidP="00AA7471">
            <w:pPr>
              <w:pStyle w:val="Heading1"/>
              <w:rPr>
                <w:color w:val="002060"/>
              </w:rPr>
            </w:pPr>
            <w:r w:rsidRPr="00362FED">
              <w:rPr>
                <w:color w:val="002060"/>
              </w:rPr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362FED" w:rsidRDefault="000D2539" w:rsidP="00AA7471">
            <w:pPr>
              <w:pStyle w:val="Heading1"/>
              <w:rPr>
                <w:color w:val="002060"/>
              </w:rPr>
            </w:pPr>
            <w:r w:rsidRPr="00362FED">
              <w:rPr>
                <w:color w:val="002060"/>
              </w:rPr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E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2FED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45203649-F5CB-4E23-9401-3AE8228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y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Jolyn Jebb</dc:creator>
  <cp:keywords/>
  <cp:lastModifiedBy>Jolyn Jebb</cp:lastModifiedBy>
  <cp:revision>1</cp:revision>
  <cp:lastPrinted>2004-02-13T23:45:00Z</cp:lastPrinted>
  <dcterms:created xsi:type="dcterms:W3CDTF">2017-02-28T19:04:00Z</dcterms:created>
  <dcterms:modified xsi:type="dcterms:W3CDTF">2017-02-28T19:10:00Z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