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6C1" w:rsidRDefault="00A456C1">
      <w:r>
        <w:t>August 26, 2016</w:t>
      </w:r>
    </w:p>
    <w:p w:rsidR="00A456C1" w:rsidRDefault="00A456C1"/>
    <w:p w:rsidR="00A456C1" w:rsidRDefault="00A456C1">
      <w:r>
        <w:t>MSI House of Delegates Meeting</w:t>
      </w:r>
    </w:p>
    <w:p w:rsidR="00A456C1" w:rsidRDefault="00A456C1">
      <w:r>
        <w:t>ST Philips Church</w:t>
      </w:r>
    </w:p>
    <w:p w:rsidR="00A456C1" w:rsidRDefault="00A456C1">
      <w:r>
        <w:t>Jackson, MS</w:t>
      </w:r>
    </w:p>
    <w:p w:rsidR="00A456C1" w:rsidRDefault="00A456C1"/>
    <w:p w:rsidR="00A456C1" w:rsidRDefault="00A456C1">
      <w:r>
        <w:t>11am</w:t>
      </w:r>
    </w:p>
    <w:p w:rsidR="00A456C1" w:rsidRDefault="00A456C1"/>
    <w:p w:rsidR="00A456C1" w:rsidRDefault="00A456C1">
      <w:r>
        <w:t>Wade Heggie, MSI General Chair, called the meeting to order. (signed in)</w:t>
      </w:r>
    </w:p>
    <w:p w:rsidR="00A456C1" w:rsidRDefault="00A456C1">
      <w:r>
        <w:t>Those signed in: Admin Chair- Mathew Mixon, Age Group Chair-David Orr, Secretary-Barbara Aguirre,</w:t>
      </w:r>
    </w:p>
    <w:p w:rsidR="00A456C1" w:rsidRDefault="00A456C1">
      <w:r>
        <w:t>Jr Athlete Rep-Jack Smithson, Technical Planning- Warren Holladay, Registration-Candace Loper,Awards-Nancy Leigh McDade,Club Development-Corey Coon-Cassily,Diversity and Inclusion-Jocelyn Carter, Records-Erica Heggie,Safe Sport-Sherra Shearer</w:t>
      </w:r>
    </w:p>
    <w:p w:rsidR="00A456C1" w:rsidRDefault="00A456C1"/>
    <w:p w:rsidR="00A456C1" w:rsidRDefault="00A456C1">
      <w:r>
        <w:t>Team Votes signed in: DAC-Cetin Oguz, LSA-Chad Garrick, MAKOS-Brian Ware,PEAQ-Fernando Reis,SWAT-Robert Gonzalez, SUNS-Shawn Oliphant,TTW-Joanna Manning,</w:t>
      </w:r>
    </w:p>
    <w:p w:rsidR="00A456C1" w:rsidRDefault="00A456C1"/>
    <w:p w:rsidR="00A456C1" w:rsidRDefault="00A456C1">
      <w:r>
        <w:t>Athletes signed in: SUNS-Emma Orr, TTW-Tori Chandler, LSAM-Nathan Garrick, MAKOS-Leigh Faires McGee</w:t>
      </w:r>
    </w:p>
    <w:p w:rsidR="00A456C1" w:rsidRDefault="00A456C1"/>
    <w:p w:rsidR="00A456C1" w:rsidRDefault="00A456C1">
      <w:r>
        <w:t>Voting credentials- one team vote, BOD, Chairman, one athlete per team.</w:t>
      </w:r>
    </w:p>
    <w:p w:rsidR="00A456C1" w:rsidRDefault="00A456C1"/>
    <w:p w:rsidR="00A456C1" w:rsidRDefault="00A456C1">
      <w:r>
        <w:t>A motion by Brian Ware to accept the April 2016 minutes was seconded and passed.</w:t>
      </w:r>
    </w:p>
    <w:p w:rsidR="00A456C1" w:rsidRDefault="00A456C1"/>
    <w:p w:rsidR="00A456C1" w:rsidRDefault="00A456C1">
      <w:r>
        <w:t>At the MSI LC State Championship Swim Meet, the nominating committee  consisting of Jack Smithson, Alissa Kojima, Matthew Mixon, Eddie Ware, and Barbara Aguirre met to select a slate of officers to serve 2015-2017.</w:t>
      </w:r>
    </w:p>
    <w:p w:rsidR="00A456C1" w:rsidRDefault="00A456C1">
      <w:r>
        <w:t>Gen Chair- Wade Heggie, Admin Chair- Matthew Mixon, Senior Chair-Warren Holladay, Age Group Chair-David Orr, Secretary-Barbara Aguirre, Treasurer-Todd Patterson, Technical Planning- Eddie Ware, Officials Chair-Wade Kojima, Safety Chair-Robert Gonzalez, Registration-Candace Loper, Finance Chair-Rusty Martin</w:t>
      </w:r>
    </w:p>
    <w:p w:rsidR="00A456C1" w:rsidRDefault="00A456C1">
      <w:r>
        <w:t xml:space="preserve">Coaches Rep- to be a mail vote. </w:t>
      </w:r>
    </w:p>
    <w:p w:rsidR="00A456C1" w:rsidRDefault="00A456C1"/>
    <w:p w:rsidR="00A456C1" w:rsidRDefault="00A456C1">
      <w:r>
        <w:t xml:space="preserve">Brian Ware made a motion to accept the slate of officers for 2017-2019. Seconded and passed.  No nominations were made from the floor. </w:t>
      </w:r>
    </w:p>
    <w:p w:rsidR="00A456C1" w:rsidRDefault="00A456C1"/>
    <w:p w:rsidR="00A456C1" w:rsidRDefault="00A456C1">
      <w:r>
        <w:t xml:space="preserve">The BOD  met Friday, August  25, 2016.   The bylaws have been updated along with some policy updates. The word ‘flight’ needs to be changed to ‘travel’ for reimbursement for convention, clinics, etc. </w:t>
      </w:r>
    </w:p>
    <w:p w:rsidR="00A456C1" w:rsidRDefault="00A456C1">
      <w:r>
        <w:t>Motion made by Brian Ware to accept the change in wording, seconded-passed.</w:t>
      </w:r>
    </w:p>
    <w:p w:rsidR="00A456C1" w:rsidRDefault="00A456C1">
      <w:r>
        <w:t>David Orr made a motion to have reimbursement for Convention voting delegates to be reimburse by federal guidelines for per diem for meals/ and travel up to $650.00.  Motion was seconded, passed.</w:t>
      </w:r>
    </w:p>
    <w:p w:rsidR="00A456C1" w:rsidRDefault="00A456C1"/>
    <w:p w:rsidR="00A456C1" w:rsidRDefault="00A456C1">
      <w:r>
        <w:t>Reports:</w:t>
      </w:r>
    </w:p>
    <w:p w:rsidR="00A456C1" w:rsidRDefault="00A456C1">
      <w:r>
        <w:t xml:space="preserve">General Chair, Wade Heggie attended the SafeSport Seminar.  Wade is glad to see more athletes get involved. </w:t>
      </w:r>
    </w:p>
    <w:p w:rsidR="00A456C1" w:rsidRDefault="00A456C1">
      <w:r>
        <w:t xml:space="preserve">Age Group Chair- David Orr, is looking at an Oct /Nov2016 Awards Banquet.  As Website Chair, David suggested that each team put a team picture on the MSI website under their team name. New forms and time standards are on the website. </w:t>
      </w:r>
    </w:p>
    <w:p w:rsidR="00A456C1" w:rsidRDefault="00A456C1">
      <w:r>
        <w:t xml:space="preserve">Treasurer -Todd Patterson worked with Alan Branson on the budget for MS Swimming. He gave a statement of Activity from Sept 1, 2015-August 31, 2016.  There is some outstanding  checks and deposits left due to Zones. Report is on file. </w:t>
      </w:r>
    </w:p>
    <w:p w:rsidR="00A456C1" w:rsidRDefault="00A456C1">
      <w:r>
        <w:t>Coaches Rep will be have to be selected by an email vote since it was not done at the  MSI LC Championship or during the Technical Planning Committee.</w:t>
      </w:r>
    </w:p>
    <w:p w:rsidR="00A456C1" w:rsidRDefault="00A456C1">
      <w:r>
        <w:t>Jack Smithson and Cait Chandler ,Sr and Jr athlete Rep, are working on an athlete account so that the athletes will be more informed and can communicate.</w:t>
      </w:r>
    </w:p>
    <w:p w:rsidR="00A456C1" w:rsidRDefault="00A456C1">
      <w:r>
        <w:t xml:space="preserve">Technical Planning Chair, Warren gave the report from the Technical Planning meeting held earlier today. </w:t>
      </w:r>
    </w:p>
    <w:p w:rsidR="00A456C1" w:rsidRDefault="00A456C1"/>
    <w:p w:rsidR="00A456C1" w:rsidRDefault="00A456C1">
      <w:r>
        <w:t>Open Water- and athlete can attend if they have a DBL AA in the mile prior to the event. 14 and under will receive $50.00 for the event, 15 and over will receive $100.00 for the event. Athletes will be on their own and must have a current USA Swimming member coach to attend.</w:t>
      </w:r>
    </w:p>
    <w:p w:rsidR="00A456C1" w:rsidRDefault="00A456C1"/>
    <w:p w:rsidR="00A456C1" w:rsidRDefault="00A456C1">
      <w:r>
        <w:t>MSI SC and LC State Championship- All 800  and longer events will require an ‘A’ time to enter and score.</w:t>
      </w:r>
    </w:p>
    <w:p w:rsidR="00A456C1" w:rsidRDefault="00A456C1">
      <w:r>
        <w:t>(reason- to save time)</w:t>
      </w:r>
    </w:p>
    <w:p w:rsidR="00A456C1" w:rsidRDefault="00A456C1"/>
    <w:p w:rsidR="00A456C1" w:rsidRDefault="00A456C1">
      <w:r>
        <w:t xml:space="preserve">Time Trials- will be each day after competition of prelims and finals. Time trials shall be swum in the order listed in the meet invitation and program. </w:t>
      </w:r>
    </w:p>
    <w:p w:rsidR="00A456C1" w:rsidRDefault="00A456C1"/>
    <w:p w:rsidR="00A456C1" w:rsidRDefault="00A456C1">
      <w:r>
        <w:t>Motion was made and seconded. Passed.</w:t>
      </w:r>
    </w:p>
    <w:p w:rsidR="00A456C1" w:rsidRDefault="00A456C1"/>
    <w:p w:rsidR="00A456C1" w:rsidRDefault="00A456C1">
      <w:r>
        <w:t>Club Development- Corey Coon-Cassily reported on the zone meet. Reiterated that planning need to be done early. Report on file.</w:t>
      </w:r>
    </w:p>
    <w:p w:rsidR="00A456C1" w:rsidRDefault="00A456C1"/>
    <w:p w:rsidR="00A456C1" w:rsidRDefault="00A456C1">
      <w:r>
        <w:t>Diversity and Inclusion Chair: Jocelyn Carter, reported on the’ Make a Splash’ program and water safety.</w:t>
      </w:r>
    </w:p>
    <w:p w:rsidR="00A456C1" w:rsidRDefault="00A456C1">
      <w:r>
        <w:t xml:space="preserve">Records Chair- Erica Heggie passed out the record certificates. </w:t>
      </w:r>
    </w:p>
    <w:p w:rsidR="00A456C1" w:rsidRDefault="00A456C1"/>
    <w:p w:rsidR="00A456C1" w:rsidRDefault="00A456C1">
      <w:r>
        <w:t>Safe Sport Chair, Sherra Shearer reported that MS Swimming is doing a great job with Safe Sport. Report if in doubt.</w:t>
      </w:r>
    </w:p>
    <w:p w:rsidR="00A456C1" w:rsidRDefault="00A456C1"/>
    <w:p w:rsidR="00A456C1" w:rsidRDefault="00A456C1">
      <w:r>
        <w:t>Sanctions; Alissa Kojima- no report.</w:t>
      </w:r>
    </w:p>
    <w:p w:rsidR="00A456C1" w:rsidRDefault="00A456C1"/>
    <w:p w:rsidR="00A456C1" w:rsidRDefault="00A456C1">
      <w:r>
        <w:t>A motion was made by Fernando Reis to award Shockwave Tupelo, the host team for the Southern Zone Age Group Meet, to help with expenses $2500.00 in cash(check) and they do not have to pay the surcharge or sanction fee to MSI. Motion seconded and passed.</w:t>
      </w:r>
    </w:p>
    <w:p w:rsidR="00A456C1" w:rsidRDefault="00A456C1"/>
    <w:p w:rsidR="00A456C1" w:rsidRDefault="00A456C1">
      <w:r>
        <w:t>Motion to adjourn, seconded and passed.</w:t>
      </w:r>
    </w:p>
    <w:p w:rsidR="00A456C1" w:rsidRDefault="00A456C1"/>
    <w:p w:rsidR="00A456C1" w:rsidRDefault="00A456C1">
      <w:r>
        <w:t>Respectfully yours, Barbara Aguirre, MSI Secretary</w:t>
      </w:r>
    </w:p>
    <w:p w:rsidR="00A456C1" w:rsidRDefault="00A456C1"/>
    <w:p w:rsidR="00A456C1" w:rsidRDefault="00A456C1"/>
    <w:sectPr w:rsidR="00A456C1" w:rsidSect="00A456C1">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6C1" w:rsidRDefault="00A456C1" w:rsidP="00A456C1">
      <w:r>
        <w:separator/>
      </w:r>
    </w:p>
  </w:endnote>
  <w:endnote w:type="continuationSeparator" w:id="0">
    <w:p w:rsidR="00A456C1" w:rsidRDefault="00A456C1" w:rsidP="00A456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6C1" w:rsidRDefault="00A456C1">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6C1" w:rsidRDefault="00A456C1" w:rsidP="00A456C1">
      <w:r>
        <w:separator/>
      </w:r>
    </w:p>
  </w:footnote>
  <w:footnote w:type="continuationSeparator" w:id="0">
    <w:p w:rsidR="00A456C1" w:rsidRDefault="00A456C1" w:rsidP="00A456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6C1" w:rsidRDefault="00A456C1">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A456C1"/>
    <w:rsid w:val="00A456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