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02" w:rsidRDefault="00BE1202">
      <w:r>
        <w:t>August 27, 2016</w:t>
      </w:r>
    </w:p>
    <w:p w:rsidR="00BE1202" w:rsidRDefault="00BE1202"/>
    <w:p w:rsidR="00BE1202" w:rsidRDefault="00BE1202">
      <w:r>
        <w:t>Technical Planning Committee Meeting</w:t>
      </w:r>
    </w:p>
    <w:p w:rsidR="00BE1202" w:rsidRDefault="00BE1202">
      <w:r>
        <w:t>St Philips Church</w:t>
      </w:r>
    </w:p>
    <w:p w:rsidR="00BE1202" w:rsidRDefault="00BE1202">
      <w:r>
        <w:t xml:space="preserve">Jackson,MS </w:t>
      </w:r>
    </w:p>
    <w:p w:rsidR="00BE1202" w:rsidRDefault="00BE1202">
      <w:r>
        <w:t>9am-11am</w:t>
      </w:r>
    </w:p>
    <w:p w:rsidR="00BE1202" w:rsidRDefault="00BE1202"/>
    <w:p w:rsidR="00BE1202" w:rsidRDefault="00BE1202">
      <w:r>
        <w:t>Meeting called to order by Warren Holladay</w:t>
      </w:r>
    </w:p>
    <w:p w:rsidR="00BE1202" w:rsidRDefault="00BE1202">
      <w:r>
        <w:t>Prayer-Mathew Mixon</w:t>
      </w:r>
    </w:p>
    <w:p w:rsidR="00BE1202" w:rsidRDefault="00BE1202"/>
    <w:p w:rsidR="00BE1202" w:rsidRDefault="00BE1202">
      <w:r>
        <w:t>Reports were made by Corey Coon-Casily- Age Group Zones, Brian Ware- Olympic Trials, Senior  Zones ,</w:t>
      </w:r>
    </w:p>
    <w:p w:rsidR="00BE1202" w:rsidRDefault="00BE1202">
      <w:r>
        <w:t xml:space="preserve">                                     David Orr- Senior Zones and Futures, Fernando Reis- Futures and Jrs.</w:t>
      </w:r>
    </w:p>
    <w:p w:rsidR="00BE1202" w:rsidRDefault="00BE1202">
      <w:r>
        <w:t>Warren congratulated all those that attended.</w:t>
      </w:r>
    </w:p>
    <w:p w:rsidR="00BE1202" w:rsidRDefault="00BE1202"/>
    <w:p w:rsidR="00BE1202" w:rsidRDefault="00BE1202">
      <w:r>
        <w:t>Warren made a motion to accept the April 2016 Technical Planning Committee meeting minutes. Seconded and passed.</w:t>
      </w:r>
    </w:p>
    <w:p w:rsidR="00BE1202" w:rsidRDefault="00BE1202"/>
    <w:p w:rsidR="00BE1202" w:rsidRDefault="00BE1202">
      <w:r>
        <w:t>Reimbursement/ Selection  for the 2017 Open Water:</w:t>
      </w:r>
    </w:p>
    <w:p w:rsidR="00BE1202" w:rsidRDefault="00BE1202"/>
    <w:p w:rsidR="00BE1202" w:rsidRDefault="00BE1202">
      <w:r>
        <w:t>Athlete must have a DBL AA time in the mile before entry deadline.</w:t>
      </w:r>
    </w:p>
    <w:p w:rsidR="00BE1202" w:rsidRDefault="00BE1202">
      <w:r>
        <w:t>14 and unders will be reimbursed $50.00 for the 3K swim</w:t>
      </w:r>
    </w:p>
    <w:p w:rsidR="00BE1202" w:rsidRDefault="00BE1202">
      <w:r>
        <w:t>15 and over will be reimbursed $100.00 for the 5K swim</w:t>
      </w:r>
    </w:p>
    <w:p w:rsidR="00BE1202" w:rsidRDefault="00BE1202">
      <w:r>
        <w:t>Athletes must have a  current certified USA Swimming Coach to attend.</w:t>
      </w:r>
    </w:p>
    <w:p w:rsidR="00BE1202" w:rsidRDefault="00BE1202">
      <w:r>
        <w:t>David Orr made a motion was made, seconded and passed.  10 team votes / 8 athletes</w:t>
      </w:r>
    </w:p>
    <w:p w:rsidR="00BE1202" w:rsidRDefault="00BE1202"/>
    <w:p w:rsidR="00BE1202" w:rsidRDefault="00BE1202">
      <w:r>
        <w:t>See HOD minutes for what was discussed during this meeting and what is presented for a vote to the HOD.</w:t>
      </w:r>
    </w:p>
    <w:p w:rsidR="00BE1202" w:rsidRDefault="00BE1202"/>
    <w:p w:rsidR="00BE1202" w:rsidRDefault="00BE1202">
      <w:r>
        <w:t>In atendance: Brian Ware, Eddie Ware-Makos</w:t>
      </w:r>
    </w:p>
    <w:p w:rsidR="00BE1202" w:rsidRDefault="00BE1202">
      <w:r>
        <w:tab/>
        <w:t xml:space="preserve">        Chad Garick- LSA</w:t>
      </w:r>
    </w:p>
    <w:p w:rsidR="00BE1202" w:rsidRDefault="00BE1202">
      <w:r>
        <w:tab/>
        <w:t xml:space="preserve">         Mathew Mixon-VSA</w:t>
      </w:r>
    </w:p>
    <w:p w:rsidR="00BE1202" w:rsidRDefault="00BE1202">
      <w:r>
        <w:tab/>
        <w:t xml:space="preserve">         Joanna Manning-TTW</w:t>
      </w:r>
    </w:p>
    <w:p w:rsidR="00BE1202" w:rsidRDefault="00BE1202">
      <w:r>
        <w:t xml:space="preserve">                       David Orr-Sunkist</w:t>
      </w:r>
    </w:p>
    <w:p w:rsidR="00BE1202" w:rsidRDefault="00BE1202">
      <w:r>
        <w:tab/>
        <w:t xml:space="preserve">         Fernando Reis-Peaq</w:t>
      </w:r>
    </w:p>
    <w:p w:rsidR="00BE1202" w:rsidRDefault="00BE1202">
      <w:r>
        <w:tab/>
        <w:t xml:space="preserve">         Tiger Christian- Shockwave-Starkville</w:t>
      </w:r>
    </w:p>
    <w:p w:rsidR="00BE1202" w:rsidRDefault="00BE1202">
      <w:r>
        <w:tab/>
        <w:t xml:space="preserve">          Fran Goodlett-DAC</w:t>
      </w:r>
    </w:p>
    <w:p w:rsidR="00BE1202" w:rsidRDefault="00BE1202">
      <w:r>
        <w:t xml:space="preserve">                        Cetin Oguz-DAC</w:t>
      </w:r>
    </w:p>
    <w:p w:rsidR="00BE1202" w:rsidRDefault="00BE1202">
      <w:r>
        <w:tab/>
        <w:t xml:space="preserve">          Barbara Aguirre- Shockwave-Tupelo</w:t>
      </w:r>
    </w:p>
    <w:p w:rsidR="00BE1202" w:rsidRDefault="00BE1202">
      <w:r>
        <w:t xml:space="preserve">                        Allison Conn-Peaq</w:t>
      </w:r>
    </w:p>
    <w:p w:rsidR="00BE1202" w:rsidRDefault="00BE1202">
      <w:r>
        <w:tab/>
        <w:t xml:space="preserve">          Wade Heggie- MSA</w:t>
      </w:r>
    </w:p>
    <w:p w:rsidR="00BE1202" w:rsidRDefault="00BE1202">
      <w:r>
        <w:t xml:space="preserve">                        Warren Holladay- LSA-Chair</w:t>
      </w:r>
    </w:p>
    <w:p w:rsidR="00BE1202" w:rsidRDefault="00BE1202">
      <w:r>
        <w:t xml:space="preserve">                        Corey Coon Cassily-YHF</w:t>
      </w:r>
    </w:p>
    <w:p w:rsidR="00BE1202" w:rsidRDefault="00BE1202">
      <w:r>
        <w:t>Athletes: Jack Smithson, Leigh Faires McGee, Simone Bakhaiss, Nathan Garick, Wyatt Reid,Tori Chandler, Emma Orr, Logan McDaniel</w:t>
      </w:r>
    </w:p>
    <w:p w:rsidR="00BE1202" w:rsidRDefault="00BE1202"/>
    <w:p w:rsidR="00BE1202" w:rsidRDefault="00BE1202">
      <w:r>
        <w:t>Motion to adjourn, seconded, passed</w:t>
      </w:r>
    </w:p>
    <w:sectPr w:rsidR="00BE1202" w:rsidSect="00BE1202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202" w:rsidRDefault="00BE1202" w:rsidP="00BE1202">
      <w:r>
        <w:separator/>
      </w:r>
    </w:p>
  </w:endnote>
  <w:endnote w:type="continuationSeparator" w:id="0">
    <w:p w:rsidR="00BE1202" w:rsidRDefault="00BE1202" w:rsidP="00BE1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02" w:rsidRDefault="00BE1202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202" w:rsidRDefault="00BE1202" w:rsidP="00BE1202">
      <w:r>
        <w:separator/>
      </w:r>
    </w:p>
  </w:footnote>
  <w:footnote w:type="continuationSeparator" w:id="0">
    <w:p w:rsidR="00BE1202" w:rsidRDefault="00BE1202" w:rsidP="00BE12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02" w:rsidRDefault="00BE1202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BE1202"/>
    <w:rsid w:val="00BE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