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C7" w:rsidRDefault="00F45751">
      <w:pPr>
        <w:pStyle w:val="Title"/>
      </w:pPr>
      <w:r>
        <w:rPr>
          <w:noProof/>
          <w:lang w:eastAsia="en-US"/>
        </w:rPr>
        <w:drawing>
          <wp:inline distT="0" distB="0" distL="0" distR="0">
            <wp:extent cx="1047896" cy="9907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8A6F6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896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BOARD OF DIRECTORS MEETING</w:t>
      </w:r>
    </w:p>
    <w:p w:rsidR="00AD7496" w:rsidRDefault="00AD7496" w:rsidP="008F77F7">
      <w:pPr>
        <w:jc w:val="right"/>
      </w:pPr>
      <w:r>
        <w:t>Teleconference</w:t>
      </w:r>
      <w:r w:rsidR="008F77F7">
        <w:t xml:space="preserve"> Minutes </w:t>
      </w:r>
    </w:p>
    <w:p w:rsidR="008F77F7" w:rsidRPr="008F77F7" w:rsidRDefault="00726001" w:rsidP="008F77F7">
      <w:pPr>
        <w:jc w:val="right"/>
      </w:pPr>
      <w:r>
        <w:t>Ma</w:t>
      </w:r>
      <w:r w:rsidR="00AD7496">
        <w:t>rch 18, 2014</w:t>
      </w:r>
      <w:r w:rsidR="008F77F7">
        <w:t xml:space="preserve">                                                                          </w:t>
      </w:r>
    </w:p>
    <w:p w:rsidR="00F45751" w:rsidRDefault="0092461E" w:rsidP="00F4575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331446" wp14:editId="249D8C49">
                <wp:simplePos x="0" y="0"/>
                <wp:positionH relativeFrom="leftMargin">
                  <wp:posOffset>5838825</wp:posOffset>
                </wp:positionH>
                <wp:positionV relativeFrom="paragraph">
                  <wp:posOffset>257175</wp:posOffset>
                </wp:positionV>
                <wp:extent cx="104775" cy="190500"/>
                <wp:effectExtent l="0" t="0" r="28575" b="0"/>
                <wp:wrapNone/>
                <wp:docPr id="30" name="Multipl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1E36E" id="Multiply 30" o:spid="_x0000_s1026" style="position:absolute;margin-left:459.75pt;margin-top:20.25pt;width:8.2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1B919A" wp14:editId="7BADACEA">
                <wp:simplePos x="0" y="0"/>
                <wp:positionH relativeFrom="leftMargin">
                  <wp:posOffset>4505325</wp:posOffset>
                </wp:positionH>
                <wp:positionV relativeFrom="paragraph">
                  <wp:posOffset>247650</wp:posOffset>
                </wp:positionV>
                <wp:extent cx="104775" cy="190500"/>
                <wp:effectExtent l="0" t="0" r="28575" b="0"/>
                <wp:wrapNone/>
                <wp:docPr id="29" name="Multipl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64907" id="Multiply 29" o:spid="_x0000_s1026" style="position:absolute;margin-left:354.75pt;margin-top:19.5pt;width:8.2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 w:rsidR="00AD749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CF8365" wp14:editId="43F0933B">
                <wp:simplePos x="0" y="0"/>
                <wp:positionH relativeFrom="leftMargin">
                  <wp:align>right</wp:align>
                </wp:positionH>
                <wp:positionV relativeFrom="paragraph">
                  <wp:posOffset>295275</wp:posOffset>
                </wp:positionV>
                <wp:extent cx="104775" cy="190500"/>
                <wp:effectExtent l="0" t="0" r="28575" b="0"/>
                <wp:wrapNone/>
                <wp:docPr id="20" name="Multipl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054A" id="Multiply 20" o:spid="_x0000_s1026" style="position:absolute;margin-left:-42.95pt;margin-top:23.25pt;width:8.25pt;height:15pt;z-index:2516951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</w:p>
    <w:p w:rsidR="00F45751" w:rsidRDefault="0092461E" w:rsidP="003A324D">
      <w:pPr>
        <w:spacing w:after="0"/>
        <w:ind w:right="-540"/>
        <w:rPr>
          <w:rStyle w:val="IntenseReference"/>
          <w:u w:val="non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F73F69" wp14:editId="2348692D">
                <wp:simplePos x="0" y="0"/>
                <wp:positionH relativeFrom="leftMargin">
                  <wp:posOffset>3381375</wp:posOffset>
                </wp:positionH>
                <wp:positionV relativeFrom="paragraph">
                  <wp:posOffset>9525</wp:posOffset>
                </wp:positionV>
                <wp:extent cx="104775" cy="190500"/>
                <wp:effectExtent l="0" t="0" r="28575" b="0"/>
                <wp:wrapNone/>
                <wp:docPr id="28" name="Multipl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BFC42" id="Multiply 28" o:spid="_x0000_s1026" style="position:absolute;margin-left:266.25pt;margin-top:.75pt;width:8.2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 w:rsidR="00D306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7A882" wp14:editId="57084FCD">
                <wp:simplePos x="0" y="0"/>
                <wp:positionH relativeFrom="margin">
                  <wp:posOffset>2447925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A86E3" id="Rectangle 4" o:spid="_x0000_s1026" style="position:absolute;margin-left:192.75pt;margin-top:.75pt;width:9.75pt;height:8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y1kwIAAIM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B84AB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A5DBC" wp14:editId="5E1AF593">
                <wp:simplePos x="0" y="0"/>
                <wp:positionH relativeFrom="leftMargin">
                  <wp:align>right</wp:align>
                </wp:positionH>
                <wp:positionV relativeFrom="paragraph">
                  <wp:posOffset>66675</wp:posOffset>
                </wp:positionV>
                <wp:extent cx="123825" cy="104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B84AB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3A32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A5DBC" id="Rectangle 2" o:spid="_x0000_s1026" style="position:absolute;margin-left:-41.45pt;margin-top:5.25pt;width:9.75pt;height:8.2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" filled="f" strokecolor="black [3213]" strokeweight="1pt">
                <v:textbox>
                  <w:txbxContent>
                    <w:p w:rsidR="00AD7496" w:rsidRDefault="00AD7496" w:rsidP="00B84AB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3A32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4AB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BE10B" wp14:editId="39053844">
                <wp:simplePos x="0" y="0"/>
                <wp:positionH relativeFrom="margin">
                  <wp:posOffset>1152525</wp:posOffset>
                </wp:positionH>
                <wp:positionV relativeFrom="paragraph">
                  <wp:posOffset>9525</wp:posOffset>
                </wp:positionV>
                <wp:extent cx="1238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8407F" id="Rectangle 3" o:spid="_x0000_s1026" style="position:absolute;margin-left:90.75pt;margin-top:.75pt;width:9.75pt;height:8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tRlAIAAIM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B84AB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C574E" wp14:editId="43BE1391">
                <wp:simplePos x="0" y="0"/>
                <wp:positionH relativeFrom="margin">
                  <wp:posOffset>4933950</wp:posOffset>
                </wp:positionH>
                <wp:positionV relativeFrom="paragraph">
                  <wp:posOffset>12065</wp:posOffset>
                </wp:positionV>
                <wp:extent cx="123825" cy="104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7D5D7" id="Rectangle 6" o:spid="_x0000_s1026" style="position:absolute;margin-left:388.5pt;margin-top:.95pt;width:9.75pt;height:8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j2lAIAAIM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B84AB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17F69" wp14:editId="4A81C1E6">
                <wp:simplePos x="0" y="0"/>
                <wp:positionH relativeFrom="margin">
                  <wp:posOffset>3600450</wp:posOffset>
                </wp:positionH>
                <wp:positionV relativeFrom="paragraph">
                  <wp:posOffset>12065</wp:posOffset>
                </wp:positionV>
                <wp:extent cx="12382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E53AB" id="Rectangle 5" o:spid="_x0000_s1026" style="position:absolute;margin-left:283.5pt;margin-top:.95pt;width:9.75pt;height:8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F45751">
        <w:t xml:space="preserve"> </w:t>
      </w:r>
      <w:r w:rsidR="00F45751" w:rsidRPr="00F45751">
        <w:rPr>
          <w:rStyle w:val="IntenseReference"/>
          <w:u w:val="none"/>
        </w:rPr>
        <w:t>Mary Stansell</w:t>
      </w:r>
      <w:r w:rsidR="003A324D">
        <w:rPr>
          <w:rStyle w:val="IntenseReference"/>
          <w:u w:val="none"/>
        </w:rPr>
        <w:t xml:space="preserve">   </w:t>
      </w:r>
      <w:r w:rsidR="00F45751">
        <w:rPr>
          <w:rStyle w:val="IntenseReference"/>
          <w:u w:val="none"/>
        </w:rPr>
        <w:t xml:space="preserve">    </w:t>
      </w:r>
      <w:r w:rsidR="003A324D">
        <w:rPr>
          <w:rStyle w:val="IntenseReference"/>
          <w:u w:val="none"/>
        </w:rPr>
        <w:t xml:space="preserve">   </w:t>
      </w:r>
      <w:r w:rsidR="00F45751">
        <w:rPr>
          <w:rStyle w:val="IntenseReference"/>
          <w:u w:val="none"/>
        </w:rPr>
        <w:t xml:space="preserve">         </w:t>
      </w:r>
      <w:r w:rsidR="00F45751" w:rsidRPr="00F45751">
        <w:rPr>
          <w:rStyle w:val="SubtleReference"/>
          <w:b/>
          <w:u w:val="none"/>
        </w:rPr>
        <w:t>Ken Christensen</w:t>
      </w:r>
      <w:r w:rsidR="00F45751">
        <w:rPr>
          <w:rStyle w:val="SubtleReference"/>
          <w:b/>
          <w:u w:val="none"/>
        </w:rPr>
        <w:t xml:space="preserve">             </w:t>
      </w:r>
      <w:r w:rsidR="00B84AB0">
        <w:rPr>
          <w:rStyle w:val="SubtleReference"/>
          <w:b/>
          <w:u w:val="none"/>
        </w:rPr>
        <w:t xml:space="preserve">  </w:t>
      </w:r>
      <w:r w:rsidR="00F45751" w:rsidRPr="00F45751">
        <w:rPr>
          <w:rStyle w:val="BookTitle"/>
          <w:b/>
        </w:rPr>
        <w:t>Kile Zeller</w:t>
      </w:r>
      <w:r w:rsidR="00F45751">
        <w:rPr>
          <w:rStyle w:val="BookTitle"/>
          <w:b/>
        </w:rPr>
        <w:t xml:space="preserve">          </w:t>
      </w:r>
      <w:r w:rsidR="003A324D">
        <w:rPr>
          <w:rStyle w:val="BookTitle"/>
          <w:b/>
        </w:rPr>
        <w:t xml:space="preserve">         </w:t>
      </w:r>
      <w:r w:rsidR="00F45751" w:rsidRPr="003A324D">
        <w:rPr>
          <w:rStyle w:val="IntenseReference"/>
          <w:u w:val="none"/>
        </w:rPr>
        <w:t>Brooke Carr</w:t>
      </w:r>
      <w:r w:rsidR="00F45751">
        <w:rPr>
          <w:rStyle w:val="BookTitle"/>
        </w:rPr>
        <w:t xml:space="preserve">        </w:t>
      </w:r>
      <w:r w:rsidR="003A324D">
        <w:rPr>
          <w:rStyle w:val="BookTitle"/>
        </w:rPr>
        <w:t xml:space="preserve">        </w:t>
      </w:r>
      <w:r w:rsidR="00F45751">
        <w:rPr>
          <w:rStyle w:val="BookTitle"/>
        </w:rPr>
        <w:t xml:space="preserve"> </w:t>
      </w:r>
      <w:r w:rsidR="003A324D">
        <w:rPr>
          <w:rStyle w:val="BookTitle"/>
        </w:rPr>
        <w:t xml:space="preserve">    </w:t>
      </w:r>
      <w:r w:rsidR="003A324D" w:rsidRPr="003A324D">
        <w:rPr>
          <w:rStyle w:val="IntenseReference"/>
          <w:u w:val="none"/>
        </w:rPr>
        <w:t>Peter Wright</w:t>
      </w:r>
    </w:p>
    <w:p w:rsidR="00F45751" w:rsidRDefault="00F45751" w:rsidP="00F45751">
      <w:pPr>
        <w:spacing w:after="0"/>
        <w:ind w:left="-540" w:right="-540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>
        <w:rPr>
          <w:rStyle w:val="IntenseReference"/>
          <w:u w:val="none"/>
        </w:rPr>
        <w:t xml:space="preserve">           </w:t>
      </w:r>
      <w:r w:rsidR="00B84AB0">
        <w:rPr>
          <w:rStyle w:val="IntenseReference"/>
          <w:u w:val="none"/>
        </w:rPr>
        <w:t xml:space="preserve">    </w:t>
      </w:r>
      <w:r w:rsidRPr="00F45751">
        <w:rPr>
          <w:rFonts w:ascii="Verdana" w:hAnsi="Verdana"/>
          <w:color w:val="333333"/>
          <w:sz w:val="16"/>
          <w:szCs w:val="16"/>
          <w:shd w:val="clear" w:color="auto" w:fill="FFFFFF"/>
        </w:rPr>
        <w:t>General Chair</w:t>
      </w:r>
      <w:r w:rsidR="003A324D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        </w:t>
      </w:r>
      <w:r w:rsidR="003A324D" w:rsidRPr="003A324D">
        <w:rPr>
          <w:rFonts w:ascii="Verdana" w:hAnsi="Verdana"/>
          <w:color w:val="333333"/>
          <w:sz w:val="16"/>
          <w:szCs w:val="16"/>
          <w:shd w:val="clear" w:color="auto" w:fill="FFFFFF"/>
        </w:rPr>
        <w:t>Admin Vice Chair</w:t>
      </w:r>
      <w:r w:rsidR="003A324D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 </w:t>
      </w:r>
      <w:r w:rsidR="00B84AB0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</w:t>
      </w:r>
      <w:r w:rsidR="003A324D" w:rsidRPr="003A324D">
        <w:rPr>
          <w:rFonts w:ascii="Verdana" w:hAnsi="Verdana"/>
          <w:color w:val="333333"/>
          <w:sz w:val="16"/>
          <w:szCs w:val="16"/>
          <w:shd w:val="clear" w:color="auto" w:fill="FFFFFF"/>
        </w:rPr>
        <w:t>SDD</w:t>
      </w:r>
      <w:r w:rsidR="003A324D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                 Age Group</w:t>
      </w:r>
      <w:r w:rsidR="00D306A9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  <w:proofErr w:type="gramStart"/>
      <w:r w:rsidR="003A324D">
        <w:rPr>
          <w:rFonts w:ascii="Verdana" w:hAnsi="Verdana"/>
          <w:color w:val="333333"/>
          <w:sz w:val="16"/>
          <w:szCs w:val="16"/>
          <w:shd w:val="clear" w:color="auto" w:fill="FFFFFF"/>
        </w:rPr>
        <w:t>Vice</w:t>
      </w:r>
      <w:proofErr w:type="gramEnd"/>
      <w:r w:rsidR="003A324D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</w:t>
      </w:r>
      <w:r w:rsidR="00B84AB0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</w:t>
      </w:r>
      <w:r w:rsidR="003A324D" w:rsidRPr="003A324D">
        <w:rPr>
          <w:rFonts w:ascii="Verdana" w:hAnsi="Verdana"/>
          <w:color w:val="333333"/>
          <w:sz w:val="16"/>
          <w:szCs w:val="16"/>
          <w:shd w:val="clear" w:color="auto" w:fill="FFFFFF"/>
        </w:rPr>
        <w:t>Senior's Vice Chair</w:t>
      </w:r>
    </w:p>
    <w:p w:rsidR="00B84AB0" w:rsidRDefault="00B84AB0" w:rsidP="00F45751">
      <w:pPr>
        <w:spacing w:after="0"/>
        <w:ind w:left="-540" w:right="-540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  <w:t xml:space="preserve">      Chair</w:t>
      </w:r>
    </w:p>
    <w:p w:rsidR="003A324D" w:rsidRDefault="003A324D" w:rsidP="00F45751">
      <w:pPr>
        <w:spacing w:after="0"/>
        <w:ind w:left="-540" w:right="-540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B84AB0" w:rsidRDefault="0092461E" w:rsidP="00F45751">
      <w:pPr>
        <w:spacing w:after="0"/>
        <w:ind w:left="-540" w:right="-540"/>
        <w:rPr>
          <w:rStyle w:val="IntenseReference"/>
          <w:u w:val="non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46D9A4" wp14:editId="2E184F62">
                <wp:simplePos x="0" y="0"/>
                <wp:positionH relativeFrom="leftMargin">
                  <wp:posOffset>3390900</wp:posOffset>
                </wp:positionH>
                <wp:positionV relativeFrom="paragraph">
                  <wp:posOffset>6985</wp:posOffset>
                </wp:positionV>
                <wp:extent cx="104775" cy="190500"/>
                <wp:effectExtent l="0" t="0" r="28575" b="0"/>
                <wp:wrapNone/>
                <wp:docPr id="35" name="Multipl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B867D" id="Multiply 35" o:spid="_x0000_s1026" style="position:absolute;margin-left:267pt;margin-top:.55pt;width:8.2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718ED6" wp14:editId="0A819EF5">
                <wp:simplePos x="0" y="0"/>
                <wp:positionH relativeFrom="leftMargin">
                  <wp:posOffset>4533900</wp:posOffset>
                </wp:positionH>
                <wp:positionV relativeFrom="paragraph">
                  <wp:posOffset>6985</wp:posOffset>
                </wp:positionV>
                <wp:extent cx="104775" cy="190500"/>
                <wp:effectExtent l="0" t="0" r="28575" b="0"/>
                <wp:wrapNone/>
                <wp:docPr id="34" name="Multipl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D65F" id="Multiply 34" o:spid="_x0000_s1026" style="position:absolute;margin-left:357pt;margin-top:.55pt;width:8.2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BBD01B" wp14:editId="252B7101">
                <wp:simplePos x="0" y="0"/>
                <wp:positionH relativeFrom="leftMargin">
                  <wp:posOffset>5895975</wp:posOffset>
                </wp:positionH>
                <wp:positionV relativeFrom="paragraph">
                  <wp:posOffset>6985</wp:posOffset>
                </wp:positionV>
                <wp:extent cx="104775" cy="190500"/>
                <wp:effectExtent l="0" t="0" r="28575" b="0"/>
                <wp:wrapNone/>
                <wp:docPr id="31" name="Multipl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16C0" id="Multiply 31" o:spid="_x0000_s1026" style="position:absolute;margin-left:464.25pt;margin-top:.55pt;width:8.2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9AFB00" wp14:editId="6A9BD4FD">
                <wp:simplePos x="0" y="0"/>
                <wp:positionH relativeFrom="leftMargin">
                  <wp:posOffset>2085975</wp:posOffset>
                </wp:positionH>
                <wp:positionV relativeFrom="paragraph">
                  <wp:posOffset>6985</wp:posOffset>
                </wp:positionV>
                <wp:extent cx="104775" cy="190500"/>
                <wp:effectExtent l="0" t="0" r="28575" b="0"/>
                <wp:wrapNone/>
                <wp:docPr id="27" name="Multipl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D65A" id="Multiply 27" o:spid="_x0000_s1026" style="position:absolute;margin-left:164.25pt;margin-top:.55pt;width:8.2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 w:rsidR="00B84AB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46CB45" wp14:editId="71F0FC57">
                <wp:simplePos x="0" y="0"/>
                <wp:positionH relativeFrom="leftMargin">
                  <wp:posOffset>5867400</wp:posOffset>
                </wp:positionH>
                <wp:positionV relativeFrom="paragraph">
                  <wp:posOffset>1905</wp:posOffset>
                </wp:positionV>
                <wp:extent cx="123825" cy="104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B84AB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B84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46CB45" id="Rectangle 11" o:spid="_x0000_s1027" style="position:absolute;left:0;text-align:left;margin-left:462pt;margin-top:.15pt;width:9.75pt;height:8.25pt;z-index:25167769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" filled="f" strokecolor="black [3213]" strokeweight="1pt">
                <v:textbox>
                  <w:txbxContent>
                    <w:p w:rsidR="00AD7496" w:rsidRDefault="00AD7496" w:rsidP="00B84AB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B84AB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4AB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D938F" wp14:editId="34E2BBD4">
                <wp:simplePos x="0" y="0"/>
                <wp:positionH relativeFrom="leftMargin">
                  <wp:posOffset>4533900</wp:posOffset>
                </wp:positionH>
                <wp:positionV relativeFrom="paragraph">
                  <wp:posOffset>25400</wp:posOffset>
                </wp:positionV>
                <wp:extent cx="123825" cy="104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B84AB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B84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D938F" id="Rectangle 10" o:spid="_x0000_s1028" style="position:absolute;left:0;text-align:left;margin-left:357pt;margin-top:2pt;width:9.75pt;height:8.25pt;z-index:2516756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" filled="f" strokecolor="black [3213]" strokeweight="1pt">
                <v:textbox>
                  <w:txbxContent>
                    <w:p w:rsidR="00AD7496" w:rsidRDefault="00AD7496" w:rsidP="00B84AB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B84AB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4AB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C768C" wp14:editId="056CE474">
                <wp:simplePos x="0" y="0"/>
                <wp:positionH relativeFrom="leftMargin">
                  <wp:posOffset>3362325</wp:posOffset>
                </wp:positionH>
                <wp:positionV relativeFrom="paragraph">
                  <wp:posOffset>2540</wp:posOffset>
                </wp:positionV>
                <wp:extent cx="123825" cy="104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B84AB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B84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C768C" id="Rectangle 9" o:spid="_x0000_s1029" style="position:absolute;left:0;text-align:left;margin-left:264.75pt;margin-top:.2pt;width:9.75pt;height:8.25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" filled="f" strokecolor="black [3213]" strokeweight="1pt">
                <v:textbox>
                  <w:txbxContent>
                    <w:p w:rsidR="00AD7496" w:rsidRDefault="00AD7496" w:rsidP="00B84AB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B84AB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4AB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84F8E7" wp14:editId="314D89B0">
                <wp:simplePos x="0" y="0"/>
                <wp:positionH relativeFrom="leftMargin">
                  <wp:align>right</wp:align>
                </wp:positionH>
                <wp:positionV relativeFrom="paragraph">
                  <wp:posOffset>53975</wp:posOffset>
                </wp:positionV>
                <wp:extent cx="123825" cy="104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B84AB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B84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4F8E7" id="Rectangle 7" o:spid="_x0000_s1030" style="position:absolute;left:0;text-align:left;margin-left:-41.45pt;margin-top:4.25pt;width:9.75pt;height:8.25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" filled="f" strokecolor="black [3213]" strokeweight="1pt">
                <v:textbox>
                  <w:txbxContent>
                    <w:p w:rsidR="00AD7496" w:rsidRDefault="00AD7496" w:rsidP="00B84AB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B84AB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4AB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801A1" wp14:editId="7653250C">
                <wp:simplePos x="0" y="0"/>
                <wp:positionH relativeFrom="leftMargin">
                  <wp:posOffset>2057400</wp:posOffset>
                </wp:positionH>
                <wp:positionV relativeFrom="paragraph">
                  <wp:posOffset>15875</wp:posOffset>
                </wp:positionV>
                <wp:extent cx="123825" cy="104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B84AB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B84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801A1" id="Rectangle 8" o:spid="_x0000_s1031" style="position:absolute;left:0;text-align:left;margin-left:162pt;margin-top:1.25pt;width:9.75pt;height:8.25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" filled="f" strokecolor="black [3213]" strokeweight="1pt">
                <v:textbox>
                  <w:txbxContent>
                    <w:p w:rsidR="00AD7496" w:rsidRDefault="00AD7496" w:rsidP="00B84AB0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B84AB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84AB0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 </w:t>
      </w:r>
      <w:r w:rsidR="003A324D" w:rsidRPr="003A324D">
        <w:rPr>
          <w:rStyle w:val="IntenseReference"/>
          <w:u w:val="none"/>
        </w:rPr>
        <w:t>Tim Conley                          Karen Alexander</w:t>
      </w:r>
      <w:r w:rsidR="00B84AB0">
        <w:rPr>
          <w:rStyle w:val="IntenseReference"/>
          <w:u w:val="none"/>
        </w:rPr>
        <w:t xml:space="preserve">              Beth Kohlhoff             </w:t>
      </w:r>
      <w:r w:rsidR="004E7E1C">
        <w:rPr>
          <w:rStyle w:val="IntenseReference"/>
          <w:u w:val="none"/>
        </w:rPr>
        <w:t xml:space="preserve"> </w:t>
      </w:r>
      <w:r w:rsidR="00D306A9">
        <w:rPr>
          <w:rStyle w:val="IntenseReference"/>
          <w:u w:val="none"/>
        </w:rPr>
        <w:t>Jessica</w:t>
      </w:r>
      <w:r w:rsidR="00B84AB0">
        <w:rPr>
          <w:rStyle w:val="IntenseReference"/>
          <w:u w:val="none"/>
        </w:rPr>
        <w:t xml:space="preserve"> </w:t>
      </w:r>
      <w:r w:rsidR="00D306A9">
        <w:rPr>
          <w:rStyle w:val="IntenseReference"/>
          <w:u w:val="none"/>
        </w:rPr>
        <w:t>Bennett</w:t>
      </w:r>
      <w:r w:rsidR="00B84AB0">
        <w:rPr>
          <w:rStyle w:val="IntenseReference"/>
          <w:u w:val="none"/>
        </w:rPr>
        <w:t xml:space="preserve">                    Roy dessloch</w:t>
      </w:r>
    </w:p>
    <w:p w:rsidR="00B84AB0" w:rsidRDefault="00B84AB0" w:rsidP="00B84AB0">
      <w:pPr>
        <w:spacing w:after="0"/>
        <w:ind w:left="-540" w:right="-540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>
        <w:rPr>
          <w:rStyle w:val="IntenseReference"/>
          <w:u w:val="none"/>
        </w:rPr>
        <w:t xml:space="preserve">              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Coach’s                         Sanctions Chair              </w:t>
      </w:r>
      <w:r w:rsidR="004E7E1C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Secretary                  </w:t>
      </w:r>
      <w:r w:rsidR="004E7E1C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Treasurer </w:t>
      </w:r>
      <w:r w:rsidR="004E7E1C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             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Technical Planning</w:t>
      </w:r>
      <w:r w:rsidRPr="003A324D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             </w:t>
      </w:r>
    </w:p>
    <w:p w:rsidR="00B84AB0" w:rsidRDefault="00B84AB0" w:rsidP="00B84AB0">
      <w:pPr>
        <w:spacing w:after="0"/>
        <w:ind w:left="-540" w:right="-540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 Representative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  <w:t xml:space="preserve">     </w:t>
      </w:r>
      <w:r w:rsidR="004E7E1C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Chair</w:t>
      </w:r>
    </w:p>
    <w:p w:rsidR="004E7E1C" w:rsidRDefault="0092461E" w:rsidP="00B84AB0">
      <w:pPr>
        <w:spacing w:after="0"/>
        <w:ind w:left="-540" w:right="-540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7994EB" wp14:editId="5A52CE04">
                <wp:simplePos x="0" y="0"/>
                <wp:positionH relativeFrom="leftMargin">
                  <wp:align>right</wp:align>
                </wp:positionH>
                <wp:positionV relativeFrom="paragraph">
                  <wp:posOffset>146685</wp:posOffset>
                </wp:positionV>
                <wp:extent cx="104775" cy="190500"/>
                <wp:effectExtent l="0" t="0" r="28575" b="0"/>
                <wp:wrapNone/>
                <wp:docPr id="21" name="Multipl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E8BA" id="Multiply 21" o:spid="_x0000_s1026" style="position:absolute;margin-left:-42.95pt;margin-top:11.55pt;width:8.25pt;height:15pt;z-index:2516971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 w:rsidR="00D306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656B5" wp14:editId="2F291CC5">
                <wp:simplePos x="0" y="0"/>
                <wp:positionH relativeFrom="leftMargin">
                  <wp:align>right</wp:align>
                </wp:positionH>
                <wp:positionV relativeFrom="paragraph">
                  <wp:posOffset>165735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D306A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D3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656B5" id="Rectangle 12" o:spid="_x0000_s1032" style="position:absolute;left:0;text-align:left;margin-left:-41.45pt;margin-top:13.05pt;width:9.75pt;height:8.25pt;z-index:25167974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" filled="f" strokecolor="black [3213]" strokeweight="1pt">
                <v:textbox>
                  <w:txbxContent>
                    <w:p w:rsidR="00AD7496" w:rsidRDefault="00AD7496" w:rsidP="00D306A9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D306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06A9" w:rsidRDefault="0092461E" w:rsidP="00D306A9">
      <w:pPr>
        <w:spacing w:after="0"/>
        <w:ind w:left="-540" w:right="-540"/>
        <w:rPr>
          <w:rStyle w:val="IntenseReference"/>
          <w:u w:val="non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8586ED" wp14:editId="169606C5">
                <wp:simplePos x="0" y="0"/>
                <wp:positionH relativeFrom="leftMargin">
                  <wp:posOffset>4562475</wp:posOffset>
                </wp:positionH>
                <wp:positionV relativeFrom="paragraph">
                  <wp:posOffset>13335</wp:posOffset>
                </wp:positionV>
                <wp:extent cx="104775" cy="190500"/>
                <wp:effectExtent l="0" t="0" r="28575" b="0"/>
                <wp:wrapNone/>
                <wp:docPr id="33" name="Multipl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D3853" id="Multiply 33" o:spid="_x0000_s1026" style="position:absolute;margin-left:359.25pt;margin-top:1.05pt;width:8.2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2F4183" wp14:editId="70F10EC3">
                <wp:simplePos x="0" y="0"/>
                <wp:positionH relativeFrom="leftMargin">
                  <wp:posOffset>5886450</wp:posOffset>
                </wp:positionH>
                <wp:positionV relativeFrom="paragraph">
                  <wp:posOffset>13335</wp:posOffset>
                </wp:positionV>
                <wp:extent cx="104775" cy="190500"/>
                <wp:effectExtent l="0" t="0" r="28575" b="0"/>
                <wp:wrapNone/>
                <wp:docPr id="32" name="Multipl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65A08" id="Multiply 32" o:spid="_x0000_s1026" style="position:absolute;margin-left:463.5pt;margin-top:1.05pt;width:8.2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153D72" wp14:editId="73E312DB">
                <wp:simplePos x="0" y="0"/>
                <wp:positionH relativeFrom="leftMargin">
                  <wp:posOffset>2085975</wp:posOffset>
                </wp:positionH>
                <wp:positionV relativeFrom="paragraph">
                  <wp:posOffset>22860</wp:posOffset>
                </wp:positionV>
                <wp:extent cx="104775" cy="190500"/>
                <wp:effectExtent l="0" t="0" r="28575" b="0"/>
                <wp:wrapNone/>
                <wp:docPr id="26" name="Multipl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3DC2" id="Multiply 26" o:spid="_x0000_s1026" style="position:absolute;margin-left:164.25pt;margin-top:1.8pt;width:8.2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6DA3DA" wp14:editId="6933D2E3">
                <wp:simplePos x="0" y="0"/>
                <wp:positionH relativeFrom="leftMargin">
                  <wp:posOffset>3438525</wp:posOffset>
                </wp:positionH>
                <wp:positionV relativeFrom="paragraph">
                  <wp:posOffset>13335</wp:posOffset>
                </wp:positionV>
                <wp:extent cx="104775" cy="190500"/>
                <wp:effectExtent l="0" t="0" r="28575" b="0"/>
                <wp:wrapNone/>
                <wp:docPr id="25" name="Multipl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4A26" id="Multiply 25" o:spid="_x0000_s1026" style="position:absolute;margin-left:270.75pt;margin-top:1.05pt;width:8.2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 w:rsidR="00D306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E2F80" wp14:editId="7AE0FD97">
                <wp:simplePos x="0" y="0"/>
                <wp:positionH relativeFrom="leftMargin">
                  <wp:posOffset>3390900</wp:posOffset>
                </wp:positionH>
                <wp:positionV relativeFrom="paragraph">
                  <wp:posOffset>32385</wp:posOffset>
                </wp:positionV>
                <wp:extent cx="1238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D306A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D3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E2F80" id="Rectangle 14" o:spid="_x0000_s1033" style="position:absolute;left:0;text-align:left;margin-left:267pt;margin-top:2.55pt;width:9.75pt;height:8.25pt;z-index:2516838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" filled="f" strokecolor="black [3213]" strokeweight="1pt">
                <v:textbox>
                  <w:txbxContent>
                    <w:p w:rsidR="00AD7496" w:rsidRDefault="00AD7496" w:rsidP="00D306A9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D306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06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6D7D9F" wp14:editId="177908AB">
                <wp:simplePos x="0" y="0"/>
                <wp:positionH relativeFrom="leftMargin">
                  <wp:posOffset>4552950</wp:posOffset>
                </wp:positionH>
                <wp:positionV relativeFrom="paragraph">
                  <wp:posOffset>32385</wp:posOffset>
                </wp:positionV>
                <wp:extent cx="123825" cy="104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D306A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D3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6D7D9F" id="Rectangle 15" o:spid="_x0000_s1034" style="position:absolute;left:0;text-align:left;margin-left:358.5pt;margin-top:2.55pt;width:9.75pt;height:8.25pt;z-index:2516858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" filled="f" strokecolor="black [3213]" strokeweight="1pt">
                <v:textbox>
                  <w:txbxContent>
                    <w:p w:rsidR="00AD7496" w:rsidRDefault="00AD7496" w:rsidP="00D306A9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D306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06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4E3BAD" wp14:editId="69540E1F">
                <wp:simplePos x="0" y="0"/>
                <wp:positionH relativeFrom="leftMargin">
                  <wp:posOffset>5876925</wp:posOffset>
                </wp:positionH>
                <wp:positionV relativeFrom="paragraph">
                  <wp:posOffset>13335</wp:posOffset>
                </wp:positionV>
                <wp:extent cx="123825" cy="104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D306A9">
                            <w:pPr>
                              <w:jc w:val="center"/>
                            </w:pPr>
                          </w:p>
                          <w:p w:rsidR="00AD7496" w:rsidRDefault="00AD7496" w:rsidP="00D3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E3BAD" id="Rectangle 16" o:spid="_x0000_s1035" style="position:absolute;left:0;text-align:left;margin-left:462.75pt;margin-top:1.05pt;width:9.75pt;height:8.25pt;z-index:2516879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" filled="f" strokecolor="black [3213]" strokeweight="1pt">
                <v:textbox>
                  <w:txbxContent>
                    <w:p w:rsidR="00AD7496" w:rsidRDefault="00AD7496" w:rsidP="00D306A9">
                      <w:pPr>
                        <w:jc w:val="center"/>
                      </w:pPr>
                    </w:p>
                    <w:p w:rsidR="00AD7496" w:rsidRDefault="00AD7496" w:rsidP="00D306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06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EB6E4" wp14:editId="41AB3DCB">
                <wp:simplePos x="0" y="0"/>
                <wp:positionH relativeFrom="leftMargin">
                  <wp:posOffset>2066925</wp:posOffset>
                </wp:positionH>
                <wp:positionV relativeFrom="paragraph">
                  <wp:posOffset>13335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D306A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D3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EB6E4" id="Rectangle 13" o:spid="_x0000_s1036" style="position:absolute;left:0;text-align:left;margin-left:162.75pt;margin-top:1.05pt;width:9.75pt;height:8.25pt;z-index:2516817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" filled="f" strokecolor="black [3213]" strokeweight="1pt">
                <v:textbox>
                  <w:txbxContent>
                    <w:p w:rsidR="00AD7496" w:rsidRDefault="00AD7496" w:rsidP="00D306A9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D306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7E1C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  <w:r w:rsidR="00D306A9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</w:t>
      </w:r>
      <w:r w:rsidR="004E7E1C"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</w:t>
      </w:r>
      <w:r w:rsidR="004E7E1C" w:rsidRPr="004E7E1C">
        <w:rPr>
          <w:rStyle w:val="IntenseReference"/>
          <w:u w:val="none"/>
        </w:rPr>
        <w:t>Travis morrin</w:t>
      </w:r>
      <w:r w:rsidR="004E7E1C">
        <w:rPr>
          <w:rStyle w:val="IntenseReference"/>
          <w:u w:val="none"/>
        </w:rPr>
        <w:t xml:space="preserve">                    Ashleigh </w:t>
      </w:r>
      <w:r w:rsidR="00D306A9">
        <w:rPr>
          <w:rStyle w:val="IntenseReference"/>
          <w:u w:val="none"/>
        </w:rPr>
        <w:t>Bennett</w:t>
      </w:r>
      <w:r w:rsidR="004E7E1C">
        <w:rPr>
          <w:rStyle w:val="IntenseReference"/>
          <w:u w:val="none"/>
        </w:rPr>
        <w:t xml:space="preserve">             </w:t>
      </w:r>
      <w:r w:rsidR="004E7E1C" w:rsidRPr="004E7E1C">
        <w:rPr>
          <w:rStyle w:val="IntenseReference"/>
          <w:u w:val="none"/>
        </w:rPr>
        <w:t>Courtlyn Fields</w:t>
      </w:r>
      <w:r w:rsidR="004E7E1C">
        <w:rPr>
          <w:rStyle w:val="IntenseReference"/>
          <w:u w:val="none"/>
        </w:rPr>
        <w:t xml:space="preserve">            </w:t>
      </w:r>
      <w:r w:rsidR="00D306A9">
        <w:rPr>
          <w:rStyle w:val="IntenseReference"/>
          <w:u w:val="none"/>
        </w:rPr>
        <w:t xml:space="preserve"> Frank Halloran                </w:t>
      </w:r>
      <w:r w:rsidR="004E7E1C">
        <w:rPr>
          <w:rStyle w:val="IntenseReference"/>
          <w:u w:val="none"/>
        </w:rPr>
        <w:t xml:space="preserve">mark </w:t>
      </w:r>
      <w:r w:rsidR="00D306A9">
        <w:rPr>
          <w:rStyle w:val="IntenseReference"/>
          <w:u w:val="none"/>
        </w:rPr>
        <w:t>Craig</w:t>
      </w:r>
    </w:p>
    <w:p w:rsidR="00D306A9" w:rsidRDefault="00D306A9" w:rsidP="00D306A9">
      <w:pPr>
        <w:spacing w:after="0"/>
        <w:ind w:left="-540" w:right="-540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  Sr. Athlete Rep               Jr. Athlete Rep               Athlete Rep                Athlete Rep                     Financial Chair</w:t>
      </w:r>
    </w:p>
    <w:p w:rsidR="00D306A9" w:rsidRDefault="00D306A9" w:rsidP="00D306A9">
      <w:pPr>
        <w:spacing w:after="0"/>
        <w:ind w:left="-540" w:right="-540"/>
        <w:rPr>
          <w:rFonts w:ascii="Verdana" w:hAnsi="Verdana"/>
          <w:color w:val="333333"/>
          <w:sz w:val="16"/>
          <w:szCs w:val="16"/>
          <w:shd w:val="clear" w:color="auto" w:fill="FFFFFF"/>
        </w:rPr>
      </w:pPr>
      <w:r>
        <w:rPr>
          <w:rFonts w:ascii="Verdana" w:hAnsi="Verdana"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At Large                     At Large</w:t>
      </w:r>
    </w:p>
    <w:p w:rsidR="00D306A9" w:rsidRDefault="0092461E" w:rsidP="00B84AB0">
      <w:pPr>
        <w:spacing w:after="0"/>
        <w:ind w:left="-540" w:right="-540"/>
        <w:rPr>
          <w:rStyle w:val="IntenseReference"/>
          <w:u w:val="non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F53807" wp14:editId="24735217">
                <wp:simplePos x="0" y="0"/>
                <wp:positionH relativeFrom="leftMargin">
                  <wp:posOffset>800100</wp:posOffset>
                </wp:positionH>
                <wp:positionV relativeFrom="paragraph">
                  <wp:posOffset>191770</wp:posOffset>
                </wp:positionV>
                <wp:extent cx="104775" cy="190500"/>
                <wp:effectExtent l="0" t="0" r="28575" b="0"/>
                <wp:wrapNone/>
                <wp:docPr id="22" name="Multipl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0348" id="Multiply 22" o:spid="_x0000_s1026" style="position:absolute;margin-left:63pt;margin-top:15.1pt;width:8.25pt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 w:rsidR="00D306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210542" wp14:editId="48D3AB10">
                <wp:simplePos x="0" y="0"/>
                <wp:positionH relativeFrom="leftMargin">
                  <wp:posOffset>781050</wp:posOffset>
                </wp:positionH>
                <wp:positionV relativeFrom="paragraph">
                  <wp:posOffset>201295</wp:posOffset>
                </wp:positionV>
                <wp:extent cx="123825" cy="104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D306A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D3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210542" id="Rectangle 17" o:spid="_x0000_s1037" style="position:absolute;left:0;text-align:left;margin-left:61.5pt;margin-top:15.85pt;width:9.75pt;height:8.25pt;z-index:25168998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" filled="f" strokecolor="black [3213]" strokeweight="1pt">
                <v:textbox>
                  <w:txbxContent>
                    <w:p w:rsidR="00AD7496" w:rsidRDefault="00AD7496" w:rsidP="00D306A9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D306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06A9">
        <w:rPr>
          <w:rStyle w:val="IntenseReference"/>
          <w:u w:val="none"/>
        </w:rPr>
        <w:t xml:space="preserve">  </w:t>
      </w:r>
    </w:p>
    <w:p w:rsidR="004E7E1C" w:rsidRDefault="0092461E" w:rsidP="00B84AB0">
      <w:pPr>
        <w:spacing w:after="0"/>
        <w:ind w:left="-540" w:right="-540"/>
        <w:rPr>
          <w:rStyle w:val="IntenseReference"/>
          <w:u w:val="non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8586ED" wp14:editId="169606C5">
                <wp:simplePos x="0" y="0"/>
                <wp:positionH relativeFrom="leftMargin">
                  <wp:posOffset>3419475</wp:posOffset>
                </wp:positionH>
                <wp:positionV relativeFrom="paragraph">
                  <wp:posOffset>7620</wp:posOffset>
                </wp:positionV>
                <wp:extent cx="104775" cy="190500"/>
                <wp:effectExtent l="0" t="0" r="28575" b="0"/>
                <wp:wrapNone/>
                <wp:docPr id="24" name="Multipl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338FD" id="Multiply 24" o:spid="_x0000_s1026" style="position:absolute;margin-left:269.25pt;margin-top:.6pt;width:8.2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3AE4E0" wp14:editId="176B3C4B">
                <wp:simplePos x="0" y="0"/>
                <wp:positionH relativeFrom="leftMargin">
                  <wp:posOffset>2047875</wp:posOffset>
                </wp:positionH>
                <wp:positionV relativeFrom="paragraph">
                  <wp:posOffset>7620</wp:posOffset>
                </wp:positionV>
                <wp:extent cx="104775" cy="190500"/>
                <wp:effectExtent l="0" t="0" r="28575" b="0"/>
                <wp:wrapNone/>
                <wp:docPr id="23" name="Multipl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0610" id="Multiply 23" o:spid="_x0000_s1026" style="position:absolute;margin-left:161.25pt;margin-top:.6pt;width:8.25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047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" path="m14368,51691l35961,39815,52388,69682,68814,39815,90407,51691,66450,95250r23957,43559l68814,150685,52388,120818,35961,150685,14368,138809,38325,95250,14368,51691xe" fillcolor="black [3213]" strokecolor="#773f04 [1604]" strokeweight="1pt">
                <v:stroke joinstyle="miter"/>
                <v:path arrowok="t" o:connecttype="custom" o:connectlocs="14368,51691;35961,39815;52388,69682;68814,39815;90407,51691;66450,95250;90407,138809;68814,150685;52388,120818;35961,150685;14368,138809;38325,95250;14368,51691" o:connectangles="0,0,0,0,0,0,0,0,0,0,0,0,0"/>
                <w10:wrap anchorx="margin"/>
              </v:shape>
            </w:pict>
          </mc:Fallback>
        </mc:AlternateContent>
      </w:r>
      <w:r w:rsidR="00D306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5CBCE7" wp14:editId="4DC7BD9D">
                <wp:simplePos x="0" y="0"/>
                <wp:positionH relativeFrom="leftMargin">
                  <wp:posOffset>3400425</wp:posOffset>
                </wp:positionH>
                <wp:positionV relativeFrom="paragraph">
                  <wp:posOffset>7620</wp:posOffset>
                </wp:positionV>
                <wp:extent cx="123825" cy="104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D306A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D3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CBCE7" id="Rectangle 19" o:spid="_x0000_s1038" style="position:absolute;left:0;text-align:left;margin-left:267.75pt;margin-top:.6pt;width:9.7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" filled="f" strokecolor="black [3213]" strokeweight="1pt">
                <v:textbox>
                  <w:txbxContent>
                    <w:p w:rsidR="00AD7496" w:rsidRDefault="00AD7496" w:rsidP="00D306A9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D306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306A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C205C2" wp14:editId="68638F28">
                <wp:simplePos x="0" y="0"/>
                <wp:positionH relativeFrom="leftMargin">
                  <wp:posOffset>2066925</wp:posOffset>
                </wp:positionH>
                <wp:positionV relativeFrom="paragraph">
                  <wp:posOffset>7620</wp:posOffset>
                </wp:positionV>
                <wp:extent cx="123825" cy="104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496" w:rsidRDefault="00AD7496" w:rsidP="00D306A9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  <w:p w:rsidR="00AD7496" w:rsidRDefault="00AD7496" w:rsidP="00D306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205C2" id="Rectangle 18" o:spid="_x0000_s1039" style="position:absolute;left:0;text-align:left;margin-left:162.75pt;margin-top:.6pt;width:9.75pt;height:8.25pt;z-index:2516920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" filled="f" strokecolor="black [3213]" strokeweight="1pt">
                <v:textbox>
                  <w:txbxContent>
                    <w:p w:rsidR="00AD7496" w:rsidRDefault="00AD7496" w:rsidP="00D306A9">
                      <w:pPr>
                        <w:jc w:val="center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  <w:p w:rsidR="00AD7496" w:rsidRDefault="00AD7496" w:rsidP="00D306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7E1C">
        <w:rPr>
          <w:rStyle w:val="IntenseReference"/>
          <w:u w:val="none"/>
        </w:rPr>
        <w:t xml:space="preserve">          </w:t>
      </w:r>
      <w:r w:rsidR="00D306A9">
        <w:rPr>
          <w:rStyle w:val="IntenseReference"/>
          <w:u w:val="none"/>
        </w:rPr>
        <w:t xml:space="preserve">    </w:t>
      </w:r>
      <w:r w:rsidR="004E7E1C">
        <w:rPr>
          <w:rStyle w:val="IntenseReference"/>
          <w:u w:val="none"/>
        </w:rPr>
        <w:t xml:space="preserve">  colleen miller                     jimmy smith                        carol </w:t>
      </w:r>
      <w:r w:rsidR="00D306A9">
        <w:rPr>
          <w:rStyle w:val="IntenseReference"/>
          <w:u w:val="none"/>
        </w:rPr>
        <w:t>Hammond</w:t>
      </w:r>
    </w:p>
    <w:p w:rsidR="00D306A9" w:rsidRPr="004E7E1C" w:rsidRDefault="00D306A9" w:rsidP="00B84AB0">
      <w:pPr>
        <w:spacing w:after="0"/>
        <w:ind w:left="-540" w:right="-540"/>
        <w:rPr>
          <w:rStyle w:val="IntenseReference"/>
          <w:u w:val="none"/>
        </w:rPr>
      </w:pPr>
      <w:r>
        <w:rPr>
          <w:rStyle w:val="IntenseReference"/>
          <w:u w:val="none"/>
        </w:rPr>
        <w:t xml:space="preserve">                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>Safety Chair                    Legislative Chair</w:t>
      </w:r>
      <w:r>
        <w:rPr>
          <w:rFonts w:ascii="Verdana" w:hAnsi="Verdana"/>
          <w:color w:val="333333"/>
          <w:sz w:val="16"/>
          <w:szCs w:val="16"/>
          <w:shd w:val="clear" w:color="auto" w:fill="FFFFFF"/>
        </w:rPr>
        <w:tab/>
        <w:t xml:space="preserve">Official’s Chair                 </w:t>
      </w:r>
    </w:p>
    <w:p w:rsidR="004E7E1C" w:rsidRDefault="004E7E1C" w:rsidP="00B84AB0">
      <w:pPr>
        <w:spacing w:after="0"/>
        <w:ind w:left="-540" w:right="-540"/>
        <w:rPr>
          <w:rFonts w:ascii="Verdana" w:hAnsi="Verdana"/>
          <w:color w:val="333333"/>
          <w:sz w:val="16"/>
          <w:szCs w:val="16"/>
          <w:shd w:val="clear" w:color="auto" w:fill="FFFFFF"/>
        </w:rPr>
      </w:pPr>
    </w:p>
    <w:p w:rsidR="0092461E" w:rsidRDefault="0092461E" w:rsidP="0092461E">
      <w:pPr>
        <w:pStyle w:val="Heading1"/>
        <w:numPr>
          <w:ilvl w:val="0"/>
          <w:numId w:val="0"/>
        </w:numPr>
        <w:rPr>
          <w:sz w:val="24"/>
          <w:szCs w:val="24"/>
        </w:rPr>
      </w:pPr>
      <w:r>
        <w:t>Technical planning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24"/>
          <w:szCs w:val="24"/>
        </w:rPr>
        <w:t>Roy Dessloch</w:t>
      </w:r>
    </w:p>
    <w:p w:rsidR="0092461E" w:rsidRDefault="0092461E" w:rsidP="0092461E">
      <w:pPr>
        <w:pStyle w:val="ListParagraph"/>
        <w:numPr>
          <w:ilvl w:val="0"/>
          <w:numId w:val="14"/>
        </w:numPr>
      </w:pPr>
      <w:r>
        <w:t>Everyone has received a copy of 2014-2105 dates.</w:t>
      </w:r>
    </w:p>
    <w:p w:rsidR="00405D61" w:rsidRDefault="0092461E" w:rsidP="0092461E">
      <w:pPr>
        <w:pStyle w:val="ListParagraph"/>
        <w:numPr>
          <w:ilvl w:val="0"/>
          <w:numId w:val="14"/>
        </w:numPr>
      </w:pPr>
      <w:r>
        <w:t>Roy has confirmed that the SCHS State Swim Meet will be October 11, 2014 and will need to flip the dates for the SCHS meet and SCS Fall Semi-Annual Meeting.</w:t>
      </w:r>
      <w:r w:rsidR="00AA6E60">
        <w:t xml:space="preserve">  </w:t>
      </w:r>
    </w:p>
    <w:p w:rsidR="0092461E" w:rsidRDefault="0092461E" w:rsidP="0092461E">
      <w:pPr>
        <w:pStyle w:val="ListParagraph"/>
        <w:numPr>
          <w:ilvl w:val="0"/>
          <w:numId w:val="14"/>
        </w:numPr>
      </w:pPr>
      <w:r>
        <w:t xml:space="preserve">Only substantive change to the schedule was to remove the Finale from the schedule and put in a last chance meet 2 weeks before the SC LC State Meet.   </w:t>
      </w:r>
      <w:r w:rsidR="00D05422" w:rsidRPr="00D05422">
        <w:rPr>
          <w:b/>
        </w:rPr>
        <w:t>Action</w:t>
      </w:r>
      <w:r w:rsidR="00D05422">
        <w:t xml:space="preserve">:  </w:t>
      </w:r>
      <w:r>
        <w:t>Roy will contact Jimmy Smith re: the legislative changes that need to be done</w:t>
      </w:r>
      <w:r w:rsidR="00D05422">
        <w:t xml:space="preserve"> and complete the proposed legislation</w:t>
      </w:r>
      <w:r>
        <w:t>.</w:t>
      </w:r>
    </w:p>
    <w:p w:rsidR="00C82CC8" w:rsidRDefault="00C82CC8" w:rsidP="0092461E">
      <w:pPr>
        <w:pStyle w:val="ListParagraph"/>
        <w:numPr>
          <w:ilvl w:val="0"/>
          <w:numId w:val="14"/>
        </w:numPr>
      </w:pPr>
      <w:r>
        <w:t xml:space="preserve">Kile Zeller had an addition to the schedule for a SC NC </w:t>
      </w:r>
      <w:proofErr w:type="spellStart"/>
      <w:r>
        <w:t>Allstar</w:t>
      </w:r>
      <w:proofErr w:type="spellEnd"/>
      <w:r>
        <w:t xml:space="preserve"> Meet – April 24 and25, 2015. Roy will put it on the schedule as tentative date.</w:t>
      </w:r>
    </w:p>
    <w:p w:rsidR="00C82CC8" w:rsidRDefault="00C82CC8" w:rsidP="00C82CC8">
      <w:pPr>
        <w:pStyle w:val="ListParagraph"/>
        <w:numPr>
          <w:ilvl w:val="0"/>
          <w:numId w:val="15"/>
        </w:numPr>
      </w:pPr>
      <w:r>
        <w:t>Discussion re: who will host the meet, NC and selection process.  Would this be sponsored by the LSC as a team travel trip – budget neutral.</w:t>
      </w:r>
    </w:p>
    <w:p w:rsidR="00C82CC8" w:rsidRDefault="00C82CC8" w:rsidP="00C82CC8">
      <w:r>
        <w:t>Call for question.  No opposition.  Approved.</w:t>
      </w:r>
    </w:p>
    <w:p w:rsidR="00C82CC8" w:rsidRDefault="00D05422" w:rsidP="00C33278">
      <w:pPr>
        <w:pStyle w:val="ListParagraph"/>
        <w:numPr>
          <w:ilvl w:val="0"/>
          <w:numId w:val="17"/>
        </w:numPr>
      </w:pPr>
      <w:r>
        <w:t>Roy will attach schedule to the bid package and send to Kile to send out to the teams.</w:t>
      </w:r>
    </w:p>
    <w:p w:rsidR="00726001" w:rsidRDefault="00726001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:rsidR="00405D61" w:rsidRDefault="00405D61" w:rsidP="00405D61">
      <w:pPr>
        <w:pStyle w:val="Heading1"/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  <w:r>
        <w:lastRenderedPageBreak/>
        <w:t>General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24"/>
          <w:szCs w:val="24"/>
        </w:rPr>
        <w:t>Mary Stansell</w:t>
      </w:r>
    </w:p>
    <w:p w:rsidR="00405D61" w:rsidRDefault="00C82CC8" w:rsidP="00C82CC8">
      <w:pPr>
        <w:pStyle w:val="ListParagraph"/>
        <w:numPr>
          <w:ilvl w:val="0"/>
          <w:numId w:val="16"/>
        </w:numPr>
      </w:pPr>
      <w:r>
        <w:t>Everyone has received the consent agenda form.  Kile has put this document on the SC web site.</w:t>
      </w:r>
    </w:p>
    <w:p w:rsidR="00C82CC8" w:rsidRDefault="00C82CC8" w:rsidP="00C82CC8">
      <w:pPr>
        <w:pStyle w:val="ListParagraph"/>
        <w:numPr>
          <w:ilvl w:val="0"/>
          <w:numId w:val="16"/>
        </w:numPr>
      </w:pPr>
      <w:r>
        <w:t xml:space="preserve">Ashleigh inquired if the Athletes needed to submit a report and was informed yes.  </w:t>
      </w:r>
    </w:p>
    <w:p w:rsidR="00C82CC8" w:rsidRDefault="00C82CC8" w:rsidP="00C82CC8">
      <w:pPr>
        <w:pStyle w:val="ListParagraph"/>
        <w:numPr>
          <w:ilvl w:val="0"/>
          <w:numId w:val="16"/>
        </w:numPr>
      </w:pPr>
      <w:r>
        <w:t>Discussion of schedule for Allstate weekend</w:t>
      </w:r>
      <w:r w:rsidRPr="00D05422">
        <w:rPr>
          <w:b/>
        </w:rPr>
        <w:t xml:space="preserve">.  </w:t>
      </w:r>
      <w:r w:rsidR="00D05422" w:rsidRPr="00D05422">
        <w:rPr>
          <w:b/>
        </w:rPr>
        <w:t>Action</w:t>
      </w:r>
      <w:r w:rsidR="00D05422">
        <w:t xml:space="preserve">:  </w:t>
      </w:r>
      <w:r>
        <w:t>Mary will coordinate with Ken and get this out to the BOD as soon as possible.</w:t>
      </w:r>
    </w:p>
    <w:p w:rsidR="00405D61" w:rsidRDefault="00405D61" w:rsidP="00405D61">
      <w:pPr>
        <w:pStyle w:val="Heading1"/>
        <w:numPr>
          <w:ilvl w:val="0"/>
          <w:numId w:val="0"/>
        </w:numPr>
        <w:rPr>
          <w:sz w:val="24"/>
          <w:szCs w:val="24"/>
        </w:rPr>
      </w:pPr>
      <w:r>
        <w:t>Safety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4"/>
          <w:szCs w:val="24"/>
        </w:rPr>
        <w:t>Colleen Miller</w:t>
      </w:r>
    </w:p>
    <w:p w:rsidR="00405D61" w:rsidRDefault="00D05422" w:rsidP="00D05422">
      <w:pPr>
        <w:pStyle w:val="ListParagraph"/>
        <w:numPr>
          <w:ilvl w:val="0"/>
          <w:numId w:val="18"/>
        </w:numPr>
      </w:pPr>
      <w:r>
        <w:t xml:space="preserve">There has been an issue of whether the Safety Marshall at a meet has to be USA registered Level 1.  Currently our P&amp;P requires it.  </w:t>
      </w:r>
    </w:p>
    <w:p w:rsidR="00D05422" w:rsidRDefault="00D05422" w:rsidP="00D05422">
      <w:pPr>
        <w:pStyle w:val="ListParagraph"/>
        <w:numPr>
          <w:ilvl w:val="0"/>
          <w:numId w:val="18"/>
        </w:numPr>
      </w:pPr>
      <w:r>
        <w:rPr>
          <w:b/>
        </w:rPr>
        <w:t xml:space="preserve">Action:  </w:t>
      </w:r>
      <w:r>
        <w:t>Colleen will draft proposed legislation to remove this requirement from the P&amp;P.</w:t>
      </w:r>
    </w:p>
    <w:p w:rsidR="00D05422" w:rsidRDefault="00D05422" w:rsidP="00D05422"/>
    <w:p w:rsidR="00D05422" w:rsidRDefault="00D05422" w:rsidP="00D05422">
      <w:r>
        <w:t>Meeting Adjourned.</w:t>
      </w:r>
    </w:p>
    <w:p w:rsidR="00405D61" w:rsidRDefault="00405D61" w:rsidP="00405D61"/>
    <w:p w:rsidR="00405D61" w:rsidRDefault="00405D61" w:rsidP="00405D61"/>
    <w:p w:rsidR="00405D61" w:rsidRDefault="00405D61" w:rsidP="00405D61"/>
    <w:p w:rsidR="00405D61" w:rsidRPr="00405D61" w:rsidRDefault="00405D61" w:rsidP="00405D61"/>
    <w:p w:rsidR="00405D61" w:rsidRDefault="00405D61" w:rsidP="00405D61"/>
    <w:p w:rsidR="00405D61" w:rsidRPr="00405D61" w:rsidRDefault="00405D61" w:rsidP="00405D61">
      <w:pPr>
        <w:rPr>
          <w:b/>
        </w:rPr>
      </w:pPr>
    </w:p>
    <w:p w:rsidR="00405D61" w:rsidRDefault="00405D61" w:rsidP="00405D61"/>
    <w:p w:rsidR="00405D61" w:rsidRPr="00405D61" w:rsidRDefault="00405D61" w:rsidP="00405D61"/>
    <w:p w:rsidR="00405D61" w:rsidRDefault="00405D61" w:rsidP="00405D61"/>
    <w:p w:rsidR="00405D61" w:rsidRPr="00405D61" w:rsidRDefault="00405D61" w:rsidP="00405D61"/>
    <w:p w:rsidR="00405D61" w:rsidRDefault="00405D61" w:rsidP="00405D61"/>
    <w:p w:rsidR="00405D61" w:rsidRPr="00405D61" w:rsidRDefault="00405D61" w:rsidP="00405D61">
      <w:pPr>
        <w:rPr>
          <w:b/>
        </w:rPr>
      </w:pPr>
    </w:p>
    <w:p w:rsidR="00405D61" w:rsidRDefault="00405D61" w:rsidP="00405D61"/>
    <w:p w:rsidR="00405D61" w:rsidRPr="00405D61" w:rsidRDefault="00405D61" w:rsidP="00405D61"/>
    <w:p w:rsidR="00405D61" w:rsidRDefault="00405D61" w:rsidP="00405D61"/>
    <w:p w:rsidR="00405D61" w:rsidRPr="00405D61" w:rsidRDefault="00405D61" w:rsidP="00405D61"/>
    <w:p w:rsidR="00405D61" w:rsidRDefault="00405D61" w:rsidP="00405D61"/>
    <w:p w:rsidR="00405D61" w:rsidRPr="00405D61" w:rsidRDefault="00405D61" w:rsidP="00405D61">
      <w:pPr>
        <w:rPr>
          <w:b/>
        </w:rPr>
      </w:pPr>
    </w:p>
    <w:p w:rsidR="00405D61" w:rsidRDefault="00405D61" w:rsidP="00405D61"/>
    <w:p w:rsidR="00405D61" w:rsidRPr="00405D61" w:rsidRDefault="00405D61" w:rsidP="00405D61"/>
    <w:p w:rsidR="00405D61" w:rsidRDefault="00405D61" w:rsidP="00405D61"/>
    <w:p w:rsidR="00405D61" w:rsidRDefault="00405D61" w:rsidP="00405D61"/>
    <w:p w:rsidR="00405D61" w:rsidRDefault="00405D61" w:rsidP="00405D61"/>
    <w:p w:rsidR="00405D61" w:rsidRDefault="00405D61" w:rsidP="00405D61"/>
    <w:p w:rsidR="00405D61" w:rsidRPr="00405D61" w:rsidRDefault="00405D61" w:rsidP="00405D61"/>
    <w:p w:rsidR="00405D61" w:rsidRDefault="00405D61" w:rsidP="00405D61"/>
    <w:p w:rsidR="00405D61" w:rsidRPr="00405D61" w:rsidRDefault="00405D61" w:rsidP="00405D61">
      <w:pPr>
        <w:rPr>
          <w:b/>
        </w:rPr>
      </w:pPr>
    </w:p>
    <w:p w:rsidR="00405D61" w:rsidRDefault="00405D61" w:rsidP="00405D61"/>
    <w:p w:rsidR="00405D61" w:rsidRPr="00405D61" w:rsidRDefault="00405D61" w:rsidP="00405D61"/>
    <w:p w:rsidR="00405D61" w:rsidRDefault="00405D61" w:rsidP="00405D61"/>
    <w:p w:rsidR="00405D61" w:rsidRPr="00405D61" w:rsidRDefault="00405D61" w:rsidP="00405D61"/>
    <w:p w:rsidR="00405D61" w:rsidRDefault="00405D61" w:rsidP="00405D61"/>
    <w:p w:rsidR="00405D61" w:rsidRPr="00405D61" w:rsidRDefault="00405D61" w:rsidP="00405D61">
      <w:pPr>
        <w:rPr>
          <w:b/>
        </w:rPr>
      </w:pPr>
    </w:p>
    <w:p w:rsidR="00405D61" w:rsidRDefault="00405D61" w:rsidP="00405D61"/>
    <w:p w:rsidR="00405D61" w:rsidRPr="00405D61" w:rsidRDefault="00405D61" w:rsidP="00405D61"/>
    <w:p w:rsidR="008067C7" w:rsidRDefault="008067C7"/>
    <w:sectPr w:rsidR="008067C7" w:rsidSect="00726001">
      <w:headerReference w:type="default" r:id="rId9"/>
      <w:pgSz w:w="12240" w:h="15840"/>
      <w:pgMar w:top="144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35" w:rsidRDefault="00DB4C35" w:rsidP="00C82CC8">
      <w:pPr>
        <w:spacing w:after="0" w:line="240" w:lineRule="auto"/>
      </w:pPr>
      <w:r>
        <w:separator/>
      </w:r>
    </w:p>
  </w:endnote>
  <w:endnote w:type="continuationSeparator" w:id="0">
    <w:p w:rsidR="00DB4C35" w:rsidRDefault="00DB4C35" w:rsidP="00C8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35" w:rsidRDefault="00DB4C35" w:rsidP="00C82CC8">
      <w:pPr>
        <w:spacing w:after="0" w:line="240" w:lineRule="auto"/>
      </w:pPr>
      <w:r>
        <w:separator/>
      </w:r>
    </w:p>
  </w:footnote>
  <w:footnote w:type="continuationSeparator" w:id="0">
    <w:p w:rsidR="00DB4C35" w:rsidRDefault="00DB4C35" w:rsidP="00C82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CC8" w:rsidRPr="00C82CC8" w:rsidRDefault="00D05422">
    <w:pPr>
      <w:pStyle w:val="Header"/>
      <w:rPr>
        <w:color w:val="FF0000"/>
      </w:rPr>
    </w:pPr>
    <w:r>
      <w:rPr>
        <w:highlight w:val="red"/>
      </w:rPr>
      <w:t>SUBJECT TO BOARD OF DIRECTORS APPROVAL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97D10BA"/>
    <w:multiLevelType w:val="hybridMultilevel"/>
    <w:tmpl w:val="841463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D5D02"/>
    <w:multiLevelType w:val="hybridMultilevel"/>
    <w:tmpl w:val="C7D00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A539F"/>
    <w:multiLevelType w:val="hybridMultilevel"/>
    <w:tmpl w:val="CD805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C3472"/>
    <w:multiLevelType w:val="hybridMultilevel"/>
    <w:tmpl w:val="5DF03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2F2844"/>
    <w:multiLevelType w:val="hybridMultilevel"/>
    <w:tmpl w:val="D0C21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E3541"/>
    <w:multiLevelType w:val="hybridMultilevel"/>
    <w:tmpl w:val="778E0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51"/>
    <w:rsid w:val="00357377"/>
    <w:rsid w:val="003A324D"/>
    <w:rsid w:val="00405D61"/>
    <w:rsid w:val="004E7E1C"/>
    <w:rsid w:val="00726001"/>
    <w:rsid w:val="0074655B"/>
    <w:rsid w:val="008067C7"/>
    <w:rsid w:val="008F77F7"/>
    <w:rsid w:val="0092461E"/>
    <w:rsid w:val="00AA6E60"/>
    <w:rsid w:val="00AD7496"/>
    <w:rsid w:val="00B84AB0"/>
    <w:rsid w:val="00C82CC8"/>
    <w:rsid w:val="00D05422"/>
    <w:rsid w:val="00D306A9"/>
    <w:rsid w:val="00DB4C35"/>
    <w:rsid w:val="00F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867DF-5E0F-4EE3-9F3A-3BF3114F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C8"/>
  </w:style>
  <w:style w:type="paragraph" w:styleId="Footer">
    <w:name w:val="footer"/>
    <w:basedOn w:val="Normal"/>
    <w:link w:val="FooterChar"/>
    <w:uiPriority w:val="99"/>
    <w:unhideWhenUsed/>
    <w:rsid w:val="00C8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Kohlhoff</dc:creator>
  <cp:keywords/>
  <cp:lastModifiedBy>Beth Kohlhoff</cp:lastModifiedBy>
  <cp:revision>2</cp:revision>
  <dcterms:created xsi:type="dcterms:W3CDTF">2014-03-19T00:49:00Z</dcterms:created>
  <dcterms:modified xsi:type="dcterms:W3CDTF">2014-03-19T00:49:00Z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