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0F2034" w:rsidP="00620AE8">
      <w:pPr>
        <w:pStyle w:val="Heading1"/>
      </w:pPr>
      <w:r>
        <w:t xml:space="preserve">West Virginia </w:t>
      </w:r>
      <w:proofErr w:type="spellStart"/>
      <w:r>
        <w:t>Swiming</w:t>
      </w:r>
      <w:proofErr w:type="spellEnd"/>
    </w:p>
    <w:p w:rsidR="00554276" w:rsidRPr="004B5C09" w:rsidRDefault="000F2034" w:rsidP="00620AE8">
      <w:pPr>
        <w:pStyle w:val="Heading1"/>
      </w:pPr>
      <w:r>
        <w:t>Board of Directors Meeting</w:t>
      </w:r>
    </w:p>
    <w:p w:rsidR="00554276" w:rsidRPr="004E227E" w:rsidRDefault="002820F7" w:rsidP="00B75CFC">
      <w:pPr>
        <w:pStyle w:val="Date"/>
      </w:pPr>
      <w:r>
        <w:t>May 23, 2015 via Conference Call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  <w:bookmarkStart w:id="0" w:name="_GoBack"/>
      <w:bookmarkEnd w:id="0"/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0F2034" w:rsidP="00361DEE">
      <w:r>
        <w:t>No Minutes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2C3D7E" w:rsidRDefault="000F2034" w:rsidP="000F2034">
      <w:pPr>
        <w:pStyle w:val="ListNumber"/>
        <w:numPr>
          <w:ilvl w:val="0"/>
          <w:numId w:val="26"/>
        </w:numPr>
      </w:pPr>
      <w:r>
        <w:t>LEAP</w:t>
      </w:r>
    </w:p>
    <w:p w:rsidR="000F2034" w:rsidRDefault="000F2034" w:rsidP="000F2034">
      <w:pPr>
        <w:pStyle w:val="ListNumber"/>
        <w:numPr>
          <w:ilvl w:val="1"/>
          <w:numId w:val="26"/>
        </w:numPr>
      </w:pPr>
      <w:r>
        <w:t>Must be completed by 5/31/15</w:t>
      </w:r>
    </w:p>
    <w:p w:rsidR="000F2034" w:rsidRDefault="000F2034" w:rsidP="000F2034">
      <w:pPr>
        <w:pStyle w:val="ListNumber"/>
        <w:numPr>
          <w:ilvl w:val="1"/>
          <w:numId w:val="26"/>
        </w:numPr>
      </w:pPr>
      <w:r>
        <w:t>Need a Permanent Central Point of Contact</w:t>
      </w:r>
      <w:r w:rsidR="00B13EF0">
        <w:t xml:space="preserve"> for the LSC</w:t>
      </w:r>
    </w:p>
    <w:p w:rsidR="000F2034" w:rsidRDefault="000F2034" w:rsidP="000F2034">
      <w:pPr>
        <w:pStyle w:val="ListNumber"/>
        <w:numPr>
          <w:ilvl w:val="2"/>
          <w:numId w:val="26"/>
        </w:numPr>
      </w:pPr>
      <w:r>
        <w:t>Keep with Greg Olson or change to General Chair</w:t>
      </w:r>
    </w:p>
    <w:p w:rsidR="000F2034" w:rsidRDefault="000F2034" w:rsidP="000F2034">
      <w:pPr>
        <w:pStyle w:val="ListNumber"/>
        <w:numPr>
          <w:ilvl w:val="1"/>
          <w:numId w:val="26"/>
        </w:numPr>
      </w:pPr>
      <w:r>
        <w:t>Need Nominating Committee Chair</w:t>
      </w:r>
    </w:p>
    <w:p w:rsidR="000F2034" w:rsidRDefault="000F2034" w:rsidP="000F2034">
      <w:pPr>
        <w:pStyle w:val="ListNumber"/>
        <w:numPr>
          <w:ilvl w:val="2"/>
          <w:numId w:val="26"/>
        </w:numPr>
      </w:pPr>
      <w:r>
        <w:t>Usually the General Chair</w:t>
      </w:r>
    </w:p>
    <w:p w:rsidR="00B13EF0" w:rsidRDefault="00B13EF0" w:rsidP="00B13EF0">
      <w:pPr>
        <w:pStyle w:val="ListNumber"/>
        <w:numPr>
          <w:ilvl w:val="1"/>
          <w:numId w:val="26"/>
        </w:numPr>
      </w:pPr>
      <w:r>
        <w:t>Annual Budget Report – Will get with Treasure</w:t>
      </w:r>
    </w:p>
    <w:p w:rsidR="00B13EF0" w:rsidRDefault="000F2034" w:rsidP="00B13EF0">
      <w:pPr>
        <w:pStyle w:val="ListNumber"/>
        <w:numPr>
          <w:ilvl w:val="1"/>
          <w:numId w:val="26"/>
        </w:numPr>
      </w:pPr>
      <w:r>
        <w:t>All other areas are currently by completed by the VC Admin (Derek)</w:t>
      </w:r>
    </w:p>
    <w:p w:rsidR="0015180F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0F2034" w:rsidRPr="000F2034" w:rsidRDefault="000F2034" w:rsidP="000F2034">
      <w:pPr>
        <w:pStyle w:val="ListParagraph"/>
        <w:numPr>
          <w:ilvl w:val="0"/>
          <w:numId w:val="28"/>
        </w:numPr>
      </w:pPr>
      <w:r>
        <w:rPr>
          <w:b w:val="0"/>
        </w:rPr>
        <w:t>Website</w:t>
      </w:r>
    </w:p>
    <w:p w:rsidR="000F2034" w:rsidRPr="000F2034" w:rsidRDefault="000F2034" w:rsidP="000F2034">
      <w:pPr>
        <w:pStyle w:val="ListParagraph"/>
        <w:numPr>
          <w:ilvl w:val="1"/>
          <w:numId w:val="28"/>
        </w:numPr>
      </w:pPr>
      <w:r>
        <w:rPr>
          <w:b w:val="0"/>
        </w:rPr>
        <w:t>Need to update Board Info</w:t>
      </w:r>
    </w:p>
    <w:p w:rsidR="000F2034" w:rsidRPr="000F2034" w:rsidRDefault="000F2034" w:rsidP="000F2034">
      <w:pPr>
        <w:pStyle w:val="ListParagraph"/>
        <w:numPr>
          <w:ilvl w:val="2"/>
          <w:numId w:val="28"/>
        </w:numPr>
      </w:pPr>
      <w:r>
        <w:rPr>
          <w:b w:val="0"/>
        </w:rPr>
        <w:t>Need updated Names, Addresses, Phones, and Email Address</w:t>
      </w:r>
    </w:p>
    <w:p w:rsidR="000F2034" w:rsidRPr="000F2034" w:rsidRDefault="000F2034" w:rsidP="000F2034">
      <w:pPr>
        <w:pStyle w:val="ListParagraph"/>
        <w:numPr>
          <w:ilvl w:val="3"/>
          <w:numId w:val="28"/>
        </w:numPr>
      </w:pPr>
      <w:r>
        <w:rPr>
          <w:b w:val="0"/>
        </w:rPr>
        <w:t xml:space="preserve">Email to Derek at </w:t>
      </w:r>
      <w:hyperlink r:id="rId7" w:history="1">
        <w:r w:rsidRPr="001C459A">
          <w:rPr>
            <w:rStyle w:val="Hyperlink"/>
            <w:b w:val="0"/>
          </w:rPr>
          <w:t>Derek.Weaver@Outlook.com</w:t>
        </w:r>
      </w:hyperlink>
    </w:p>
    <w:p w:rsidR="000F2034" w:rsidRPr="000F2034" w:rsidRDefault="000F2034" w:rsidP="000F2034">
      <w:pPr>
        <w:pStyle w:val="ListParagraph"/>
        <w:numPr>
          <w:ilvl w:val="2"/>
          <w:numId w:val="28"/>
        </w:numPr>
      </w:pPr>
      <w:r>
        <w:rPr>
          <w:b w:val="0"/>
        </w:rPr>
        <w:t>Update Documentation</w:t>
      </w:r>
    </w:p>
    <w:p w:rsidR="000F2034" w:rsidRPr="000F2034" w:rsidRDefault="000F2034" w:rsidP="000F2034">
      <w:pPr>
        <w:pStyle w:val="ListParagraph"/>
        <w:numPr>
          <w:ilvl w:val="3"/>
          <w:numId w:val="28"/>
        </w:numPr>
      </w:pPr>
      <w:r>
        <w:rPr>
          <w:b w:val="0"/>
        </w:rPr>
        <w:t>Upload current By-laws and Policy Manual</w:t>
      </w:r>
    </w:p>
    <w:p w:rsidR="000F2034" w:rsidRPr="000F2034" w:rsidRDefault="000F2034" w:rsidP="000F2034">
      <w:pPr>
        <w:pStyle w:val="ListParagraph"/>
        <w:numPr>
          <w:ilvl w:val="2"/>
          <w:numId w:val="28"/>
        </w:numPr>
      </w:pPr>
      <w:r>
        <w:rPr>
          <w:b w:val="0"/>
        </w:rPr>
        <w:t xml:space="preserve">Update Forms </w:t>
      </w:r>
    </w:p>
    <w:p w:rsidR="000F2034" w:rsidRPr="00B13EF0" w:rsidRDefault="000F2034" w:rsidP="000F2034">
      <w:pPr>
        <w:pStyle w:val="ListParagraph"/>
        <w:numPr>
          <w:ilvl w:val="3"/>
          <w:numId w:val="28"/>
        </w:numPr>
      </w:pPr>
      <w:r>
        <w:rPr>
          <w:b w:val="0"/>
        </w:rPr>
        <w:t>Need to verify that all forms on website are current or need replaced with newer versions</w:t>
      </w:r>
    </w:p>
    <w:p w:rsidR="00B13EF0" w:rsidRPr="000F2034" w:rsidRDefault="00B13EF0" w:rsidP="00B13EF0">
      <w:pPr>
        <w:pStyle w:val="ListParagraph"/>
        <w:numPr>
          <w:ilvl w:val="0"/>
          <w:numId w:val="28"/>
        </w:numPr>
      </w:pPr>
      <w:r>
        <w:rPr>
          <w:b w:val="0"/>
        </w:rPr>
        <w:t>Other Needs</w:t>
      </w:r>
    </w:p>
    <w:p w:rsidR="0015180F" w:rsidRPr="004B5C09" w:rsidRDefault="0015180F" w:rsidP="00361DEE">
      <w:pPr>
        <w:pStyle w:val="ListParagraph"/>
      </w:pPr>
      <w:r w:rsidRPr="004B5C09">
        <w:lastRenderedPageBreak/>
        <w:t>Adjournment</w:t>
      </w:r>
    </w:p>
    <w:sectPr w:rsidR="0015180F" w:rsidRPr="004B5C09" w:rsidSect="00B13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47036"/>
    <w:multiLevelType w:val="hybridMultilevel"/>
    <w:tmpl w:val="65E8E9B2"/>
    <w:lvl w:ilvl="0" w:tplc="28CC7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94338"/>
    <w:multiLevelType w:val="hybridMultilevel"/>
    <w:tmpl w:val="A03C924A"/>
    <w:lvl w:ilvl="0" w:tplc="3FA4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CC6BCC"/>
    <w:multiLevelType w:val="hybridMultilevel"/>
    <w:tmpl w:val="17F8EB1E"/>
    <w:lvl w:ilvl="0" w:tplc="578610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2120F8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8722E28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2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4"/>
    <w:rsid w:val="000F2034"/>
    <w:rsid w:val="0011573E"/>
    <w:rsid w:val="00140DAE"/>
    <w:rsid w:val="0015180F"/>
    <w:rsid w:val="00193653"/>
    <w:rsid w:val="00276FA1"/>
    <w:rsid w:val="002820F7"/>
    <w:rsid w:val="00291B4A"/>
    <w:rsid w:val="002C3D7E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13EF0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0F2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0F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ek.Weaver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t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Steptoe &amp; Johnson PLLC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Derek Weaver</dc:creator>
  <cp:lastModifiedBy>Derek Weaver</cp:lastModifiedBy>
  <cp:revision>2</cp:revision>
  <cp:lastPrinted>2002-03-13T18:46:00Z</cp:lastPrinted>
  <dcterms:created xsi:type="dcterms:W3CDTF">2015-05-15T19:49:00Z</dcterms:created>
  <dcterms:modified xsi:type="dcterms:W3CDTF">2015-05-15T20:03:00Z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