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5503" w14:textId="6698E357" w:rsidR="008C03A0" w:rsidRPr="008C03A0" w:rsidRDefault="006A41E3" w:rsidP="006A41E3">
      <w:pPr>
        <w:ind w:right="-270"/>
        <w:rPr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43D58D55" wp14:editId="72C9FA13">
            <wp:extent cx="955240" cy="590478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66" cy="6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8C03A0" w:rsidRPr="008C03A0">
        <w:rPr>
          <w:b/>
          <w:sz w:val="28"/>
          <w:szCs w:val="28"/>
        </w:rPr>
        <w:t>The Woodlands Swim 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rFonts w:ascii="Helvetica" w:hAnsi="Helvetica" w:cs="Helvetica"/>
          <w:noProof/>
        </w:rPr>
        <w:drawing>
          <wp:inline distT="0" distB="0" distL="0" distR="0" wp14:anchorId="23060FDD" wp14:editId="6636D0FB">
            <wp:extent cx="930188" cy="574992"/>
            <wp:effectExtent l="0" t="0" r="1016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60" cy="60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2B75" w14:textId="77777777" w:rsidR="008C03A0" w:rsidRPr="008C03A0" w:rsidRDefault="008C03A0" w:rsidP="008449B8">
      <w:pPr>
        <w:jc w:val="center"/>
        <w:rPr>
          <w:b/>
          <w:sz w:val="28"/>
          <w:szCs w:val="28"/>
        </w:rPr>
      </w:pPr>
      <w:r w:rsidRPr="008C03A0">
        <w:rPr>
          <w:b/>
          <w:sz w:val="28"/>
          <w:szCs w:val="28"/>
        </w:rPr>
        <w:t>APPLICATION TO OFFICIATE S</w:t>
      </w:r>
      <w:r w:rsidR="00575AEE">
        <w:rPr>
          <w:b/>
          <w:sz w:val="28"/>
          <w:szCs w:val="28"/>
        </w:rPr>
        <w:t xml:space="preserve">hort </w:t>
      </w:r>
      <w:r w:rsidRPr="008C03A0">
        <w:rPr>
          <w:b/>
          <w:sz w:val="28"/>
          <w:szCs w:val="28"/>
        </w:rPr>
        <w:t>C</w:t>
      </w:r>
      <w:r w:rsidR="00575AEE">
        <w:rPr>
          <w:b/>
          <w:sz w:val="28"/>
          <w:szCs w:val="28"/>
        </w:rPr>
        <w:t>ourse</w:t>
      </w:r>
      <w:r w:rsidRPr="008C03A0">
        <w:rPr>
          <w:b/>
          <w:sz w:val="28"/>
          <w:szCs w:val="28"/>
        </w:rPr>
        <w:t xml:space="preserve"> TAGS 2018</w:t>
      </w:r>
    </w:p>
    <w:p w14:paraId="4017F967" w14:textId="77777777" w:rsidR="008C03A0" w:rsidRPr="008449B8" w:rsidRDefault="008C03A0" w:rsidP="008449B8">
      <w:pPr>
        <w:jc w:val="center"/>
        <w:rPr>
          <w:sz w:val="20"/>
          <w:szCs w:val="20"/>
        </w:rPr>
      </w:pPr>
      <w:r w:rsidRPr="008449B8">
        <w:rPr>
          <w:sz w:val="20"/>
          <w:szCs w:val="20"/>
        </w:rPr>
        <w:t>Applicant must be a member of USA Swimming and an LSC Certified Official.</w:t>
      </w:r>
    </w:p>
    <w:p w14:paraId="72C7AC59" w14:textId="77777777" w:rsidR="008C03A0" w:rsidRPr="008C03A0" w:rsidRDefault="008C03A0" w:rsidP="008449B8">
      <w:pPr>
        <w:jc w:val="center"/>
        <w:rPr>
          <w:b/>
        </w:rPr>
      </w:pPr>
      <w:r w:rsidRPr="008C03A0">
        <w:rPr>
          <w:b/>
        </w:rPr>
        <w:t>(PLEASE TYPE OR PRINT CLEARLY)</w:t>
      </w:r>
    </w:p>
    <w:p w14:paraId="712BBA8E" w14:textId="77777777" w:rsidR="00E44B74" w:rsidRPr="00286670" w:rsidRDefault="00E44B74" w:rsidP="008C03A0">
      <w:pPr>
        <w:pStyle w:val="NoSpacing"/>
        <w:jc w:val="both"/>
        <w:rPr>
          <w:sz w:val="10"/>
          <w:szCs w:val="10"/>
        </w:rPr>
      </w:pPr>
    </w:p>
    <w:p w14:paraId="35A0CCE7" w14:textId="14AD1266" w:rsidR="00E44B74" w:rsidRPr="00286670" w:rsidRDefault="00491E39" w:rsidP="00491E39">
      <w:pPr>
        <w:pStyle w:val="NoSpacing"/>
      </w:pPr>
      <w:proofErr w:type="gramStart"/>
      <w:r w:rsidRPr="00286670">
        <w:t>Name:</w:t>
      </w:r>
      <w:r w:rsidR="00286670">
        <w:t>_</w:t>
      </w:r>
      <w:proofErr w:type="gramEnd"/>
      <w:r w:rsidR="00286670">
        <w:t>_</w:t>
      </w:r>
      <w:r w:rsidR="00E44B74" w:rsidRPr="00286670">
        <w:t>_____________________________</w:t>
      </w:r>
      <w:r w:rsidR="00286670">
        <w:t xml:space="preserve">_____ </w:t>
      </w:r>
      <w:r w:rsidR="00286670">
        <w:tab/>
      </w:r>
      <w:r w:rsidR="00286670">
        <w:tab/>
      </w:r>
      <w:r w:rsidR="00286670">
        <w:tab/>
      </w:r>
      <w:r w:rsidR="00E44B74" w:rsidRPr="00286670">
        <w:t>LSC:_______________</w:t>
      </w:r>
      <w:r w:rsidR="00286670">
        <w:t>___</w:t>
      </w:r>
      <w:r w:rsidR="00E44B74" w:rsidRPr="00286670">
        <w:t>_</w:t>
      </w:r>
      <w:r w:rsidR="00286670">
        <w:t>_</w:t>
      </w:r>
    </w:p>
    <w:p w14:paraId="74E1825F" w14:textId="4EA78029" w:rsidR="00E44B74" w:rsidRPr="00286670" w:rsidRDefault="00E44B74" w:rsidP="00491E39">
      <w:pPr>
        <w:pStyle w:val="NoSpacing"/>
      </w:pPr>
      <w:r w:rsidRPr="00286670">
        <w:t>Address: ________________________________</w:t>
      </w:r>
      <w:r w:rsidR="00491E39" w:rsidRPr="00286670">
        <w:t xml:space="preserve">__________ </w:t>
      </w:r>
      <w:r w:rsidR="00286670">
        <w:tab/>
      </w:r>
      <w:r w:rsidRPr="00286670">
        <w:t>Phone:</w:t>
      </w:r>
      <w:r w:rsidR="008C03A0" w:rsidRPr="00286670">
        <w:t xml:space="preserve"> _</w:t>
      </w:r>
      <w:r w:rsidR="00491E39" w:rsidRPr="00286670">
        <w:t>_________</w:t>
      </w:r>
      <w:r w:rsidR="00286670">
        <w:t>__</w:t>
      </w:r>
      <w:r w:rsidR="00491E39" w:rsidRPr="00286670">
        <w:t xml:space="preserve">_____  </w:t>
      </w:r>
    </w:p>
    <w:p w14:paraId="0A536928" w14:textId="77777777" w:rsidR="00E44B74" w:rsidRPr="00286670" w:rsidRDefault="00E44B74" w:rsidP="00491E39">
      <w:pPr>
        <w:pStyle w:val="NoSpacing"/>
      </w:pPr>
      <w:r w:rsidRPr="00286670">
        <w:t>City, State, Zip: _______________________________________</w:t>
      </w:r>
      <w:r w:rsidRPr="00286670">
        <w:tab/>
      </w:r>
    </w:p>
    <w:p w14:paraId="3CF5D3B6" w14:textId="2FC66CF3" w:rsidR="00E44B74" w:rsidRPr="00286670" w:rsidRDefault="00E44B74" w:rsidP="00491E39">
      <w:pPr>
        <w:pStyle w:val="NoSpacing"/>
      </w:pPr>
      <w:r w:rsidRPr="00286670">
        <w:t>Current LSC Cert</w:t>
      </w:r>
      <w:r w:rsidR="00491E39" w:rsidRPr="00286670">
        <w:t>ifications: ___________</w:t>
      </w:r>
      <w:r w:rsidRPr="00286670">
        <w:t>__</w:t>
      </w:r>
      <w:r w:rsidR="00286670">
        <w:t>_________________________</w:t>
      </w:r>
      <w:r w:rsidRPr="00286670">
        <w:t>__</w:t>
      </w:r>
      <w:r w:rsidR="008449B8" w:rsidRPr="00286670">
        <w:t>________________</w:t>
      </w:r>
    </w:p>
    <w:p w14:paraId="3DC7BF17" w14:textId="5FD2595D" w:rsidR="00E44B74" w:rsidRPr="00286670" w:rsidRDefault="00E44B74" w:rsidP="00491E39">
      <w:pPr>
        <w:pStyle w:val="NoSpacing"/>
      </w:pPr>
      <w:r w:rsidRPr="00286670">
        <w:t>Current N2 Certifications and Expirati</w:t>
      </w:r>
      <w:r w:rsidR="00286670" w:rsidRPr="00286670">
        <w:t>on: ___________________</w:t>
      </w:r>
      <w:r w:rsidRPr="00286670">
        <w:t>________________</w:t>
      </w:r>
      <w:r w:rsidR="00286670">
        <w:t>_________</w:t>
      </w:r>
    </w:p>
    <w:p w14:paraId="32FAA442" w14:textId="5E41DE65" w:rsidR="00E44B74" w:rsidRPr="00286670" w:rsidRDefault="00E44B74" w:rsidP="00491E39">
      <w:pPr>
        <w:pStyle w:val="NoSpacing"/>
      </w:pPr>
      <w:r w:rsidRPr="00286670">
        <w:t>Current N3 Certification and Expiration: _____________________________</w:t>
      </w:r>
      <w:r w:rsidR="00286670" w:rsidRPr="00286670">
        <w:t>_______________</w:t>
      </w:r>
      <w:r w:rsidR="00286670">
        <w:t>_</w:t>
      </w:r>
    </w:p>
    <w:p w14:paraId="547C35B7" w14:textId="1BA8E0AD" w:rsidR="00E44B74" w:rsidRPr="00286670" w:rsidRDefault="00E44B74" w:rsidP="00491E39">
      <w:pPr>
        <w:pStyle w:val="NoSpacing"/>
      </w:pPr>
      <w:r w:rsidRPr="00286670">
        <w:t>Years/Months at Highest Level: ____________________</w:t>
      </w:r>
      <w:r w:rsidR="00286670">
        <w:t>________________________________</w:t>
      </w:r>
    </w:p>
    <w:p w14:paraId="3C25A118" w14:textId="77777777" w:rsidR="00E44B74" w:rsidRPr="008C03A0" w:rsidRDefault="00E44B74" w:rsidP="008C03A0">
      <w:pPr>
        <w:jc w:val="both"/>
        <w:rPr>
          <w:sz w:val="20"/>
          <w:szCs w:val="20"/>
        </w:rPr>
      </w:pPr>
    </w:p>
    <w:p w14:paraId="0AA1F9FA" w14:textId="77777777" w:rsidR="00E44B74" w:rsidRPr="00286670" w:rsidRDefault="00E44B74" w:rsidP="00286670">
      <w:pPr>
        <w:jc w:val="center"/>
        <w:rPr>
          <w:b/>
          <w:sz w:val="21"/>
          <w:szCs w:val="20"/>
        </w:rPr>
      </w:pPr>
      <w:r w:rsidRPr="00286670">
        <w:rPr>
          <w:b/>
          <w:sz w:val="21"/>
          <w:szCs w:val="20"/>
        </w:rPr>
        <w:t>ALL APPLICANTS MUST ATTEND MANDATORY OFFICIALS BREIFINGS BEFORE EACH SESSION OF THE MEET THEY WORK. BRIEFINGS BEGIN ONE HOUR PRIOR TO THE START OF EACH SESSION.</w:t>
      </w:r>
    </w:p>
    <w:p w14:paraId="02FFA0A6" w14:textId="77777777" w:rsidR="00E44B74" w:rsidRPr="008C03A0" w:rsidRDefault="00E44B74" w:rsidP="008C03A0">
      <w:pPr>
        <w:jc w:val="both"/>
        <w:rPr>
          <w:b/>
          <w:sz w:val="20"/>
          <w:szCs w:val="20"/>
        </w:rPr>
      </w:pPr>
    </w:p>
    <w:p w14:paraId="23C2B5F5" w14:textId="38C00319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Thursday Times Finals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</w:r>
      <w:r w:rsidR="00286670">
        <w:rPr>
          <w:sz w:val="20"/>
          <w:szCs w:val="20"/>
        </w:rPr>
        <w:tab/>
      </w:r>
      <w:r w:rsidRPr="008C03A0">
        <w:rPr>
          <w:sz w:val="20"/>
          <w:szCs w:val="20"/>
        </w:rPr>
        <w:t>Officials Briefing:</w:t>
      </w:r>
      <w:r w:rsidR="008C03A0" w:rsidRPr="008C03A0">
        <w:rPr>
          <w:sz w:val="20"/>
          <w:szCs w:val="20"/>
        </w:rPr>
        <w:t xml:space="preserve"> 4:00 PM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>Meet Start:</w:t>
      </w:r>
      <w:r w:rsidR="008C03A0" w:rsidRPr="008C03A0">
        <w:rPr>
          <w:sz w:val="20"/>
          <w:szCs w:val="20"/>
        </w:rPr>
        <w:t xml:space="preserve"> 5:00 PM</w:t>
      </w:r>
    </w:p>
    <w:p w14:paraId="7FCB2D94" w14:textId="39439D0A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Friday, Saturday &amp; Sunday Prelims</w:t>
      </w:r>
      <w:r w:rsidRPr="008C03A0">
        <w:rPr>
          <w:sz w:val="20"/>
          <w:szCs w:val="20"/>
        </w:rPr>
        <w:tab/>
      </w:r>
      <w:r w:rsidR="00286670">
        <w:rPr>
          <w:sz w:val="20"/>
          <w:szCs w:val="20"/>
        </w:rPr>
        <w:tab/>
      </w:r>
      <w:r w:rsidRPr="008C03A0">
        <w:rPr>
          <w:sz w:val="20"/>
          <w:szCs w:val="20"/>
        </w:rPr>
        <w:t>Officials Briefing:</w:t>
      </w:r>
      <w:r w:rsidR="008C03A0" w:rsidRPr="008C03A0">
        <w:rPr>
          <w:sz w:val="20"/>
          <w:szCs w:val="20"/>
        </w:rPr>
        <w:t xml:space="preserve"> 8:00 AM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>Meet Start:</w:t>
      </w:r>
      <w:r w:rsidR="008C03A0" w:rsidRPr="008C03A0">
        <w:rPr>
          <w:sz w:val="20"/>
          <w:szCs w:val="20"/>
        </w:rPr>
        <w:t xml:space="preserve"> 9:00 AM</w:t>
      </w:r>
    </w:p>
    <w:p w14:paraId="30A072BD" w14:textId="71EC62FE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Fr</w:t>
      </w:r>
      <w:r w:rsidR="008C03A0" w:rsidRPr="008C03A0">
        <w:rPr>
          <w:sz w:val="20"/>
          <w:szCs w:val="20"/>
        </w:rPr>
        <w:t>iday, Saturday &amp; Sunday Finals</w:t>
      </w:r>
      <w:r w:rsidR="008C03A0" w:rsidRPr="008C03A0">
        <w:rPr>
          <w:sz w:val="20"/>
          <w:szCs w:val="20"/>
        </w:rPr>
        <w:tab/>
      </w:r>
      <w:r w:rsidR="00286670">
        <w:rPr>
          <w:sz w:val="20"/>
          <w:szCs w:val="20"/>
        </w:rPr>
        <w:tab/>
      </w:r>
      <w:r w:rsidRPr="008C03A0">
        <w:rPr>
          <w:sz w:val="20"/>
          <w:szCs w:val="20"/>
        </w:rPr>
        <w:t>Officials Briefing:</w:t>
      </w:r>
      <w:r w:rsidR="008C03A0" w:rsidRPr="008C03A0">
        <w:rPr>
          <w:sz w:val="20"/>
          <w:szCs w:val="20"/>
        </w:rPr>
        <w:t xml:space="preserve"> 3:30 PM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>Meet Start:</w:t>
      </w:r>
      <w:r w:rsidR="008C03A0" w:rsidRPr="008C03A0">
        <w:rPr>
          <w:sz w:val="20"/>
          <w:szCs w:val="20"/>
        </w:rPr>
        <w:t xml:space="preserve"> 4:30 PM</w:t>
      </w:r>
    </w:p>
    <w:p w14:paraId="165E8CC3" w14:textId="77777777" w:rsidR="00E44B74" w:rsidRPr="008C03A0" w:rsidRDefault="00E44B74" w:rsidP="008C03A0">
      <w:pPr>
        <w:jc w:val="both"/>
        <w:rPr>
          <w:sz w:val="20"/>
          <w:szCs w:val="20"/>
        </w:rPr>
      </w:pPr>
    </w:p>
    <w:p w14:paraId="444ACEFC" w14:textId="77777777" w:rsidR="00E44B74" w:rsidRPr="008C03A0" w:rsidRDefault="00E44B74" w:rsidP="00286670">
      <w:pPr>
        <w:jc w:val="both"/>
        <w:rPr>
          <w:b/>
          <w:sz w:val="20"/>
          <w:szCs w:val="20"/>
        </w:rPr>
      </w:pPr>
      <w:r w:rsidRPr="008C03A0">
        <w:rPr>
          <w:sz w:val="20"/>
          <w:szCs w:val="20"/>
        </w:rPr>
        <w:t>I am available to serve in all sessions:</w:t>
      </w:r>
      <w:r w:rsidRPr="008C03A0">
        <w:rPr>
          <w:sz w:val="20"/>
          <w:szCs w:val="20"/>
        </w:rPr>
        <w:tab/>
      </w:r>
      <w:r w:rsidRPr="008C03A0">
        <w:rPr>
          <w:b/>
          <w:sz w:val="20"/>
          <w:szCs w:val="20"/>
        </w:rPr>
        <w:t>YES ____</w:t>
      </w:r>
      <w:r w:rsidRPr="008C03A0">
        <w:rPr>
          <w:b/>
          <w:sz w:val="20"/>
          <w:szCs w:val="20"/>
        </w:rPr>
        <w:tab/>
        <w:t>NO ____</w:t>
      </w:r>
    </w:p>
    <w:p w14:paraId="04F37197" w14:textId="77777777" w:rsidR="00E44B74" w:rsidRPr="008C03A0" w:rsidRDefault="00E44B74" w:rsidP="008C03A0">
      <w:pPr>
        <w:jc w:val="both"/>
        <w:rPr>
          <w:b/>
          <w:sz w:val="20"/>
          <w:szCs w:val="20"/>
        </w:rPr>
      </w:pPr>
    </w:p>
    <w:p w14:paraId="0A5971BE" w14:textId="77777777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I am unable to serve in all sessions: my availability for individual sessions is listed below:</w:t>
      </w:r>
    </w:p>
    <w:p w14:paraId="246D4F3B" w14:textId="77777777" w:rsidR="00E44B74" w:rsidRPr="00286670" w:rsidRDefault="00E44B74" w:rsidP="008C03A0">
      <w:pPr>
        <w:jc w:val="both"/>
        <w:rPr>
          <w:sz w:val="10"/>
          <w:szCs w:val="10"/>
        </w:rPr>
      </w:pPr>
    </w:p>
    <w:p w14:paraId="10854FAC" w14:textId="77777777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Thursday</w:t>
      </w:r>
      <w:r w:rsidRPr="008C03A0">
        <w:rPr>
          <w:sz w:val="20"/>
          <w:szCs w:val="20"/>
        </w:rPr>
        <w:tab/>
        <w:t xml:space="preserve">Timed Finals 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sym w:font="Symbol" w:char="F09B"/>
      </w:r>
    </w:p>
    <w:p w14:paraId="654E26AA" w14:textId="77777777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Friday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</w:r>
      <w:proofErr w:type="gramStart"/>
      <w:r w:rsidRPr="008C03A0">
        <w:rPr>
          <w:sz w:val="20"/>
          <w:szCs w:val="20"/>
        </w:rPr>
        <w:t xml:space="preserve">Prelims  </w:t>
      </w:r>
      <w:r w:rsidRPr="008C03A0">
        <w:rPr>
          <w:sz w:val="20"/>
          <w:szCs w:val="20"/>
        </w:rPr>
        <w:tab/>
      </w:r>
      <w:proofErr w:type="gramEnd"/>
      <w:r w:rsidRPr="008C03A0">
        <w:rPr>
          <w:sz w:val="20"/>
          <w:szCs w:val="20"/>
        </w:rPr>
        <w:sym w:font="Symbol" w:char="F09B"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 xml:space="preserve">Time Trials 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sym w:font="Symbol" w:char="F09B"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>Finals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sym w:font="Symbol" w:char="F09B"/>
      </w:r>
      <w:r w:rsidRPr="008C03A0">
        <w:rPr>
          <w:sz w:val="20"/>
          <w:szCs w:val="20"/>
        </w:rPr>
        <w:t xml:space="preserve"> </w:t>
      </w:r>
    </w:p>
    <w:p w14:paraId="022E35E8" w14:textId="77777777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Saturday</w:t>
      </w:r>
      <w:r w:rsidRPr="008C03A0">
        <w:rPr>
          <w:sz w:val="20"/>
          <w:szCs w:val="20"/>
        </w:rPr>
        <w:tab/>
      </w:r>
      <w:proofErr w:type="gramStart"/>
      <w:r w:rsidRPr="008C03A0">
        <w:rPr>
          <w:sz w:val="20"/>
          <w:szCs w:val="20"/>
        </w:rPr>
        <w:t xml:space="preserve">Prelims  </w:t>
      </w:r>
      <w:r w:rsidRPr="008C03A0">
        <w:rPr>
          <w:sz w:val="20"/>
          <w:szCs w:val="20"/>
        </w:rPr>
        <w:tab/>
      </w:r>
      <w:proofErr w:type="gramEnd"/>
      <w:r w:rsidRPr="008C03A0">
        <w:rPr>
          <w:sz w:val="20"/>
          <w:szCs w:val="20"/>
        </w:rPr>
        <w:sym w:font="Symbol" w:char="F09B"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>Time Trials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sym w:font="Symbol" w:char="F09B"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>Finals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sym w:font="Symbol" w:char="F09B"/>
      </w:r>
    </w:p>
    <w:p w14:paraId="41D6B935" w14:textId="77777777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Sunday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</w:r>
      <w:proofErr w:type="gramStart"/>
      <w:r w:rsidRPr="008C03A0">
        <w:rPr>
          <w:sz w:val="20"/>
          <w:szCs w:val="20"/>
        </w:rPr>
        <w:t xml:space="preserve">Prelims  </w:t>
      </w:r>
      <w:r w:rsidRPr="008C03A0">
        <w:rPr>
          <w:sz w:val="20"/>
          <w:szCs w:val="20"/>
        </w:rPr>
        <w:tab/>
      </w:r>
      <w:proofErr w:type="gramEnd"/>
      <w:r w:rsidRPr="008C03A0">
        <w:rPr>
          <w:sz w:val="20"/>
          <w:szCs w:val="20"/>
        </w:rPr>
        <w:sym w:font="Symbol" w:char="F09B"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tab/>
        <w:t>Finals</w:t>
      </w:r>
      <w:r w:rsidRPr="008C03A0">
        <w:rPr>
          <w:sz w:val="20"/>
          <w:szCs w:val="20"/>
        </w:rPr>
        <w:tab/>
      </w:r>
      <w:r w:rsidRPr="008C03A0">
        <w:rPr>
          <w:sz w:val="20"/>
          <w:szCs w:val="20"/>
        </w:rPr>
        <w:sym w:font="Symbol" w:char="F09B"/>
      </w:r>
    </w:p>
    <w:p w14:paraId="658BFB5F" w14:textId="77777777" w:rsidR="00E44B74" w:rsidRPr="008C03A0" w:rsidRDefault="00E44B74" w:rsidP="008C03A0">
      <w:pPr>
        <w:jc w:val="both"/>
        <w:rPr>
          <w:sz w:val="20"/>
          <w:szCs w:val="20"/>
        </w:rPr>
      </w:pPr>
    </w:p>
    <w:p w14:paraId="4637698B" w14:textId="77777777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t>Shirt Size: ______________________________ (S, M, L, XL, XXL, etc.) For planning purposes.</w:t>
      </w:r>
    </w:p>
    <w:p w14:paraId="56D8C0E7" w14:textId="77777777" w:rsidR="00E44B74" w:rsidRPr="008C03A0" w:rsidRDefault="00E44B74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</w:p>
    <w:p w14:paraId="546D3BBA" w14:textId="77777777" w:rsidR="008C03A0" w:rsidRDefault="008C03A0" w:rsidP="008C03A0">
      <w:pPr>
        <w:jc w:val="both"/>
        <w:rPr>
          <w:b/>
          <w:sz w:val="13"/>
          <w:szCs w:val="13"/>
          <w:u w:val="single"/>
        </w:rPr>
      </w:pPr>
    </w:p>
    <w:p w14:paraId="7D99384A" w14:textId="77777777" w:rsidR="00E44B74" w:rsidRPr="00575AEE" w:rsidRDefault="00E44B74" w:rsidP="008C03A0">
      <w:pPr>
        <w:jc w:val="both"/>
        <w:rPr>
          <w:b/>
          <w:color w:val="FF2600"/>
          <w:sz w:val="20"/>
          <w:szCs w:val="20"/>
        </w:rPr>
      </w:pPr>
      <w:r w:rsidRPr="00575AEE">
        <w:rPr>
          <w:b/>
          <w:color w:val="FF2600"/>
          <w:sz w:val="20"/>
          <w:szCs w:val="20"/>
          <w:u w:val="single"/>
        </w:rPr>
        <w:t xml:space="preserve">APPLICATION FOR ASSIGNED POSITION: </w:t>
      </w:r>
      <w:r w:rsidRPr="00575AEE">
        <w:rPr>
          <w:b/>
          <w:color w:val="FF2600"/>
          <w:sz w:val="20"/>
          <w:szCs w:val="20"/>
        </w:rPr>
        <w:t>If you would like to be considered for an Assigned Position, please check the appropriate box below. If applying for more than one position, please indicate preference (1,2,3).</w:t>
      </w:r>
    </w:p>
    <w:p w14:paraId="7A117A65" w14:textId="77777777" w:rsidR="00E44B74" w:rsidRPr="00575AEE" w:rsidRDefault="008C03A0" w:rsidP="008C03A0">
      <w:pPr>
        <w:jc w:val="both"/>
        <w:rPr>
          <w:b/>
          <w:color w:val="FF2600"/>
          <w:sz w:val="20"/>
          <w:szCs w:val="20"/>
        </w:rPr>
      </w:pPr>
      <w:r w:rsidRPr="00575AEE">
        <w:rPr>
          <w:b/>
          <w:color w:val="FF2600"/>
          <w:sz w:val="20"/>
          <w:szCs w:val="20"/>
        </w:rPr>
        <w:t xml:space="preserve">Assignment Request: </w:t>
      </w:r>
      <w:r w:rsidRPr="00575AEE">
        <w:rPr>
          <w:b/>
          <w:color w:val="FF2600"/>
          <w:sz w:val="20"/>
          <w:szCs w:val="20"/>
        </w:rPr>
        <w:tab/>
      </w:r>
      <w:r w:rsid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Deck Referee</w:t>
      </w:r>
      <w:r w:rsidR="00E44B74" w:rsidRPr="00575AEE">
        <w:rPr>
          <w:b/>
          <w:color w:val="FF2600"/>
          <w:sz w:val="20"/>
          <w:szCs w:val="20"/>
        </w:rPr>
        <w:tab/>
      </w:r>
      <w:r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Starter</w:t>
      </w:r>
      <w:r w:rsidR="00E44B74"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Chief Judge </w:t>
      </w:r>
      <w:r w:rsidR="00E44B74" w:rsidRPr="00575AEE">
        <w:rPr>
          <w:b/>
          <w:color w:val="FF2600"/>
          <w:sz w:val="20"/>
          <w:szCs w:val="20"/>
        </w:rPr>
        <w:tab/>
      </w:r>
    </w:p>
    <w:p w14:paraId="0B917D4A" w14:textId="77777777" w:rsidR="008C03A0" w:rsidRPr="00575AEE" w:rsidRDefault="008C03A0" w:rsidP="008C03A0">
      <w:pPr>
        <w:jc w:val="both"/>
        <w:rPr>
          <w:b/>
          <w:color w:val="FF2600"/>
          <w:sz w:val="13"/>
          <w:szCs w:val="13"/>
        </w:rPr>
      </w:pPr>
    </w:p>
    <w:p w14:paraId="67803874" w14:textId="77777777" w:rsidR="00E44B74" w:rsidRPr="00575AEE" w:rsidRDefault="008449B8" w:rsidP="008C03A0">
      <w:pPr>
        <w:jc w:val="both"/>
        <w:rPr>
          <w:b/>
          <w:color w:val="FF2600"/>
          <w:sz w:val="20"/>
          <w:szCs w:val="20"/>
        </w:rPr>
      </w:pPr>
      <w:r w:rsidRPr="00575AEE">
        <w:rPr>
          <w:b/>
          <w:color w:val="FF2600"/>
          <w:sz w:val="20"/>
          <w:szCs w:val="20"/>
        </w:rPr>
        <w:t xml:space="preserve">** </w:t>
      </w:r>
      <w:r w:rsidR="00E44B74" w:rsidRPr="00575AEE">
        <w:rPr>
          <w:b/>
          <w:color w:val="FF2600"/>
          <w:sz w:val="20"/>
          <w:szCs w:val="20"/>
        </w:rPr>
        <w:t>If you are not applying for an Assigned Position, please check here:</w:t>
      </w:r>
      <w:r w:rsidR="00E44B74" w:rsidRPr="00575AEE">
        <w:rPr>
          <w:b/>
          <w:color w:val="FF2600"/>
          <w:sz w:val="20"/>
          <w:szCs w:val="20"/>
        </w:rPr>
        <w:tab/>
      </w:r>
      <w:r w:rsidRPr="00575AEE">
        <w:rPr>
          <w:b/>
          <w:color w:val="FF2600"/>
          <w:sz w:val="20"/>
          <w:szCs w:val="20"/>
        </w:rPr>
        <w:tab/>
      </w:r>
      <w:r w:rsidR="00E44B74" w:rsidRPr="00575AEE">
        <w:rPr>
          <w:b/>
          <w:color w:val="FF2600"/>
          <w:sz w:val="20"/>
          <w:szCs w:val="20"/>
        </w:rPr>
        <w:sym w:font="Symbol" w:char="F07F"/>
      </w:r>
      <w:r w:rsidR="00E44B74" w:rsidRPr="00575AEE">
        <w:rPr>
          <w:b/>
          <w:color w:val="FF2600"/>
          <w:sz w:val="20"/>
          <w:szCs w:val="20"/>
        </w:rPr>
        <w:t xml:space="preserve"> Stroke &amp; Turn</w:t>
      </w:r>
    </w:p>
    <w:p w14:paraId="3D02994D" w14:textId="77777777" w:rsidR="008449B8" w:rsidRDefault="008449B8" w:rsidP="008C03A0">
      <w:pPr>
        <w:jc w:val="both"/>
        <w:rPr>
          <w:sz w:val="13"/>
          <w:szCs w:val="13"/>
        </w:rPr>
      </w:pP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  <w:r>
        <w:rPr>
          <w:sz w:val="20"/>
          <w:szCs w:val="20"/>
        </w:rPr>
        <w:sym w:font="Symbol" w:char="F0BC"/>
      </w:r>
    </w:p>
    <w:p w14:paraId="27BFECAD" w14:textId="77777777" w:rsidR="008C03A0" w:rsidRPr="008C03A0" w:rsidRDefault="008C03A0" w:rsidP="008C03A0">
      <w:pPr>
        <w:jc w:val="both"/>
        <w:rPr>
          <w:sz w:val="13"/>
          <w:szCs w:val="13"/>
        </w:rPr>
      </w:pPr>
    </w:p>
    <w:p w14:paraId="08E76A30" w14:textId="77777777" w:rsidR="00E44B74" w:rsidRPr="00575AEE" w:rsidRDefault="00E44B74" w:rsidP="008C03A0">
      <w:pPr>
        <w:jc w:val="both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  <w:u w:val="single"/>
        </w:rPr>
        <w:t xml:space="preserve">APPLICATION FOR EVALUATION: </w:t>
      </w:r>
      <w:r w:rsidR="00575AEE" w:rsidRPr="00575AEE">
        <w:rPr>
          <w:b/>
          <w:color w:val="2F5496" w:themeColor="accent1" w:themeShade="BF"/>
          <w:sz w:val="20"/>
          <w:szCs w:val="20"/>
          <w:u w:val="single"/>
        </w:rPr>
        <w:t xml:space="preserve"> </w:t>
      </w:r>
      <w:r w:rsidRPr="00575AEE">
        <w:rPr>
          <w:b/>
          <w:color w:val="2F5496" w:themeColor="accent1" w:themeShade="BF"/>
          <w:sz w:val="20"/>
          <w:szCs w:val="20"/>
        </w:rPr>
        <w:t>If you would like to be evaluated during the meet, please complete the following:</w:t>
      </w:r>
    </w:p>
    <w:p w14:paraId="30E175E6" w14:textId="77777777" w:rsidR="00E44B74" w:rsidRPr="00575AEE" w:rsidRDefault="00E44B74" w:rsidP="008C03A0">
      <w:pPr>
        <w:jc w:val="both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t xml:space="preserve">I request evaluation as follows: </w:t>
      </w:r>
      <w:r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Pr="00575AEE">
        <w:rPr>
          <w:b/>
          <w:color w:val="2F5496" w:themeColor="accent1" w:themeShade="BF"/>
          <w:sz w:val="20"/>
          <w:szCs w:val="20"/>
        </w:rPr>
        <w:t xml:space="preserve"> For Advancement to N2</w:t>
      </w:r>
      <w:r w:rsidRPr="00575AEE">
        <w:rPr>
          <w:b/>
          <w:color w:val="2F5496" w:themeColor="accent1" w:themeShade="BF"/>
          <w:sz w:val="20"/>
          <w:szCs w:val="20"/>
        </w:rPr>
        <w:tab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</w:t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For Advancement to N3 (</w:t>
      </w:r>
      <w:r w:rsidRPr="00575AEE">
        <w:rPr>
          <w:b/>
          <w:color w:val="2F5496" w:themeColor="accent1" w:themeShade="BF"/>
          <w:sz w:val="20"/>
          <w:szCs w:val="20"/>
        </w:rPr>
        <w:t>___ Initial or ____ Final)</w:t>
      </w:r>
    </w:p>
    <w:p w14:paraId="5474D6D0" w14:textId="77777777" w:rsidR="008C03A0" w:rsidRPr="00575AEE" w:rsidRDefault="00E876A9" w:rsidP="008C03A0">
      <w:pPr>
        <w:jc w:val="both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For Recertification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For Education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449B8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Referee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449B8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Starter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</w:p>
    <w:p w14:paraId="2161D6BC" w14:textId="77777777" w:rsidR="00E44B74" w:rsidRPr="00575AEE" w:rsidRDefault="00E876A9" w:rsidP="008C03A0">
      <w:pPr>
        <w:jc w:val="both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Chief Judge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="008C03A0" w:rsidRPr="00575AEE">
        <w:rPr>
          <w:b/>
          <w:color w:val="2F5496" w:themeColor="accent1" w:themeShade="BF"/>
          <w:sz w:val="20"/>
          <w:szCs w:val="20"/>
        </w:rPr>
        <w:t xml:space="preserve"> Admin Ref</w:t>
      </w:r>
      <w:r w:rsidR="008C03A0" w:rsidRPr="00575AEE">
        <w:rPr>
          <w:b/>
          <w:color w:val="2F5496" w:themeColor="accent1" w:themeShade="BF"/>
          <w:sz w:val="20"/>
          <w:szCs w:val="20"/>
        </w:rPr>
        <w:tab/>
      </w:r>
      <w:r w:rsidR="008449B8" w:rsidRPr="00575AEE">
        <w:rPr>
          <w:b/>
          <w:color w:val="2F5496" w:themeColor="accent1" w:themeShade="BF"/>
          <w:sz w:val="20"/>
          <w:szCs w:val="20"/>
        </w:rPr>
        <w:tab/>
      </w:r>
      <w:r w:rsidRPr="00575AEE">
        <w:rPr>
          <w:b/>
          <w:color w:val="2F5496" w:themeColor="accent1" w:themeShade="BF"/>
          <w:sz w:val="20"/>
          <w:szCs w:val="20"/>
        </w:rPr>
        <w:sym w:font="Symbol" w:char="F07F"/>
      </w:r>
      <w:r w:rsidRPr="00575AEE">
        <w:rPr>
          <w:b/>
          <w:color w:val="2F5496" w:themeColor="accent1" w:themeShade="BF"/>
          <w:sz w:val="20"/>
          <w:szCs w:val="20"/>
        </w:rPr>
        <w:t xml:space="preserve"> Stroke &amp; Turn</w:t>
      </w:r>
    </w:p>
    <w:p w14:paraId="4177B6B9" w14:textId="77777777" w:rsidR="00E876A9" w:rsidRPr="00575AEE" w:rsidRDefault="00E876A9" w:rsidP="008C03A0">
      <w:pPr>
        <w:jc w:val="both"/>
        <w:rPr>
          <w:b/>
          <w:color w:val="2F5496" w:themeColor="accent1" w:themeShade="BF"/>
          <w:sz w:val="20"/>
          <w:szCs w:val="20"/>
        </w:rPr>
      </w:pPr>
    </w:p>
    <w:p w14:paraId="28A9BB8A" w14:textId="77777777" w:rsidR="00E876A9" w:rsidRPr="00575AEE" w:rsidRDefault="00E876A9" w:rsidP="008C03A0">
      <w:pPr>
        <w:jc w:val="both"/>
        <w:rPr>
          <w:b/>
          <w:color w:val="2F5496" w:themeColor="accent1" w:themeShade="BF"/>
          <w:sz w:val="20"/>
          <w:szCs w:val="20"/>
        </w:rPr>
      </w:pPr>
      <w:r w:rsidRPr="00575AEE">
        <w:rPr>
          <w:b/>
          <w:color w:val="2F5496" w:themeColor="accent1" w:themeShade="BF"/>
          <w:sz w:val="20"/>
          <w:szCs w:val="20"/>
        </w:rPr>
        <w:t xml:space="preserve">Most Recent Evaluation &amp; </w:t>
      </w:r>
      <w:r w:rsidR="00575AEE">
        <w:rPr>
          <w:b/>
          <w:color w:val="2F5496" w:themeColor="accent1" w:themeShade="BF"/>
          <w:sz w:val="20"/>
          <w:szCs w:val="20"/>
        </w:rPr>
        <w:t>Evaluator: _____________________________________________________________</w:t>
      </w:r>
    </w:p>
    <w:p w14:paraId="128C58EE" w14:textId="77777777" w:rsidR="00E876A9" w:rsidRPr="008C03A0" w:rsidRDefault="00E876A9" w:rsidP="008C03A0">
      <w:pPr>
        <w:jc w:val="both"/>
        <w:rPr>
          <w:sz w:val="20"/>
          <w:szCs w:val="20"/>
        </w:rPr>
      </w:pP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Pr="008C03A0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  <w:r w:rsidR="008449B8">
        <w:rPr>
          <w:sz w:val="20"/>
          <w:szCs w:val="20"/>
        </w:rPr>
        <w:sym w:font="Symbol" w:char="F0BC"/>
      </w:r>
    </w:p>
    <w:p w14:paraId="2D3C53FD" w14:textId="77777777" w:rsidR="008449B8" w:rsidRPr="00286670" w:rsidRDefault="008449B8" w:rsidP="008C03A0">
      <w:pPr>
        <w:jc w:val="both"/>
        <w:rPr>
          <w:sz w:val="11"/>
          <w:szCs w:val="11"/>
        </w:rPr>
      </w:pPr>
    </w:p>
    <w:p w14:paraId="7E6EED38" w14:textId="77777777" w:rsidR="00E876A9" w:rsidRPr="008449B8" w:rsidRDefault="00E876A9" w:rsidP="008449B8">
      <w:pPr>
        <w:jc w:val="center"/>
        <w:rPr>
          <w:b/>
          <w:sz w:val="21"/>
          <w:szCs w:val="21"/>
        </w:rPr>
      </w:pPr>
      <w:r w:rsidRPr="008449B8">
        <w:rPr>
          <w:b/>
          <w:sz w:val="21"/>
          <w:szCs w:val="21"/>
        </w:rPr>
        <w:t>You will be receiving an email confirmation of your application. If you do not receive</w:t>
      </w:r>
      <w:r w:rsidR="008338E5" w:rsidRPr="008449B8">
        <w:rPr>
          <w:b/>
          <w:sz w:val="21"/>
          <w:szCs w:val="21"/>
        </w:rPr>
        <w:t xml:space="preserve"> a confirmation within 5 days</w:t>
      </w:r>
      <w:r w:rsidR="00E13492" w:rsidRPr="008449B8">
        <w:rPr>
          <w:b/>
          <w:sz w:val="21"/>
          <w:szCs w:val="21"/>
        </w:rPr>
        <w:t xml:space="preserve"> of submitting your application, email Claude Humbert AND Micelle Pokorny</w:t>
      </w:r>
    </w:p>
    <w:p w14:paraId="008F7529" w14:textId="77777777" w:rsidR="00E13492" w:rsidRPr="008449B8" w:rsidRDefault="00E13492" w:rsidP="008449B8">
      <w:pPr>
        <w:jc w:val="center"/>
        <w:rPr>
          <w:b/>
          <w:sz w:val="11"/>
          <w:szCs w:val="11"/>
        </w:rPr>
      </w:pPr>
    </w:p>
    <w:p w14:paraId="1A8E4418" w14:textId="77777777" w:rsidR="00E13492" w:rsidRPr="008449B8" w:rsidRDefault="00E13492" w:rsidP="008449B8">
      <w:pPr>
        <w:jc w:val="center"/>
        <w:rPr>
          <w:b/>
          <w:sz w:val="21"/>
          <w:szCs w:val="21"/>
        </w:rPr>
      </w:pPr>
      <w:r w:rsidRPr="008449B8">
        <w:rPr>
          <w:b/>
          <w:sz w:val="21"/>
          <w:szCs w:val="21"/>
        </w:rPr>
        <w:t>Submit this completed form by email to:</w:t>
      </w:r>
    </w:p>
    <w:p w14:paraId="5ED707E9" w14:textId="77777777" w:rsidR="008449B8" w:rsidRDefault="00E13492" w:rsidP="008449B8">
      <w:pPr>
        <w:jc w:val="center"/>
        <w:rPr>
          <w:b/>
          <w:sz w:val="21"/>
          <w:szCs w:val="21"/>
        </w:rPr>
      </w:pPr>
      <w:r w:rsidRPr="008449B8">
        <w:rPr>
          <w:b/>
          <w:sz w:val="21"/>
          <w:szCs w:val="21"/>
        </w:rPr>
        <w:t xml:space="preserve">Meet Referee:  Claude Humbert (claude_humbert@sbcglobal.net) AND </w:t>
      </w:r>
    </w:p>
    <w:p w14:paraId="7A576E03" w14:textId="77777777" w:rsidR="00575AEE" w:rsidRPr="008449B8" w:rsidRDefault="00E13492" w:rsidP="00575AEE">
      <w:pPr>
        <w:jc w:val="center"/>
        <w:rPr>
          <w:b/>
          <w:sz w:val="21"/>
          <w:szCs w:val="21"/>
        </w:rPr>
      </w:pPr>
      <w:r w:rsidRPr="008449B8">
        <w:rPr>
          <w:b/>
          <w:sz w:val="21"/>
          <w:szCs w:val="21"/>
        </w:rPr>
        <w:t xml:space="preserve">TWST Officials </w:t>
      </w:r>
      <w:proofErr w:type="spellStart"/>
      <w:r w:rsidRPr="008449B8">
        <w:rPr>
          <w:b/>
          <w:sz w:val="21"/>
          <w:szCs w:val="21"/>
        </w:rPr>
        <w:t>Liason</w:t>
      </w:r>
      <w:proofErr w:type="spellEnd"/>
      <w:r w:rsidRPr="008449B8">
        <w:rPr>
          <w:b/>
          <w:sz w:val="21"/>
          <w:szCs w:val="21"/>
        </w:rPr>
        <w:t>: Michelle Pokorny (michann117@yahoo.com)</w:t>
      </w:r>
    </w:p>
    <w:sectPr w:rsidR="00575AEE" w:rsidRPr="008449B8" w:rsidSect="00286670">
      <w:pgSz w:w="12240" w:h="15840"/>
      <w:pgMar w:top="74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74"/>
    <w:rsid w:val="00286670"/>
    <w:rsid w:val="00413195"/>
    <w:rsid w:val="00491E39"/>
    <w:rsid w:val="00575AEE"/>
    <w:rsid w:val="006A41E3"/>
    <w:rsid w:val="006D7021"/>
    <w:rsid w:val="008338E5"/>
    <w:rsid w:val="008449B8"/>
    <w:rsid w:val="008C03A0"/>
    <w:rsid w:val="009A0C3B"/>
    <w:rsid w:val="009E5A78"/>
    <w:rsid w:val="00D45C01"/>
    <w:rsid w:val="00E13492"/>
    <w:rsid w:val="00E44B74"/>
    <w:rsid w:val="00E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BAD8"/>
  <w14:defaultImageDpi w14:val="32767"/>
  <w15:chartTrackingRefBased/>
  <w15:docId w15:val="{654EC9E9-D8CC-48A9-B513-539F20DF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3A0"/>
  </w:style>
  <w:style w:type="character" w:customStyle="1" w:styleId="Heading1Char">
    <w:name w:val="Heading 1 Char"/>
    <w:basedOn w:val="DefaultParagraphFont"/>
    <w:link w:val="Heading1"/>
    <w:uiPriority w:val="9"/>
    <w:rsid w:val="008C0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03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7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C8D7A4-95F7-470F-A95F-71FDF5A2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SC TAGS Application to Officiate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Krantzcke</dc:creator>
  <cp:keywords/>
  <dc:description/>
  <cp:lastModifiedBy>LIT roberts</cp:lastModifiedBy>
  <cp:revision>2</cp:revision>
  <cp:lastPrinted>2018-01-24T03:29:00Z</cp:lastPrinted>
  <dcterms:created xsi:type="dcterms:W3CDTF">2018-01-27T19:00:00Z</dcterms:created>
  <dcterms:modified xsi:type="dcterms:W3CDTF">2018-01-27T19:00:00Z</dcterms:modified>
</cp:coreProperties>
</file>