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91" w:rsidRDefault="00D70491" w:rsidP="00D70491">
      <w:pPr>
        <w:spacing w:after="0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24B8FF51" wp14:editId="682793E6">
            <wp:simplePos x="0" y="0"/>
            <wp:positionH relativeFrom="margin">
              <wp:posOffset>5086350</wp:posOffset>
            </wp:positionH>
            <wp:positionV relativeFrom="paragraph">
              <wp:posOffset>-628650</wp:posOffset>
            </wp:positionV>
            <wp:extent cx="1794510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NAA_logo_gradian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467" w:rsidRPr="00A47D56">
        <w:rPr>
          <w:b/>
          <w:sz w:val="36"/>
        </w:rPr>
        <w:t>NOVA Alumni Association</w:t>
      </w:r>
      <w:r w:rsidR="00200467">
        <w:rPr>
          <w:b/>
          <w:sz w:val="36"/>
        </w:rPr>
        <w:t xml:space="preserve"> </w:t>
      </w:r>
    </w:p>
    <w:p w:rsidR="00AE3BF0" w:rsidRDefault="00200467" w:rsidP="00D70491">
      <w:pPr>
        <w:spacing w:after="0"/>
        <w:rPr>
          <w:b/>
          <w:sz w:val="36"/>
        </w:rPr>
      </w:pPr>
      <w:r>
        <w:rPr>
          <w:b/>
          <w:sz w:val="36"/>
        </w:rPr>
        <w:t xml:space="preserve">Scholarship </w:t>
      </w:r>
      <w:r w:rsidR="00AE3BF0">
        <w:rPr>
          <w:b/>
          <w:sz w:val="36"/>
        </w:rPr>
        <w:t>Recommendation Form</w:t>
      </w:r>
    </w:p>
    <w:p w:rsidR="00AE3BF0" w:rsidRDefault="00AE3BF0" w:rsidP="00D70491">
      <w:pPr>
        <w:spacing w:after="0"/>
        <w:rPr>
          <w:b/>
          <w:sz w:val="36"/>
        </w:rPr>
      </w:pPr>
    </w:p>
    <w:p w:rsidR="00AE3BF0" w:rsidRDefault="00AE3BF0" w:rsidP="00B324EB">
      <w:pPr>
        <w:spacing w:after="0"/>
      </w:pPr>
      <w:r w:rsidRPr="00AE3BF0">
        <w:t xml:space="preserve">The </w:t>
      </w:r>
      <w:r>
        <w:t>applicant is being considered for a scholarship awarded by the NOVA of Virginia Aquatics Alumni Association. Applicants will be judged on the following criteria:</w:t>
      </w:r>
    </w:p>
    <w:p w:rsidR="00183058" w:rsidRPr="00510551" w:rsidRDefault="00183058" w:rsidP="00B324EB">
      <w:pPr>
        <w:spacing w:after="0"/>
        <w:rPr>
          <w:sz w:val="16"/>
        </w:rPr>
      </w:pPr>
    </w:p>
    <w:p w:rsidR="00AE3BF0" w:rsidRPr="00AE3BF0" w:rsidRDefault="00AE3BF0" w:rsidP="00AE3BF0">
      <w:pPr>
        <w:numPr>
          <w:ilvl w:val="0"/>
          <w:numId w:val="2"/>
        </w:numPr>
        <w:contextualSpacing/>
      </w:pPr>
      <w:r w:rsidRPr="00AE3BF0">
        <w:t>Contributions to NOVA and the sport of swimming</w:t>
      </w:r>
    </w:p>
    <w:p w:rsidR="00AE3BF0" w:rsidRPr="00AE3BF0" w:rsidRDefault="00AE3BF0" w:rsidP="00AE3BF0">
      <w:pPr>
        <w:numPr>
          <w:ilvl w:val="0"/>
          <w:numId w:val="2"/>
        </w:numPr>
        <w:contextualSpacing/>
      </w:pPr>
      <w:r w:rsidRPr="00AE3BF0">
        <w:t>Contributions to the community</w:t>
      </w:r>
    </w:p>
    <w:p w:rsidR="00AE3BF0" w:rsidRPr="00AE3BF0" w:rsidRDefault="00AE3BF0" w:rsidP="00AE3BF0">
      <w:pPr>
        <w:numPr>
          <w:ilvl w:val="0"/>
          <w:numId w:val="2"/>
        </w:numPr>
        <w:contextualSpacing/>
      </w:pPr>
      <w:r w:rsidRPr="00AE3BF0">
        <w:t>Character qualities (including leadership, dedication, sportsmanship, integrity, and service)</w:t>
      </w:r>
    </w:p>
    <w:p w:rsidR="00AE3BF0" w:rsidRPr="00510551" w:rsidRDefault="00A97F8B" w:rsidP="00AE3BF0">
      <w:pPr>
        <w:numPr>
          <w:ilvl w:val="0"/>
          <w:numId w:val="2"/>
        </w:numPr>
        <w:contextualSpacing/>
      </w:pPr>
      <w:r>
        <w:t xml:space="preserve">Other submitted information including a </w:t>
      </w:r>
      <w:r w:rsidR="00AE3BF0" w:rsidRPr="00AE3BF0">
        <w:t xml:space="preserve">Personal </w:t>
      </w:r>
      <w:r>
        <w:t>S</w:t>
      </w:r>
      <w:r w:rsidR="00AE3BF0" w:rsidRPr="00AE3BF0">
        <w:t>tatement</w:t>
      </w:r>
    </w:p>
    <w:p w:rsidR="00183058" w:rsidRPr="00183058" w:rsidRDefault="00183058" w:rsidP="00183058">
      <w:pPr>
        <w:contextualSpacing/>
        <w:rPr>
          <w:color w:val="FF0000"/>
          <w:sz w:val="16"/>
        </w:rPr>
      </w:pPr>
    </w:p>
    <w:p w:rsidR="00183058" w:rsidRDefault="00183058" w:rsidP="00183058">
      <w:pPr>
        <w:contextualSpacing/>
      </w:pPr>
      <w:r w:rsidRPr="00183058">
        <w:t xml:space="preserve">He or she is asking for a recommendation that </w:t>
      </w:r>
      <w:r>
        <w:t xml:space="preserve">will highlight </w:t>
      </w:r>
      <w:r w:rsidR="0049351E">
        <w:t xml:space="preserve">one or more of </w:t>
      </w:r>
      <w:r>
        <w:t xml:space="preserve">the areas above. Please share with us </w:t>
      </w:r>
      <w:r w:rsidR="00EA152F">
        <w:t>details of your relationship with the applicant as well as reasons why he or she should be selected.</w:t>
      </w:r>
    </w:p>
    <w:p w:rsidR="00EA152F" w:rsidRDefault="00EA152F" w:rsidP="00183058">
      <w:pPr>
        <w:contextualSpacing/>
      </w:pPr>
    </w:p>
    <w:p w:rsidR="00EA152F" w:rsidRPr="00AE3BF0" w:rsidRDefault="00DB282A" w:rsidP="00183058">
      <w:pPr>
        <w:contextualSpacing/>
      </w:pPr>
      <w:r>
        <w:rPr>
          <w:b/>
        </w:rPr>
        <w:t xml:space="preserve">The deadline for applicants to submit materials for consideration is </w:t>
      </w:r>
      <w:r w:rsidR="00762805" w:rsidRPr="00762805">
        <w:rPr>
          <w:b/>
        </w:rPr>
        <w:t>5 p.m., Friday, May 18, 2018</w:t>
      </w:r>
      <w:r>
        <w:rPr>
          <w:b/>
        </w:rPr>
        <w:t xml:space="preserve">. </w:t>
      </w:r>
      <w:r w:rsidR="00EA152F">
        <w:t xml:space="preserve"> </w:t>
      </w:r>
      <w:r>
        <w:t xml:space="preserve">Please return this form, </w:t>
      </w:r>
      <w:r w:rsidR="00EA152F" w:rsidRPr="0049351E">
        <w:rPr>
          <w:u w:val="single"/>
        </w:rPr>
        <w:t>in a sealed envelope</w:t>
      </w:r>
      <w:r w:rsidR="00EA152F">
        <w:t>, either to the student, or to NOVA of Virginia Aquatics, Attn: Alumni Scholarship, 12207 Gayton Road, Richmond, VA 23238</w:t>
      </w:r>
      <w:r w:rsidR="00EE058B">
        <w:t xml:space="preserve"> prior to that date</w:t>
      </w:r>
      <w:r w:rsidR="00EA152F">
        <w:t>. Thank you.</w:t>
      </w:r>
    </w:p>
    <w:p w:rsidR="00AE3BF0" w:rsidRDefault="00AE3BF0" w:rsidP="00B324EB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200467" w:rsidRPr="001E63E4" w:rsidTr="001E63E4">
        <w:tc>
          <w:tcPr>
            <w:tcW w:w="9350" w:type="dxa"/>
            <w:gridSpan w:val="2"/>
            <w:shd w:val="clear" w:color="auto" w:fill="000000" w:themeFill="text1"/>
          </w:tcPr>
          <w:p w:rsidR="00200467" w:rsidRPr="001E63E4" w:rsidRDefault="00AE3BF0" w:rsidP="001E63E4">
            <w:pPr>
              <w:tabs>
                <w:tab w:val="right" w:pos="4459"/>
              </w:tabs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Contact</w:t>
            </w:r>
            <w:r w:rsidR="001E63E4" w:rsidRPr="001E63E4">
              <w:rPr>
                <w:b/>
                <w:color w:val="FFFFFF" w:themeColor="background1"/>
                <w:sz w:val="28"/>
              </w:rPr>
              <w:t xml:space="preserve"> Information</w:t>
            </w:r>
          </w:p>
        </w:tc>
      </w:tr>
      <w:tr w:rsidR="00200467" w:rsidTr="00891636">
        <w:tc>
          <w:tcPr>
            <w:tcW w:w="2605" w:type="dxa"/>
          </w:tcPr>
          <w:p w:rsidR="00200467" w:rsidRDefault="00AE3BF0" w:rsidP="00891636">
            <w:r>
              <w:t xml:space="preserve">Applicant </w:t>
            </w:r>
            <w:r w:rsidR="00200467">
              <w:t>Name</w:t>
            </w:r>
          </w:p>
        </w:tc>
        <w:tc>
          <w:tcPr>
            <w:tcW w:w="6745" w:type="dxa"/>
          </w:tcPr>
          <w:p w:rsidR="00200467" w:rsidRDefault="007A37D6" w:rsidP="00AE3BF0">
            <w:pPr>
              <w:tabs>
                <w:tab w:val="right" w:pos="4459"/>
              </w:tabs>
            </w:pPr>
            <w:sdt>
              <w:sdtPr>
                <w:id w:val="731970428"/>
                <w:placeholder>
                  <w:docPart w:val="55F4C2F9EBAA4C8CA86C0F071EF788D3"/>
                </w:placeholder>
                <w:showingPlcHdr/>
                <w:text/>
              </w:sdtPr>
              <w:sdtEndPr/>
              <w:sdtContent>
                <w:r w:rsidR="00BE0B9D">
                  <w:t>Click to enter text</w:t>
                </w:r>
                <w:r w:rsidR="000668F9">
                  <w:t xml:space="preserve">: </w:t>
                </w:r>
                <w:r w:rsidR="00AE3BF0">
                  <w:rPr>
                    <w:rStyle w:val="PlaceholderText"/>
                    <w:color w:val="808080" w:themeColor="background1" w:themeShade="80"/>
                  </w:rPr>
                  <w:t>Applicant’s N</w:t>
                </w:r>
                <w:r w:rsidR="00200467" w:rsidRPr="00EA3168">
                  <w:rPr>
                    <w:rStyle w:val="PlaceholderText"/>
                    <w:color w:val="808080" w:themeColor="background1" w:themeShade="80"/>
                  </w:rPr>
                  <w:t>ame</w:t>
                </w:r>
              </w:sdtContent>
            </w:sdt>
            <w:r w:rsidR="00200467">
              <w:tab/>
            </w:r>
          </w:p>
        </w:tc>
      </w:tr>
      <w:tr w:rsidR="00BF2C54" w:rsidTr="00891636">
        <w:tc>
          <w:tcPr>
            <w:tcW w:w="2605" w:type="dxa"/>
          </w:tcPr>
          <w:p w:rsidR="00BF2C54" w:rsidRDefault="00AE3BF0">
            <w:r>
              <w:t>Your Name</w:t>
            </w:r>
          </w:p>
        </w:tc>
        <w:sdt>
          <w:sdtPr>
            <w:id w:val="949363798"/>
            <w:placeholder>
              <w:docPart w:val="7B0869AFADA448CB9E42CAAD4B8AC524"/>
            </w:placeholder>
            <w:showingPlcHdr/>
            <w:text/>
          </w:sdtPr>
          <w:sdtEndPr/>
          <w:sdtContent>
            <w:tc>
              <w:tcPr>
                <w:tcW w:w="6745" w:type="dxa"/>
              </w:tcPr>
              <w:p w:rsidR="00BF2C54" w:rsidRDefault="00AE3BF0" w:rsidP="00AE3BF0">
                <w:r>
                  <w:rPr>
                    <w:color w:val="808080" w:themeColor="background1" w:themeShade="80"/>
                  </w:rPr>
                  <w:t>Recommender’s Name</w:t>
                </w:r>
              </w:p>
            </w:tc>
          </w:sdtContent>
        </w:sdt>
      </w:tr>
      <w:tr w:rsidR="00BF2C54" w:rsidTr="00891636">
        <w:tc>
          <w:tcPr>
            <w:tcW w:w="2605" w:type="dxa"/>
          </w:tcPr>
          <w:p w:rsidR="00BF2C54" w:rsidRDefault="00AE3BF0">
            <w:r>
              <w:t xml:space="preserve">Your </w:t>
            </w:r>
            <w:r w:rsidR="00BF2C54">
              <w:t>Home Phone</w:t>
            </w:r>
          </w:p>
        </w:tc>
        <w:sdt>
          <w:sdtPr>
            <w:id w:val="1293104400"/>
            <w:placeholder>
              <w:docPart w:val="A5454754673442C89F6DB53C28A17011"/>
            </w:placeholder>
            <w:showingPlcHdr/>
            <w:text/>
          </w:sdtPr>
          <w:sdtEndPr/>
          <w:sdtContent>
            <w:tc>
              <w:tcPr>
                <w:tcW w:w="6745" w:type="dxa"/>
              </w:tcPr>
              <w:p w:rsidR="00BF2C54" w:rsidRDefault="00BF2C54" w:rsidP="00BF2C54">
                <w:r w:rsidRPr="00EA3168">
                  <w:rPr>
                    <w:rStyle w:val="PlaceholderText"/>
                    <w:color w:val="808080" w:themeColor="background1" w:themeShade="80"/>
                  </w:rPr>
                  <w:t>Home Phone</w:t>
                </w:r>
              </w:p>
            </w:tc>
          </w:sdtContent>
        </w:sdt>
      </w:tr>
      <w:tr w:rsidR="00BF2C54" w:rsidTr="00891636">
        <w:tc>
          <w:tcPr>
            <w:tcW w:w="2605" w:type="dxa"/>
          </w:tcPr>
          <w:p w:rsidR="00BF2C54" w:rsidRDefault="00AE3BF0">
            <w:r>
              <w:t xml:space="preserve">Your </w:t>
            </w:r>
            <w:r w:rsidR="00BF2C54">
              <w:t>Cell Phone</w:t>
            </w:r>
          </w:p>
        </w:tc>
        <w:sdt>
          <w:sdtPr>
            <w:id w:val="-448090712"/>
            <w:placeholder>
              <w:docPart w:val="83097BCF29E14A87B7FAC7DE0768CE6E"/>
            </w:placeholder>
            <w:showingPlcHdr/>
            <w:text/>
          </w:sdtPr>
          <w:sdtEndPr/>
          <w:sdtContent>
            <w:tc>
              <w:tcPr>
                <w:tcW w:w="6745" w:type="dxa"/>
              </w:tcPr>
              <w:p w:rsidR="00BF2C54" w:rsidRDefault="00BF2C54" w:rsidP="00BF2C54">
                <w:r>
                  <w:rPr>
                    <w:rStyle w:val="PlaceholderText"/>
                  </w:rPr>
                  <w:t>Cell Phone</w:t>
                </w:r>
              </w:p>
            </w:tc>
          </w:sdtContent>
        </w:sdt>
      </w:tr>
      <w:tr w:rsidR="00BF2C54" w:rsidTr="00891636">
        <w:tc>
          <w:tcPr>
            <w:tcW w:w="2605" w:type="dxa"/>
          </w:tcPr>
          <w:p w:rsidR="00BF2C54" w:rsidRDefault="00AE3BF0">
            <w:r>
              <w:t xml:space="preserve">Your </w:t>
            </w:r>
            <w:r w:rsidR="00BF2C54">
              <w:t>Email</w:t>
            </w:r>
          </w:p>
        </w:tc>
        <w:sdt>
          <w:sdtPr>
            <w:id w:val="2004388317"/>
            <w:placeholder>
              <w:docPart w:val="5723509FC59943629F5EBF0E8810DCD3"/>
            </w:placeholder>
            <w:showingPlcHdr/>
            <w:text/>
          </w:sdtPr>
          <w:sdtEndPr/>
          <w:sdtContent>
            <w:tc>
              <w:tcPr>
                <w:tcW w:w="6745" w:type="dxa"/>
              </w:tcPr>
              <w:p w:rsidR="00BF2C54" w:rsidRDefault="00BF2C54" w:rsidP="00BF2C54"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</w:tr>
      <w:tr w:rsidR="00183058" w:rsidTr="00891636">
        <w:tc>
          <w:tcPr>
            <w:tcW w:w="2605" w:type="dxa"/>
          </w:tcPr>
          <w:p w:rsidR="00183058" w:rsidRDefault="00183058">
            <w:r>
              <w:t>Your Title</w:t>
            </w:r>
          </w:p>
        </w:tc>
        <w:sdt>
          <w:sdtPr>
            <w:id w:val="2029748796"/>
            <w:placeholder>
              <w:docPart w:val="CACD974BF4A441C990B53553B86DDCB7"/>
            </w:placeholder>
            <w:showingPlcHdr/>
            <w:text/>
          </w:sdtPr>
          <w:sdtEndPr/>
          <w:sdtContent>
            <w:tc>
              <w:tcPr>
                <w:tcW w:w="6745" w:type="dxa"/>
              </w:tcPr>
              <w:p w:rsidR="00183058" w:rsidRDefault="00124DDB" w:rsidP="00124DDB">
                <w:r w:rsidRPr="00124DDB">
                  <w:rPr>
                    <w:color w:val="808080" w:themeColor="background1" w:themeShade="80"/>
                  </w:rPr>
                  <w:t>Title</w:t>
                </w:r>
              </w:p>
            </w:tc>
          </w:sdtContent>
        </w:sdt>
      </w:tr>
      <w:tr w:rsidR="00B324EB" w:rsidTr="00891636">
        <w:tc>
          <w:tcPr>
            <w:tcW w:w="2605" w:type="dxa"/>
          </w:tcPr>
          <w:p w:rsidR="00B324EB" w:rsidRDefault="00183058">
            <w:r>
              <w:t>Your Organization</w:t>
            </w:r>
          </w:p>
        </w:tc>
        <w:sdt>
          <w:sdtPr>
            <w:id w:val="842828175"/>
            <w:placeholder>
              <w:docPart w:val="E0B3CFC9B6B14191855E05E4290CF0C8"/>
            </w:placeholder>
            <w:showingPlcHdr/>
            <w:text/>
          </w:sdtPr>
          <w:sdtEndPr/>
          <w:sdtContent>
            <w:tc>
              <w:tcPr>
                <w:tcW w:w="6745" w:type="dxa"/>
              </w:tcPr>
              <w:p w:rsidR="00B324EB" w:rsidRDefault="00183058" w:rsidP="00183058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</w:tr>
      <w:tr w:rsidR="00183058" w:rsidTr="0026575E">
        <w:tc>
          <w:tcPr>
            <w:tcW w:w="2605" w:type="dxa"/>
          </w:tcPr>
          <w:p w:rsidR="00183058" w:rsidRDefault="00183058" w:rsidP="0026575E">
            <w:r>
              <w:t>In what context do you know the applicant?</w:t>
            </w:r>
          </w:p>
        </w:tc>
        <w:tc>
          <w:tcPr>
            <w:tcW w:w="6745" w:type="dxa"/>
          </w:tcPr>
          <w:p w:rsidR="00183058" w:rsidRDefault="007A37D6" w:rsidP="00183058">
            <w:pPr>
              <w:tabs>
                <w:tab w:val="right" w:pos="4459"/>
              </w:tabs>
            </w:pPr>
            <w:sdt>
              <w:sdtPr>
                <w:id w:val="583263337"/>
                <w:placeholder>
                  <w:docPart w:val="82DC2B1FD7594B9AA6D8455B7FB6AA87"/>
                </w:placeholder>
                <w:showingPlcHdr/>
                <w:text/>
              </w:sdtPr>
              <w:sdtEndPr/>
              <w:sdtContent>
                <w:r w:rsidR="00183058" w:rsidRPr="00183058">
                  <w:rPr>
                    <w:color w:val="808080" w:themeColor="background1" w:themeShade="80"/>
                  </w:rPr>
                  <w:t>How do you know the applicant?</w:t>
                </w:r>
              </w:sdtContent>
            </w:sdt>
            <w:r w:rsidR="00183058">
              <w:tab/>
            </w:r>
          </w:p>
        </w:tc>
      </w:tr>
      <w:tr w:rsidR="00183058" w:rsidTr="0026575E">
        <w:tc>
          <w:tcPr>
            <w:tcW w:w="2605" w:type="dxa"/>
          </w:tcPr>
          <w:p w:rsidR="00183058" w:rsidRDefault="00183058" w:rsidP="0026575E">
            <w:r>
              <w:t>How long have you known the applicant?</w:t>
            </w:r>
          </w:p>
        </w:tc>
        <w:sdt>
          <w:sdtPr>
            <w:id w:val="-367759968"/>
            <w:placeholder>
              <w:docPart w:val="928BE8B91F7648BB9384E8B6F774A619"/>
            </w:placeholder>
            <w:showingPlcHdr/>
            <w:text/>
          </w:sdtPr>
          <w:sdtEndPr/>
          <w:sdtContent>
            <w:tc>
              <w:tcPr>
                <w:tcW w:w="6745" w:type="dxa"/>
              </w:tcPr>
              <w:p w:rsidR="00183058" w:rsidRDefault="00183058" w:rsidP="00183058">
                <w:r>
                  <w:rPr>
                    <w:color w:val="808080" w:themeColor="background1" w:themeShade="80"/>
                  </w:rPr>
                  <w:t>How long have you known the applicant?</w:t>
                </w:r>
              </w:p>
            </w:tc>
          </w:sdtContent>
        </w:sdt>
      </w:tr>
      <w:tr w:rsidR="001E63E4" w:rsidRPr="001E63E4" w:rsidTr="00891636">
        <w:tc>
          <w:tcPr>
            <w:tcW w:w="9350" w:type="dxa"/>
            <w:gridSpan w:val="2"/>
            <w:shd w:val="clear" w:color="auto" w:fill="000000" w:themeFill="text1"/>
          </w:tcPr>
          <w:p w:rsidR="001E63E4" w:rsidRPr="001E63E4" w:rsidRDefault="00AE3BF0" w:rsidP="00B324EB">
            <w:pPr>
              <w:tabs>
                <w:tab w:val="right" w:pos="4459"/>
              </w:tabs>
              <w:ind w:left="4459" w:hanging="4459"/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Your Recommendation</w:t>
            </w:r>
          </w:p>
        </w:tc>
      </w:tr>
      <w:tr w:rsidR="00662F19" w:rsidTr="0026575E">
        <w:tc>
          <w:tcPr>
            <w:tcW w:w="9350" w:type="dxa"/>
            <w:gridSpan w:val="2"/>
          </w:tcPr>
          <w:p w:rsidR="00662F19" w:rsidRDefault="00EA152F" w:rsidP="00667403">
            <w:r>
              <w:t xml:space="preserve">Please share with the selection committee why you think this applicant is deserving of this scholarship. </w:t>
            </w:r>
            <w:r w:rsidR="00272733">
              <w:t>I</w:t>
            </w:r>
            <w:r>
              <w:t>nclude details which speak to the selection criteria if possible.</w:t>
            </w:r>
            <w:r w:rsidR="000F6E9C">
              <w:t xml:space="preserve"> Please limit your recommendation to </w:t>
            </w:r>
            <w:r w:rsidR="00667403">
              <w:t>one to</w:t>
            </w:r>
            <w:r w:rsidR="000F6E9C">
              <w:t xml:space="preserve"> two typed pages.</w:t>
            </w:r>
          </w:p>
        </w:tc>
      </w:tr>
      <w:tr w:rsidR="00B324EB" w:rsidTr="0026575E">
        <w:sdt>
          <w:sdtPr>
            <w:id w:val="-715130933"/>
            <w:placeholder>
              <w:docPart w:val="E7F9CE079BE049369930CC8997F6199C"/>
            </w:placeholder>
            <w:showingPlcHdr/>
            <w:text/>
          </w:sdtPr>
          <w:sdtEndPr/>
          <w:sdtContent>
            <w:tc>
              <w:tcPr>
                <w:tcW w:w="9350" w:type="dxa"/>
                <w:gridSpan w:val="2"/>
              </w:tcPr>
              <w:p w:rsidR="00B324EB" w:rsidRDefault="00EA152F" w:rsidP="00EA152F">
                <w:r>
                  <w:rPr>
                    <w:rStyle w:val="PlaceholderText"/>
                  </w:rPr>
                  <w:t>Include your recommendation here</w:t>
                </w:r>
              </w:p>
            </w:tc>
          </w:sdtContent>
        </w:sdt>
      </w:tr>
    </w:tbl>
    <w:p w:rsidR="00393249" w:rsidRDefault="00393249" w:rsidP="00B324EB">
      <w:pPr>
        <w:spacing w:after="0"/>
      </w:pPr>
    </w:p>
    <w:sectPr w:rsidR="00393249" w:rsidSect="000668F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5E9A"/>
    <w:multiLevelType w:val="hybridMultilevel"/>
    <w:tmpl w:val="2E9E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A59BA"/>
    <w:multiLevelType w:val="hybridMultilevel"/>
    <w:tmpl w:val="0734D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C799E"/>
    <w:multiLevelType w:val="hybridMultilevel"/>
    <w:tmpl w:val="CC16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6emNBaZuKBd6kEQToOD3tWclcPe3LclLm2tKL1LoEKCR4OagmYZljnoSnafQkhBXx0KAtRcqM3btuIYB2Lfk/g==" w:salt="gHHaU1+VRI456xG2rIcb/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26"/>
    <w:rsid w:val="0005480D"/>
    <w:rsid w:val="000668F9"/>
    <w:rsid w:val="000B28E2"/>
    <w:rsid w:val="000F6E9C"/>
    <w:rsid w:val="00124DDB"/>
    <w:rsid w:val="00183058"/>
    <w:rsid w:val="001E63E4"/>
    <w:rsid w:val="00200467"/>
    <w:rsid w:val="00272733"/>
    <w:rsid w:val="00273E7A"/>
    <w:rsid w:val="00277813"/>
    <w:rsid w:val="002F3FFE"/>
    <w:rsid w:val="002F5CB9"/>
    <w:rsid w:val="00304B7A"/>
    <w:rsid w:val="00393249"/>
    <w:rsid w:val="0049351E"/>
    <w:rsid w:val="004D0D7A"/>
    <w:rsid w:val="004F7FE9"/>
    <w:rsid w:val="00510551"/>
    <w:rsid w:val="0051085E"/>
    <w:rsid w:val="00530A94"/>
    <w:rsid w:val="005529D8"/>
    <w:rsid w:val="00553F0C"/>
    <w:rsid w:val="00572636"/>
    <w:rsid w:val="005B3631"/>
    <w:rsid w:val="00662F19"/>
    <w:rsid w:val="00664789"/>
    <w:rsid w:val="00667403"/>
    <w:rsid w:val="00675BFD"/>
    <w:rsid w:val="00762805"/>
    <w:rsid w:val="007A37D6"/>
    <w:rsid w:val="007C39B7"/>
    <w:rsid w:val="00891636"/>
    <w:rsid w:val="008F65EF"/>
    <w:rsid w:val="00A10DC7"/>
    <w:rsid w:val="00A47D56"/>
    <w:rsid w:val="00A70917"/>
    <w:rsid w:val="00A97F8B"/>
    <w:rsid w:val="00AE3BF0"/>
    <w:rsid w:val="00B324EB"/>
    <w:rsid w:val="00B441B9"/>
    <w:rsid w:val="00B55A90"/>
    <w:rsid w:val="00B9175A"/>
    <w:rsid w:val="00BB1401"/>
    <w:rsid w:val="00BE0B9D"/>
    <w:rsid w:val="00BF2C54"/>
    <w:rsid w:val="00BF4679"/>
    <w:rsid w:val="00D65322"/>
    <w:rsid w:val="00D70491"/>
    <w:rsid w:val="00DB282A"/>
    <w:rsid w:val="00DC4C9B"/>
    <w:rsid w:val="00DC5129"/>
    <w:rsid w:val="00E13E7E"/>
    <w:rsid w:val="00E14B16"/>
    <w:rsid w:val="00E14B26"/>
    <w:rsid w:val="00E91C15"/>
    <w:rsid w:val="00EA152F"/>
    <w:rsid w:val="00EA3168"/>
    <w:rsid w:val="00EE058B"/>
    <w:rsid w:val="00F51CCE"/>
    <w:rsid w:val="00F6533F"/>
    <w:rsid w:val="00FC66A1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FC569-6FB6-415A-9329-B75555BF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2C54"/>
    <w:rPr>
      <w:color w:val="808080"/>
    </w:rPr>
  </w:style>
  <w:style w:type="paragraph" w:styleId="ListParagraph">
    <w:name w:val="List Paragraph"/>
    <w:basedOn w:val="Normal"/>
    <w:uiPriority w:val="34"/>
    <w:qFormat/>
    <w:rsid w:val="0027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wry\Downloads\2018%20Scholarship%20Application%20Recommendation%20Form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F4C2F9EBAA4C8CA86C0F071EF78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CEF73-9B59-4E16-8756-768643D24BC4}"/>
      </w:docPartPr>
      <w:docPartBody>
        <w:p w:rsidR="009F3B5C" w:rsidRDefault="009F3B5C" w:rsidP="009F3B5C">
          <w:pPr>
            <w:pStyle w:val="55F4C2F9EBAA4C8CA86C0F071EF788D32"/>
          </w:pPr>
          <w:r>
            <w:t xml:space="preserve">Click to enter text: </w:t>
          </w:r>
          <w:r>
            <w:rPr>
              <w:rStyle w:val="PlaceholderText"/>
              <w:color w:val="808080" w:themeColor="background1" w:themeShade="80"/>
            </w:rPr>
            <w:t>Applicant’s N</w:t>
          </w:r>
          <w:r w:rsidRPr="00EA3168">
            <w:rPr>
              <w:rStyle w:val="PlaceholderText"/>
              <w:color w:val="808080" w:themeColor="background1" w:themeShade="80"/>
            </w:rPr>
            <w:t>ame</w:t>
          </w:r>
        </w:p>
      </w:docPartBody>
    </w:docPart>
    <w:docPart>
      <w:docPartPr>
        <w:name w:val="7B0869AFADA448CB9E42CAAD4B8AC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B10EA-81B6-48D5-BF9A-4986851DDD9E}"/>
      </w:docPartPr>
      <w:docPartBody>
        <w:p w:rsidR="009F3B5C" w:rsidRDefault="009F3B5C" w:rsidP="009F3B5C">
          <w:pPr>
            <w:pStyle w:val="7B0869AFADA448CB9E42CAAD4B8AC5242"/>
          </w:pPr>
          <w:r>
            <w:rPr>
              <w:color w:val="808080" w:themeColor="background1" w:themeShade="80"/>
            </w:rPr>
            <w:t>Recommender’s Name</w:t>
          </w:r>
        </w:p>
      </w:docPartBody>
    </w:docPart>
    <w:docPart>
      <w:docPartPr>
        <w:name w:val="A5454754673442C89F6DB53C28A17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310E2-F69B-405A-A234-58A6D24BC999}"/>
      </w:docPartPr>
      <w:docPartBody>
        <w:p w:rsidR="009F3B5C" w:rsidRDefault="009F3B5C" w:rsidP="009F3B5C">
          <w:pPr>
            <w:pStyle w:val="A5454754673442C89F6DB53C28A170112"/>
          </w:pPr>
          <w:r w:rsidRPr="00EA3168">
            <w:rPr>
              <w:rStyle w:val="PlaceholderText"/>
              <w:color w:val="808080" w:themeColor="background1" w:themeShade="80"/>
            </w:rPr>
            <w:t>Home Phone</w:t>
          </w:r>
        </w:p>
      </w:docPartBody>
    </w:docPart>
    <w:docPart>
      <w:docPartPr>
        <w:name w:val="83097BCF29E14A87B7FAC7DE0768C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59CF-060B-4739-8EEB-2FA1100EAA99}"/>
      </w:docPartPr>
      <w:docPartBody>
        <w:p w:rsidR="009F3B5C" w:rsidRDefault="009F3B5C" w:rsidP="009F3B5C">
          <w:pPr>
            <w:pStyle w:val="83097BCF29E14A87B7FAC7DE0768CE6E2"/>
          </w:pPr>
          <w:r>
            <w:rPr>
              <w:rStyle w:val="PlaceholderText"/>
            </w:rPr>
            <w:t>Cell Phone</w:t>
          </w:r>
        </w:p>
      </w:docPartBody>
    </w:docPart>
    <w:docPart>
      <w:docPartPr>
        <w:name w:val="5723509FC59943629F5EBF0E8810D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7C8D9-CFE1-4A74-B597-65031F4E6790}"/>
      </w:docPartPr>
      <w:docPartBody>
        <w:p w:rsidR="009F3B5C" w:rsidRDefault="009F3B5C" w:rsidP="009F3B5C">
          <w:pPr>
            <w:pStyle w:val="5723509FC59943629F5EBF0E8810DCD32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CACD974BF4A441C990B53553B86DD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4E3D-AE05-4064-A2C9-BEDE6AE23F68}"/>
      </w:docPartPr>
      <w:docPartBody>
        <w:p w:rsidR="009F3B5C" w:rsidRDefault="009F3B5C" w:rsidP="009F3B5C">
          <w:pPr>
            <w:pStyle w:val="CACD974BF4A441C990B53553B86DDCB71"/>
          </w:pPr>
          <w:r w:rsidRPr="00124DDB"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E0B3CFC9B6B14191855E05E4290CF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68096-260F-4C33-8766-5BD20BD6CBFF}"/>
      </w:docPartPr>
      <w:docPartBody>
        <w:p w:rsidR="009F3B5C" w:rsidRDefault="009F3B5C" w:rsidP="009F3B5C">
          <w:pPr>
            <w:pStyle w:val="E0B3CFC9B6B14191855E05E4290CF0C82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82DC2B1FD7594B9AA6D8455B7FB6A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F2B6-861D-4F6E-9AED-B58C0C5BBA9B}"/>
      </w:docPartPr>
      <w:docPartBody>
        <w:p w:rsidR="009F3B5C" w:rsidRDefault="009F3B5C" w:rsidP="009F3B5C">
          <w:pPr>
            <w:pStyle w:val="82DC2B1FD7594B9AA6D8455B7FB6AA872"/>
          </w:pPr>
          <w:r w:rsidRPr="00183058">
            <w:rPr>
              <w:color w:val="808080" w:themeColor="background1" w:themeShade="80"/>
            </w:rPr>
            <w:t>How do you know the applicant?</w:t>
          </w:r>
        </w:p>
      </w:docPartBody>
    </w:docPart>
    <w:docPart>
      <w:docPartPr>
        <w:name w:val="928BE8B91F7648BB9384E8B6F774A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C0FF3-77BC-4036-85F9-FEFF7888654F}"/>
      </w:docPartPr>
      <w:docPartBody>
        <w:p w:rsidR="009F3B5C" w:rsidRDefault="009F3B5C" w:rsidP="009F3B5C">
          <w:pPr>
            <w:pStyle w:val="928BE8B91F7648BB9384E8B6F774A6192"/>
          </w:pPr>
          <w:r>
            <w:rPr>
              <w:color w:val="808080" w:themeColor="background1" w:themeShade="80"/>
            </w:rPr>
            <w:t>How long have you known the applicant?</w:t>
          </w:r>
        </w:p>
      </w:docPartBody>
    </w:docPart>
    <w:docPart>
      <w:docPartPr>
        <w:name w:val="E7F9CE079BE049369930CC8997F61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D49EE-BC94-48D4-B862-FF318D3C3A54}"/>
      </w:docPartPr>
      <w:docPartBody>
        <w:p w:rsidR="009F3B5C" w:rsidRDefault="009F3B5C" w:rsidP="009F3B5C">
          <w:pPr>
            <w:pStyle w:val="E7F9CE079BE049369930CC8997F6199C2"/>
          </w:pPr>
          <w:r>
            <w:rPr>
              <w:rStyle w:val="PlaceholderText"/>
            </w:rPr>
            <w:t>Include your recommendation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32"/>
    <w:rsid w:val="00714A63"/>
    <w:rsid w:val="00756232"/>
    <w:rsid w:val="009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B5C"/>
    <w:rPr>
      <w:color w:val="808080"/>
    </w:rPr>
  </w:style>
  <w:style w:type="paragraph" w:customStyle="1" w:styleId="55F4C2F9EBAA4C8CA86C0F071EF788D3">
    <w:name w:val="55F4C2F9EBAA4C8CA86C0F071EF788D3"/>
  </w:style>
  <w:style w:type="paragraph" w:customStyle="1" w:styleId="7B0869AFADA448CB9E42CAAD4B8AC524">
    <w:name w:val="7B0869AFADA448CB9E42CAAD4B8AC524"/>
  </w:style>
  <w:style w:type="paragraph" w:customStyle="1" w:styleId="A5454754673442C89F6DB53C28A17011">
    <w:name w:val="A5454754673442C89F6DB53C28A17011"/>
  </w:style>
  <w:style w:type="paragraph" w:customStyle="1" w:styleId="83097BCF29E14A87B7FAC7DE0768CE6E">
    <w:name w:val="83097BCF29E14A87B7FAC7DE0768CE6E"/>
  </w:style>
  <w:style w:type="paragraph" w:customStyle="1" w:styleId="5723509FC59943629F5EBF0E8810DCD3">
    <w:name w:val="5723509FC59943629F5EBF0E8810DCD3"/>
  </w:style>
  <w:style w:type="paragraph" w:customStyle="1" w:styleId="CACD974BF4A441C990B53553B86DDCB7">
    <w:name w:val="CACD974BF4A441C990B53553B86DDCB7"/>
  </w:style>
  <w:style w:type="paragraph" w:customStyle="1" w:styleId="E0B3CFC9B6B14191855E05E4290CF0C8">
    <w:name w:val="E0B3CFC9B6B14191855E05E4290CF0C8"/>
  </w:style>
  <w:style w:type="paragraph" w:customStyle="1" w:styleId="82DC2B1FD7594B9AA6D8455B7FB6AA87">
    <w:name w:val="82DC2B1FD7594B9AA6D8455B7FB6AA87"/>
  </w:style>
  <w:style w:type="paragraph" w:customStyle="1" w:styleId="928BE8B91F7648BB9384E8B6F774A619">
    <w:name w:val="928BE8B91F7648BB9384E8B6F774A619"/>
  </w:style>
  <w:style w:type="paragraph" w:customStyle="1" w:styleId="E7F9CE079BE049369930CC8997F6199C">
    <w:name w:val="E7F9CE079BE049369930CC8997F6199C"/>
  </w:style>
  <w:style w:type="paragraph" w:customStyle="1" w:styleId="55F4C2F9EBAA4C8CA86C0F071EF788D31">
    <w:name w:val="55F4C2F9EBAA4C8CA86C0F071EF788D31"/>
    <w:rsid w:val="009F3B5C"/>
    <w:rPr>
      <w:rFonts w:eastAsiaTheme="minorHAnsi"/>
    </w:rPr>
  </w:style>
  <w:style w:type="paragraph" w:customStyle="1" w:styleId="7B0869AFADA448CB9E42CAAD4B8AC5241">
    <w:name w:val="7B0869AFADA448CB9E42CAAD4B8AC5241"/>
    <w:rsid w:val="009F3B5C"/>
    <w:rPr>
      <w:rFonts w:eastAsiaTheme="minorHAnsi"/>
    </w:rPr>
  </w:style>
  <w:style w:type="paragraph" w:customStyle="1" w:styleId="A5454754673442C89F6DB53C28A170111">
    <w:name w:val="A5454754673442C89F6DB53C28A170111"/>
    <w:rsid w:val="009F3B5C"/>
    <w:rPr>
      <w:rFonts w:eastAsiaTheme="minorHAnsi"/>
    </w:rPr>
  </w:style>
  <w:style w:type="paragraph" w:customStyle="1" w:styleId="83097BCF29E14A87B7FAC7DE0768CE6E1">
    <w:name w:val="83097BCF29E14A87B7FAC7DE0768CE6E1"/>
    <w:rsid w:val="009F3B5C"/>
    <w:rPr>
      <w:rFonts w:eastAsiaTheme="minorHAnsi"/>
    </w:rPr>
  </w:style>
  <w:style w:type="paragraph" w:customStyle="1" w:styleId="5723509FC59943629F5EBF0E8810DCD31">
    <w:name w:val="5723509FC59943629F5EBF0E8810DCD31"/>
    <w:rsid w:val="009F3B5C"/>
    <w:rPr>
      <w:rFonts w:eastAsiaTheme="minorHAnsi"/>
    </w:rPr>
  </w:style>
  <w:style w:type="paragraph" w:customStyle="1" w:styleId="E0B3CFC9B6B14191855E05E4290CF0C81">
    <w:name w:val="E0B3CFC9B6B14191855E05E4290CF0C81"/>
    <w:rsid w:val="009F3B5C"/>
    <w:rPr>
      <w:rFonts w:eastAsiaTheme="minorHAnsi"/>
    </w:rPr>
  </w:style>
  <w:style w:type="paragraph" w:customStyle="1" w:styleId="82DC2B1FD7594B9AA6D8455B7FB6AA871">
    <w:name w:val="82DC2B1FD7594B9AA6D8455B7FB6AA871"/>
    <w:rsid w:val="009F3B5C"/>
    <w:rPr>
      <w:rFonts w:eastAsiaTheme="minorHAnsi"/>
    </w:rPr>
  </w:style>
  <w:style w:type="paragraph" w:customStyle="1" w:styleId="928BE8B91F7648BB9384E8B6F774A6191">
    <w:name w:val="928BE8B91F7648BB9384E8B6F774A6191"/>
    <w:rsid w:val="009F3B5C"/>
    <w:rPr>
      <w:rFonts w:eastAsiaTheme="minorHAnsi"/>
    </w:rPr>
  </w:style>
  <w:style w:type="paragraph" w:customStyle="1" w:styleId="E7F9CE079BE049369930CC8997F6199C1">
    <w:name w:val="E7F9CE079BE049369930CC8997F6199C1"/>
    <w:rsid w:val="009F3B5C"/>
    <w:rPr>
      <w:rFonts w:eastAsiaTheme="minorHAnsi"/>
    </w:rPr>
  </w:style>
  <w:style w:type="paragraph" w:customStyle="1" w:styleId="55F4C2F9EBAA4C8CA86C0F071EF788D32">
    <w:name w:val="55F4C2F9EBAA4C8CA86C0F071EF788D32"/>
    <w:rsid w:val="009F3B5C"/>
    <w:rPr>
      <w:rFonts w:eastAsiaTheme="minorHAnsi"/>
    </w:rPr>
  </w:style>
  <w:style w:type="paragraph" w:customStyle="1" w:styleId="7B0869AFADA448CB9E42CAAD4B8AC5242">
    <w:name w:val="7B0869AFADA448CB9E42CAAD4B8AC5242"/>
    <w:rsid w:val="009F3B5C"/>
    <w:rPr>
      <w:rFonts w:eastAsiaTheme="minorHAnsi"/>
    </w:rPr>
  </w:style>
  <w:style w:type="paragraph" w:customStyle="1" w:styleId="A5454754673442C89F6DB53C28A170112">
    <w:name w:val="A5454754673442C89F6DB53C28A170112"/>
    <w:rsid w:val="009F3B5C"/>
    <w:rPr>
      <w:rFonts w:eastAsiaTheme="minorHAnsi"/>
    </w:rPr>
  </w:style>
  <w:style w:type="paragraph" w:customStyle="1" w:styleId="83097BCF29E14A87B7FAC7DE0768CE6E2">
    <w:name w:val="83097BCF29E14A87B7FAC7DE0768CE6E2"/>
    <w:rsid w:val="009F3B5C"/>
    <w:rPr>
      <w:rFonts w:eastAsiaTheme="minorHAnsi"/>
    </w:rPr>
  </w:style>
  <w:style w:type="paragraph" w:customStyle="1" w:styleId="5723509FC59943629F5EBF0E8810DCD32">
    <w:name w:val="5723509FC59943629F5EBF0E8810DCD32"/>
    <w:rsid w:val="009F3B5C"/>
    <w:rPr>
      <w:rFonts w:eastAsiaTheme="minorHAnsi"/>
    </w:rPr>
  </w:style>
  <w:style w:type="paragraph" w:customStyle="1" w:styleId="CACD974BF4A441C990B53553B86DDCB71">
    <w:name w:val="CACD974BF4A441C990B53553B86DDCB71"/>
    <w:rsid w:val="009F3B5C"/>
    <w:rPr>
      <w:rFonts w:eastAsiaTheme="minorHAnsi"/>
    </w:rPr>
  </w:style>
  <w:style w:type="paragraph" w:customStyle="1" w:styleId="E0B3CFC9B6B14191855E05E4290CF0C82">
    <w:name w:val="E0B3CFC9B6B14191855E05E4290CF0C82"/>
    <w:rsid w:val="009F3B5C"/>
    <w:rPr>
      <w:rFonts w:eastAsiaTheme="minorHAnsi"/>
    </w:rPr>
  </w:style>
  <w:style w:type="paragraph" w:customStyle="1" w:styleId="82DC2B1FD7594B9AA6D8455B7FB6AA872">
    <w:name w:val="82DC2B1FD7594B9AA6D8455B7FB6AA872"/>
    <w:rsid w:val="009F3B5C"/>
    <w:rPr>
      <w:rFonts w:eastAsiaTheme="minorHAnsi"/>
    </w:rPr>
  </w:style>
  <w:style w:type="paragraph" w:customStyle="1" w:styleId="928BE8B91F7648BB9384E8B6F774A6192">
    <w:name w:val="928BE8B91F7648BB9384E8B6F774A6192"/>
    <w:rsid w:val="009F3B5C"/>
    <w:rPr>
      <w:rFonts w:eastAsiaTheme="minorHAnsi"/>
    </w:rPr>
  </w:style>
  <w:style w:type="paragraph" w:customStyle="1" w:styleId="E7F9CE079BE049369930CC8997F6199C2">
    <w:name w:val="E7F9CE079BE049369930CC8997F6199C2"/>
    <w:rsid w:val="009F3B5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Scholarship Application Recommendation Form (1)</Template>
  <TotalTime>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Lowry</dc:creator>
  <cp:keywords/>
  <dc:description/>
  <cp:lastModifiedBy>Kristin</cp:lastModifiedBy>
  <cp:revision>12</cp:revision>
  <cp:lastPrinted>2018-04-11T14:29:00Z</cp:lastPrinted>
  <dcterms:created xsi:type="dcterms:W3CDTF">2018-04-25T14:01:00Z</dcterms:created>
  <dcterms:modified xsi:type="dcterms:W3CDTF">2018-04-25T16:40:00Z</dcterms:modified>
</cp:coreProperties>
</file>