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91" w:rsidRDefault="00D70491" w:rsidP="00D70491">
      <w:pPr>
        <w:spacing w:after="0"/>
        <w:rPr>
          <w:b/>
          <w:sz w:val="36"/>
        </w:rPr>
      </w:pPr>
      <w:r>
        <w:rPr>
          <w:b/>
          <w:noProof/>
          <w:sz w:val="36"/>
        </w:rPr>
        <w:drawing>
          <wp:anchor distT="0" distB="0" distL="114300" distR="114300" simplePos="0" relativeHeight="251659264" behindDoc="1" locked="0" layoutInCell="1" allowOverlap="1" wp14:anchorId="24B8FF51" wp14:editId="682793E6">
            <wp:simplePos x="0" y="0"/>
            <wp:positionH relativeFrom="margin">
              <wp:posOffset>5086350</wp:posOffset>
            </wp:positionH>
            <wp:positionV relativeFrom="paragraph">
              <wp:posOffset>-628650</wp:posOffset>
            </wp:positionV>
            <wp:extent cx="179451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NAA_logo_gradian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510" cy="1104900"/>
                    </a:xfrm>
                    <a:prstGeom prst="rect">
                      <a:avLst/>
                    </a:prstGeom>
                  </pic:spPr>
                </pic:pic>
              </a:graphicData>
            </a:graphic>
            <wp14:sizeRelH relativeFrom="margin">
              <wp14:pctWidth>0</wp14:pctWidth>
            </wp14:sizeRelH>
            <wp14:sizeRelV relativeFrom="margin">
              <wp14:pctHeight>0</wp14:pctHeight>
            </wp14:sizeRelV>
          </wp:anchor>
        </w:drawing>
      </w:r>
      <w:r w:rsidR="00200467" w:rsidRPr="00A47D56">
        <w:rPr>
          <w:b/>
          <w:sz w:val="36"/>
        </w:rPr>
        <w:t>NOVA Alumni Association</w:t>
      </w:r>
      <w:r w:rsidR="00200467">
        <w:rPr>
          <w:b/>
          <w:sz w:val="36"/>
        </w:rPr>
        <w:t xml:space="preserve"> </w:t>
      </w:r>
    </w:p>
    <w:p w:rsidR="00200467" w:rsidRDefault="00200467" w:rsidP="00D70491">
      <w:pPr>
        <w:spacing w:after="0"/>
        <w:rPr>
          <w:b/>
          <w:sz w:val="36"/>
        </w:rPr>
      </w:pPr>
      <w:r>
        <w:rPr>
          <w:b/>
          <w:sz w:val="36"/>
        </w:rPr>
        <w:t>Scholarship Application</w:t>
      </w:r>
    </w:p>
    <w:p w:rsidR="00485888" w:rsidRDefault="00485888" w:rsidP="00E56468">
      <w:pPr>
        <w:spacing w:after="0"/>
      </w:pPr>
    </w:p>
    <w:tbl>
      <w:tblPr>
        <w:tblStyle w:val="TableGrid"/>
        <w:tblW w:w="0" w:type="auto"/>
        <w:tblLook w:val="04A0" w:firstRow="1" w:lastRow="0" w:firstColumn="1" w:lastColumn="0" w:noHBand="0" w:noVBand="1"/>
      </w:tblPr>
      <w:tblGrid>
        <w:gridCol w:w="2605"/>
        <w:gridCol w:w="6745"/>
      </w:tblGrid>
      <w:tr w:rsidR="00200467" w:rsidRPr="001E63E4" w:rsidTr="001E63E4">
        <w:tc>
          <w:tcPr>
            <w:tcW w:w="9350" w:type="dxa"/>
            <w:gridSpan w:val="2"/>
            <w:shd w:val="clear" w:color="auto" w:fill="000000" w:themeFill="text1"/>
          </w:tcPr>
          <w:p w:rsidR="00200467" w:rsidRPr="001E63E4" w:rsidRDefault="001E63E4" w:rsidP="001E63E4">
            <w:pPr>
              <w:tabs>
                <w:tab w:val="right" w:pos="4459"/>
              </w:tabs>
              <w:jc w:val="center"/>
              <w:rPr>
                <w:b/>
                <w:color w:val="FFFFFF" w:themeColor="background1"/>
                <w:sz w:val="28"/>
              </w:rPr>
            </w:pPr>
            <w:r w:rsidRPr="001E63E4">
              <w:rPr>
                <w:b/>
                <w:color w:val="FFFFFF" w:themeColor="background1"/>
                <w:sz w:val="28"/>
              </w:rPr>
              <w:t>Applicant Information</w:t>
            </w:r>
          </w:p>
        </w:tc>
      </w:tr>
      <w:tr w:rsidR="00200467" w:rsidTr="00891636">
        <w:tc>
          <w:tcPr>
            <w:tcW w:w="2605" w:type="dxa"/>
          </w:tcPr>
          <w:p w:rsidR="00200467" w:rsidRDefault="00200467" w:rsidP="00891636">
            <w:r>
              <w:t>Name</w:t>
            </w:r>
          </w:p>
        </w:tc>
        <w:tc>
          <w:tcPr>
            <w:tcW w:w="6745" w:type="dxa"/>
          </w:tcPr>
          <w:p w:rsidR="00200467" w:rsidRDefault="00FE059A" w:rsidP="003D2F3B">
            <w:pPr>
              <w:tabs>
                <w:tab w:val="right" w:pos="4459"/>
              </w:tabs>
            </w:pPr>
            <w:sdt>
              <w:sdtPr>
                <w:id w:val="731970428"/>
                <w:placeholder>
                  <w:docPart w:val="F111E2C0E0E04CB4A5BE93D1B24AE25C"/>
                </w:placeholder>
                <w:showingPlcHdr/>
                <w:text/>
              </w:sdtPr>
              <w:sdtEndPr/>
              <w:sdtContent>
                <w:r w:rsidR="003D2F3B">
                  <w:t xml:space="preserve">Click to enter text: </w:t>
                </w:r>
                <w:r w:rsidR="003D2F3B" w:rsidRPr="00EA3168">
                  <w:rPr>
                    <w:color w:val="808080" w:themeColor="background1" w:themeShade="80"/>
                  </w:rPr>
                  <w:t xml:space="preserve">First </w:t>
                </w:r>
                <w:r w:rsidR="003D2F3B" w:rsidRPr="00EA3168">
                  <w:rPr>
                    <w:rStyle w:val="PlaceholderText"/>
                    <w:color w:val="808080" w:themeColor="background1" w:themeShade="80"/>
                  </w:rPr>
                  <w:t>Name</w:t>
                </w:r>
              </w:sdtContent>
            </w:sdt>
            <w:r w:rsidR="00200467">
              <w:tab/>
            </w:r>
            <w:sdt>
              <w:sdtPr>
                <w:id w:val="1503167288"/>
                <w:placeholder>
                  <w:docPart w:val="AA3F52C813A6491CA707850959C3334A"/>
                </w:placeholder>
                <w:showingPlcHdr/>
                <w:text/>
              </w:sdtPr>
              <w:sdtEndPr/>
              <w:sdtContent>
                <w:r w:rsidR="00200467" w:rsidRPr="00EA3168">
                  <w:rPr>
                    <w:color w:val="808080" w:themeColor="background1" w:themeShade="80"/>
                  </w:rPr>
                  <w:t>Last Name</w:t>
                </w:r>
              </w:sdtContent>
            </w:sdt>
          </w:p>
        </w:tc>
      </w:tr>
      <w:tr w:rsidR="00BF2C54" w:rsidTr="00891636">
        <w:tc>
          <w:tcPr>
            <w:tcW w:w="2605" w:type="dxa"/>
          </w:tcPr>
          <w:p w:rsidR="00BF2C54" w:rsidRDefault="00BF2C54">
            <w:r>
              <w:t>Street Address</w:t>
            </w:r>
          </w:p>
        </w:tc>
        <w:sdt>
          <w:sdtPr>
            <w:id w:val="949363798"/>
            <w:placeholder>
              <w:docPart w:val="27370F986C5B474B95F5D2116D1D42E6"/>
            </w:placeholder>
            <w:showingPlcHdr/>
            <w:text/>
          </w:sdtPr>
          <w:sdtEndPr/>
          <w:sdtContent>
            <w:tc>
              <w:tcPr>
                <w:tcW w:w="6745" w:type="dxa"/>
              </w:tcPr>
              <w:p w:rsidR="00BF2C54" w:rsidRDefault="00EA3168" w:rsidP="00BF2C54">
                <w:r w:rsidRPr="00EA3168">
                  <w:rPr>
                    <w:color w:val="808080" w:themeColor="background1" w:themeShade="80"/>
                  </w:rPr>
                  <w:t xml:space="preserve">Street </w:t>
                </w:r>
                <w:r w:rsidR="00BF2C54" w:rsidRPr="00EA3168">
                  <w:rPr>
                    <w:color w:val="808080" w:themeColor="background1" w:themeShade="80"/>
                  </w:rPr>
                  <w:t>Address</w:t>
                </w:r>
              </w:p>
            </w:tc>
          </w:sdtContent>
        </w:sdt>
      </w:tr>
      <w:tr w:rsidR="00BF2C54" w:rsidTr="00891636">
        <w:tc>
          <w:tcPr>
            <w:tcW w:w="2605" w:type="dxa"/>
          </w:tcPr>
          <w:p w:rsidR="00BF2C54" w:rsidRDefault="00BF2C54" w:rsidP="00EA3168">
            <w:r>
              <w:t>City</w:t>
            </w:r>
          </w:p>
        </w:tc>
        <w:tc>
          <w:tcPr>
            <w:tcW w:w="6745" w:type="dxa"/>
          </w:tcPr>
          <w:p w:rsidR="000B28E2" w:rsidRPr="000B28E2" w:rsidRDefault="00FE059A" w:rsidP="000B28E2">
            <w:pPr>
              <w:tabs>
                <w:tab w:val="center" w:pos="2229"/>
              </w:tabs>
            </w:pPr>
            <w:sdt>
              <w:sdtPr>
                <w:id w:val="1194660041"/>
                <w:placeholder>
                  <w:docPart w:val="AB420BCBBF4F4396BB353B77E06B1506"/>
                </w:placeholder>
                <w:showingPlcHdr/>
                <w:text/>
              </w:sdtPr>
              <w:sdtEndPr/>
              <w:sdtContent>
                <w:r w:rsidR="009617AC" w:rsidRPr="00EA3168">
                  <w:rPr>
                    <w:rStyle w:val="PlaceholderText"/>
                    <w:color w:val="808080" w:themeColor="background1" w:themeShade="80"/>
                  </w:rPr>
                  <w:t>City</w:t>
                </w:r>
              </w:sdtContent>
            </w:sdt>
            <w:r w:rsidR="000B28E2" w:rsidRPr="000B28E2">
              <w:t xml:space="preserve"> </w:t>
            </w:r>
          </w:p>
          <w:p w:rsidR="00D70491" w:rsidRDefault="00FE059A" w:rsidP="000B28E2">
            <w:pPr>
              <w:tabs>
                <w:tab w:val="center" w:pos="2229"/>
              </w:tabs>
            </w:pPr>
            <w:sdt>
              <w:sdtPr>
                <w:id w:val="426247149"/>
                <w:placeholder>
                  <w:docPart w:val="59F345A39ABA459285F8B112E54F734C"/>
                </w:placeholder>
                <w:showingPlcHdr/>
                <w:text/>
              </w:sdtPr>
              <w:sdtEndPr/>
              <w:sdtContent>
                <w:r w:rsidR="000B28E2" w:rsidRPr="000B28E2">
                  <w:rPr>
                    <w:color w:val="808080" w:themeColor="background1" w:themeShade="80"/>
                  </w:rPr>
                  <w:t>State</w:t>
                </w:r>
              </w:sdtContent>
            </w:sdt>
            <w:r w:rsidR="000B28E2" w:rsidRPr="000B28E2">
              <w:t xml:space="preserve">     </w:t>
            </w:r>
            <w:sdt>
              <w:sdtPr>
                <w:id w:val="1187564641"/>
                <w:placeholder>
                  <w:docPart w:val="DEF27E65E2934553BA3759BA727491DD"/>
                </w:placeholder>
                <w:showingPlcHdr/>
                <w:text/>
              </w:sdtPr>
              <w:sdtEndPr/>
              <w:sdtContent>
                <w:r w:rsidR="000B28E2" w:rsidRPr="000B28E2">
                  <w:rPr>
                    <w:color w:val="808080" w:themeColor="background1" w:themeShade="80"/>
                  </w:rPr>
                  <w:t>Zip Code</w:t>
                </w:r>
              </w:sdtContent>
            </w:sdt>
          </w:p>
        </w:tc>
      </w:tr>
      <w:tr w:rsidR="00BF2C54" w:rsidTr="00891636">
        <w:tc>
          <w:tcPr>
            <w:tcW w:w="2605" w:type="dxa"/>
          </w:tcPr>
          <w:p w:rsidR="00BF2C54" w:rsidRDefault="00BF2C54">
            <w:r>
              <w:t>Home Phone</w:t>
            </w:r>
          </w:p>
        </w:tc>
        <w:sdt>
          <w:sdtPr>
            <w:id w:val="1293104400"/>
            <w:placeholder>
              <w:docPart w:val="8209B6E0136B4CE891D2E65F4A277549"/>
            </w:placeholder>
            <w:showingPlcHdr/>
            <w:text/>
          </w:sdtPr>
          <w:sdtEndPr/>
          <w:sdtContent>
            <w:tc>
              <w:tcPr>
                <w:tcW w:w="6745" w:type="dxa"/>
              </w:tcPr>
              <w:p w:rsidR="00BF2C54" w:rsidRDefault="00BF2C54" w:rsidP="00BF2C54">
                <w:r w:rsidRPr="00EA3168">
                  <w:rPr>
                    <w:rStyle w:val="PlaceholderText"/>
                    <w:color w:val="808080" w:themeColor="background1" w:themeShade="80"/>
                  </w:rPr>
                  <w:t>Home Phone</w:t>
                </w:r>
              </w:p>
            </w:tc>
          </w:sdtContent>
        </w:sdt>
      </w:tr>
      <w:tr w:rsidR="00BF2C54" w:rsidTr="00891636">
        <w:tc>
          <w:tcPr>
            <w:tcW w:w="2605" w:type="dxa"/>
          </w:tcPr>
          <w:p w:rsidR="00BF2C54" w:rsidRDefault="00BF2C54">
            <w:r>
              <w:t>Cell Phone</w:t>
            </w:r>
          </w:p>
        </w:tc>
        <w:sdt>
          <w:sdtPr>
            <w:id w:val="-448090712"/>
            <w:placeholder>
              <w:docPart w:val="769205EE3AD644ABBCDD3E2BF9F448E6"/>
            </w:placeholder>
            <w:showingPlcHdr/>
            <w:text/>
          </w:sdtPr>
          <w:sdtEndPr/>
          <w:sdtContent>
            <w:tc>
              <w:tcPr>
                <w:tcW w:w="6745" w:type="dxa"/>
              </w:tcPr>
              <w:p w:rsidR="00BF2C54" w:rsidRDefault="00054BDF" w:rsidP="00054BDF">
                <w:r>
                  <w:rPr>
                    <w:rStyle w:val="PlaceholderText"/>
                  </w:rPr>
                  <w:t>Cell Phone</w:t>
                </w:r>
              </w:p>
            </w:tc>
          </w:sdtContent>
        </w:sdt>
      </w:tr>
      <w:tr w:rsidR="00BF2C54" w:rsidTr="00891636">
        <w:tc>
          <w:tcPr>
            <w:tcW w:w="2605" w:type="dxa"/>
          </w:tcPr>
          <w:p w:rsidR="00BF2C54" w:rsidRDefault="00BF2C54">
            <w:r>
              <w:t>Email</w:t>
            </w:r>
          </w:p>
        </w:tc>
        <w:sdt>
          <w:sdtPr>
            <w:id w:val="2004388317"/>
            <w:placeholder>
              <w:docPart w:val="B0E9561502D743BAAFE686C194D6AEAA"/>
            </w:placeholder>
            <w:showingPlcHdr/>
            <w:text/>
          </w:sdtPr>
          <w:sdtEndPr/>
          <w:sdtContent>
            <w:tc>
              <w:tcPr>
                <w:tcW w:w="6745" w:type="dxa"/>
              </w:tcPr>
              <w:p w:rsidR="00BF2C54" w:rsidRDefault="009617AC" w:rsidP="009617AC">
                <w:r>
                  <w:rPr>
                    <w:rStyle w:val="PlaceholderText"/>
                  </w:rPr>
                  <w:t>Email</w:t>
                </w:r>
              </w:p>
            </w:tc>
          </w:sdtContent>
        </w:sdt>
      </w:tr>
      <w:tr w:rsidR="00BF2C54" w:rsidTr="00891636">
        <w:tc>
          <w:tcPr>
            <w:tcW w:w="2605" w:type="dxa"/>
          </w:tcPr>
          <w:p w:rsidR="00BF2C54" w:rsidRDefault="00BF2C54">
            <w:r>
              <w:t>Parent Names</w:t>
            </w:r>
          </w:p>
        </w:tc>
        <w:sdt>
          <w:sdtPr>
            <w:id w:val="1098141386"/>
            <w:placeholder>
              <w:docPart w:val="B54387D603AA4C55A372756ADDC20255"/>
            </w:placeholder>
            <w:showingPlcHdr/>
            <w:text/>
          </w:sdtPr>
          <w:sdtEndPr/>
          <w:sdtContent>
            <w:tc>
              <w:tcPr>
                <w:tcW w:w="6745" w:type="dxa"/>
              </w:tcPr>
              <w:p w:rsidR="00BF2C54" w:rsidRDefault="00BF2C54" w:rsidP="00BF2C54">
                <w:r>
                  <w:rPr>
                    <w:rStyle w:val="PlaceholderText"/>
                  </w:rPr>
                  <w:t>Parent Name(s)</w:t>
                </w:r>
              </w:p>
            </w:tc>
          </w:sdtContent>
        </w:sdt>
      </w:tr>
      <w:tr w:rsidR="00B9175A" w:rsidTr="00891636">
        <w:tc>
          <w:tcPr>
            <w:tcW w:w="2605" w:type="dxa"/>
          </w:tcPr>
          <w:p w:rsidR="00B9175A" w:rsidRDefault="00200467">
            <w:r>
              <w:t>Parent Email</w:t>
            </w:r>
          </w:p>
        </w:tc>
        <w:sdt>
          <w:sdtPr>
            <w:id w:val="-982008940"/>
            <w:placeholder>
              <w:docPart w:val="5DB0AFA5F3DF4230B0969124C255BFAC"/>
            </w:placeholder>
            <w:showingPlcHdr/>
            <w:text/>
          </w:sdtPr>
          <w:sdtContent>
            <w:tc>
              <w:tcPr>
                <w:tcW w:w="6745" w:type="dxa"/>
              </w:tcPr>
              <w:p w:rsidR="00B9175A" w:rsidRDefault="00A171AC" w:rsidP="00A171AC">
                <w:r>
                  <w:rPr>
                    <w:rStyle w:val="PlaceholderText"/>
                  </w:rPr>
                  <w:t>Parent</w:t>
                </w:r>
                <w:r>
                  <w:rPr>
                    <w:rStyle w:val="PlaceholderText"/>
                  </w:rPr>
                  <w:t xml:space="preserve"> Email</w:t>
                </w:r>
              </w:p>
            </w:tc>
          </w:sdtContent>
        </w:sdt>
      </w:tr>
      <w:tr w:rsidR="00B9175A" w:rsidTr="00891636">
        <w:tc>
          <w:tcPr>
            <w:tcW w:w="2605" w:type="dxa"/>
          </w:tcPr>
          <w:p w:rsidR="00B9175A" w:rsidRDefault="005B3631">
            <w:r>
              <w:t>High School</w:t>
            </w:r>
          </w:p>
        </w:tc>
        <w:tc>
          <w:tcPr>
            <w:tcW w:w="6745" w:type="dxa"/>
          </w:tcPr>
          <w:p w:rsidR="00B9175A" w:rsidRDefault="00A171AC" w:rsidP="00A171AC">
            <w:sdt>
              <w:sdtPr>
                <w:id w:val="-1406983781"/>
                <w:placeholder>
                  <w:docPart w:val="C5297896570D44CDA9634FE676E7772D"/>
                </w:placeholder>
                <w:showingPlcHdr/>
                <w:text/>
              </w:sdtPr>
              <w:sdtContent>
                <w:r>
                  <w:rPr>
                    <w:rStyle w:val="PlaceholderText"/>
                  </w:rPr>
                  <w:t>High School</w:t>
                </w:r>
              </w:sdtContent>
            </w:sdt>
            <w:r>
              <w:t xml:space="preserve"> </w:t>
            </w:r>
          </w:p>
        </w:tc>
      </w:tr>
      <w:tr w:rsidR="00200467" w:rsidTr="00891636">
        <w:tc>
          <w:tcPr>
            <w:tcW w:w="2605" w:type="dxa"/>
          </w:tcPr>
          <w:p w:rsidR="00200467" w:rsidRDefault="005B3631">
            <w:r>
              <w:t xml:space="preserve">College or University </w:t>
            </w:r>
          </w:p>
        </w:tc>
        <w:sdt>
          <w:sdtPr>
            <w:id w:val="1990895264"/>
            <w:placeholder>
              <w:docPart w:val="985EEF7A602A47B0A192BC8D4EB2224C"/>
            </w:placeholder>
            <w:showingPlcHdr/>
            <w:text/>
          </w:sdtPr>
          <w:sdtEndPr/>
          <w:sdtContent>
            <w:tc>
              <w:tcPr>
                <w:tcW w:w="6745" w:type="dxa"/>
              </w:tcPr>
              <w:p w:rsidR="00200467" w:rsidRDefault="009617AC" w:rsidP="009617AC">
                <w:r w:rsidRPr="00A10DC7">
                  <w:rPr>
                    <w:color w:val="808080" w:themeColor="background1" w:themeShade="80"/>
                  </w:rPr>
                  <w:t>College or University Name</w:t>
                </w:r>
              </w:p>
            </w:tc>
          </w:sdtContent>
        </w:sdt>
      </w:tr>
      <w:tr w:rsidR="009617AC" w:rsidTr="00891636">
        <w:tc>
          <w:tcPr>
            <w:tcW w:w="2605" w:type="dxa"/>
          </w:tcPr>
          <w:p w:rsidR="009617AC" w:rsidRDefault="009617AC" w:rsidP="009617AC">
            <w:r>
              <w:t>Do you plan to swim in college (yes/no)?</w:t>
            </w:r>
          </w:p>
        </w:tc>
        <w:sdt>
          <w:sdtPr>
            <w:id w:val="19444583"/>
            <w:placeholder>
              <w:docPart w:val="0E5A8CAEF9564472B55B556C6CD3512D"/>
            </w:placeholder>
            <w:showingPlcHdr/>
            <w:text/>
          </w:sdtPr>
          <w:sdtContent>
            <w:tc>
              <w:tcPr>
                <w:tcW w:w="6745" w:type="dxa"/>
              </w:tcPr>
              <w:p w:rsidR="009617AC" w:rsidRDefault="00A171AC" w:rsidP="00A171AC">
                <w:r>
                  <w:rPr>
                    <w:rStyle w:val="PlaceholderText"/>
                  </w:rPr>
                  <w:t>Yes or no?</w:t>
                </w:r>
              </w:p>
            </w:tc>
          </w:sdtContent>
        </w:sdt>
      </w:tr>
      <w:tr w:rsidR="001E63E4" w:rsidRPr="001E63E4" w:rsidTr="00891636">
        <w:tc>
          <w:tcPr>
            <w:tcW w:w="9350" w:type="dxa"/>
            <w:gridSpan w:val="2"/>
            <w:shd w:val="clear" w:color="auto" w:fill="000000" w:themeFill="text1"/>
          </w:tcPr>
          <w:p w:rsidR="001E63E4" w:rsidRPr="001E63E4" w:rsidRDefault="001E63E4" w:rsidP="00891636">
            <w:pPr>
              <w:tabs>
                <w:tab w:val="right" w:pos="4459"/>
              </w:tabs>
              <w:jc w:val="center"/>
              <w:rPr>
                <w:b/>
                <w:color w:val="FFFFFF" w:themeColor="background1"/>
                <w:sz w:val="28"/>
              </w:rPr>
            </w:pPr>
            <w:r>
              <w:rPr>
                <w:b/>
                <w:color w:val="FFFFFF" w:themeColor="background1"/>
                <w:sz w:val="28"/>
              </w:rPr>
              <w:t>Swimming Experience &amp; Accomplishments</w:t>
            </w:r>
          </w:p>
        </w:tc>
      </w:tr>
      <w:tr w:rsidR="00FE6C2A" w:rsidTr="00DF103D">
        <w:tc>
          <w:tcPr>
            <w:tcW w:w="9350" w:type="dxa"/>
            <w:gridSpan w:val="2"/>
          </w:tcPr>
          <w:p w:rsidR="00FE6C2A" w:rsidRDefault="00FE6C2A" w:rsidP="00F51CCE">
            <w:pPr>
              <w:jc w:val="both"/>
            </w:pPr>
            <w:r>
              <w:t xml:space="preserve">In this section, please detail your accomplishments as a swimmer at NOVA, for your summer league team, and/or for your high school team. Include </w:t>
            </w:r>
            <w:r w:rsidR="00343E5E">
              <w:t xml:space="preserve">any </w:t>
            </w:r>
            <w:r>
              <w:t xml:space="preserve">awards and recognition received. </w:t>
            </w:r>
            <w:r w:rsidRPr="00485888">
              <w:rPr>
                <w:b/>
                <w:i/>
              </w:rPr>
              <w:t xml:space="preserve">Please note, </w:t>
            </w:r>
            <w:r w:rsidR="00662F19" w:rsidRPr="00485888">
              <w:rPr>
                <w:b/>
                <w:i/>
              </w:rPr>
              <w:t xml:space="preserve">you are not being evaluated </w:t>
            </w:r>
            <w:r w:rsidR="00343E5E">
              <w:rPr>
                <w:b/>
                <w:i/>
              </w:rPr>
              <w:t xml:space="preserve">solely </w:t>
            </w:r>
            <w:r w:rsidR="00662F19" w:rsidRPr="00485888">
              <w:rPr>
                <w:b/>
                <w:i/>
              </w:rPr>
              <w:t>on your swimming ability</w:t>
            </w:r>
            <w:r w:rsidR="00662F19">
              <w:t>, but</w:t>
            </w:r>
            <w:r w:rsidR="00B11657">
              <w:t xml:space="preserve"> also</w:t>
            </w:r>
            <w:r w:rsidR="00662F19">
              <w:t xml:space="preserve"> on your accomplishments</w:t>
            </w:r>
            <w:r w:rsidR="00B11657">
              <w:t xml:space="preserve"> and contributions</w:t>
            </w:r>
            <w:r w:rsidR="00662F19">
              <w:t xml:space="preserve"> </w:t>
            </w:r>
            <w:r w:rsidR="00B11657">
              <w:t>to</w:t>
            </w:r>
            <w:r w:rsidR="00662F19">
              <w:t xml:space="preserve"> your team(s).</w:t>
            </w:r>
          </w:p>
        </w:tc>
      </w:tr>
      <w:tr w:rsidR="00891636" w:rsidRPr="00C676D3" w:rsidTr="00C676D3">
        <w:tc>
          <w:tcPr>
            <w:tcW w:w="2605" w:type="dxa"/>
            <w:shd w:val="clear" w:color="auto" w:fill="auto"/>
          </w:tcPr>
          <w:p w:rsidR="00891636" w:rsidRPr="00C676D3" w:rsidRDefault="00891636">
            <w:r w:rsidRPr="00C676D3">
              <w:t>Dates of Years at NOVA (for example, 2012-2018)</w:t>
            </w:r>
          </w:p>
        </w:tc>
        <w:tc>
          <w:tcPr>
            <w:tcW w:w="6745" w:type="dxa"/>
            <w:shd w:val="clear" w:color="auto" w:fill="auto"/>
          </w:tcPr>
          <w:p w:rsidR="00891636" w:rsidRPr="00C676D3" w:rsidRDefault="00BC56A4" w:rsidP="00BC56A4">
            <w:sdt>
              <w:sdtPr>
                <w:id w:val="-1493717379"/>
                <w:placeholder>
                  <w:docPart w:val="7A0DEFB66A9344B69C38500186E8829E"/>
                </w:placeholder>
                <w:showingPlcHdr/>
                <w:text/>
              </w:sdtPr>
              <w:sdtContent>
                <w:r>
                  <w:rPr>
                    <w:rStyle w:val="PlaceholderText"/>
                  </w:rPr>
                  <w:t xml:space="preserve">Dates </w:t>
                </w:r>
                <w:r w:rsidRPr="00C676D3">
                  <w:rPr>
                    <w:rStyle w:val="PlaceholderText"/>
                  </w:rPr>
                  <w:t>at NOVA</w:t>
                </w:r>
              </w:sdtContent>
            </w:sdt>
            <w:r w:rsidRPr="00C676D3">
              <w:rPr>
                <w:color w:val="808080" w:themeColor="background1" w:themeShade="80"/>
              </w:rPr>
              <w:t xml:space="preserve"> </w:t>
            </w:r>
          </w:p>
        </w:tc>
      </w:tr>
      <w:tr w:rsidR="00200467" w:rsidTr="00C676D3">
        <w:tc>
          <w:tcPr>
            <w:tcW w:w="2605" w:type="dxa"/>
            <w:shd w:val="clear" w:color="auto" w:fill="auto"/>
          </w:tcPr>
          <w:p w:rsidR="00200467" w:rsidRPr="00C676D3" w:rsidRDefault="00891636">
            <w:r w:rsidRPr="00C676D3">
              <w:t>Accomplishments at NOVA? Please detail how you have contributed to our club</w:t>
            </w:r>
            <w:r w:rsidR="00B11657" w:rsidRPr="00C676D3">
              <w:t xml:space="preserve"> as a swimmer AND team member.</w:t>
            </w:r>
          </w:p>
        </w:tc>
        <w:sdt>
          <w:sdtPr>
            <w:id w:val="1940558965"/>
            <w:placeholder>
              <w:docPart w:val="00F7CDFCA4FF46298701B9F83C7C6216"/>
            </w:placeholder>
            <w:showingPlcHdr/>
            <w:text/>
          </w:sdtPr>
          <w:sdtEndPr/>
          <w:sdtContent>
            <w:tc>
              <w:tcPr>
                <w:tcW w:w="6745" w:type="dxa"/>
                <w:shd w:val="clear" w:color="auto" w:fill="auto"/>
              </w:tcPr>
              <w:p w:rsidR="00200467" w:rsidRDefault="00A10DC7" w:rsidP="00A10DC7">
                <w:r w:rsidRPr="00C676D3">
                  <w:rPr>
                    <w:rStyle w:val="PlaceholderText"/>
                  </w:rPr>
                  <w:t>Detail your accomplishments at NOVA</w:t>
                </w:r>
              </w:p>
            </w:tc>
          </w:sdtContent>
        </w:sdt>
      </w:tr>
      <w:tr w:rsidR="00C676D3" w:rsidTr="00C676D3">
        <w:tc>
          <w:tcPr>
            <w:tcW w:w="2605" w:type="dxa"/>
            <w:shd w:val="clear" w:color="auto" w:fill="auto"/>
          </w:tcPr>
          <w:p w:rsidR="00C676D3" w:rsidRPr="00C676D3" w:rsidRDefault="00C676D3">
            <w:r>
              <w:t>Other swimming accomplishments?</w:t>
            </w:r>
          </w:p>
        </w:tc>
        <w:tc>
          <w:tcPr>
            <w:tcW w:w="6745" w:type="dxa"/>
            <w:shd w:val="clear" w:color="auto" w:fill="auto"/>
          </w:tcPr>
          <w:p w:rsidR="00C676D3" w:rsidRPr="00C676D3" w:rsidRDefault="00BA0039" w:rsidP="00BA0039">
            <w:pPr>
              <w:rPr>
                <w:color w:val="808080" w:themeColor="background1" w:themeShade="80"/>
              </w:rPr>
            </w:pPr>
            <w:sdt>
              <w:sdtPr>
                <w:id w:val="98612715"/>
                <w:placeholder>
                  <w:docPart w:val="807AD5881F034957870C128699065A76"/>
                </w:placeholder>
                <w:showingPlcHdr/>
                <w:text/>
              </w:sdtPr>
              <w:sdtContent>
                <w:r>
                  <w:rPr>
                    <w:rStyle w:val="PlaceholderText"/>
                  </w:rPr>
                  <w:t>Other swimming accomplishments</w:t>
                </w:r>
              </w:sdtContent>
            </w:sdt>
          </w:p>
        </w:tc>
      </w:tr>
      <w:tr w:rsidR="00C676D3" w:rsidTr="00C676D3">
        <w:tc>
          <w:tcPr>
            <w:tcW w:w="2605" w:type="dxa"/>
            <w:shd w:val="clear" w:color="auto" w:fill="auto"/>
          </w:tcPr>
          <w:p w:rsidR="00C676D3" w:rsidRDefault="00C676D3" w:rsidP="00C676D3">
            <w:r>
              <w:t xml:space="preserve">Have you had any involvement in </w:t>
            </w:r>
            <w:proofErr w:type="gramStart"/>
            <w:r>
              <w:t>NOVA’s  SwimNOVA</w:t>
            </w:r>
            <w:proofErr w:type="gramEnd"/>
            <w:r>
              <w:t xml:space="preserve"> Lessons program?</w:t>
            </w:r>
          </w:p>
        </w:tc>
        <w:tc>
          <w:tcPr>
            <w:tcW w:w="6745" w:type="dxa"/>
            <w:shd w:val="clear" w:color="auto" w:fill="auto"/>
          </w:tcPr>
          <w:p w:rsidR="00C676D3" w:rsidRPr="00C676D3" w:rsidRDefault="007E1839" w:rsidP="007E1839">
            <w:sdt>
              <w:sdtPr>
                <w:id w:val="447274640"/>
                <w:placeholder>
                  <w:docPart w:val="080E2367E2A74763B17EB732C83CFE30"/>
                </w:placeholder>
                <w:showingPlcHdr/>
                <w:text/>
              </w:sdtPr>
              <w:sdtContent>
                <w:r>
                  <w:rPr>
                    <w:rStyle w:val="PlaceholderText"/>
                  </w:rPr>
                  <w:t>Yes or no? If yes, please detail</w:t>
                </w:r>
              </w:sdtContent>
            </w:sdt>
          </w:p>
        </w:tc>
      </w:tr>
      <w:tr w:rsidR="00C676D3" w:rsidTr="00891636">
        <w:tc>
          <w:tcPr>
            <w:tcW w:w="2605" w:type="dxa"/>
          </w:tcPr>
          <w:p w:rsidR="00C676D3" w:rsidRDefault="00C676D3" w:rsidP="00C676D3">
            <w:r>
              <w:t>What is your proudest swimming moment (NOVA, summer league, or high school swimming)?</w:t>
            </w:r>
          </w:p>
        </w:tc>
        <w:tc>
          <w:tcPr>
            <w:tcW w:w="6745" w:type="dxa"/>
          </w:tcPr>
          <w:p w:rsidR="00C676D3" w:rsidRDefault="007E1839" w:rsidP="007E1839">
            <w:sdt>
              <w:sdtPr>
                <w:id w:val="-1309018003"/>
                <w:placeholder>
                  <w:docPart w:val="6138C0331EAC4989B7724DC299BD57E4"/>
                </w:placeholder>
                <w:showingPlcHdr/>
                <w:text/>
              </w:sdtPr>
              <w:sdtContent>
                <w:r>
                  <w:rPr>
                    <w:rStyle w:val="PlaceholderText"/>
                  </w:rPr>
                  <w:t>D</w:t>
                </w:r>
                <w:r>
                  <w:rPr>
                    <w:rStyle w:val="PlaceholderText"/>
                  </w:rPr>
                  <w:t>escribe your proudest swimming moment</w:t>
                </w:r>
              </w:sdtContent>
            </w:sdt>
          </w:p>
        </w:tc>
      </w:tr>
      <w:tr w:rsidR="00C676D3" w:rsidRPr="001E63E4" w:rsidTr="00891636">
        <w:tc>
          <w:tcPr>
            <w:tcW w:w="9350" w:type="dxa"/>
            <w:gridSpan w:val="2"/>
            <w:shd w:val="clear" w:color="auto" w:fill="000000" w:themeFill="text1"/>
          </w:tcPr>
          <w:p w:rsidR="00C676D3" w:rsidRPr="001E63E4" w:rsidRDefault="00C676D3" w:rsidP="00C676D3">
            <w:pPr>
              <w:tabs>
                <w:tab w:val="right" w:pos="4459"/>
              </w:tabs>
              <w:jc w:val="center"/>
              <w:rPr>
                <w:b/>
                <w:color w:val="FFFFFF" w:themeColor="background1"/>
                <w:sz w:val="28"/>
              </w:rPr>
            </w:pPr>
            <w:r>
              <w:rPr>
                <w:b/>
                <w:color w:val="FFFFFF" w:themeColor="background1"/>
                <w:sz w:val="28"/>
              </w:rPr>
              <w:t>Activities &amp; Community Involvement</w:t>
            </w:r>
          </w:p>
        </w:tc>
      </w:tr>
      <w:tr w:rsidR="00C676D3" w:rsidTr="006F4D2F">
        <w:tc>
          <w:tcPr>
            <w:tcW w:w="9350" w:type="dxa"/>
            <w:gridSpan w:val="2"/>
          </w:tcPr>
          <w:p w:rsidR="00C676D3" w:rsidRDefault="00C676D3" w:rsidP="00C676D3">
            <w:r>
              <w:t>In this section, please detail up to 3 activities (outside of NOVA Swimming) in which you participate that are most important to you. Please list in order of importance to you. You may include activities at school (clubs, other sports teams, etc.), in the community (volunteering, place of worship, summer league swim, SwimNOVA, etc.), work experience, and family obligations.</w:t>
            </w:r>
          </w:p>
        </w:tc>
      </w:tr>
      <w:tr w:rsidR="00C676D3" w:rsidTr="00662F19">
        <w:tc>
          <w:tcPr>
            <w:tcW w:w="2605" w:type="dxa"/>
            <w:shd w:val="clear" w:color="auto" w:fill="F2F2F2" w:themeFill="background1" w:themeFillShade="F2"/>
          </w:tcPr>
          <w:p w:rsidR="00C676D3" w:rsidRDefault="00C676D3" w:rsidP="00C676D3">
            <w:r>
              <w:lastRenderedPageBreak/>
              <w:t>Name of Activity 1</w:t>
            </w:r>
          </w:p>
        </w:tc>
        <w:tc>
          <w:tcPr>
            <w:tcW w:w="6745" w:type="dxa"/>
            <w:shd w:val="clear" w:color="auto" w:fill="F2F2F2" w:themeFill="background1" w:themeFillShade="F2"/>
          </w:tcPr>
          <w:p w:rsidR="00C676D3" w:rsidRDefault="00D63A3D" w:rsidP="00D63A3D">
            <w:sdt>
              <w:sdtPr>
                <w:id w:val="-665625687"/>
                <w:placeholder>
                  <w:docPart w:val="7978FA2341A540E2B5BAC142C8789F3C"/>
                </w:placeholder>
                <w:showingPlcHdr/>
                <w:text/>
              </w:sdtPr>
              <w:sdtContent>
                <w:r>
                  <w:rPr>
                    <w:rStyle w:val="PlaceholderText"/>
                  </w:rPr>
                  <w:t>Activity 1 Name</w:t>
                </w:r>
              </w:sdtContent>
            </w:sdt>
          </w:p>
        </w:tc>
      </w:tr>
      <w:tr w:rsidR="00D63A3D" w:rsidTr="00662F19">
        <w:tc>
          <w:tcPr>
            <w:tcW w:w="2605" w:type="dxa"/>
            <w:shd w:val="clear" w:color="auto" w:fill="F2F2F2" w:themeFill="background1" w:themeFillShade="F2"/>
          </w:tcPr>
          <w:p w:rsidR="00D63A3D" w:rsidRDefault="00D63A3D" w:rsidP="00D63A3D">
            <w:r>
              <w:t>Describe Activity 1</w:t>
            </w:r>
          </w:p>
        </w:tc>
        <w:tc>
          <w:tcPr>
            <w:tcW w:w="6745" w:type="dxa"/>
            <w:shd w:val="clear" w:color="auto" w:fill="F2F2F2" w:themeFill="background1" w:themeFillShade="F2"/>
          </w:tcPr>
          <w:p w:rsidR="00D63A3D" w:rsidRDefault="00D63A3D" w:rsidP="00D63A3D">
            <w:sdt>
              <w:sdtPr>
                <w:id w:val="805669780"/>
                <w:placeholder>
                  <w:docPart w:val="ADD4AA90A6234B6A983C4663B128158A"/>
                </w:placeholder>
                <w:showingPlcHdr/>
                <w:text/>
              </w:sdtPr>
              <w:sdtContent>
                <w:r>
                  <w:rPr>
                    <w:rStyle w:val="PlaceholderText"/>
                  </w:rPr>
                  <w:t>Activity 1 Description; include # of hours per month</w:t>
                </w:r>
              </w:sdtContent>
            </w:sdt>
          </w:p>
        </w:tc>
      </w:tr>
      <w:tr w:rsidR="00D63A3D" w:rsidTr="00662F19">
        <w:tc>
          <w:tcPr>
            <w:tcW w:w="2605" w:type="dxa"/>
            <w:shd w:val="clear" w:color="auto" w:fill="F2F2F2" w:themeFill="background1" w:themeFillShade="F2"/>
          </w:tcPr>
          <w:p w:rsidR="00D63A3D" w:rsidRDefault="00D63A3D" w:rsidP="00D63A3D">
            <w:r>
              <w:t xml:space="preserve">Accomplishments for Activity 1 </w:t>
            </w:r>
          </w:p>
        </w:tc>
        <w:tc>
          <w:tcPr>
            <w:tcW w:w="6745" w:type="dxa"/>
            <w:shd w:val="clear" w:color="auto" w:fill="F2F2F2" w:themeFill="background1" w:themeFillShade="F2"/>
          </w:tcPr>
          <w:p w:rsidR="00D63A3D" w:rsidRDefault="00D63A3D" w:rsidP="00D63A3D">
            <w:sdt>
              <w:sdtPr>
                <w:id w:val="-425731122"/>
                <w:placeholder>
                  <w:docPart w:val="89150AB03F164B5F95B949BAD411ACE8"/>
                </w:placeholder>
                <w:showingPlcHdr/>
                <w:text/>
              </w:sdtPr>
              <w:sdtContent>
                <w:r>
                  <w:rPr>
                    <w:rStyle w:val="PlaceholderText"/>
                  </w:rPr>
                  <w:t>Activity 1 Accomplishments</w:t>
                </w:r>
              </w:sdtContent>
            </w:sdt>
          </w:p>
        </w:tc>
      </w:tr>
      <w:tr w:rsidR="00D63A3D" w:rsidTr="00D63A3D">
        <w:tc>
          <w:tcPr>
            <w:tcW w:w="2605" w:type="dxa"/>
          </w:tcPr>
          <w:p w:rsidR="00D63A3D" w:rsidRDefault="00D63A3D" w:rsidP="00D63A3D">
            <w:r>
              <w:t>Name of Activity 2</w:t>
            </w:r>
          </w:p>
        </w:tc>
        <w:tc>
          <w:tcPr>
            <w:tcW w:w="6745" w:type="dxa"/>
            <w:shd w:val="clear" w:color="auto" w:fill="auto"/>
          </w:tcPr>
          <w:p w:rsidR="00D63A3D" w:rsidRDefault="00D63A3D" w:rsidP="00D63A3D">
            <w:sdt>
              <w:sdtPr>
                <w:id w:val="-1500109379"/>
                <w:placeholder>
                  <w:docPart w:val="C1C642D0AE88462CA3E0C3B9B428E33B"/>
                </w:placeholder>
                <w:showingPlcHdr/>
                <w:text/>
              </w:sdtPr>
              <w:sdtContent>
                <w:r>
                  <w:rPr>
                    <w:rStyle w:val="PlaceholderText"/>
                  </w:rPr>
                  <w:t>Activity 2 Name</w:t>
                </w:r>
              </w:sdtContent>
            </w:sdt>
          </w:p>
        </w:tc>
      </w:tr>
      <w:tr w:rsidR="00D63A3D" w:rsidTr="00D63A3D">
        <w:tc>
          <w:tcPr>
            <w:tcW w:w="2605" w:type="dxa"/>
          </w:tcPr>
          <w:p w:rsidR="00D63A3D" w:rsidRDefault="00D63A3D" w:rsidP="00D63A3D">
            <w:r>
              <w:t>Describe Activity 2</w:t>
            </w:r>
          </w:p>
        </w:tc>
        <w:tc>
          <w:tcPr>
            <w:tcW w:w="6745" w:type="dxa"/>
            <w:shd w:val="clear" w:color="auto" w:fill="auto"/>
          </w:tcPr>
          <w:p w:rsidR="00D63A3D" w:rsidRDefault="00D63A3D" w:rsidP="00D63A3D">
            <w:sdt>
              <w:sdtPr>
                <w:id w:val="368419224"/>
                <w:placeholder>
                  <w:docPart w:val="DE36583FFC9D4D238A3E3B1CD0258AD4"/>
                </w:placeholder>
                <w:showingPlcHdr/>
                <w:text/>
              </w:sdtPr>
              <w:sdtContent>
                <w:r>
                  <w:rPr>
                    <w:rStyle w:val="PlaceholderText"/>
                  </w:rPr>
                  <w:t>Activity 2 Description; include # of hours per month</w:t>
                </w:r>
              </w:sdtContent>
            </w:sdt>
          </w:p>
        </w:tc>
      </w:tr>
      <w:tr w:rsidR="00D63A3D" w:rsidTr="00D63A3D">
        <w:tc>
          <w:tcPr>
            <w:tcW w:w="2605" w:type="dxa"/>
          </w:tcPr>
          <w:p w:rsidR="00D63A3D" w:rsidRDefault="00D63A3D" w:rsidP="00D63A3D">
            <w:r>
              <w:t>Accomplishments for Activity 2</w:t>
            </w:r>
          </w:p>
        </w:tc>
        <w:tc>
          <w:tcPr>
            <w:tcW w:w="6745" w:type="dxa"/>
            <w:shd w:val="clear" w:color="auto" w:fill="auto"/>
          </w:tcPr>
          <w:p w:rsidR="00D63A3D" w:rsidRDefault="00D63A3D" w:rsidP="00D63A3D">
            <w:sdt>
              <w:sdtPr>
                <w:id w:val="-1525466138"/>
                <w:placeholder>
                  <w:docPart w:val="31F67A30C5834DE28BFB6F78384759EC"/>
                </w:placeholder>
                <w:showingPlcHdr/>
                <w:text/>
              </w:sdtPr>
              <w:sdtContent>
                <w:r>
                  <w:rPr>
                    <w:rStyle w:val="PlaceholderText"/>
                  </w:rPr>
                  <w:t>Activity 2 Accomplishments</w:t>
                </w:r>
              </w:sdtContent>
            </w:sdt>
          </w:p>
        </w:tc>
      </w:tr>
      <w:tr w:rsidR="00D63A3D" w:rsidTr="00662F19">
        <w:tc>
          <w:tcPr>
            <w:tcW w:w="2605" w:type="dxa"/>
            <w:shd w:val="clear" w:color="auto" w:fill="F2F2F2" w:themeFill="background1" w:themeFillShade="F2"/>
          </w:tcPr>
          <w:p w:rsidR="00D63A3D" w:rsidRDefault="00D63A3D" w:rsidP="00D63A3D">
            <w:r>
              <w:t>Name of Activity 3</w:t>
            </w:r>
          </w:p>
        </w:tc>
        <w:tc>
          <w:tcPr>
            <w:tcW w:w="6745" w:type="dxa"/>
            <w:shd w:val="clear" w:color="auto" w:fill="F2F2F2" w:themeFill="background1" w:themeFillShade="F2"/>
          </w:tcPr>
          <w:p w:rsidR="00D63A3D" w:rsidRDefault="00D63A3D" w:rsidP="00D63A3D">
            <w:sdt>
              <w:sdtPr>
                <w:id w:val="-1305382130"/>
                <w:placeholder>
                  <w:docPart w:val="7C98FF14010846D28EC35D650A77AE2B"/>
                </w:placeholder>
                <w:showingPlcHdr/>
                <w:text/>
              </w:sdtPr>
              <w:sdtContent>
                <w:r>
                  <w:rPr>
                    <w:rStyle w:val="PlaceholderText"/>
                  </w:rPr>
                  <w:t>Activity 3 Name</w:t>
                </w:r>
              </w:sdtContent>
            </w:sdt>
          </w:p>
        </w:tc>
      </w:tr>
      <w:tr w:rsidR="00D63A3D" w:rsidTr="00662F19">
        <w:tc>
          <w:tcPr>
            <w:tcW w:w="2605" w:type="dxa"/>
            <w:shd w:val="clear" w:color="auto" w:fill="F2F2F2" w:themeFill="background1" w:themeFillShade="F2"/>
          </w:tcPr>
          <w:p w:rsidR="00D63A3D" w:rsidRDefault="00D63A3D" w:rsidP="00D63A3D">
            <w:r>
              <w:t>Describe Activity 3</w:t>
            </w:r>
          </w:p>
        </w:tc>
        <w:tc>
          <w:tcPr>
            <w:tcW w:w="6745" w:type="dxa"/>
            <w:shd w:val="clear" w:color="auto" w:fill="F2F2F2" w:themeFill="background1" w:themeFillShade="F2"/>
          </w:tcPr>
          <w:p w:rsidR="00D63A3D" w:rsidRDefault="00D63A3D" w:rsidP="00D63A3D">
            <w:sdt>
              <w:sdtPr>
                <w:id w:val="931398105"/>
                <w:placeholder>
                  <w:docPart w:val="EE8167E018194297B3EA94EC73DF2F61"/>
                </w:placeholder>
                <w:showingPlcHdr/>
                <w:text/>
              </w:sdtPr>
              <w:sdtContent>
                <w:r>
                  <w:rPr>
                    <w:rStyle w:val="PlaceholderText"/>
                  </w:rPr>
                  <w:t>Activity 3 Description; include # of hours per month</w:t>
                </w:r>
              </w:sdtContent>
            </w:sdt>
          </w:p>
        </w:tc>
      </w:tr>
      <w:tr w:rsidR="00D63A3D" w:rsidTr="00662F19">
        <w:tc>
          <w:tcPr>
            <w:tcW w:w="2605" w:type="dxa"/>
            <w:shd w:val="clear" w:color="auto" w:fill="F2F2F2" w:themeFill="background1" w:themeFillShade="F2"/>
          </w:tcPr>
          <w:p w:rsidR="00D63A3D" w:rsidRDefault="00D63A3D" w:rsidP="00D63A3D">
            <w:r>
              <w:t>Accomplishments for Activity 3</w:t>
            </w:r>
          </w:p>
        </w:tc>
        <w:tc>
          <w:tcPr>
            <w:tcW w:w="6745" w:type="dxa"/>
            <w:shd w:val="clear" w:color="auto" w:fill="F2F2F2" w:themeFill="background1" w:themeFillShade="F2"/>
          </w:tcPr>
          <w:p w:rsidR="00D63A3D" w:rsidRDefault="00D63A3D" w:rsidP="00D63A3D">
            <w:sdt>
              <w:sdtPr>
                <w:id w:val="490449550"/>
                <w:placeholder>
                  <w:docPart w:val="B78ED74E442F4AEEA865AD1318F83BF3"/>
                </w:placeholder>
                <w:showingPlcHdr/>
                <w:text/>
              </w:sdtPr>
              <w:sdtContent>
                <w:r>
                  <w:rPr>
                    <w:rStyle w:val="PlaceholderText"/>
                  </w:rPr>
                  <w:t>Activity 3 Accomplishments</w:t>
                </w:r>
              </w:sdtContent>
            </w:sdt>
          </w:p>
        </w:tc>
      </w:tr>
      <w:tr w:rsidR="00C676D3" w:rsidRPr="001E63E4" w:rsidTr="0026575E">
        <w:tc>
          <w:tcPr>
            <w:tcW w:w="9350" w:type="dxa"/>
            <w:gridSpan w:val="2"/>
            <w:shd w:val="clear" w:color="auto" w:fill="000000" w:themeFill="text1"/>
          </w:tcPr>
          <w:p w:rsidR="00C676D3" w:rsidRPr="001E63E4" w:rsidRDefault="00C676D3" w:rsidP="00C676D3">
            <w:pPr>
              <w:tabs>
                <w:tab w:val="right" w:pos="4459"/>
              </w:tabs>
              <w:jc w:val="center"/>
              <w:rPr>
                <w:b/>
                <w:color w:val="FFFFFF" w:themeColor="background1"/>
                <w:sz w:val="28"/>
              </w:rPr>
            </w:pPr>
            <w:r>
              <w:rPr>
                <w:b/>
                <w:color w:val="FFFFFF" w:themeColor="background1"/>
                <w:sz w:val="28"/>
              </w:rPr>
              <w:t>Personal Statement</w:t>
            </w:r>
          </w:p>
        </w:tc>
      </w:tr>
      <w:tr w:rsidR="00C676D3" w:rsidTr="0026575E">
        <w:tc>
          <w:tcPr>
            <w:tcW w:w="9350" w:type="dxa"/>
            <w:gridSpan w:val="2"/>
          </w:tcPr>
          <w:p w:rsidR="00C676D3" w:rsidRDefault="00C676D3" w:rsidP="00C676D3">
            <w:r>
              <w:t>Please submit a personal statement that answers the question: “What is your story, and how does NOVA fit into that story?” Your personal statement should be no more than 750 words.</w:t>
            </w:r>
          </w:p>
        </w:tc>
      </w:tr>
      <w:tr w:rsidR="00D63A3D" w:rsidTr="00286B29">
        <w:tc>
          <w:tcPr>
            <w:tcW w:w="9350" w:type="dxa"/>
            <w:gridSpan w:val="2"/>
          </w:tcPr>
          <w:p w:rsidR="00D63A3D" w:rsidRDefault="00D63A3D" w:rsidP="00D63A3D">
            <w:sdt>
              <w:sdtPr>
                <w:id w:val="1642914167"/>
                <w:placeholder>
                  <w:docPart w:val="0CC53F211812462080CBA8B0FCED44D7"/>
                </w:placeholder>
                <w:showingPlcHdr/>
                <w:text/>
              </w:sdtPr>
              <w:sdtContent>
                <w:r>
                  <w:rPr>
                    <w:rStyle w:val="PlaceholderText"/>
                  </w:rPr>
                  <w:t>Add your personal statement here</w:t>
                </w:r>
              </w:sdtContent>
            </w:sdt>
          </w:p>
        </w:tc>
      </w:tr>
    </w:tbl>
    <w:p w:rsidR="00BF2C54" w:rsidRDefault="00BF2C54"/>
    <w:p w:rsidR="00393249" w:rsidRDefault="00393249">
      <w:pPr>
        <w:spacing w:after="0"/>
      </w:pPr>
    </w:p>
    <w:sectPr w:rsidR="00393249" w:rsidSect="000668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E9A"/>
    <w:multiLevelType w:val="hybridMultilevel"/>
    <w:tmpl w:val="2E9E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9BA"/>
    <w:multiLevelType w:val="hybridMultilevel"/>
    <w:tmpl w:val="073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799E"/>
    <w:multiLevelType w:val="hybridMultilevel"/>
    <w:tmpl w:val="CC16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a4/3EExN3E7Efp/dobsvlMG+061SEYxDadeIXEXh6wjk99jLM/7CoGYacFYOxZWHySjiGd6rfnQeNjlCeljd/A==" w:salt="hcrDH0lLiT4zTjVUIfAz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5E"/>
    <w:rsid w:val="0005480D"/>
    <w:rsid w:val="00054BDF"/>
    <w:rsid w:val="000668F9"/>
    <w:rsid w:val="000A58B0"/>
    <w:rsid w:val="000B28E2"/>
    <w:rsid w:val="001E63E4"/>
    <w:rsid w:val="00200467"/>
    <w:rsid w:val="00224E66"/>
    <w:rsid w:val="00273E7A"/>
    <w:rsid w:val="002F3FFE"/>
    <w:rsid w:val="002F5CB9"/>
    <w:rsid w:val="00343E5E"/>
    <w:rsid w:val="00393249"/>
    <w:rsid w:val="003D2F3B"/>
    <w:rsid w:val="00423768"/>
    <w:rsid w:val="00485888"/>
    <w:rsid w:val="004B085C"/>
    <w:rsid w:val="004F7FE9"/>
    <w:rsid w:val="00507D2D"/>
    <w:rsid w:val="0051085E"/>
    <w:rsid w:val="00531BA8"/>
    <w:rsid w:val="005529D8"/>
    <w:rsid w:val="00553F0C"/>
    <w:rsid w:val="00572636"/>
    <w:rsid w:val="005B3631"/>
    <w:rsid w:val="00662F19"/>
    <w:rsid w:val="00664789"/>
    <w:rsid w:val="00675BFD"/>
    <w:rsid w:val="006F6DE3"/>
    <w:rsid w:val="0076203F"/>
    <w:rsid w:val="007C39B7"/>
    <w:rsid w:val="007E1839"/>
    <w:rsid w:val="00813BDE"/>
    <w:rsid w:val="00891636"/>
    <w:rsid w:val="008C484A"/>
    <w:rsid w:val="008F48D2"/>
    <w:rsid w:val="009054F2"/>
    <w:rsid w:val="0093743E"/>
    <w:rsid w:val="009617AC"/>
    <w:rsid w:val="00974AC4"/>
    <w:rsid w:val="00A10DC7"/>
    <w:rsid w:val="00A171AC"/>
    <w:rsid w:val="00A47D56"/>
    <w:rsid w:val="00A70917"/>
    <w:rsid w:val="00B11657"/>
    <w:rsid w:val="00B34AE4"/>
    <w:rsid w:val="00B441B9"/>
    <w:rsid w:val="00B55A90"/>
    <w:rsid w:val="00B9175A"/>
    <w:rsid w:val="00BA0039"/>
    <w:rsid w:val="00BC56A4"/>
    <w:rsid w:val="00BE0B9D"/>
    <w:rsid w:val="00BF2C54"/>
    <w:rsid w:val="00BF4679"/>
    <w:rsid w:val="00BF697F"/>
    <w:rsid w:val="00C676D3"/>
    <w:rsid w:val="00D63A3D"/>
    <w:rsid w:val="00D70491"/>
    <w:rsid w:val="00DC4C9B"/>
    <w:rsid w:val="00DC5129"/>
    <w:rsid w:val="00E13E7E"/>
    <w:rsid w:val="00E14B16"/>
    <w:rsid w:val="00E56468"/>
    <w:rsid w:val="00E91C15"/>
    <w:rsid w:val="00EA3168"/>
    <w:rsid w:val="00F165BA"/>
    <w:rsid w:val="00F51CCE"/>
    <w:rsid w:val="00FE059A"/>
    <w:rsid w:val="00FE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C569-6FB6-415A-9329-B75555BF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C54"/>
    <w:rPr>
      <w:color w:val="808080"/>
    </w:rPr>
  </w:style>
  <w:style w:type="paragraph" w:styleId="ListParagraph">
    <w:name w:val="List Paragraph"/>
    <w:basedOn w:val="Normal"/>
    <w:uiPriority w:val="34"/>
    <w:qFormat/>
    <w:rsid w:val="0027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ry\Downloads\2018%20Scholarship%20Application%20Form%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11E2C0E0E04CB4A5BE93D1B24AE25C"/>
        <w:category>
          <w:name w:val="General"/>
          <w:gallery w:val="placeholder"/>
        </w:category>
        <w:types>
          <w:type w:val="bbPlcHdr"/>
        </w:types>
        <w:behaviors>
          <w:behavior w:val="content"/>
        </w:behaviors>
        <w:guid w:val="{AED5DD33-2AF7-47A0-B7E0-E9D0B614685A}"/>
      </w:docPartPr>
      <w:docPartBody>
        <w:p w:rsidR="00CD5617" w:rsidRDefault="00CD5617" w:rsidP="00CD5617">
          <w:pPr>
            <w:pStyle w:val="F111E2C0E0E04CB4A5BE93D1B24AE25C9"/>
          </w:pPr>
          <w:r>
            <w:t xml:space="preserve">Click to enter text: </w:t>
          </w:r>
          <w:r w:rsidRPr="00EA3168">
            <w:rPr>
              <w:color w:val="808080" w:themeColor="background1" w:themeShade="80"/>
            </w:rPr>
            <w:t xml:space="preserve">First </w:t>
          </w:r>
          <w:r w:rsidRPr="00EA3168">
            <w:rPr>
              <w:rStyle w:val="PlaceholderText"/>
              <w:color w:val="808080" w:themeColor="background1" w:themeShade="80"/>
            </w:rPr>
            <w:t>Name</w:t>
          </w:r>
        </w:p>
      </w:docPartBody>
    </w:docPart>
    <w:docPart>
      <w:docPartPr>
        <w:name w:val="AA3F52C813A6491CA707850959C3334A"/>
        <w:category>
          <w:name w:val="General"/>
          <w:gallery w:val="placeholder"/>
        </w:category>
        <w:types>
          <w:type w:val="bbPlcHdr"/>
        </w:types>
        <w:behaviors>
          <w:behavior w:val="content"/>
        </w:behaviors>
        <w:guid w:val="{990CE776-9874-4197-BCE1-B80D111C9AD3}"/>
      </w:docPartPr>
      <w:docPartBody>
        <w:p w:rsidR="00CD5617" w:rsidRDefault="00CD5617" w:rsidP="00CD5617">
          <w:pPr>
            <w:pStyle w:val="AA3F52C813A6491CA707850959C3334A9"/>
          </w:pPr>
          <w:r w:rsidRPr="00EA3168">
            <w:rPr>
              <w:color w:val="808080" w:themeColor="background1" w:themeShade="80"/>
            </w:rPr>
            <w:t>Last Name</w:t>
          </w:r>
        </w:p>
      </w:docPartBody>
    </w:docPart>
    <w:docPart>
      <w:docPartPr>
        <w:name w:val="27370F986C5B474B95F5D2116D1D42E6"/>
        <w:category>
          <w:name w:val="General"/>
          <w:gallery w:val="placeholder"/>
        </w:category>
        <w:types>
          <w:type w:val="bbPlcHdr"/>
        </w:types>
        <w:behaviors>
          <w:behavior w:val="content"/>
        </w:behaviors>
        <w:guid w:val="{3FA3018A-6515-4DE5-8D87-5E5F67032D39}"/>
      </w:docPartPr>
      <w:docPartBody>
        <w:p w:rsidR="00CD5617" w:rsidRDefault="00CD5617" w:rsidP="00CD5617">
          <w:pPr>
            <w:pStyle w:val="27370F986C5B474B95F5D2116D1D42E69"/>
          </w:pPr>
          <w:r w:rsidRPr="00EA3168">
            <w:rPr>
              <w:color w:val="808080" w:themeColor="background1" w:themeShade="80"/>
            </w:rPr>
            <w:t>Street Address</w:t>
          </w:r>
        </w:p>
      </w:docPartBody>
    </w:docPart>
    <w:docPart>
      <w:docPartPr>
        <w:name w:val="AB420BCBBF4F4396BB353B77E06B1506"/>
        <w:category>
          <w:name w:val="General"/>
          <w:gallery w:val="placeholder"/>
        </w:category>
        <w:types>
          <w:type w:val="bbPlcHdr"/>
        </w:types>
        <w:behaviors>
          <w:behavior w:val="content"/>
        </w:behaviors>
        <w:guid w:val="{54EAA79E-4E0B-4E42-8657-310B82CF0A83}"/>
      </w:docPartPr>
      <w:docPartBody>
        <w:p w:rsidR="00CD5617" w:rsidRDefault="00CD5617" w:rsidP="00CD5617">
          <w:pPr>
            <w:pStyle w:val="AB420BCBBF4F4396BB353B77E06B15069"/>
          </w:pPr>
          <w:r w:rsidRPr="00EA3168">
            <w:rPr>
              <w:rStyle w:val="PlaceholderText"/>
              <w:color w:val="808080" w:themeColor="background1" w:themeShade="80"/>
            </w:rPr>
            <w:t>City</w:t>
          </w:r>
        </w:p>
      </w:docPartBody>
    </w:docPart>
    <w:docPart>
      <w:docPartPr>
        <w:name w:val="59F345A39ABA459285F8B112E54F734C"/>
        <w:category>
          <w:name w:val="General"/>
          <w:gallery w:val="placeholder"/>
        </w:category>
        <w:types>
          <w:type w:val="bbPlcHdr"/>
        </w:types>
        <w:behaviors>
          <w:behavior w:val="content"/>
        </w:behaviors>
        <w:guid w:val="{899B6075-D328-4DE2-A8CF-99078A525569}"/>
      </w:docPartPr>
      <w:docPartBody>
        <w:p w:rsidR="00CD5617" w:rsidRDefault="00CD5617" w:rsidP="00CD5617">
          <w:pPr>
            <w:pStyle w:val="59F345A39ABA459285F8B112E54F734C9"/>
          </w:pPr>
          <w:r w:rsidRPr="000B28E2">
            <w:rPr>
              <w:color w:val="808080" w:themeColor="background1" w:themeShade="80"/>
            </w:rPr>
            <w:t>State</w:t>
          </w:r>
        </w:p>
      </w:docPartBody>
    </w:docPart>
    <w:docPart>
      <w:docPartPr>
        <w:name w:val="DEF27E65E2934553BA3759BA727491DD"/>
        <w:category>
          <w:name w:val="General"/>
          <w:gallery w:val="placeholder"/>
        </w:category>
        <w:types>
          <w:type w:val="bbPlcHdr"/>
        </w:types>
        <w:behaviors>
          <w:behavior w:val="content"/>
        </w:behaviors>
        <w:guid w:val="{DE9A85E4-71E3-46E2-B62C-CAD3B4D1A420}"/>
      </w:docPartPr>
      <w:docPartBody>
        <w:p w:rsidR="00CD5617" w:rsidRDefault="00CD5617" w:rsidP="00CD5617">
          <w:pPr>
            <w:pStyle w:val="DEF27E65E2934553BA3759BA727491DD9"/>
          </w:pPr>
          <w:r w:rsidRPr="000B28E2">
            <w:rPr>
              <w:color w:val="808080" w:themeColor="background1" w:themeShade="80"/>
            </w:rPr>
            <w:t>Zip Code</w:t>
          </w:r>
        </w:p>
      </w:docPartBody>
    </w:docPart>
    <w:docPart>
      <w:docPartPr>
        <w:name w:val="8209B6E0136B4CE891D2E65F4A277549"/>
        <w:category>
          <w:name w:val="General"/>
          <w:gallery w:val="placeholder"/>
        </w:category>
        <w:types>
          <w:type w:val="bbPlcHdr"/>
        </w:types>
        <w:behaviors>
          <w:behavior w:val="content"/>
        </w:behaviors>
        <w:guid w:val="{AA578470-E746-4F03-B870-5FFC30A3DF62}"/>
      </w:docPartPr>
      <w:docPartBody>
        <w:p w:rsidR="00CD5617" w:rsidRDefault="00CD5617" w:rsidP="00CD5617">
          <w:pPr>
            <w:pStyle w:val="8209B6E0136B4CE891D2E65F4A2775499"/>
          </w:pPr>
          <w:r w:rsidRPr="00EA3168">
            <w:rPr>
              <w:rStyle w:val="PlaceholderText"/>
              <w:color w:val="808080" w:themeColor="background1" w:themeShade="80"/>
            </w:rPr>
            <w:t>Home Phone</w:t>
          </w:r>
        </w:p>
      </w:docPartBody>
    </w:docPart>
    <w:docPart>
      <w:docPartPr>
        <w:name w:val="769205EE3AD644ABBCDD3E2BF9F448E6"/>
        <w:category>
          <w:name w:val="General"/>
          <w:gallery w:val="placeholder"/>
        </w:category>
        <w:types>
          <w:type w:val="bbPlcHdr"/>
        </w:types>
        <w:behaviors>
          <w:behavior w:val="content"/>
        </w:behaviors>
        <w:guid w:val="{49480ACE-19A8-4FD9-8A8C-0877CF32C926}"/>
      </w:docPartPr>
      <w:docPartBody>
        <w:p w:rsidR="00CD5617" w:rsidRDefault="00CD5617" w:rsidP="00CD5617">
          <w:pPr>
            <w:pStyle w:val="769205EE3AD644ABBCDD3E2BF9F448E69"/>
          </w:pPr>
          <w:r>
            <w:rPr>
              <w:rStyle w:val="PlaceholderText"/>
            </w:rPr>
            <w:t>Cell Phone</w:t>
          </w:r>
        </w:p>
      </w:docPartBody>
    </w:docPart>
    <w:docPart>
      <w:docPartPr>
        <w:name w:val="B0E9561502D743BAAFE686C194D6AEAA"/>
        <w:category>
          <w:name w:val="General"/>
          <w:gallery w:val="placeholder"/>
        </w:category>
        <w:types>
          <w:type w:val="bbPlcHdr"/>
        </w:types>
        <w:behaviors>
          <w:behavior w:val="content"/>
        </w:behaviors>
        <w:guid w:val="{34569F3A-0256-4266-94D3-CC0C83CCF8B3}"/>
      </w:docPartPr>
      <w:docPartBody>
        <w:p w:rsidR="00CD5617" w:rsidRDefault="00CD5617" w:rsidP="00CD5617">
          <w:pPr>
            <w:pStyle w:val="B0E9561502D743BAAFE686C194D6AEAA9"/>
          </w:pPr>
          <w:r>
            <w:rPr>
              <w:rStyle w:val="PlaceholderText"/>
            </w:rPr>
            <w:t>Email</w:t>
          </w:r>
        </w:p>
      </w:docPartBody>
    </w:docPart>
    <w:docPart>
      <w:docPartPr>
        <w:name w:val="B54387D603AA4C55A372756ADDC20255"/>
        <w:category>
          <w:name w:val="General"/>
          <w:gallery w:val="placeholder"/>
        </w:category>
        <w:types>
          <w:type w:val="bbPlcHdr"/>
        </w:types>
        <w:behaviors>
          <w:behavior w:val="content"/>
        </w:behaviors>
        <w:guid w:val="{E5EFAD65-ABC0-4856-A336-EE550392BBE5}"/>
      </w:docPartPr>
      <w:docPartBody>
        <w:p w:rsidR="00CD5617" w:rsidRDefault="00CD5617" w:rsidP="00CD5617">
          <w:pPr>
            <w:pStyle w:val="B54387D603AA4C55A372756ADDC202559"/>
          </w:pPr>
          <w:r>
            <w:rPr>
              <w:rStyle w:val="PlaceholderText"/>
            </w:rPr>
            <w:t>Parent Name(s)</w:t>
          </w:r>
        </w:p>
      </w:docPartBody>
    </w:docPart>
    <w:docPart>
      <w:docPartPr>
        <w:name w:val="985EEF7A602A47B0A192BC8D4EB2224C"/>
        <w:category>
          <w:name w:val="General"/>
          <w:gallery w:val="placeholder"/>
        </w:category>
        <w:types>
          <w:type w:val="bbPlcHdr"/>
        </w:types>
        <w:behaviors>
          <w:behavior w:val="content"/>
        </w:behaviors>
        <w:guid w:val="{3FFB0484-F71D-4FAB-98E7-E1F56217FFA6}"/>
      </w:docPartPr>
      <w:docPartBody>
        <w:p w:rsidR="00CD5617" w:rsidRDefault="00CD5617" w:rsidP="00CD5617">
          <w:pPr>
            <w:pStyle w:val="985EEF7A602A47B0A192BC8D4EB2224C9"/>
          </w:pPr>
          <w:r w:rsidRPr="00A10DC7">
            <w:rPr>
              <w:color w:val="808080" w:themeColor="background1" w:themeShade="80"/>
            </w:rPr>
            <w:t>College or University Name</w:t>
          </w:r>
        </w:p>
      </w:docPartBody>
    </w:docPart>
    <w:docPart>
      <w:docPartPr>
        <w:name w:val="00F7CDFCA4FF46298701B9F83C7C6216"/>
        <w:category>
          <w:name w:val="General"/>
          <w:gallery w:val="placeholder"/>
        </w:category>
        <w:types>
          <w:type w:val="bbPlcHdr"/>
        </w:types>
        <w:behaviors>
          <w:behavior w:val="content"/>
        </w:behaviors>
        <w:guid w:val="{B3EA1E5C-4542-4E03-9EC9-1942950AFE69}"/>
      </w:docPartPr>
      <w:docPartBody>
        <w:p w:rsidR="00CD5617" w:rsidRDefault="00CD5617" w:rsidP="00CD5617">
          <w:pPr>
            <w:pStyle w:val="00F7CDFCA4FF46298701B9F83C7C62169"/>
          </w:pPr>
          <w:r w:rsidRPr="00C676D3">
            <w:rPr>
              <w:rStyle w:val="PlaceholderText"/>
            </w:rPr>
            <w:t>Detail your accomplishments at NOVA</w:t>
          </w:r>
        </w:p>
      </w:docPartBody>
    </w:docPart>
    <w:docPart>
      <w:docPartPr>
        <w:name w:val="7A0DEFB66A9344B69C38500186E8829E"/>
        <w:category>
          <w:name w:val="General"/>
          <w:gallery w:val="placeholder"/>
        </w:category>
        <w:types>
          <w:type w:val="bbPlcHdr"/>
        </w:types>
        <w:behaviors>
          <w:behavior w:val="content"/>
        </w:behaviors>
        <w:guid w:val="{F0CC6622-0570-4CE5-B0FF-82A0497CAB98}"/>
      </w:docPartPr>
      <w:docPartBody>
        <w:p w:rsidR="00000000" w:rsidRDefault="00CD5617" w:rsidP="00CD5617">
          <w:pPr>
            <w:pStyle w:val="7A0DEFB66A9344B69C38500186E8829E1"/>
          </w:pPr>
          <w:r>
            <w:rPr>
              <w:rStyle w:val="PlaceholderText"/>
            </w:rPr>
            <w:t xml:space="preserve">Dates </w:t>
          </w:r>
          <w:r w:rsidRPr="00C676D3">
            <w:rPr>
              <w:rStyle w:val="PlaceholderText"/>
            </w:rPr>
            <w:t>at NOVA</w:t>
          </w:r>
        </w:p>
      </w:docPartBody>
    </w:docPart>
    <w:docPart>
      <w:docPartPr>
        <w:name w:val="807AD5881F034957870C128699065A76"/>
        <w:category>
          <w:name w:val="General"/>
          <w:gallery w:val="placeholder"/>
        </w:category>
        <w:types>
          <w:type w:val="bbPlcHdr"/>
        </w:types>
        <w:behaviors>
          <w:behavior w:val="content"/>
        </w:behaviors>
        <w:guid w:val="{DA8AAF26-FC19-4FE6-BA05-655277CD6500}"/>
      </w:docPartPr>
      <w:docPartBody>
        <w:p w:rsidR="00000000" w:rsidRDefault="00CD5617" w:rsidP="00CD5617">
          <w:pPr>
            <w:pStyle w:val="807AD5881F034957870C128699065A761"/>
          </w:pPr>
          <w:r>
            <w:rPr>
              <w:rStyle w:val="PlaceholderText"/>
            </w:rPr>
            <w:t>Other swimming accomplishments</w:t>
          </w:r>
        </w:p>
      </w:docPartBody>
    </w:docPart>
    <w:docPart>
      <w:docPartPr>
        <w:name w:val="5DB0AFA5F3DF4230B0969124C255BFAC"/>
        <w:category>
          <w:name w:val="General"/>
          <w:gallery w:val="placeholder"/>
        </w:category>
        <w:types>
          <w:type w:val="bbPlcHdr"/>
        </w:types>
        <w:behaviors>
          <w:behavior w:val="content"/>
        </w:behaviors>
        <w:guid w:val="{EC4A9AB5-0250-45A1-8479-CB593A56A16B}"/>
      </w:docPartPr>
      <w:docPartBody>
        <w:p w:rsidR="00000000" w:rsidRDefault="00CD5617" w:rsidP="00CD5617">
          <w:pPr>
            <w:pStyle w:val="5DB0AFA5F3DF4230B0969124C255BFAC1"/>
          </w:pPr>
          <w:r>
            <w:rPr>
              <w:rStyle w:val="PlaceholderText"/>
            </w:rPr>
            <w:t>Parent</w:t>
          </w:r>
          <w:r>
            <w:rPr>
              <w:rStyle w:val="PlaceholderText"/>
            </w:rPr>
            <w:t xml:space="preserve"> Email</w:t>
          </w:r>
        </w:p>
      </w:docPartBody>
    </w:docPart>
    <w:docPart>
      <w:docPartPr>
        <w:name w:val="C5297896570D44CDA9634FE676E7772D"/>
        <w:category>
          <w:name w:val="General"/>
          <w:gallery w:val="placeholder"/>
        </w:category>
        <w:types>
          <w:type w:val="bbPlcHdr"/>
        </w:types>
        <w:behaviors>
          <w:behavior w:val="content"/>
        </w:behaviors>
        <w:guid w:val="{2DBB8C14-62B6-46F3-ADE4-7F06910DDFF8}"/>
      </w:docPartPr>
      <w:docPartBody>
        <w:p w:rsidR="00000000" w:rsidRDefault="00CD5617" w:rsidP="00CD5617">
          <w:pPr>
            <w:pStyle w:val="C5297896570D44CDA9634FE676E7772D1"/>
          </w:pPr>
          <w:r>
            <w:rPr>
              <w:rStyle w:val="PlaceholderText"/>
            </w:rPr>
            <w:t>High School</w:t>
          </w:r>
        </w:p>
      </w:docPartBody>
    </w:docPart>
    <w:docPart>
      <w:docPartPr>
        <w:name w:val="0E5A8CAEF9564472B55B556C6CD3512D"/>
        <w:category>
          <w:name w:val="General"/>
          <w:gallery w:val="placeholder"/>
        </w:category>
        <w:types>
          <w:type w:val="bbPlcHdr"/>
        </w:types>
        <w:behaviors>
          <w:behavior w:val="content"/>
        </w:behaviors>
        <w:guid w:val="{C9E4197F-9BFE-4C82-B927-3B607918FFCF}"/>
      </w:docPartPr>
      <w:docPartBody>
        <w:p w:rsidR="00000000" w:rsidRDefault="00CD5617" w:rsidP="00CD5617">
          <w:pPr>
            <w:pStyle w:val="0E5A8CAEF9564472B55B556C6CD3512D1"/>
          </w:pPr>
          <w:r>
            <w:rPr>
              <w:rStyle w:val="PlaceholderText"/>
            </w:rPr>
            <w:t>Yes or no?</w:t>
          </w:r>
        </w:p>
      </w:docPartBody>
    </w:docPart>
    <w:docPart>
      <w:docPartPr>
        <w:name w:val="080E2367E2A74763B17EB732C83CFE30"/>
        <w:category>
          <w:name w:val="General"/>
          <w:gallery w:val="placeholder"/>
        </w:category>
        <w:types>
          <w:type w:val="bbPlcHdr"/>
        </w:types>
        <w:behaviors>
          <w:behavior w:val="content"/>
        </w:behaviors>
        <w:guid w:val="{62A9AA4B-1B2D-4A15-B010-E613EF551A8A}"/>
      </w:docPartPr>
      <w:docPartBody>
        <w:p w:rsidR="00000000" w:rsidRDefault="00CD5617" w:rsidP="00CD5617">
          <w:pPr>
            <w:pStyle w:val="080E2367E2A74763B17EB732C83CFE301"/>
          </w:pPr>
          <w:r>
            <w:rPr>
              <w:rStyle w:val="PlaceholderText"/>
            </w:rPr>
            <w:t>Yes or no? If yes, please detail</w:t>
          </w:r>
        </w:p>
      </w:docPartBody>
    </w:docPart>
    <w:docPart>
      <w:docPartPr>
        <w:name w:val="6138C0331EAC4989B7724DC299BD57E4"/>
        <w:category>
          <w:name w:val="General"/>
          <w:gallery w:val="placeholder"/>
        </w:category>
        <w:types>
          <w:type w:val="bbPlcHdr"/>
        </w:types>
        <w:behaviors>
          <w:behavior w:val="content"/>
        </w:behaviors>
        <w:guid w:val="{4FE3CA8B-761F-455C-B7C6-AFF15B9304F3}"/>
      </w:docPartPr>
      <w:docPartBody>
        <w:p w:rsidR="00000000" w:rsidRDefault="00CD5617" w:rsidP="00CD5617">
          <w:pPr>
            <w:pStyle w:val="6138C0331EAC4989B7724DC299BD57E41"/>
          </w:pPr>
          <w:r>
            <w:rPr>
              <w:rStyle w:val="PlaceholderText"/>
            </w:rPr>
            <w:t>D</w:t>
          </w:r>
          <w:r>
            <w:rPr>
              <w:rStyle w:val="PlaceholderText"/>
            </w:rPr>
            <w:t>escribe your proudest swimming moment</w:t>
          </w:r>
        </w:p>
      </w:docPartBody>
    </w:docPart>
    <w:docPart>
      <w:docPartPr>
        <w:name w:val="7978FA2341A540E2B5BAC142C8789F3C"/>
        <w:category>
          <w:name w:val="General"/>
          <w:gallery w:val="placeholder"/>
        </w:category>
        <w:types>
          <w:type w:val="bbPlcHdr"/>
        </w:types>
        <w:behaviors>
          <w:behavior w:val="content"/>
        </w:behaviors>
        <w:guid w:val="{CD3DD27D-C719-439A-A0F6-E901932A1860}"/>
      </w:docPartPr>
      <w:docPartBody>
        <w:p w:rsidR="00000000" w:rsidRDefault="00CD5617" w:rsidP="00CD5617">
          <w:pPr>
            <w:pStyle w:val="7978FA2341A540E2B5BAC142C8789F3C1"/>
          </w:pPr>
          <w:r>
            <w:rPr>
              <w:rStyle w:val="PlaceholderText"/>
            </w:rPr>
            <w:t>Activity 1 Name</w:t>
          </w:r>
        </w:p>
      </w:docPartBody>
    </w:docPart>
    <w:docPart>
      <w:docPartPr>
        <w:name w:val="ADD4AA90A6234B6A983C4663B128158A"/>
        <w:category>
          <w:name w:val="General"/>
          <w:gallery w:val="placeholder"/>
        </w:category>
        <w:types>
          <w:type w:val="bbPlcHdr"/>
        </w:types>
        <w:behaviors>
          <w:behavior w:val="content"/>
        </w:behaviors>
        <w:guid w:val="{47240EF2-9AF2-48F1-A7A8-43C50693EF4E}"/>
      </w:docPartPr>
      <w:docPartBody>
        <w:p w:rsidR="00000000" w:rsidRDefault="00CD5617" w:rsidP="00CD5617">
          <w:pPr>
            <w:pStyle w:val="ADD4AA90A6234B6A983C4663B128158A1"/>
          </w:pPr>
          <w:r>
            <w:rPr>
              <w:rStyle w:val="PlaceholderText"/>
            </w:rPr>
            <w:t>Activity 1 Description; include # of hours per month</w:t>
          </w:r>
        </w:p>
      </w:docPartBody>
    </w:docPart>
    <w:docPart>
      <w:docPartPr>
        <w:name w:val="89150AB03F164B5F95B949BAD411ACE8"/>
        <w:category>
          <w:name w:val="General"/>
          <w:gallery w:val="placeholder"/>
        </w:category>
        <w:types>
          <w:type w:val="bbPlcHdr"/>
        </w:types>
        <w:behaviors>
          <w:behavior w:val="content"/>
        </w:behaviors>
        <w:guid w:val="{D72BEBE0-4755-4A52-96C4-DF8DF35B4253}"/>
      </w:docPartPr>
      <w:docPartBody>
        <w:p w:rsidR="00000000" w:rsidRDefault="00CD5617" w:rsidP="00CD5617">
          <w:pPr>
            <w:pStyle w:val="89150AB03F164B5F95B949BAD411ACE81"/>
          </w:pPr>
          <w:r>
            <w:rPr>
              <w:rStyle w:val="PlaceholderText"/>
            </w:rPr>
            <w:t>Activity 1 Accomplishments</w:t>
          </w:r>
        </w:p>
      </w:docPartBody>
    </w:docPart>
    <w:docPart>
      <w:docPartPr>
        <w:name w:val="C1C642D0AE88462CA3E0C3B9B428E33B"/>
        <w:category>
          <w:name w:val="General"/>
          <w:gallery w:val="placeholder"/>
        </w:category>
        <w:types>
          <w:type w:val="bbPlcHdr"/>
        </w:types>
        <w:behaviors>
          <w:behavior w:val="content"/>
        </w:behaviors>
        <w:guid w:val="{A1FB362E-45BD-4075-B65E-CCBC65F7219F}"/>
      </w:docPartPr>
      <w:docPartBody>
        <w:p w:rsidR="00000000" w:rsidRDefault="00CD5617" w:rsidP="00CD5617">
          <w:pPr>
            <w:pStyle w:val="C1C642D0AE88462CA3E0C3B9B428E33B1"/>
          </w:pPr>
          <w:r>
            <w:rPr>
              <w:rStyle w:val="PlaceholderText"/>
            </w:rPr>
            <w:t>Activity 2 Name</w:t>
          </w:r>
        </w:p>
      </w:docPartBody>
    </w:docPart>
    <w:docPart>
      <w:docPartPr>
        <w:name w:val="DE36583FFC9D4D238A3E3B1CD0258AD4"/>
        <w:category>
          <w:name w:val="General"/>
          <w:gallery w:val="placeholder"/>
        </w:category>
        <w:types>
          <w:type w:val="bbPlcHdr"/>
        </w:types>
        <w:behaviors>
          <w:behavior w:val="content"/>
        </w:behaviors>
        <w:guid w:val="{7CC961F5-A182-4199-82EF-99924DB60207}"/>
      </w:docPartPr>
      <w:docPartBody>
        <w:p w:rsidR="00000000" w:rsidRDefault="00CD5617" w:rsidP="00CD5617">
          <w:pPr>
            <w:pStyle w:val="DE36583FFC9D4D238A3E3B1CD0258AD41"/>
          </w:pPr>
          <w:r>
            <w:rPr>
              <w:rStyle w:val="PlaceholderText"/>
            </w:rPr>
            <w:t>Activity 2 Description; include # of hours per month</w:t>
          </w:r>
        </w:p>
      </w:docPartBody>
    </w:docPart>
    <w:docPart>
      <w:docPartPr>
        <w:name w:val="31F67A30C5834DE28BFB6F78384759EC"/>
        <w:category>
          <w:name w:val="General"/>
          <w:gallery w:val="placeholder"/>
        </w:category>
        <w:types>
          <w:type w:val="bbPlcHdr"/>
        </w:types>
        <w:behaviors>
          <w:behavior w:val="content"/>
        </w:behaviors>
        <w:guid w:val="{3B2D3F23-63C1-448F-B1D5-137E660BF348}"/>
      </w:docPartPr>
      <w:docPartBody>
        <w:p w:rsidR="00000000" w:rsidRDefault="00CD5617" w:rsidP="00CD5617">
          <w:pPr>
            <w:pStyle w:val="31F67A30C5834DE28BFB6F78384759EC1"/>
          </w:pPr>
          <w:r>
            <w:rPr>
              <w:rStyle w:val="PlaceholderText"/>
            </w:rPr>
            <w:t>Activity 2 Accomplishments</w:t>
          </w:r>
        </w:p>
      </w:docPartBody>
    </w:docPart>
    <w:docPart>
      <w:docPartPr>
        <w:name w:val="7C98FF14010846D28EC35D650A77AE2B"/>
        <w:category>
          <w:name w:val="General"/>
          <w:gallery w:val="placeholder"/>
        </w:category>
        <w:types>
          <w:type w:val="bbPlcHdr"/>
        </w:types>
        <w:behaviors>
          <w:behavior w:val="content"/>
        </w:behaviors>
        <w:guid w:val="{9C6540B4-94B2-4D10-ADE3-456A3F751BC5}"/>
      </w:docPartPr>
      <w:docPartBody>
        <w:p w:rsidR="00000000" w:rsidRDefault="00CD5617" w:rsidP="00CD5617">
          <w:pPr>
            <w:pStyle w:val="7C98FF14010846D28EC35D650A77AE2B1"/>
          </w:pPr>
          <w:r>
            <w:rPr>
              <w:rStyle w:val="PlaceholderText"/>
            </w:rPr>
            <w:t>Activity 3 Name</w:t>
          </w:r>
        </w:p>
      </w:docPartBody>
    </w:docPart>
    <w:docPart>
      <w:docPartPr>
        <w:name w:val="EE8167E018194297B3EA94EC73DF2F61"/>
        <w:category>
          <w:name w:val="General"/>
          <w:gallery w:val="placeholder"/>
        </w:category>
        <w:types>
          <w:type w:val="bbPlcHdr"/>
        </w:types>
        <w:behaviors>
          <w:behavior w:val="content"/>
        </w:behaviors>
        <w:guid w:val="{38E30821-00EF-4D43-863F-1F7EEC23A19B}"/>
      </w:docPartPr>
      <w:docPartBody>
        <w:p w:rsidR="00000000" w:rsidRDefault="00CD5617" w:rsidP="00CD5617">
          <w:pPr>
            <w:pStyle w:val="EE8167E018194297B3EA94EC73DF2F611"/>
          </w:pPr>
          <w:r>
            <w:rPr>
              <w:rStyle w:val="PlaceholderText"/>
            </w:rPr>
            <w:t>Activity 3 Description; include # of hours per month</w:t>
          </w:r>
        </w:p>
      </w:docPartBody>
    </w:docPart>
    <w:docPart>
      <w:docPartPr>
        <w:name w:val="B78ED74E442F4AEEA865AD1318F83BF3"/>
        <w:category>
          <w:name w:val="General"/>
          <w:gallery w:val="placeholder"/>
        </w:category>
        <w:types>
          <w:type w:val="bbPlcHdr"/>
        </w:types>
        <w:behaviors>
          <w:behavior w:val="content"/>
        </w:behaviors>
        <w:guid w:val="{336A7CEF-7F48-44A0-A824-DFFA811EEF89}"/>
      </w:docPartPr>
      <w:docPartBody>
        <w:p w:rsidR="00000000" w:rsidRDefault="00CD5617" w:rsidP="00CD5617">
          <w:pPr>
            <w:pStyle w:val="B78ED74E442F4AEEA865AD1318F83BF31"/>
          </w:pPr>
          <w:r>
            <w:rPr>
              <w:rStyle w:val="PlaceholderText"/>
            </w:rPr>
            <w:t>Activity 3 Accomplishments</w:t>
          </w:r>
        </w:p>
      </w:docPartBody>
    </w:docPart>
    <w:docPart>
      <w:docPartPr>
        <w:name w:val="0CC53F211812462080CBA8B0FCED44D7"/>
        <w:category>
          <w:name w:val="General"/>
          <w:gallery w:val="placeholder"/>
        </w:category>
        <w:types>
          <w:type w:val="bbPlcHdr"/>
        </w:types>
        <w:behaviors>
          <w:behavior w:val="content"/>
        </w:behaviors>
        <w:guid w:val="{0E6662FF-44AB-41E9-9D79-C4BDABC9FBDB}"/>
      </w:docPartPr>
      <w:docPartBody>
        <w:p w:rsidR="00000000" w:rsidRDefault="00CD5617" w:rsidP="00CD5617">
          <w:pPr>
            <w:pStyle w:val="0CC53F211812462080CBA8B0FCED44D71"/>
          </w:pPr>
          <w:r>
            <w:rPr>
              <w:rStyle w:val="PlaceholderText"/>
            </w:rPr>
            <w:t>Add your personal statement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CC"/>
    <w:rsid w:val="006E1BCC"/>
    <w:rsid w:val="00B72B46"/>
    <w:rsid w:val="00C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617"/>
    <w:rPr>
      <w:color w:val="808080"/>
    </w:rPr>
  </w:style>
  <w:style w:type="paragraph" w:customStyle="1" w:styleId="F111E2C0E0E04CB4A5BE93D1B24AE25C">
    <w:name w:val="F111E2C0E0E04CB4A5BE93D1B24AE25C"/>
  </w:style>
  <w:style w:type="paragraph" w:customStyle="1" w:styleId="AA3F52C813A6491CA707850959C3334A">
    <w:name w:val="AA3F52C813A6491CA707850959C3334A"/>
  </w:style>
  <w:style w:type="paragraph" w:customStyle="1" w:styleId="27370F986C5B474B95F5D2116D1D42E6">
    <w:name w:val="27370F986C5B474B95F5D2116D1D42E6"/>
  </w:style>
  <w:style w:type="paragraph" w:customStyle="1" w:styleId="AB420BCBBF4F4396BB353B77E06B1506">
    <w:name w:val="AB420BCBBF4F4396BB353B77E06B1506"/>
  </w:style>
  <w:style w:type="paragraph" w:customStyle="1" w:styleId="59F345A39ABA459285F8B112E54F734C">
    <w:name w:val="59F345A39ABA459285F8B112E54F734C"/>
  </w:style>
  <w:style w:type="paragraph" w:customStyle="1" w:styleId="DEF27E65E2934553BA3759BA727491DD">
    <w:name w:val="DEF27E65E2934553BA3759BA727491DD"/>
  </w:style>
  <w:style w:type="paragraph" w:customStyle="1" w:styleId="8209B6E0136B4CE891D2E65F4A277549">
    <w:name w:val="8209B6E0136B4CE891D2E65F4A277549"/>
  </w:style>
  <w:style w:type="paragraph" w:customStyle="1" w:styleId="769205EE3AD644ABBCDD3E2BF9F448E6">
    <w:name w:val="769205EE3AD644ABBCDD3E2BF9F448E6"/>
  </w:style>
  <w:style w:type="paragraph" w:customStyle="1" w:styleId="B0E9561502D743BAAFE686C194D6AEAA">
    <w:name w:val="B0E9561502D743BAAFE686C194D6AEAA"/>
  </w:style>
  <w:style w:type="paragraph" w:customStyle="1" w:styleId="B54387D603AA4C55A372756ADDC20255">
    <w:name w:val="B54387D603AA4C55A372756ADDC20255"/>
  </w:style>
  <w:style w:type="paragraph" w:customStyle="1" w:styleId="B185F14A55804E119D280F5441F6D5DF">
    <w:name w:val="B185F14A55804E119D280F5441F6D5DF"/>
  </w:style>
  <w:style w:type="paragraph" w:customStyle="1" w:styleId="985EEF7A602A47B0A192BC8D4EB2224C">
    <w:name w:val="985EEF7A602A47B0A192BC8D4EB2224C"/>
  </w:style>
  <w:style w:type="paragraph" w:customStyle="1" w:styleId="00F7CDFCA4FF46298701B9F83C7C6216">
    <w:name w:val="00F7CDFCA4FF46298701B9F83C7C6216"/>
  </w:style>
  <w:style w:type="paragraph" w:customStyle="1" w:styleId="F111E2C0E0E04CB4A5BE93D1B24AE25C1">
    <w:name w:val="F111E2C0E0E04CB4A5BE93D1B24AE25C1"/>
    <w:rsid w:val="00CD5617"/>
    <w:rPr>
      <w:rFonts w:eastAsiaTheme="minorHAnsi"/>
    </w:rPr>
  </w:style>
  <w:style w:type="paragraph" w:customStyle="1" w:styleId="AA3F52C813A6491CA707850959C3334A1">
    <w:name w:val="AA3F52C813A6491CA707850959C3334A1"/>
    <w:rsid w:val="00CD5617"/>
    <w:rPr>
      <w:rFonts w:eastAsiaTheme="minorHAnsi"/>
    </w:rPr>
  </w:style>
  <w:style w:type="paragraph" w:customStyle="1" w:styleId="27370F986C5B474B95F5D2116D1D42E61">
    <w:name w:val="27370F986C5B474B95F5D2116D1D42E61"/>
    <w:rsid w:val="00CD5617"/>
    <w:rPr>
      <w:rFonts w:eastAsiaTheme="minorHAnsi"/>
    </w:rPr>
  </w:style>
  <w:style w:type="paragraph" w:customStyle="1" w:styleId="AB420BCBBF4F4396BB353B77E06B15061">
    <w:name w:val="AB420BCBBF4F4396BB353B77E06B15061"/>
    <w:rsid w:val="00CD5617"/>
    <w:rPr>
      <w:rFonts w:eastAsiaTheme="minorHAnsi"/>
    </w:rPr>
  </w:style>
  <w:style w:type="paragraph" w:customStyle="1" w:styleId="59F345A39ABA459285F8B112E54F734C1">
    <w:name w:val="59F345A39ABA459285F8B112E54F734C1"/>
    <w:rsid w:val="00CD5617"/>
    <w:rPr>
      <w:rFonts w:eastAsiaTheme="minorHAnsi"/>
    </w:rPr>
  </w:style>
  <w:style w:type="paragraph" w:customStyle="1" w:styleId="DEF27E65E2934553BA3759BA727491DD1">
    <w:name w:val="DEF27E65E2934553BA3759BA727491DD1"/>
    <w:rsid w:val="00CD5617"/>
    <w:rPr>
      <w:rFonts w:eastAsiaTheme="minorHAnsi"/>
    </w:rPr>
  </w:style>
  <w:style w:type="paragraph" w:customStyle="1" w:styleId="8209B6E0136B4CE891D2E65F4A2775491">
    <w:name w:val="8209B6E0136B4CE891D2E65F4A2775491"/>
    <w:rsid w:val="00CD5617"/>
    <w:rPr>
      <w:rFonts w:eastAsiaTheme="minorHAnsi"/>
    </w:rPr>
  </w:style>
  <w:style w:type="paragraph" w:customStyle="1" w:styleId="769205EE3AD644ABBCDD3E2BF9F448E61">
    <w:name w:val="769205EE3AD644ABBCDD3E2BF9F448E61"/>
    <w:rsid w:val="00CD5617"/>
    <w:rPr>
      <w:rFonts w:eastAsiaTheme="minorHAnsi"/>
    </w:rPr>
  </w:style>
  <w:style w:type="paragraph" w:customStyle="1" w:styleId="B0E9561502D743BAAFE686C194D6AEAA1">
    <w:name w:val="B0E9561502D743BAAFE686C194D6AEAA1"/>
    <w:rsid w:val="00CD5617"/>
    <w:rPr>
      <w:rFonts w:eastAsiaTheme="minorHAnsi"/>
    </w:rPr>
  </w:style>
  <w:style w:type="paragraph" w:customStyle="1" w:styleId="B54387D603AA4C55A372756ADDC202551">
    <w:name w:val="B54387D603AA4C55A372756ADDC202551"/>
    <w:rsid w:val="00CD5617"/>
    <w:rPr>
      <w:rFonts w:eastAsiaTheme="minorHAnsi"/>
    </w:rPr>
  </w:style>
  <w:style w:type="paragraph" w:customStyle="1" w:styleId="985EEF7A602A47B0A192BC8D4EB2224C1">
    <w:name w:val="985EEF7A602A47B0A192BC8D4EB2224C1"/>
    <w:rsid w:val="00CD5617"/>
    <w:rPr>
      <w:rFonts w:eastAsiaTheme="minorHAnsi"/>
    </w:rPr>
  </w:style>
  <w:style w:type="paragraph" w:customStyle="1" w:styleId="00F7CDFCA4FF46298701B9F83C7C62161">
    <w:name w:val="00F7CDFCA4FF46298701B9F83C7C62161"/>
    <w:rsid w:val="00CD5617"/>
    <w:rPr>
      <w:rFonts w:eastAsiaTheme="minorHAnsi"/>
    </w:rPr>
  </w:style>
  <w:style w:type="paragraph" w:customStyle="1" w:styleId="F111E2C0E0E04CB4A5BE93D1B24AE25C2">
    <w:name w:val="F111E2C0E0E04CB4A5BE93D1B24AE25C2"/>
    <w:rsid w:val="00CD5617"/>
    <w:rPr>
      <w:rFonts w:eastAsiaTheme="minorHAnsi"/>
    </w:rPr>
  </w:style>
  <w:style w:type="paragraph" w:customStyle="1" w:styleId="AA3F52C813A6491CA707850959C3334A2">
    <w:name w:val="AA3F52C813A6491CA707850959C3334A2"/>
    <w:rsid w:val="00CD5617"/>
    <w:rPr>
      <w:rFonts w:eastAsiaTheme="minorHAnsi"/>
    </w:rPr>
  </w:style>
  <w:style w:type="paragraph" w:customStyle="1" w:styleId="27370F986C5B474B95F5D2116D1D42E62">
    <w:name w:val="27370F986C5B474B95F5D2116D1D42E62"/>
    <w:rsid w:val="00CD5617"/>
    <w:rPr>
      <w:rFonts w:eastAsiaTheme="minorHAnsi"/>
    </w:rPr>
  </w:style>
  <w:style w:type="paragraph" w:customStyle="1" w:styleId="AB420BCBBF4F4396BB353B77E06B15062">
    <w:name w:val="AB420BCBBF4F4396BB353B77E06B15062"/>
    <w:rsid w:val="00CD5617"/>
    <w:rPr>
      <w:rFonts w:eastAsiaTheme="minorHAnsi"/>
    </w:rPr>
  </w:style>
  <w:style w:type="paragraph" w:customStyle="1" w:styleId="59F345A39ABA459285F8B112E54F734C2">
    <w:name w:val="59F345A39ABA459285F8B112E54F734C2"/>
    <w:rsid w:val="00CD5617"/>
    <w:rPr>
      <w:rFonts w:eastAsiaTheme="minorHAnsi"/>
    </w:rPr>
  </w:style>
  <w:style w:type="paragraph" w:customStyle="1" w:styleId="DEF27E65E2934553BA3759BA727491DD2">
    <w:name w:val="DEF27E65E2934553BA3759BA727491DD2"/>
    <w:rsid w:val="00CD5617"/>
    <w:rPr>
      <w:rFonts w:eastAsiaTheme="minorHAnsi"/>
    </w:rPr>
  </w:style>
  <w:style w:type="paragraph" w:customStyle="1" w:styleId="8209B6E0136B4CE891D2E65F4A2775492">
    <w:name w:val="8209B6E0136B4CE891D2E65F4A2775492"/>
    <w:rsid w:val="00CD5617"/>
    <w:rPr>
      <w:rFonts w:eastAsiaTheme="minorHAnsi"/>
    </w:rPr>
  </w:style>
  <w:style w:type="paragraph" w:customStyle="1" w:styleId="769205EE3AD644ABBCDD3E2BF9F448E62">
    <w:name w:val="769205EE3AD644ABBCDD3E2BF9F448E62"/>
    <w:rsid w:val="00CD5617"/>
    <w:rPr>
      <w:rFonts w:eastAsiaTheme="minorHAnsi"/>
    </w:rPr>
  </w:style>
  <w:style w:type="paragraph" w:customStyle="1" w:styleId="B0E9561502D743BAAFE686C194D6AEAA2">
    <w:name w:val="B0E9561502D743BAAFE686C194D6AEAA2"/>
    <w:rsid w:val="00CD5617"/>
    <w:rPr>
      <w:rFonts w:eastAsiaTheme="minorHAnsi"/>
    </w:rPr>
  </w:style>
  <w:style w:type="paragraph" w:customStyle="1" w:styleId="B54387D603AA4C55A372756ADDC202552">
    <w:name w:val="B54387D603AA4C55A372756ADDC202552"/>
    <w:rsid w:val="00CD5617"/>
    <w:rPr>
      <w:rFonts w:eastAsiaTheme="minorHAnsi"/>
    </w:rPr>
  </w:style>
  <w:style w:type="paragraph" w:customStyle="1" w:styleId="985EEF7A602A47B0A192BC8D4EB2224C2">
    <w:name w:val="985EEF7A602A47B0A192BC8D4EB2224C2"/>
    <w:rsid w:val="00CD5617"/>
    <w:rPr>
      <w:rFonts w:eastAsiaTheme="minorHAnsi"/>
    </w:rPr>
  </w:style>
  <w:style w:type="paragraph" w:customStyle="1" w:styleId="00F7CDFCA4FF46298701B9F83C7C62162">
    <w:name w:val="00F7CDFCA4FF46298701B9F83C7C62162"/>
    <w:rsid w:val="00CD5617"/>
    <w:rPr>
      <w:rFonts w:eastAsiaTheme="minorHAnsi"/>
    </w:rPr>
  </w:style>
  <w:style w:type="paragraph" w:customStyle="1" w:styleId="F111E2C0E0E04CB4A5BE93D1B24AE25C3">
    <w:name w:val="F111E2C0E0E04CB4A5BE93D1B24AE25C3"/>
    <w:rsid w:val="00CD5617"/>
    <w:rPr>
      <w:rFonts w:eastAsiaTheme="minorHAnsi"/>
    </w:rPr>
  </w:style>
  <w:style w:type="paragraph" w:customStyle="1" w:styleId="AA3F52C813A6491CA707850959C3334A3">
    <w:name w:val="AA3F52C813A6491CA707850959C3334A3"/>
    <w:rsid w:val="00CD5617"/>
    <w:rPr>
      <w:rFonts w:eastAsiaTheme="minorHAnsi"/>
    </w:rPr>
  </w:style>
  <w:style w:type="paragraph" w:customStyle="1" w:styleId="27370F986C5B474B95F5D2116D1D42E63">
    <w:name w:val="27370F986C5B474B95F5D2116D1D42E63"/>
    <w:rsid w:val="00CD5617"/>
    <w:rPr>
      <w:rFonts w:eastAsiaTheme="minorHAnsi"/>
    </w:rPr>
  </w:style>
  <w:style w:type="paragraph" w:customStyle="1" w:styleId="AB420BCBBF4F4396BB353B77E06B15063">
    <w:name w:val="AB420BCBBF4F4396BB353B77E06B15063"/>
    <w:rsid w:val="00CD5617"/>
    <w:rPr>
      <w:rFonts w:eastAsiaTheme="minorHAnsi"/>
    </w:rPr>
  </w:style>
  <w:style w:type="paragraph" w:customStyle="1" w:styleId="59F345A39ABA459285F8B112E54F734C3">
    <w:name w:val="59F345A39ABA459285F8B112E54F734C3"/>
    <w:rsid w:val="00CD5617"/>
    <w:rPr>
      <w:rFonts w:eastAsiaTheme="minorHAnsi"/>
    </w:rPr>
  </w:style>
  <w:style w:type="paragraph" w:customStyle="1" w:styleId="DEF27E65E2934553BA3759BA727491DD3">
    <w:name w:val="DEF27E65E2934553BA3759BA727491DD3"/>
    <w:rsid w:val="00CD5617"/>
    <w:rPr>
      <w:rFonts w:eastAsiaTheme="minorHAnsi"/>
    </w:rPr>
  </w:style>
  <w:style w:type="paragraph" w:customStyle="1" w:styleId="8209B6E0136B4CE891D2E65F4A2775493">
    <w:name w:val="8209B6E0136B4CE891D2E65F4A2775493"/>
    <w:rsid w:val="00CD5617"/>
    <w:rPr>
      <w:rFonts w:eastAsiaTheme="minorHAnsi"/>
    </w:rPr>
  </w:style>
  <w:style w:type="paragraph" w:customStyle="1" w:styleId="769205EE3AD644ABBCDD3E2BF9F448E63">
    <w:name w:val="769205EE3AD644ABBCDD3E2BF9F448E63"/>
    <w:rsid w:val="00CD5617"/>
    <w:rPr>
      <w:rFonts w:eastAsiaTheme="minorHAnsi"/>
    </w:rPr>
  </w:style>
  <w:style w:type="paragraph" w:customStyle="1" w:styleId="B0E9561502D743BAAFE686C194D6AEAA3">
    <w:name w:val="B0E9561502D743BAAFE686C194D6AEAA3"/>
    <w:rsid w:val="00CD5617"/>
    <w:rPr>
      <w:rFonts w:eastAsiaTheme="minorHAnsi"/>
    </w:rPr>
  </w:style>
  <w:style w:type="paragraph" w:customStyle="1" w:styleId="B54387D603AA4C55A372756ADDC202553">
    <w:name w:val="B54387D603AA4C55A372756ADDC202553"/>
    <w:rsid w:val="00CD5617"/>
    <w:rPr>
      <w:rFonts w:eastAsiaTheme="minorHAnsi"/>
    </w:rPr>
  </w:style>
  <w:style w:type="paragraph" w:customStyle="1" w:styleId="985EEF7A602A47B0A192BC8D4EB2224C3">
    <w:name w:val="985EEF7A602A47B0A192BC8D4EB2224C3"/>
    <w:rsid w:val="00CD5617"/>
    <w:rPr>
      <w:rFonts w:eastAsiaTheme="minorHAnsi"/>
    </w:rPr>
  </w:style>
  <w:style w:type="paragraph" w:customStyle="1" w:styleId="00F7CDFCA4FF46298701B9F83C7C62163">
    <w:name w:val="00F7CDFCA4FF46298701B9F83C7C62163"/>
    <w:rsid w:val="00CD5617"/>
    <w:rPr>
      <w:rFonts w:eastAsiaTheme="minorHAnsi"/>
    </w:rPr>
  </w:style>
  <w:style w:type="paragraph" w:customStyle="1" w:styleId="F111E2C0E0E04CB4A5BE93D1B24AE25C4">
    <w:name w:val="F111E2C0E0E04CB4A5BE93D1B24AE25C4"/>
    <w:rsid w:val="00CD5617"/>
    <w:rPr>
      <w:rFonts w:eastAsiaTheme="minorHAnsi"/>
    </w:rPr>
  </w:style>
  <w:style w:type="paragraph" w:customStyle="1" w:styleId="AA3F52C813A6491CA707850959C3334A4">
    <w:name w:val="AA3F52C813A6491CA707850959C3334A4"/>
    <w:rsid w:val="00CD5617"/>
    <w:rPr>
      <w:rFonts w:eastAsiaTheme="minorHAnsi"/>
    </w:rPr>
  </w:style>
  <w:style w:type="paragraph" w:customStyle="1" w:styleId="27370F986C5B474B95F5D2116D1D42E64">
    <w:name w:val="27370F986C5B474B95F5D2116D1D42E64"/>
    <w:rsid w:val="00CD5617"/>
    <w:rPr>
      <w:rFonts w:eastAsiaTheme="minorHAnsi"/>
    </w:rPr>
  </w:style>
  <w:style w:type="paragraph" w:customStyle="1" w:styleId="AB420BCBBF4F4396BB353B77E06B15064">
    <w:name w:val="AB420BCBBF4F4396BB353B77E06B15064"/>
    <w:rsid w:val="00CD5617"/>
    <w:rPr>
      <w:rFonts w:eastAsiaTheme="minorHAnsi"/>
    </w:rPr>
  </w:style>
  <w:style w:type="paragraph" w:customStyle="1" w:styleId="59F345A39ABA459285F8B112E54F734C4">
    <w:name w:val="59F345A39ABA459285F8B112E54F734C4"/>
    <w:rsid w:val="00CD5617"/>
    <w:rPr>
      <w:rFonts w:eastAsiaTheme="minorHAnsi"/>
    </w:rPr>
  </w:style>
  <w:style w:type="paragraph" w:customStyle="1" w:styleId="DEF27E65E2934553BA3759BA727491DD4">
    <w:name w:val="DEF27E65E2934553BA3759BA727491DD4"/>
    <w:rsid w:val="00CD5617"/>
    <w:rPr>
      <w:rFonts w:eastAsiaTheme="minorHAnsi"/>
    </w:rPr>
  </w:style>
  <w:style w:type="paragraph" w:customStyle="1" w:styleId="8209B6E0136B4CE891D2E65F4A2775494">
    <w:name w:val="8209B6E0136B4CE891D2E65F4A2775494"/>
    <w:rsid w:val="00CD5617"/>
    <w:rPr>
      <w:rFonts w:eastAsiaTheme="minorHAnsi"/>
    </w:rPr>
  </w:style>
  <w:style w:type="paragraph" w:customStyle="1" w:styleId="769205EE3AD644ABBCDD3E2BF9F448E64">
    <w:name w:val="769205EE3AD644ABBCDD3E2BF9F448E64"/>
    <w:rsid w:val="00CD5617"/>
    <w:rPr>
      <w:rFonts w:eastAsiaTheme="minorHAnsi"/>
    </w:rPr>
  </w:style>
  <w:style w:type="paragraph" w:customStyle="1" w:styleId="B0E9561502D743BAAFE686C194D6AEAA4">
    <w:name w:val="B0E9561502D743BAAFE686C194D6AEAA4"/>
    <w:rsid w:val="00CD5617"/>
    <w:rPr>
      <w:rFonts w:eastAsiaTheme="minorHAnsi"/>
    </w:rPr>
  </w:style>
  <w:style w:type="paragraph" w:customStyle="1" w:styleId="B54387D603AA4C55A372756ADDC202554">
    <w:name w:val="B54387D603AA4C55A372756ADDC202554"/>
    <w:rsid w:val="00CD5617"/>
    <w:rPr>
      <w:rFonts w:eastAsiaTheme="minorHAnsi"/>
    </w:rPr>
  </w:style>
  <w:style w:type="paragraph" w:customStyle="1" w:styleId="985EEF7A602A47B0A192BC8D4EB2224C4">
    <w:name w:val="985EEF7A602A47B0A192BC8D4EB2224C4"/>
    <w:rsid w:val="00CD5617"/>
    <w:rPr>
      <w:rFonts w:eastAsiaTheme="minorHAnsi"/>
    </w:rPr>
  </w:style>
  <w:style w:type="paragraph" w:customStyle="1" w:styleId="00F7CDFCA4FF46298701B9F83C7C62164">
    <w:name w:val="00F7CDFCA4FF46298701B9F83C7C62164"/>
    <w:rsid w:val="00CD5617"/>
    <w:rPr>
      <w:rFonts w:eastAsiaTheme="minorHAnsi"/>
    </w:rPr>
  </w:style>
  <w:style w:type="paragraph" w:customStyle="1" w:styleId="F111E2C0E0E04CB4A5BE93D1B24AE25C5">
    <w:name w:val="F111E2C0E0E04CB4A5BE93D1B24AE25C5"/>
    <w:rsid w:val="00CD5617"/>
    <w:rPr>
      <w:rFonts w:eastAsiaTheme="minorHAnsi"/>
    </w:rPr>
  </w:style>
  <w:style w:type="paragraph" w:customStyle="1" w:styleId="AA3F52C813A6491CA707850959C3334A5">
    <w:name w:val="AA3F52C813A6491CA707850959C3334A5"/>
    <w:rsid w:val="00CD5617"/>
    <w:rPr>
      <w:rFonts w:eastAsiaTheme="minorHAnsi"/>
    </w:rPr>
  </w:style>
  <w:style w:type="paragraph" w:customStyle="1" w:styleId="27370F986C5B474B95F5D2116D1D42E65">
    <w:name w:val="27370F986C5B474B95F5D2116D1D42E65"/>
    <w:rsid w:val="00CD5617"/>
    <w:rPr>
      <w:rFonts w:eastAsiaTheme="minorHAnsi"/>
    </w:rPr>
  </w:style>
  <w:style w:type="paragraph" w:customStyle="1" w:styleId="AB420BCBBF4F4396BB353B77E06B15065">
    <w:name w:val="AB420BCBBF4F4396BB353B77E06B15065"/>
    <w:rsid w:val="00CD5617"/>
    <w:rPr>
      <w:rFonts w:eastAsiaTheme="minorHAnsi"/>
    </w:rPr>
  </w:style>
  <w:style w:type="paragraph" w:customStyle="1" w:styleId="59F345A39ABA459285F8B112E54F734C5">
    <w:name w:val="59F345A39ABA459285F8B112E54F734C5"/>
    <w:rsid w:val="00CD5617"/>
    <w:rPr>
      <w:rFonts w:eastAsiaTheme="minorHAnsi"/>
    </w:rPr>
  </w:style>
  <w:style w:type="paragraph" w:customStyle="1" w:styleId="DEF27E65E2934553BA3759BA727491DD5">
    <w:name w:val="DEF27E65E2934553BA3759BA727491DD5"/>
    <w:rsid w:val="00CD5617"/>
    <w:rPr>
      <w:rFonts w:eastAsiaTheme="minorHAnsi"/>
    </w:rPr>
  </w:style>
  <w:style w:type="paragraph" w:customStyle="1" w:styleId="8209B6E0136B4CE891D2E65F4A2775495">
    <w:name w:val="8209B6E0136B4CE891D2E65F4A2775495"/>
    <w:rsid w:val="00CD5617"/>
    <w:rPr>
      <w:rFonts w:eastAsiaTheme="minorHAnsi"/>
    </w:rPr>
  </w:style>
  <w:style w:type="paragraph" w:customStyle="1" w:styleId="769205EE3AD644ABBCDD3E2BF9F448E65">
    <w:name w:val="769205EE3AD644ABBCDD3E2BF9F448E65"/>
    <w:rsid w:val="00CD5617"/>
    <w:rPr>
      <w:rFonts w:eastAsiaTheme="minorHAnsi"/>
    </w:rPr>
  </w:style>
  <w:style w:type="paragraph" w:customStyle="1" w:styleId="B0E9561502D743BAAFE686C194D6AEAA5">
    <w:name w:val="B0E9561502D743BAAFE686C194D6AEAA5"/>
    <w:rsid w:val="00CD5617"/>
    <w:rPr>
      <w:rFonts w:eastAsiaTheme="minorHAnsi"/>
    </w:rPr>
  </w:style>
  <w:style w:type="paragraph" w:customStyle="1" w:styleId="B54387D603AA4C55A372756ADDC202555">
    <w:name w:val="B54387D603AA4C55A372756ADDC202555"/>
    <w:rsid w:val="00CD5617"/>
    <w:rPr>
      <w:rFonts w:eastAsiaTheme="minorHAnsi"/>
    </w:rPr>
  </w:style>
  <w:style w:type="paragraph" w:customStyle="1" w:styleId="985EEF7A602A47B0A192BC8D4EB2224C5">
    <w:name w:val="985EEF7A602A47B0A192BC8D4EB2224C5"/>
    <w:rsid w:val="00CD5617"/>
    <w:rPr>
      <w:rFonts w:eastAsiaTheme="minorHAnsi"/>
    </w:rPr>
  </w:style>
  <w:style w:type="paragraph" w:customStyle="1" w:styleId="00F7CDFCA4FF46298701B9F83C7C62165">
    <w:name w:val="00F7CDFCA4FF46298701B9F83C7C62165"/>
    <w:rsid w:val="00CD5617"/>
    <w:rPr>
      <w:rFonts w:eastAsiaTheme="minorHAnsi"/>
    </w:rPr>
  </w:style>
  <w:style w:type="paragraph" w:customStyle="1" w:styleId="F111E2C0E0E04CB4A5BE93D1B24AE25C6">
    <w:name w:val="F111E2C0E0E04CB4A5BE93D1B24AE25C6"/>
    <w:rsid w:val="00CD5617"/>
    <w:rPr>
      <w:rFonts w:eastAsiaTheme="minorHAnsi"/>
    </w:rPr>
  </w:style>
  <w:style w:type="paragraph" w:customStyle="1" w:styleId="AA3F52C813A6491CA707850959C3334A6">
    <w:name w:val="AA3F52C813A6491CA707850959C3334A6"/>
    <w:rsid w:val="00CD5617"/>
    <w:rPr>
      <w:rFonts w:eastAsiaTheme="minorHAnsi"/>
    </w:rPr>
  </w:style>
  <w:style w:type="paragraph" w:customStyle="1" w:styleId="27370F986C5B474B95F5D2116D1D42E66">
    <w:name w:val="27370F986C5B474B95F5D2116D1D42E66"/>
    <w:rsid w:val="00CD5617"/>
    <w:rPr>
      <w:rFonts w:eastAsiaTheme="minorHAnsi"/>
    </w:rPr>
  </w:style>
  <w:style w:type="paragraph" w:customStyle="1" w:styleId="AB420BCBBF4F4396BB353B77E06B15066">
    <w:name w:val="AB420BCBBF4F4396BB353B77E06B15066"/>
    <w:rsid w:val="00CD5617"/>
    <w:rPr>
      <w:rFonts w:eastAsiaTheme="minorHAnsi"/>
    </w:rPr>
  </w:style>
  <w:style w:type="paragraph" w:customStyle="1" w:styleId="59F345A39ABA459285F8B112E54F734C6">
    <w:name w:val="59F345A39ABA459285F8B112E54F734C6"/>
    <w:rsid w:val="00CD5617"/>
    <w:rPr>
      <w:rFonts w:eastAsiaTheme="minorHAnsi"/>
    </w:rPr>
  </w:style>
  <w:style w:type="paragraph" w:customStyle="1" w:styleId="DEF27E65E2934553BA3759BA727491DD6">
    <w:name w:val="DEF27E65E2934553BA3759BA727491DD6"/>
    <w:rsid w:val="00CD5617"/>
    <w:rPr>
      <w:rFonts w:eastAsiaTheme="minorHAnsi"/>
    </w:rPr>
  </w:style>
  <w:style w:type="paragraph" w:customStyle="1" w:styleId="8209B6E0136B4CE891D2E65F4A2775496">
    <w:name w:val="8209B6E0136B4CE891D2E65F4A2775496"/>
    <w:rsid w:val="00CD5617"/>
    <w:rPr>
      <w:rFonts w:eastAsiaTheme="minorHAnsi"/>
    </w:rPr>
  </w:style>
  <w:style w:type="paragraph" w:customStyle="1" w:styleId="769205EE3AD644ABBCDD3E2BF9F448E66">
    <w:name w:val="769205EE3AD644ABBCDD3E2BF9F448E66"/>
    <w:rsid w:val="00CD5617"/>
    <w:rPr>
      <w:rFonts w:eastAsiaTheme="minorHAnsi"/>
    </w:rPr>
  </w:style>
  <w:style w:type="paragraph" w:customStyle="1" w:styleId="B0E9561502D743BAAFE686C194D6AEAA6">
    <w:name w:val="B0E9561502D743BAAFE686C194D6AEAA6"/>
    <w:rsid w:val="00CD5617"/>
    <w:rPr>
      <w:rFonts w:eastAsiaTheme="minorHAnsi"/>
    </w:rPr>
  </w:style>
  <w:style w:type="paragraph" w:customStyle="1" w:styleId="B54387D603AA4C55A372756ADDC202556">
    <w:name w:val="B54387D603AA4C55A372756ADDC202556"/>
    <w:rsid w:val="00CD5617"/>
    <w:rPr>
      <w:rFonts w:eastAsiaTheme="minorHAnsi"/>
    </w:rPr>
  </w:style>
  <w:style w:type="paragraph" w:customStyle="1" w:styleId="985EEF7A602A47B0A192BC8D4EB2224C6">
    <w:name w:val="985EEF7A602A47B0A192BC8D4EB2224C6"/>
    <w:rsid w:val="00CD5617"/>
    <w:rPr>
      <w:rFonts w:eastAsiaTheme="minorHAnsi"/>
    </w:rPr>
  </w:style>
  <w:style w:type="paragraph" w:customStyle="1" w:styleId="00F7CDFCA4FF46298701B9F83C7C62166">
    <w:name w:val="00F7CDFCA4FF46298701B9F83C7C62166"/>
    <w:rsid w:val="00CD5617"/>
    <w:rPr>
      <w:rFonts w:eastAsiaTheme="minorHAnsi"/>
    </w:rPr>
  </w:style>
  <w:style w:type="paragraph" w:customStyle="1" w:styleId="D99A1EE3CAEC460DABA6815C1139C462">
    <w:name w:val="D99A1EE3CAEC460DABA6815C1139C462"/>
    <w:rsid w:val="00CD5617"/>
  </w:style>
  <w:style w:type="paragraph" w:customStyle="1" w:styleId="F111E2C0E0E04CB4A5BE93D1B24AE25C7">
    <w:name w:val="F111E2C0E0E04CB4A5BE93D1B24AE25C7"/>
    <w:rsid w:val="00CD5617"/>
    <w:rPr>
      <w:rFonts w:eastAsiaTheme="minorHAnsi"/>
    </w:rPr>
  </w:style>
  <w:style w:type="paragraph" w:customStyle="1" w:styleId="AA3F52C813A6491CA707850959C3334A7">
    <w:name w:val="AA3F52C813A6491CA707850959C3334A7"/>
    <w:rsid w:val="00CD5617"/>
    <w:rPr>
      <w:rFonts w:eastAsiaTheme="minorHAnsi"/>
    </w:rPr>
  </w:style>
  <w:style w:type="paragraph" w:customStyle="1" w:styleId="27370F986C5B474B95F5D2116D1D42E67">
    <w:name w:val="27370F986C5B474B95F5D2116D1D42E67"/>
    <w:rsid w:val="00CD5617"/>
    <w:rPr>
      <w:rFonts w:eastAsiaTheme="minorHAnsi"/>
    </w:rPr>
  </w:style>
  <w:style w:type="paragraph" w:customStyle="1" w:styleId="AB420BCBBF4F4396BB353B77E06B15067">
    <w:name w:val="AB420BCBBF4F4396BB353B77E06B15067"/>
    <w:rsid w:val="00CD5617"/>
    <w:rPr>
      <w:rFonts w:eastAsiaTheme="minorHAnsi"/>
    </w:rPr>
  </w:style>
  <w:style w:type="paragraph" w:customStyle="1" w:styleId="59F345A39ABA459285F8B112E54F734C7">
    <w:name w:val="59F345A39ABA459285F8B112E54F734C7"/>
    <w:rsid w:val="00CD5617"/>
    <w:rPr>
      <w:rFonts w:eastAsiaTheme="minorHAnsi"/>
    </w:rPr>
  </w:style>
  <w:style w:type="paragraph" w:customStyle="1" w:styleId="DEF27E65E2934553BA3759BA727491DD7">
    <w:name w:val="DEF27E65E2934553BA3759BA727491DD7"/>
    <w:rsid w:val="00CD5617"/>
    <w:rPr>
      <w:rFonts w:eastAsiaTheme="minorHAnsi"/>
    </w:rPr>
  </w:style>
  <w:style w:type="paragraph" w:customStyle="1" w:styleId="8209B6E0136B4CE891D2E65F4A2775497">
    <w:name w:val="8209B6E0136B4CE891D2E65F4A2775497"/>
    <w:rsid w:val="00CD5617"/>
    <w:rPr>
      <w:rFonts w:eastAsiaTheme="minorHAnsi"/>
    </w:rPr>
  </w:style>
  <w:style w:type="paragraph" w:customStyle="1" w:styleId="769205EE3AD644ABBCDD3E2BF9F448E67">
    <w:name w:val="769205EE3AD644ABBCDD3E2BF9F448E67"/>
    <w:rsid w:val="00CD5617"/>
    <w:rPr>
      <w:rFonts w:eastAsiaTheme="minorHAnsi"/>
    </w:rPr>
  </w:style>
  <w:style w:type="paragraph" w:customStyle="1" w:styleId="B0E9561502D743BAAFE686C194D6AEAA7">
    <w:name w:val="B0E9561502D743BAAFE686C194D6AEAA7"/>
    <w:rsid w:val="00CD5617"/>
    <w:rPr>
      <w:rFonts w:eastAsiaTheme="minorHAnsi"/>
    </w:rPr>
  </w:style>
  <w:style w:type="paragraph" w:customStyle="1" w:styleId="B54387D603AA4C55A372756ADDC202557">
    <w:name w:val="B54387D603AA4C55A372756ADDC202557"/>
    <w:rsid w:val="00CD5617"/>
    <w:rPr>
      <w:rFonts w:eastAsiaTheme="minorHAnsi"/>
    </w:rPr>
  </w:style>
  <w:style w:type="paragraph" w:customStyle="1" w:styleId="985EEF7A602A47B0A192BC8D4EB2224C7">
    <w:name w:val="985EEF7A602A47B0A192BC8D4EB2224C7"/>
    <w:rsid w:val="00CD5617"/>
    <w:rPr>
      <w:rFonts w:eastAsiaTheme="minorHAnsi"/>
    </w:rPr>
  </w:style>
  <w:style w:type="paragraph" w:customStyle="1" w:styleId="00F7CDFCA4FF46298701B9F83C7C62167">
    <w:name w:val="00F7CDFCA4FF46298701B9F83C7C62167"/>
    <w:rsid w:val="00CD5617"/>
    <w:rPr>
      <w:rFonts w:eastAsiaTheme="minorHAnsi"/>
    </w:rPr>
  </w:style>
  <w:style w:type="paragraph" w:customStyle="1" w:styleId="F111E2C0E0E04CB4A5BE93D1B24AE25C8">
    <w:name w:val="F111E2C0E0E04CB4A5BE93D1B24AE25C8"/>
    <w:rsid w:val="00CD5617"/>
    <w:rPr>
      <w:rFonts w:eastAsiaTheme="minorHAnsi"/>
    </w:rPr>
  </w:style>
  <w:style w:type="paragraph" w:customStyle="1" w:styleId="AA3F52C813A6491CA707850959C3334A8">
    <w:name w:val="AA3F52C813A6491CA707850959C3334A8"/>
    <w:rsid w:val="00CD5617"/>
    <w:rPr>
      <w:rFonts w:eastAsiaTheme="minorHAnsi"/>
    </w:rPr>
  </w:style>
  <w:style w:type="paragraph" w:customStyle="1" w:styleId="27370F986C5B474B95F5D2116D1D42E68">
    <w:name w:val="27370F986C5B474B95F5D2116D1D42E68"/>
    <w:rsid w:val="00CD5617"/>
    <w:rPr>
      <w:rFonts w:eastAsiaTheme="minorHAnsi"/>
    </w:rPr>
  </w:style>
  <w:style w:type="paragraph" w:customStyle="1" w:styleId="AB420BCBBF4F4396BB353B77E06B15068">
    <w:name w:val="AB420BCBBF4F4396BB353B77E06B15068"/>
    <w:rsid w:val="00CD5617"/>
    <w:rPr>
      <w:rFonts w:eastAsiaTheme="minorHAnsi"/>
    </w:rPr>
  </w:style>
  <w:style w:type="paragraph" w:customStyle="1" w:styleId="59F345A39ABA459285F8B112E54F734C8">
    <w:name w:val="59F345A39ABA459285F8B112E54F734C8"/>
    <w:rsid w:val="00CD5617"/>
    <w:rPr>
      <w:rFonts w:eastAsiaTheme="minorHAnsi"/>
    </w:rPr>
  </w:style>
  <w:style w:type="paragraph" w:customStyle="1" w:styleId="DEF27E65E2934553BA3759BA727491DD8">
    <w:name w:val="DEF27E65E2934553BA3759BA727491DD8"/>
    <w:rsid w:val="00CD5617"/>
    <w:rPr>
      <w:rFonts w:eastAsiaTheme="minorHAnsi"/>
    </w:rPr>
  </w:style>
  <w:style w:type="paragraph" w:customStyle="1" w:styleId="8209B6E0136B4CE891D2E65F4A2775498">
    <w:name w:val="8209B6E0136B4CE891D2E65F4A2775498"/>
    <w:rsid w:val="00CD5617"/>
    <w:rPr>
      <w:rFonts w:eastAsiaTheme="minorHAnsi"/>
    </w:rPr>
  </w:style>
  <w:style w:type="paragraph" w:customStyle="1" w:styleId="769205EE3AD644ABBCDD3E2BF9F448E68">
    <w:name w:val="769205EE3AD644ABBCDD3E2BF9F448E68"/>
    <w:rsid w:val="00CD5617"/>
    <w:rPr>
      <w:rFonts w:eastAsiaTheme="minorHAnsi"/>
    </w:rPr>
  </w:style>
  <w:style w:type="paragraph" w:customStyle="1" w:styleId="B0E9561502D743BAAFE686C194D6AEAA8">
    <w:name w:val="B0E9561502D743BAAFE686C194D6AEAA8"/>
    <w:rsid w:val="00CD5617"/>
    <w:rPr>
      <w:rFonts w:eastAsiaTheme="minorHAnsi"/>
    </w:rPr>
  </w:style>
  <w:style w:type="paragraph" w:customStyle="1" w:styleId="B54387D603AA4C55A372756ADDC202558">
    <w:name w:val="B54387D603AA4C55A372756ADDC202558"/>
    <w:rsid w:val="00CD5617"/>
    <w:rPr>
      <w:rFonts w:eastAsiaTheme="minorHAnsi"/>
    </w:rPr>
  </w:style>
  <w:style w:type="paragraph" w:customStyle="1" w:styleId="985EEF7A602A47B0A192BC8D4EB2224C8">
    <w:name w:val="985EEF7A602A47B0A192BC8D4EB2224C8"/>
    <w:rsid w:val="00CD5617"/>
    <w:rPr>
      <w:rFonts w:eastAsiaTheme="minorHAnsi"/>
    </w:rPr>
  </w:style>
  <w:style w:type="paragraph" w:customStyle="1" w:styleId="00F7CDFCA4FF46298701B9F83C7C62168">
    <w:name w:val="00F7CDFCA4FF46298701B9F83C7C62168"/>
    <w:rsid w:val="00CD5617"/>
    <w:rPr>
      <w:rFonts w:eastAsiaTheme="minorHAnsi"/>
    </w:rPr>
  </w:style>
  <w:style w:type="paragraph" w:customStyle="1" w:styleId="7A0DEFB66A9344B69C38500186E8829E">
    <w:name w:val="7A0DEFB66A9344B69C38500186E8829E"/>
    <w:rsid w:val="00CD5617"/>
  </w:style>
  <w:style w:type="paragraph" w:customStyle="1" w:styleId="2359C840387748F1B163BD0D95E83F1E">
    <w:name w:val="2359C840387748F1B163BD0D95E83F1E"/>
    <w:rsid w:val="00CD5617"/>
  </w:style>
  <w:style w:type="paragraph" w:customStyle="1" w:styleId="6E239DA3D7DE4F3D8D08B932FB2A4A61">
    <w:name w:val="6E239DA3D7DE4F3D8D08B932FB2A4A61"/>
    <w:rsid w:val="00CD5617"/>
  </w:style>
  <w:style w:type="paragraph" w:customStyle="1" w:styleId="807AD5881F034957870C128699065A76">
    <w:name w:val="807AD5881F034957870C128699065A76"/>
    <w:rsid w:val="00CD5617"/>
  </w:style>
  <w:style w:type="paragraph" w:customStyle="1" w:styleId="5DB0AFA5F3DF4230B0969124C255BFAC">
    <w:name w:val="5DB0AFA5F3DF4230B0969124C255BFAC"/>
    <w:rsid w:val="00CD5617"/>
  </w:style>
  <w:style w:type="paragraph" w:customStyle="1" w:styleId="C5297896570D44CDA9634FE676E7772D">
    <w:name w:val="C5297896570D44CDA9634FE676E7772D"/>
    <w:rsid w:val="00CD5617"/>
  </w:style>
  <w:style w:type="paragraph" w:customStyle="1" w:styleId="0E5A8CAEF9564472B55B556C6CD3512D">
    <w:name w:val="0E5A8CAEF9564472B55B556C6CD3512D"/>
    <w:rsid w:val="00CD5617"/>
  </w:style>
  <w:style w:type="paragraph" w:customStyle="1" w:styleId="080E2367E2A74763B17EB732C83CFE30">
    <w:name w:val="080E2367E2A74763B17EB732C83CFE30"/>
    <w:rsid w:val="00CD5617"/>
  </w:style>
  <w:style w:type="paragraph" w:customStyle="1" w:styleId="6138C0331EAC4989B7724DC299BD57E4">
    <w:name w:val="6138C0331EAC4989B7724DC299BD57E4"/>
    <w:rsid w:val="00CD5617"/>
  </w:style>
  <w:style w:type="paragraph" w:customStyle="1" w:styleId="7978FA2341A540E2B5BAC142C8789F3C">
    <w:name w:val="7978FA2341A540E2B5BAC142C8789F3C"/>
    <w:rsid w:val="00CD5617"/>
  </w:style>
  <w:style w:type="paragraph" w:customStyle="1" w:styleId="ADD4AA90A6234B6A983C4663B128158A">
    <w:name w:val="ADD4AA90A6234B6A983C4663B128158A"/>
    <w:rsid w:val="00CD5617"/>
  </w:style>
  <w:style w:type="paragraph" w:customStyle="1" w:styleId="89150AB03F164B5F95B949BAD411ACE8">
    <w:name w:val="89150AB03F164B5F95B949BAD411ACE8"/>
    <w:rsid w:val="00CD5617"/>
  </w:style>
  <w:style w:type="paragraph" w:customStyle="1" w:styleId="8938D562918643648D7F947D8645301B">
    <w:name w:val="8938D562918643648D7F947D8645301B"/>
    <w:rsid w:val="00CD5617"/>
  </w:style>
  <w:style w:type="paragraph" w:customStyle="1" w:styleId="68BD6C3E1DAE4D79ACE185B14EDF7354">
    <w:name w:val="68BD6C3E1DAE4D79ACE185B14EDF7354"/>
    <w:rsid w:val="00CD5617"/>
  </w:style>
  <w:style w:type="paragraph" w:customStyle="1" w:styleId="0BA2990B7F584443996F27FB50AB4505">
    <w:name w:val="0BA2990B7F584443996F27FB50AB4505"/>
    <w:rsid w:val="00CD5617"/>
  </w:style>
  <w:style w:type="paragraph" w:customStyle="1" w:styleId="47D8D81DBF55458ABA97545ACBD1BFFF">
    <w:name w:val="47D8D81DBF55458ABA97545ACBD1BFFF"/>
    <w:rsid w:val="00CD5617"/>
  </w:style>
  <w:style w:type="paragraph" w:customStyle="1" w:styleId="2751E9915046416E839FC0E689FF42D1">
    <w:name w:val="2751E9915046416E839FC0E689FF42D1"/>
    <w:rsid w:val="00CD5617"/>
  </w:style>
  <w:style w:type="paragraph" w:customStyle="1" w:styleId="0A2B2079C33345D59F6E57D7FA4A2C7F">
    <w:name w:val="0A2B2079C33345D59F6E57D7FA4A2C7F"/>
    <w:rsid w:val="00CD5617"/>
  </w:style>
  <w:style w:type="paragraph" w:customStyle="1" w:styleId="E75220B74BB64139AA656F166BCD72D9">
    <w:name w:val="E75220B74BB64139AA656F166BCD72D9"/>
    <w:rsid w:val="00CD5617"/>
  </w:style>
  <w:style w:type="paragraph" w:customStyle="1" w:styleId="800C69ECDFB34FEFA852031B49A18094">
    <w:name w:val="800C69ECDFB34FEFA852031B49A18094"/>
    <w:rsid w:val="00CD5617"/>
  </w:style>
  <w:style w:type="paragraph" w:customStyle="1" w:styleId="B8FFAB15373A4C02B36F1C444782760F">
    <w:name w:val="B8FFAB15373A4C02B36F1C444782760F"/>
    <w:rsid w:val="00CD5617"/>
  </w:style>
  <w:style w:type="paragraph" w:customStyle="1" w:styleId="14E1F2B5837043A68BF25771BB1313E4">
    <w:name w:val="14E1F2B5837043A68BF25771BB1313E4"/>
    <w:rsid w:val="00CD5617"/>
  </w:style>
  <w:style w:type="paragraph" w:customStyle="1" w:styleId="78DF31DC6A0D43038A88EF2867DDA8B5">
    <w:name w:val="78DF31DC6A0D43038A88EF2867DDA8B5"/>
    <w:rsid w:val="00CD5617"/>
  </w:style>
  <w:style w:type="paragraph" w:customStyle="1" w:styleId="4E79547D0530467584FCB512145D54D5">
    <w:name w:val="4E79547D0530467584FCB512145D54D5"/>
    <w:rsid w:val="00CD5617"/>
  </w:style>
  <w:style w:type="paragraph" w:customStyle="1" w:styleId="2D76CF07ACD347EFB2C801FCF8E68E98">
    <w:name w:val="2D76CF07ACD347EFB2C801FCF8E68E98"/>
    <w:rsid w:val="00CD5617"/>
  </w:style>
  <w:style w:type="paragraph" w:customStyle="1" w:styleId="437712E05E9B4CC6BC4ADFFCCF5AD8BB">
    <w:name w:val="437712E05E9B4CC6BC4ADFFCCF5AD8BB"/>
    <w:rsid w:val="00CD5617"/>
  </w:style>
  <w:style w:type="paragraph" w:customStyle="1" w:styleId="5C61C2B9F6E04F51AE1144DA9ED50A61">
    <w:name w:val="5C61C2B9F6E04F51AE1144DA9ED50A61"/>
    <w:rsid w:val="00CD5617"/>
  </w:style>
  <w:style w:type="paragraph" w:customStyle="1" w:styleId="C1C642D0AE88462CA3E0C3B9B428E33B">
    <w:name w:val="C1C642D0AE88462CA3E0C3B9B428E33B"/>
    <w:rsid w:val="00CD5617"/>
  </w:style>
  <w:style w:type="paragraph" w:customStyle="1" w:styleId="DE36583FFC9D4D238A3E3B1CD0258AD4">
    <w:name w:val="DE36583FFC9D4D238A3E3B1CD0258AD4"/>
    <w:rsid w:val="00CD5617"/>
  </w:style>
  <w:style w:type="paragraph" w:customStyle="1" w:styleId="31F67A30C5834DE28BFB6F78384759EC">
    <w:name w:val="31F67A30C5834DE28BFB6F78384759EC"/>
    <w:rsid w:val="00CD5617"/>
  </w:style>
  <w:style w:type="paragraph" w:customStyle="1" w:styleId="7C98FF14010846D28EC35D650A77AE2B">
    <w:name w:val="7C98FF14010846D28EC35D650A77AE2B"/>
    <w:rsid w:val="00CD5617"/>
  </w:style>
  <w:style w:type="paragraph" w:customStyle="1" w:styleId="EE8167E018194297B3EA94EC73DF2F61">
    <w:name w:val="EE8167E018194297B3EA94EC73DF2F61"/>
    <w:rsid w:val="00CD5617"/>
  </w:style>
  <w:style w:type="paragraph" w:customStyle="1" w:styleId="B78ED74E442F4AEEA865AD1318F83BF3">
    <w:name w:val="B78ED74E442F4AEEA865AD1318F83BF3"/>
    <w:rsid w:val="00CD5617"/>
  </w:style>
  <w:style w:type="paragraph" w:customStyle="1" w:styleId="0CC53F211812462080CBA8B0FCED44D7">
    <w:name w:val="0CC53F211812462080CBA8B0FCED44D7"/>
    <w:rsid w:val="00CD5617"/>
  </w:style>
  <w:style w:type="paragraph" w:customStyle="1" w:styleId="F111E2C0E0E04CB4A5BE93D1B24AE25C9">
    <w:name w:val="F111E2C0E0E04CB4A5BE93D1B24AE25C9"/>
    <w:rsid w:val="00CD5617"/>
    <w:rPr>
      <w:rFonts w:eastAsiaTheme="minorHAnsi"/>
    </w:rPr>
  </w:style>
  <w:style w:type="paragraph" w:customStyle="1" w:styleId="AA3F52C813A6491CA707850959C3334A9">
    <w:name w:val="AA3F52C813A6491CA707850959C3334A9"/>
    <w:rsid w:val="00CD5617"/>
    <w:rPr>
      <w:rFonts w:eastAsiaTheme="minorHAnsi"/>
    </w:rPr>
  </w:style>
  <w:style w:type="paragraph" w:customStyle="1" w:styleId="27370F986C5B474B95F5D2116D1D42E69">
    <w:name w:val="27370F986C5B474B95F5D2116D1D42E69"/>
    <w:rsid w:val="00CD5617"/>
    <w:rPr>
      <w:rFonts w:eastAsiaTheme="minorHAnsi"/>
    </w:rPr>
  </w:style>
  <w:style w:type="paragraph" w:customStyle="1" w:styleId="AB420BCBBF4F4396BB353B77E06B15069">
    <w:name w:val="AB420BCBBF4F4396BB353B77E06B15069"/>
    <w:rsid w:val="00CD5617"/>
    <w:rPr>
      <w:rFonts w:eastAsiaTheme="minorHAnsi"/>
    </w:rPr>
  </w:style>
  <w:style w:type="paragraph" w:customStyle="1" w:styleId="59F345A39ABA459285F8B112E54F734C9">
    <w:name w:val="59F345A39ABA459285F8B112E54F734C9"/>
    <w:rsid w:val="00CD5617"/>
    <w:rPr>
      <w:rFonts w:eastAsiaTheme="minorHAnsi"/>
    </w:rPr>
  </w:style>
  <w:style w:type="paragraph" w:customStyle="1" w:styleId="DEF27E65E2934553BA3759BA727491DD9">
    <w:name w:val="DEF27E65E2934553BA3759BA727491DD9"/>
    <w:rsid w:val="00CD5617"/>
    <w:rPr>
      <w:rFonts w:eastAsiaTheme="minorHAnsi"/>
    </w:rPr>
  </w:style>
  <w:style w:type="paragraph" w:customStyle="1" w:styleId="8209B6E0136B4CE891D2E65F4A2775499">
    <w:name w:val="8209B6E0136B4CE891D2E65F4A2775499"/>
    <w:rsid w:val="00CD5617"/>
    <w:rPr>
      <w:rFonts w:eastAsiaTheme="minorHAnsi"/>
    </w:rPr>
  </w:style>
  <w:style w:type="paragraph" w:customStyle="1" w:styleId="769205EE3AD644ABBCDD3E2BF9F448E69">
    <w:name w:val="769205EE3AD644ABBCDD3E2BF9F448E69"/>
    <w:rsid w:val="00CD5617"/>
    <w:rPr>
      <w:rFonts w:eastAsiaTheme="minorHAnsi"/>
    </w:rPr>
  </w:style>
  <w:style w:type="paragraph" w:customStyle="1" w:styleId="B0E9561502D743BAAFE686C194D6AEAA9">
    <w:name w:val="B0E9561502D743BAAFE686C194D6AEAA9"/>
    <w:rsid w:val="00CD5617"/>
    <w:rPr>
      <w:rFonts w:eastAsiaTheme="minorHAnsi"/>
    </w:rPr>
  </w:style>
  <w:style w:type="paragraph" w:customStyle="1" w:styleId="B54387D603AA4C55A372756ADDC202559">
    <w:name w:val="B54387D603AA4C55A372756ADDC202559"/>
    <w:rsid w:val="00CD5617"/>
    <w:rPr>
      <w:rFonts w:eastAsiaTheme="minorHAnsi"/>
    </w:rPr>
  </w:style>
  <w:style w:type="paragraph" w:customStyle="1" w:styleId="5DB0AFA5F3DF4230B0969124C255BFAC1">
    <w:name w:val="5DB0AFA5F3DF4230B0969124C255BFAC1"/>
    <w:rsid w:val="00CD5617"/>
    <w:rPr>
      <w:rFonts w:eastAsiaTheme="minorHAnsi"/>
    </w:rPr>
  </w:style>
  <w:style w:type="paragraph" w:customStyle="1" w:styleId="C5297896570D44CDA9634FE676E7772D1">
    <w:name w:val="C5297896570D44CDA9634FE676E7772D1"/>
    <w:rsid w:val="00CD5617"/>
    <w:rPr>
      <w:rFonts w:eastAsiaTheme="minorHAnsi"/>
    </w:rPr>
  </w:style>
  <w:style w:type="paragraph" w:customStyle="1" w:styleId="985EEF7A602A47B0A192BC8D4EB2224C9">
    <w:name w:val="985EEF7A602A47B0A192BC8D4EB2224C9"/>
    <w:rsid w:val="00CD5617"/>
    <w:rPr>
      <w:rFonts w:eastAsiaTheme="minorHAnsi"/>
    </w:rPr>
  </w:style>
  <w:style w:type="paragraph" w:customStyle="1" w:styleId="0E5A8CAEF9564472B55B556C6CD3512D1">
    <w:name w:val="0E5A8CAEF9564472B55B556C6CD3512D1"/>
    <w:rsid w:val="00CD5617"/>
    <w:rPr>
      <w:rFonts w:eastAsiaTheme="minorHAnsi"/>
    </w:rPr>
  </w:style>
  <w:style w:type="paragraph" w:customStyle="1" w:styleId="7A0DEFB66A9344B69C38500186E8829E1">
    <w:name w:val="7A0DEFB66A9344B69C38500186E8829E1"/>
    <w:rsid w:val="00CD5617"/>
    <w:rPr>
      <w:rFonts w:eastAsiaTheme="minorHAnsi"/>
    </w:rPr>
  </w:style>
  <w:style w:type="paragraph" w:customStyle="1" w:styleId="00F7CDFCA4FF46298701B9F83C7C62169">
    <w:name w:val="00F7CDFCA4FF46298701B9F83C7C62169"/>
    <w:rsid w:val="00CD5617"/>
    <w:rPr>
      <w:rFonts w:eastAsiaTheme="minorHAnsi"/>
    </w:rPr>
  </w:style>
  <w:style w:type="paragraph" w:customStyle="1" w:styleId="807AD5881F034957870C128699065A761">
    <w:name w:val="807AD5881F034957870C128699065A761"/>
    <w:rsid w:val="00CD5617"/>
    <w:rPr>
      <w:rFonts w:eastAsiaTheme="minorHAnsi"/>
    </w:rPr>
  </w:style>
  <w:style w:type="paragraph" w:customStyle="1" w:styleId="080E2367E2A74763B17EB732C83CFE301">
    <w:name w:val="080E2367E2A74763B17EB732C83CFE301"/>
    <w:rsid w:val="00CD5617"/>
    <w:rPr>
      <w:rFonts w:eastAsiaTheme="minorHAnsi"/>
    </w:rPr>
  </w:style>
  <w:style w:type="paragraph" w:customStyle="1" w:styleId="6138C0331EAC4989B7724DC299BD57E41">
    <w:name w:val="6138C0331EAC4989B7724DC299BD57E41"/>
    <w:rsid w:val="00CD5617"/>
    <w:rPr>
      <w:rFonts w:eastAsiaTheme="minorHAnsi"/>
    </w:rPr>
  </w:style>
  <w:style w:type="paragraph" w:customStyle="1" w:styleId="7978FA2341A540E2B5BAC142C8789F3C1">
    <w:name w:val="7978FA2341A540E2B5BAC142C8789F3C1"/>
    <w:rsid w:val="00CD5617"/>
    <w:rPr>
      <w:rFonts w:eastAsiaTheme="minorHAnsi"/>
    </w:rPr>
  </w:style>
  <w:style w:type="paragraph" w:customStyle="1" w:styleId="ADD4AA90A6234B6A983C4663B128158A1">
    <w:name w:val="ADD4AA90A6234B6A983C4663B128158A1"/>
    <w:rsid w:val="00CD5617"/>
    <w:rPr>
      <w:rFonts w:eastAsiaTheme="minorHAnsi"/>
    </w:rPr>
  </w:style>
  <w:style w:type="paragraph" w:customStyle="1" w:styleId="89150AB03F164B5F95B949BAD411ACE81">
    <w:name w:val="89150AB03F164B5F95B949BAD411ACE81"/>
    <w:rsid w:val="00CD5617"/>
    <w:rPr>
      <w:rFonts w:eastAsiaTheme="minorHAnsi"/>
    </w:rPr>
  </w:style>
  <w:style w:type="paragraph" w:customStyle="1" w:styleId="C1C642D0AE88462CA3E0C3B9B428E33B1">
    <w:name w:val="C1C642D0AE88462CA3E0C3B9B428E33B1"/>
    <w:rsid w:val="00CD5617"/>
    <w:rPr>
      <w:rFonts w:eastAsiaTheme="minorHAnsi"/>
    </w:rPr>
  </w:style>
  <w:style w:type="paragraph" w:customStyle="1" w:styleId="DE36583FFC9D4D238A3E3B1CD0258AD41">
    <w:name w:val="DE36583FFC9D4D238A3E3B1CD0258AD41"/>
    <w:rsid w:val="00CD5617"/>
    <w:rPr>
      <w:rFonts w:eastAsiaTheme="minorHAnsi"/>
    </w:rPr>
  </w:style>
  <w:style w:type="paragraph" w:customStyle="1" w:styleId="31F67A30C5834DE28BFB6F78384759EC1">
    <w:name w:val="31F67A30C5834DE28BFB6F78384759EC1"/>
    <w:rsid w:val="00CD5617"/>
    <w:rPr>
      <w:rFonts w:eastAsiaTheme="minorHAnsi"/>
    </w:rPr>
  </w:style>
  <w:style w:type="paragraph" w:customStyle="1" w:styleId="7C98FF14010846D28EC35D650A77AE2B1">
    <w:name w:val="7C98FF14010846D28EC35D650A77AE2B1"/>
    <w:rsid w:val="00CD5617"/>
    <w:rPr>
      <w:rFonts w:eastAsiaTheme="minorHAnsi"/>
    </w:rPr>
  </w:style>
  <w:style w:type="paragraph" w:customStyle="1" w:styleId="EE8167E018194297B3EA94EC73DF2F611">
    <w:name w:val="EE8167E018194297B3EA94EC73DF2F611"/>
    <w:rsid w:val="00CD5617"/>
    <w:rPr>
      <w:rFonts w:eastAsiaTheme="minorHAnsi"/>
    </w:rPr>
  </w:style>
  <w:style w:type="paragraph" w:customStyle="1" w:styleId="B78ED74E442F4AEEA865AD1318F83BF31">
    <w:name w:val="B78ED74E442F4AEEA865AD1318F83BF31"/>
    <w:rsid w:val="00CD5617"/>
    <w:rPr>
      <w:rFonts w:eastAsiaTheme="minorHAnsi"/>
    </w:rPr>
  </w:style>
  <w:style w:type="paragraph" w:customStyle="1" w:styleId="0CC53F211812462080CBA8B0FCED44D71">
    <w:name w:val="0CC53F211812462080CBA8B0FCED44D71"/>
    <w:rsid w:val="00CD56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 Scholarship Application Form (1)</Template>
  <TotalTime>127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Lowry</dc:creator>
  <cp:keywords/>
  <dc:description/>
  <cp:lastModifiedBy>Kristin</cp:lastModifiedBy>
  <cp:revision>25</cp:revision>
  <dcterms:created xsi:type="dcterms:W3CDTF">2018-04-25T14:11:00Z</dcterms:created>
  <dcterms:modified xsi:type="dcterms:W3CDTF">2018-04-25T16:41:00Z</dcterms:modified>
</cp:coreProperties>
</file>