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D8" w:rsidRDefault="000668F9" w:rsidP="000668F9">
      <w:pPr>
        <w:spacing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5038725</wp:posOffset>
            </wp:positionH>
            <wp:positionV relativeFrom="paragraph">
              <wp:posOffset>-619125</wp:posOffset>
            </wp:positionV>
            <wp:extent cx="179451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NAA_logo_gradian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5A" w:rsidRPr="00A47D56">
        <w:rPr>
          <w:b/>
          <w:sz w:val="36"/>
        </w:rPr>
        <w:t>NOVA Alumni Association</w:t>
      </w:r>
      <w:r w:rsidR="00200467">
        <w:rPr>
          <w:b/>
          <w:sz w:val="36"/>
        </w:rPr>
        <w:t xml:space="preserve"> Scholarship</w:t>
      </w:r>
    </w:p>
    <w:p w:rsidR="00200467" w:rsidRPr="00200467" w:rsidRDefault="00200467" w:rsidP="00200467">
      <w:pPr>
        <w:spacing w:after="0"/>
        <w:jc w:val="center"/>
        <w:rPr>
          <w:b/>
          <w:sz w:val="20"/>
        </w:rPr>
      </w:pPr>
    </w:p>
    <w:p w:rsidR="00B9175A" w:rsidRPr="00273E7A" w:rsidRDefault="00273E7A" w:rsidP="00273E7A">
      <w:pPr>
        <w:pBdr>
          <w:bottom w:val="single" w:sz="4" w:space="1" w:color="auto"/>
        </w:pBdr>
        <w:rPr>
          <w:b/>
          <w:sz w:val="28"/>
        </w:rPr>
      </w:pPr>
      <w:r w:rsidRPr="00273E7A">
        <w:rPr>
          <w:b/>
          <w:sz w:val="28"/>
        </w:rPr>
        <w:t>Purpose &amp; General Guidelines</w:t>
      </w:r>
    </w:p>
    <w:p w:rsidR="00BF4679" w:rsidRDefault="00B9175A" w:rsidP="00BF4679">
      <w:r>
        <w:t>The NOVA Alumni Association has established a scholarship to be awarded</w:t>
      </w:r>
      <w:r w:rsidR="000668F9">
        <w:t xml:space="preserve"> annually</w:t>
      </w:r>
      <w:r>
        <w:t xml:space="preserve">. </w:t>
      </w:r>
      <w:r w:rsidR="00BF4679">
        <w:t>This scholarship is designed to recognize and reward outstanding dedication to the sport of swimming as well as contributions to NOVA, the applicant’s school, and the greater community.</w:t>
      </w:r>
      <w:r w:rsidR="00A47D56">
        <w:t xml:space="preserve"> </w:t>
      </w:r>
    </w:p>
    <w:p w:rsidR="00B9175A" w:rsidRDefault="00273E7A">
      <w:r>
        <w:t>One or more</w:t>
      </w:r>
      <w:r w:rsidR="00B9175A">
        <w:t xml:space="preserve"> scholarship</w:t>
      </w:r>
      <w:r>
        <w:t>s</w:t>
      </w:r>
      <w:r w:rsidR="00B9175A">
        <w:t xml:space="preserve"> will be awarded to </w:t>
      </w:r>
      <w:r>
        <w:t xml:space="preserve">a </w:t>
      </w:r>
      <w:r w:rsidR="00B9175A">
        <w:t xml:space="preserve">graduating high school senior who is a </w:t>
      </w:r>
      <w:r>
        <w:t xml:space="preserve">current </w:t>
      </w:r>
      <w:r w:rsidR="00B9175A">
        <w:t xml:space="preserve">member in good standing </w:t>
      </w:r>
      <w:r>
        <w:t xml:space="preserve">and has been part of the competitive youth swim team </w:t>
      </w:r>
      <w:r w:rsidR="00B9175A">
        <w:t xml:space="preserve">at NOVA </w:t>
      </w:r>
      <w:r>
        <w:t xml:space="preserve">for a minimum of </w:t>
      </w:r>
      <w:r w:rsidR="00BE2AFF">
        <w:t>one</w:t>
      </w:r>
      <w:r>
        <w:t xml:space="preserve"> year</w:t>
      </w:r>
      <w:r w:rsidR="00B9175A">
        <w:t xml:space="preserve">. </w:t>
      </w:r>
      <w:r w:rsidR="005529D8">
        <w:t xml:space="preserve">Each </w:t>
      </w:r>
      <w:r>
        <w:t>scholarship</w:t>
      </w:r>
      <w:r w:rsidR="005529D8">
        <w:t xml:space="preserve"> is a one-time award</w:t>
      </w:r>
      <w:r>
        <w:t xml:space="preserve"> and not renewable</w:t>
      </w:r>
      <w:r w:rsidRPr="00114594">
        <w:t>.</w:t>
      </w:r>
      <w:r w:rsidR="00423FF6" w:rsidRPr="00114594">
        <w:t xml:space="preserve"> The award will be paid directly to the recipient.</w:t>
      </w:r>
      <w:r w:rsidRPr="00114594">
        <w:t xml:space="preserve"> </w:t>
      </w:r>
      <w:r w:rsidR="00A47D56" w:rsidRPr="00114594">
        <w:rPr>
          <w:b/>
        </w:rPr>
        <w:t>For 2018</w:t>
      </w:r>
      <w:r w:rsidR="00A47D56" w:rsidRPr="00273E7A">
        <w:rPr>
          <w:b/>
        </w:rPr>
        <w:t>, one $500 scholarship will be awarded.</w:t>
      </w:r>
    </w:p>
    <w:p w:rsidR="00273E7A" w:rsidRPr="00273E7A" w:rsidRDefault="00273E7A" w:rsidP="00273E7A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Eligibility</w:t>
      </w:r>
    </w:p>
    <w:p w:rsidR="00273E7A" w:rsidRDefault="00273E7A" w:rsidP="00273E7A">
      <w:r>
        <w:t>An applicant must:</w:t>
      </w:r>
    </w:p>
    <w:p w:rsidR="00273E7A" w:rsidRDefault="00273E7A" w:rsidP="00273E7A">
      <w:pPr>
        <w:pStyle w:val="ListParagraph"/>
        <w:numPr>
          <w:ilvl w:val="0"/>
          <w:numId w:val="1"/>
        </w:numPr>
      </w:pPr>
      <w:r>
        <w:t>Be a current member in good standing of NOVA’s competitive youth swim team</w:t>
      </w:r>
    </w:p>
    <w:p w:rsidR="00273E7A" w:rsidRDefault="00273E7A" w:rsidP="00273E7A">
      <w:pPr>
        <w:pStyle w:val="ListParagraph"/>
        <w:numPr>
          <w:ilvl w:val="0"/>
          <w:numId w:val="1"/>
        </w:numPr>
      </w:pPr>
      <w:r>
        <w:t xml:space="preserve">Have been a NOVA swimmer for a </w:t>
      </w:r>
      <w:r w:rsidRPr="00423FF6">
        <w:t xml:space="preserve">minimum of </w:t>
      </w:r>
      <w:r w:rsidR="00423FF6" w:rsidRPr="00423FF6">
        <w:t>one year</w:t>
      </w:r>
    </w:p>
    <w:p w:rsidR="00273E7A" w:rsidRDefault="00273E7A" w:rsidP="00273E7A">
      <w:pPr>
        <w:pStyle w:val="ListParagraph"/>
        <w:numPr>
          <w:ilvl w:val="0"/>
          <w:numId w:val="1"/>
        </w:numPr>
      </w:pPr>
      <w:r>
        <w:t xml:space="preserve">Be a </w:t>
      </w:r>
      <w:r w:rsidR="00664789">
        <w:t>current high school senior</w:t>
      </w:r>
    </w:p>
    <w:p w:rsidR="00B441B9" w:rsidRDefault="00553F0C" w:rsidP="00273E7A">
      <w:pPr>
        <w:pStyle w:val="ListParagraph"/>
        <w:numPr>
          <w:ilvl w:val="0"/>
          <w:numId w:val="1"/>
        </w:numPr>
      </w:pPr>
      <w:r>
        <w:t xml:space="preserve">Plan to </w:t>
      </w:r>
      <w:r w:rsidR="00B441B9">
        <w:t xml:space="preserve">attend a college or university starting in Summer or Fall </w:t>
      </w:r>
      <w:r w:rsidR="00664789">
        <w:t>of this year</w:t>
      </w:r>
      <w:r w:rsidR="004A2C39">
        <w:t>; you do not need to be swimming in college to apply</w:t>
      </w:r>
    </w:p>
    <w:p w:rsidR="0051085E" w:rsidRDefault="00B441B9" w:rsidP="00273E7A">
      <w:pPr>
        <w:pStyle w:val="ListParagraph"/>
        <w:numPr>
          <w:ilvl w:val="0"/>
          <w:numId w:val="1"/>
        </w:numPr>
      </w:pPr>
      <w:r>
        <w:t xml:space="preserve">Complete the </w:t>
      </w:r>
      <w:r w:rsidR="00200467">
        <w:t xml:space="preserve">full </w:t>
      </w:r>
      <w:r>
        <w:t>application</w:t>
      </w:r>
    </w:p>
    <w:p w:rsidR="00B441B9" w:rsidRDefault="0051085E" w:rsidP="005B3631">
      <w:pPr>
        <w:pStyle w:val="ListParagraph"/>
        <w:numPr>
          <w:ilvl w:val="0"/>
          <w:numId w:val="1"/>
        </w:numPr>
      </w:pPr>
      <w:r>
        <w:t>S</w:t>
      </w:r>
      <w:r w:rsidR="00B441B9">
        <w:t xml:space="preserve">ubmit </w:t>
      </w:r>
      <w:r w:rsidR="004A2C39">
        <w:t>one</w:t>
      </w:r>
      <w:r w:rsidR="00B441B9">
        <w:t xml:space="preserve"> sealed letter of recommendation </w:t>
      </w:r>
    </w:p>
    <w:p w:rsidR="0051085E" w:rsidRDefault="00664789" w:rsidP="0051085E">
      <w:pPr>
        <w:pStyle w:val="ListParagraph"/>
        <w:numPr>
          <w:ilvl w:val="0"/>
          <w:numId w:val="1"/>
        </w:numPr>
      </w:pPr>
      <w:r>
        <w:t xml:space="preserve">Have a minimum </w:t>
      </w:r>
      <w:r w:rsidRPr="00423FF6">
        <w:t xml:space="preserve">3.0 weighted </w:t>
      </w:r>
      <w:r>
        <w:t>Grade Point Average and s</w:t>
      </w:r>
      <w:r w:rsidR="0051085E">
        <w:t>ubmit a</w:t>
      </w:r>
      <w:r w:rsidR="0090159A">
        <w:t>n official</w:t>
      </w:r>
      <w:r w:rsidR="0051085E">
        <w:t xml:space="preserve"> copy of a high school transcript showing grades through 1</w:t>
      </w:r>
      <w:r w:rsidR="0051085E" w:rsidRPr="0051085E">
        <w:rPr>
          <w:vertAlign w:val="superscript"/>
        </w:rPr>
        <w:t>st</w:t>
      </w:r>
      <w:r w:rsidR="0051085E">
        <w:t xml:space="preserve"> semester of his or her senior year</w:t>
      </w:r>
    </w:p>
    <w:p w:rsidR="0051085E" w:rsidRDefault="00D567AE" w:rsidP="0051085E">
      <w:pPr>
        <w:pStyle w:val="ListParagraph"/>
        <w:numPr>
          <w:ilvl w:val="0"/>
          <w:numId w:val="1"/>
        </w:numPr>
      </w:pPr>
      <w:r>
        <w:t>Submit a Personal Statement</w:t>
      </w:r>
    </w:p>
    <w:p w:rsidR="0051085E" w:rsidRPr="00664789" w:rsidRDefault="0051085E" w:rsidP="0051085E">
      <w:pPr>
        <w:pStyle w:val="ListParagraph"/>
        <w:numPr>
          <w:ilvl w:val="0"/>
          <w:numId w:val="1"/>
        </w:numPr>
        <w:rPr>
          <w:i/>
          <w:u w:val="single"/>
        </w:rPr>
      </w:pPr>
      <w:r w:rsidRPr="00664789">
        <w:rPr>
          <w:i/>
          <w:u w:val="single"/>
        </w:rPr>
        <w:t xml:space="preserve">If swimmer plans to continue swimming on a college/university athletic team, </w:t>
      </w:r>
      <w:r w:rsidR="00114594">
        <w:rPr>
          <w:i/>
          <w:u w:val="single"/>
        </w:rPr>
        <w:t xml:space="preserve">it is </w:t>
      </w:r>
      <w:r w:rsidRPr="00664789">
        <w:rPr>
          <w:i/>
          <w:u w:val="single"/>
        </w:rPr>
        <w:t>swimmer</w:t>
      </w:r>
      <w:r w:rsidR="00114594">
        <w:rPr>
          <w:i/>
          <w:u w:val="single"/>
        </w:rPr>
        <w:t xml:space="preserve">’s responsibility to </w:t>
      </w:r>
      <w:r w:rsidRPr="00664789">
        <w:rPr>
          <w:i/>
          <w:u w:val="single"/>
        </w:rPr>
        <w:t>verify eligibility to accept this award with the college or universit</w:t>
      </w:r>
      <w:r w:rsidR="00114594">
        <w:rPr>
          <w:i/>
          <w:u w:val="single"/>
        </w:rPr>
        <w:t>y.</w:t>
      </w:r>
      <w:r w:rsidRPr="00664789">
        <w:rPr>
          <w:i/>
          <w:u w:val="single"/>
        </w:rPr>
        <w:t xml:space="preserve"> </w:t>
      </w:r>
    </w:p>
    <w:p w:rsidR="00B9175A" w:rsidRPr="00273E7A" w:rsidRDefault="00B9175A" w:rsidP="00273E7A">
      <w:pPr>
        <w:pBdr>
          <w:bottom w:val="single" w:sz="4" w:space="1" w:color="auto"/>
        </w:pBdr>
        <w:rPr>
          <w:b/>
          <w:sz w:val="28"/>
        </w:rPr>
      </w:pPr>
      <w:r w:rsidRPr="00273E7A">
        <w:rPr>
          <w:b/>
          <w:sz w:val="28"/>
        </w:rPr>
        <w:t>Selection Process</w:t>
      </w:r>
    </w:p>
    <w:p w:rsidR="00273E7A" w:rsidRDefault="00B9175A" w:rsidP="00273E7A">
      <w:r>
        <w:t>The Selection Committee, comprised of a minimum of five members of the NOVA Alumni Association and/or NOVA employees (coaches and/or staff) will consider applications submitted by qualif</w:t>
      </w:r>
      <w:r w:rsidR="005529D8">
        <w:t>ied</w:t>
      </w:r>
      <w:r>
        <w:t xml:space="preserve"> seniors. </w:t>
      </w:r>
      <w:r w:rsidR="00FB6B46">
        <w:t xml:space="preserve">The NOVA Coaching staff will also have input. </w:t>
      </w:r>
      <w:r>
        <w:t xml:space="preserve">The Selection Committee will determine the number of and amount of any scholarships awarded each year. </w:t>
      </w:r>
      <w:r w:rsidR="00273E7A">
        <w:t>All interested and qualified seniors are encouraged to apply.</w:t>
      </w:r>
    </w:p>
    <w:p w:rsidR="005529D8" w:rsidRPr="00477CD1" w:rsidRDefault="0051085E" w:rsidP="00273E7A">
      <w:r w:rsidRPr="00477CD1">
        <w:t>Winner(s)</w:t>
      </w:r>
      <w:r w:rsidR="005529D8" w:rsidRPr="00477CD1">
        <w:t xml:space="preserve"> will be selected based on the following criteria:</w:t>
      </w:r>
    </w:p>
    <w:p w:rsidR="005529D8" w:rsidRPr="00477CD1" w:rsidRDefault="005529D8" w:rsidP="005529D8">
      <w:pPr>
        <w:pStyle w:val="ListParagraph"/>
        <w:numPr>
          <w:ilvl w:val="0"/>
          <w:numId w:val="2"/>
        </w:numPr>
      </w:pPr>
      <w:r w:rsidRPr="00477CD1">
        <w:t>Contributions to NOVA</w:t>
      </w:r>
      <w:r w:rsidR="00200467" w:rsidRPr="00477CD1">
        <w:t xml:space="preserve"> and the sport of swimming</w:t>
      </w:r>
    </w:p>
    <w:p w:rsidR="005529D8" w:rsidRPr="00477CD1" w:rsidRDefault="005529D8" w:rsidP="005529D8">
      <w:pPr>
        <w:pStyle w:val="ListParagraph"/>
        <w:numPr>
          <w:ilvl w:val="0"/>
          <w:numId w:val="2"/>
        </w:numPr>
      </w:pPr>
      <w:r w:rsidRPr="00477CD1">
        <w:t>Contributions to the community</w:t>
      </w:r>
    </w:p>
    <w:p w:rsidR="005529D8" w:rsidRPr="00477CD1" w:rsidRDefault="005529D8" w:rsidP="005529D8">
      <w:pPr>
        <w:pStyle w:val="ListParagraph"/>
        <w:numPr>
          <w:ilvl w:val="0"/>
          <w:numId w:val="2"/>
        </w:numPr>
      </w:pPr>
      <w:r w:rsidRPr="00477CD1">
        <w:t>Character qualities</w:t>
      </w:r>
      <w:r w:rsidR="0005480D" w:rsidRPr="00477CD1">
        <w:t xml:space="preserve"> (including leadership, dedication, sportsmanship, </w:t>
      </w:r>
      <w:r w:rsidR="0051085E" w:rsidRPr="00477CD1">
        <w:t>integrity</w:t>
      </w:r>
      <w:r w:rsidR="00172D7A" w:rsidRPr="00477CD1">
        <w:t>, and service</w:t>
      </w:r>
      <w:r w:rsidR="0051085E" w:rsidRPr="00477CD1">
        <w:t>)</w:t>
      </w:r>
    </w:p>
    <w:p w:rsidR="0051085E" w:rsidRPr="00477CD1" w:rsidRDefault="0051085E" w:rsidP="005529D8">
      <w:pPr>
        <w:pStyle w:val="ListParagraph"/>
        <w:numPr>
          <w:ilvl w:val="0"/>
          <w:numId w:val="2"/>
        </w:numPr>
      </w:pPr>
      <w:r w:rsidRPr="00477CD1">
        <w:t>Personal statement</w:t>
      </w:r>
    </w:p>
    <w:p w:rsidR="00B9175A" w:rsidRDefault="00553F0C">
      <w:r w:rsidRPr="00477CD1">
        <w:t>Please note, swimmers will not be</w:t>
      </w:r>
      <w:r w:rsidR="00AA57B5">
        <w:t xml:space="preserve"> evaluated </w:t>
      </w:r>
      <w:r w:rsidR="00C9108F">
        <w:t xml:space="preserve">solely </w:t>
      </w:r>
      <w:bookmarkStart w:id="0" w:name="_GoBack"/>
      <w:bookmarkEnd w:id="0"/>
      <w:r w:rsidR="00A47D56" w:rsidRPr="00477CD1">
        <w:t xml:space="preserve">on their swimming ability. The selection committee may </w:t>
      </w:r>
      <w:r w:rsidR="00A47D56">
        <w:t>interview the finalists to determine winner</w:t>
      </w:r>
      <w:r w:rsidR="00200467">
        <w:t xml:space="preserve">(s) </w:t>
      </w:r>
      <w:r w:rsidR="00A47D56">
        <w:t>if needed.</w:t>
      </w:r>
    </w:p>
    <w:p w:rsidR="00B55A90" w:rsidRPr="00273E7A" w:rsidRDefault="00B55A90" w:rsidP="00B55A9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Application Components</w:t>
      </w:r>
    </w:p>
    <w:p w:rsidR="00A47D56" w:rsidRDefault="00B55A90" w:rsidP="00B55A90">
      <w:r>
        <w:t xml:space="preserve">The </w:t>
      </w:r>
      <w:r w:rsidR="005B3631">
        <w:t>applicant must submit the following:</w:t>
      </w:r>
    </w:p>
    <w:p w:rsidR="005B3631" w:rsidRDefault="005B3631" w:rsidP="005B3631">
      <w:pPr>
        <w:pStyle w:val="ListParagraph"/>
        <w:numPr>
          <w:ilvl w:val="0"/>
          <w:numId w:val="3"/>
        </w:numPr>
      </w:pPr>
      <w:r>
        <w:t>The completed application</w:t>
      </w:r>
    </w:p>
    <w:p w:rsidR="005B3631" w:rsidRDefault="00423FF6" w:rsidP="005B3631">
      <w:pPr>
        <w:pStyle w:val="ListParagraph"/>
        <w:numPr>
          <w:ilvl w:val="0"/>
          <w:numId w:val="3"/>
        </w:numPr>
      </w:pPr>
      <w:r>
        <w:t>One</w:t>
      </w:r>
      <w:r w:rsidR="005B3631">
        <w:t xml:space="preserve"> sealed letter of recommendation (approximately one</w:t>
      </w:r>
      <w:r w:rsidR="00392E10">
        <w:t>-two</w:t>
      </w:r>
      <w:r w:rsidR="005B3631">
        <w:t xml:space="preserve"> page</w:t>
      </w:r>
      <w:r w:rsidR="00392E10">
        <w:t>s</w:t>
      </w:r>
      <w:r w:rsidR="005B3631">
        <w:t xml:space="preserve">, </w:t>
      </w:r>
      <w:r>
        <w:t xml:space="preserve">not </w:t>
      </w:r>
      <w:r w:rsidR="005B3631">
        <w:t xml:space="preserve">from </w:t>
      </w:r>
      <w:r w:rsidR="00BF55A7">
        <w:t xml:space="preserve">the </w:t>
      </w:r>
      <w:r w:rsidR="006E118C">
        <w:t>applicant</w:t>
      </w:r>
      <w:r w:rsidR="00BF55A7">
        <w:t xml:space="preserve">’s </w:t>
      </w:r>
      <w:r w:rsidR="005B3631">
        <w:t>parent</w:t>
      </w:r>
      <w:r>
        <w:t xml:space="preserve"> or NOVA coach</w:t>
      </w:r>
      <w:r w:rsidR="005B3631">
        <w:t>)</w:t>
      </w:r>
    </w:p>
    <w:p w:rsidR="005B3631" w:rsidRDefault="00423FF6" w:rsidP="005B3631">
      <w:pPr>
        <w:pStyle w:val="ListParagraph"/>
        <w:numPr>
          <w:ilvl w:val="1"/>
          <w:numId w:val="3"/>
        </w:numPr>
      </w:pPr>
      <w:r>
        <w:t>The person completing the recommendation should be s</w:t>
      </w:r>
      <w:r w:rsidR="005B3631">
        <w:t>omeone who can speak to the applicant’s involvement and success in their school community or the greater community (</w:t>
      </w:r>
      <w:r w:rsidR="0090159A">
        <w:t xml:space="preserve">for example: </w:t>
      </w:r>
      <w:r w:rsidR="005B3631">
        <w:t>high school principal, administrator, guidance counselor</w:t>
      </w:r>
      <w:r>
        <w:t>, coach,</w:t>
      </w:r>
      <w:r w:rsidR="005B3631">
        <w:t xml:space="preserve"> teacher</w:t>
      </w:r>
      <w:r>
        <w:t xml:space="preserve"> or athletic director</w:t>
      </w:r>
      <w:r w:rsidR="005B3631">
        <w:t xml:space="preserve">; religious leader; </w:t>
      </w:r>
      <w:r>
        <w:t xml:space="preserve">summer league coach or team representative; </w:t>
      </w:r>
      <w:r w:rsidR="005B3631">
        <w:t>or community leader related to volunteering/service/etc.)</w:t>
      </w:r>
    </w:p>
    <w:p w:rsidR="005B3631" w:rsidRDefault="005B3631" w:rsidP="005B3631">
      <w:pPr>
        <w:pStyle w:val="ListParagraph"/>
        <w:numPr>
          <w:ilvl w:val="0"/>
          <w:numId w:val="1"/>
        </w:numPr>
      </w:pPr>
      <w:r>
        <w:t>An official copy of a high school transcript showing grades through 1</w:t>
      </w:r>
      <w:r w:rsidRPr="0051085E">
        <w:rPr>
          <w:vertAlign w:val="superscript"/>
        </w:rPr>
        <w:t>st</w:t>
      </w:r>
      <w:r>
        <w:t xml:space="preserve"> semester of his or her senior year</w:t>
      </w:r>
    </w:p>
    <w:p w:rsidR="005B3631" w:rsidRDefault="000668F9" w:rsidP="005B3631">
      <w:pPr>
        <w:pStyle w:val="ListParagraph"/>
        <w:numPr>
          <w:ilvl w:val="0"/>
          <w:numId w:val="3"/>
        </w:numPr>
      </w:pPr>
      <w:r>
        <w:t xml:space="preserve">The Personal Statement answering the question “What is your story, and how does NOVA fit into that story?” (no more than </w:t>
      </w:r>
      <w:r w:rsidRPr="00FB6B46">
        <w:t>750 words</w:t>
      </w:r>
      <w:r>
        <w:t>)</w:t>
      </w:r>
    </w:p>
    <w:p w:rsidR="00CE3422" w:rsidRPr="00273E7A" w:rsidRDefault="00CE3422" w:rsidP="00CE342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To Submit</w:t>
      </w:r>
    </w:p>
    <w:p w:rsidR="00200467" w:rsidRPr="0090159A" w:rsidRDefault="00CE3422" w:rsidP="00CE3422">
      <w:pPr>
        <w:pStyle w:val="ListParagraph"/>
        <w:numPr>
          <w:ilvl w:val="0"/>
          <w:numId w:val="3"/>
        </w:numPr>
      </w:pPr>
      <w:r w:rsidRPr="0090159A">
        <w:t>Please download the application</w:t>
      </w:r>
      <w:r w:rsidR="00351F70" w:rsidRPr="0090159A">
        <w:t>/Personal Statement</w:t>
      </w:r>
      <w:r w:rsidRPr="0090159A">
        <w:t xml:space="preserve">, fill it out, save it, and submit it via email </w:t>
      </w:r>
      <w:r w:rsidR="0090159A" w:rsidRPr="0090159A">
        <w:t>to novaalumni@novaswim.org.</w:t>
      </w:r>
    </w:p>
    <w:p w:rsidR="00CE3422" w:rsidRDefault="00CE3422" w:rsidP="00CE3422">
      <w:pPr>
        <w:pStyle w:val="ListParagraph"/>
        <w:numPr>
          <w:ilvl w:val="0"/>
          <w:numId w:val="3"/>
        </w:numPr>
      </w:pPr>
      <w:r>
        <w:t>Deliver your transcript and sealed recommendation to NOVA, Attn: Alumni Scholarship, 12207 Gayton Road, Richmond, VA 23238</w:t>
      </w:r>
    </w:p>
    <w:p w:rsidR="00C83EC9" w:rsidRDefault="00C83EC9" w:rsidP="00CE3422">
      <w:pPr>
        <w:pStyle w:val="ListParagraph"/>
        <w:numPr>
          <w:ilvl w:val="0"/>
          <w:numId w:val="3"/>
        </w:numPr>
      </w:pPr>
      <w:r>
        <w:t>The 2018 deadline for submitting all materials for consideration is 5 p.m. Friday, May 18, 2018.</w:t>
      </w:r>
    </w:p>
    <w:p w:rsidR="00CE3422" w:rsidRDefault="00CE3422"/>
    <w:sectPr w:rsidR="00CE3422" w:rsidSect="000668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E9A"/>
    <w:multiLevelType w:val="hybridMultilevel"/>
    <w:tmpl w:val="2E9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9BA"/>
    <w:multiLevelType w:val="hybridMultilevel"/>
    <w:tmpl w:val="0734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799E"/>
    <w:multiLevelType w:val="hybridMultilevel"/>
    <w:tmpl w:val="B00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5"/>
    <w:rsid w:val="000464E3"/>
    <w:rsid w:val="0005480D"/>
    <w:rsid w:val="000668F9"/>
    <w:rsid w:val="00114594"/>
    <w:rsid w:val="00172D7A"/>
    <w:rsid w:val="001E63E4"/>
    <w:rsid w:val="00200467"/>
    <w:rsid w:val="00273E7A"/>
    <w:rsid w:val="00277A79"/>
    <w:rsid w:val="002F3FFE"/>
    <w:rsid w:val="002F5CB9"/>
    <w:rsid w:val="003241A4"/>
    <w:rsid w:val="00351F70"/>
    <w:rsid w:val="00392E10"/>
    <w:rsid w:val="00423FF6"/>
    <w:rsid w:val="00477CD1"/>
    <w:rsid w:val="004A2C39"/>
    <w:rsid w:val="004F7FE9"/>
    <w:rsid w:val="005076EB"/>
    <w:rsid w:val="0051085E"/>
    <w:rsid w:val="005529D8"/>
    <w:rsid w:val="00553F0C"/>
    <w:rsid w:val="00572636"/>
    <w:rsid w:val="005B3631"/>
    <w:rsid w:val="00662F19"/>
    <w:rsid w:val="00664789"/>
    <w:rsid w:val="00675BFD"/>
    <w:rsid w:val="006E118C"/>
    <w:rsid w:val="00891636"/>
    <w:rsid w:val="0090159A"/>
    <w:rsid w:val="00A47D56"/>
    <w:rsid w:val="00A70917"/>
    <w:rsid w:val="00AA57B5"/>
    <w:rsid w:val="00B175BE"/>
    <w:rsid w:val="00B441B9"/>
    <w:rsid w:val="00B55A90"/>
    <w:rsid w:val="00B9175A"/>
    <w:rsid w:val="00BE2AFF"/>
    <w:rsid w:val="00BF2C54"/>
    <w:rsid w:val="00BF4679"/>
    <w:rsid w:val="00BF55A7"/>
    <w:rsid w:val="00C83EC9"/>
    <w:rsid w:val="00C9108F"/>
    <w:rsid w:val="00CE3422"/>
    <w:rsid w:val="00D567AE"/>
    <w:rsid w:val="00DC4C9B"/>
    <w:rsid w:val="00DC5129"/>
    <w:rsid w:val="00E13E7E"/>
    <w:rsid w:val="00E14B16"/>
    <w:rsid w:val="00E91C15"/>
    <w:rsid w:val="00EA3168"/>
    <w:rsid w:val="00F51CCE"/>
    <w:rsid w:val="00FB6B46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FC569-6FB6-415A-9329-B75555B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C54"/>
    <w:rPr>
      <w:color w:val="808080"/>
    </w:rPr>
  </w:style>
  <w:style w:type="paragraph" w:styleId="ListParagraph">
    <w:name w:val="List Paragraph"/>
    <w:basedOn w:val="Normal"/>
    <w:uiPriority w:val="34"/>
    <w:qFormat/>
    <w:rsid w:val="0027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ry\Downloads\2018%20Scholarship%20Application%20Overview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Scholarship Application Overview (4)</Template>
  <TotalTime>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Lowry</dc:creator>
  <cp:keywords/>
  <dc:description/>
  <cp:lastModifiedBy>Kristin</cp:lastModifiedBy>
  <cp:revision>8</cp:revision>
  <dcterms:created xsi:type="dcterms:W3CDTF">2018-04-25T13:59:00Z</dcterms:created>
  <dcterms:modified xsi:type="dcterms:W3CDTF">2018-04-25T16:33:00Z</dcterms:modified>
</cp:coreProperties>
</file>