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9058F4" w:rsidP="00E37AE4">
      <w:pPr>
        <w:pStyle w:val="Heading1"/>
      </w:pPr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7C7548" w:rsidP="00E37AE4">
      <w:pPr>
        <w:pStyle w:val="Heading1"/>
      </w:pPr>
      <w:r>
        <w:t>10</w:t>
      </w:r>
      <w:r w:rsidR="003D6034">
        <w:t>/</w:t>
      </w:r>
      <w:r>
        <w:t>14</w:t>
      </w:r>
      <w:r w:rsidR="003D6034">
        <w:t>/2014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E62D64" w:rsidP="00AE361F">
      <w:pPr>
        <w:pStyle w:val="BodyText2"/>
      </w:pPr>
      <w:r>
        <w:rPr>
          <w:b/>
        </w:rPr>
        <w:t>John King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 w:rsidR="009058F4">
        <w:rPr>
          <w:b/>
        </w:rPr>
        <w:t>Walnut Creek Masters Board of Directors</w:t>
      </w:r>
      <w:r w:rsidR="0015180F" w:rsidRPr="00AE361F">
        <w:t xml:space="preserve"> at </w:t>
      </w:r>
      <w:r w:rsidR="009058F4">
        <w:rPr>
          <w:b/>
        </w:rPr>
        <w:t>6:</w:t>
      </w:r>
      <w:r w:rsidR="00A27F62">
        <w:rPr>
          <w:b/>
        </w:rPr>
        <w:t>0</w:t>
      </w:r>
      <w:r w:rsidR="007C7548">
        <w:rPr>
          <w:b/>
        </w:rPr>
        <w:t>2</w:t>
      </w:r>
      <w:r w:rsidR="00B86957">
        <w:rPr>
          <w:b/>
        </w:rPr>
        <w:t xml:space="preserve"> </w:t>
      </w:r>
      <w:r w:rsidR="009058F4">
        <w:rPr>
          <w:b/>
        </w:rPr>
        <w:t>pm</w:t>
      </w:r>
      <w:r w:rsidR="0015180F" w:rsidRPr="00AE361F">
        <w:t xml:space="preserve"> on </w:t>
      </w:r>
      <w:r w:rsidR="007C7548">
        <w:rPr>
          <w:b/>
        </w:rPr>
        <w:t>10</w:t>
      </w:r>
      <w:r w:rsidR="003E3840" w:rsidRPr="00495D7F">
        <w:rPr>
          <w:b/>
        </w:rPr>
        <w:t>/</w:t>
      </w:r>
      <w:r w:rsidR="007C7548">
        <w:rPr>
          <w:b/>
        </w:rPr>
        <w:t>14</w:t>
      </w:r>
      <w:r w:rsidR="009058F4" w:rsidRPr="00495D7F">
        <w:rPr>
          <w:b/>
        </w:rPr>
        <w:t>/201</w:t>
      </w:r>
      <w:r w:rsidR="003D6034" w:rsidRPr="00495D7F">
        <w:rPr>
          <w:b/>
        </w:rPr>
        <w:t>4</w:t>
      </w:r>
      <w:r w:rsidR="00B86957">
        <w:rPr>
          <w:b/>
        </w:rPr>
        <w:t xml:space="preserve"> </w:t>
      </w:r>
      <w:r w:rsidR="009058F4">
        <w:t xml:space="preserve">at </w:t>
      </w:r>
      <w:r w:rsidR="00A27F62">
        <w:t>Heather Farms Pool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6A6EE5">
        <w:t xml:space="preserve">Chris Stewart, Mike Piazza, Craig Dennis, Bosco, </w:t>
      </w:r>
      <w:r w:rsidR="001B5B6C">
        <w:t xml:space="preserve">Dave </w:t>
      </w:r>
      <w:r w:rsidR="001E5ADD">
        <w:t>S</w:t>
      </w:r>
      <w:r w:rsidR="001B5B6C">
        <w:t xml:space="preserve">kvarna, Leslie Mladinich, Ed Lane, </w:t>
      </w:r>
      <w:r w:rsidR="006A6EE5">
        <w:t>Bruce Cousins, Loren Druz, Lauren Beaudreau, Theresa Rounseville, Bob Mayo, John King, Kerry O’Brien, and Debbie Swigert</w:t>
      </w:r>
      <w:r w:rsidR="00495D7F">
        <w:t>.</w:t>
      </w:r>
    </w:p>
    <w:p w:rsidR="0041364F" w:rsidRDefault="0041364F" w:rsidP="000D05C4">
      <w:pPr>
        <w:pStyle w:val="ListNumber"/>
        <w:spacing w:after="0"/>
      </w:pPr>
      <w:r>
        <w:t>Approval of the Previous Meeting Minutes</w:t>
      </w:r>
    </w:p>
    <w:p w:rsidR="0041364F" w:rsidRPr="001E2AE9" w:rsidRDefault="00D209E4" w:rsidP="00B8472B">
      <w:pPr>
        <w:pStyle w:val="ListNumber"/>
        <w:numPr>
          <w:ilvl w:val="0"/>
          <w:numId w:val="19"/>
        </w:numPr>
        <w:spacing w:before="0" w:after="0"/>
        <w:ind w:left="720"/>
      </w:pPr>
      <w:r>
        <w:rPr>
          <w:b w:val="0"/>
          <w:u w:val="none"/>
        </w:rPr>
        <w:t xml:space="preserve">The minutes for the </w:t>
      </w:r>
      <w:r w:rsidR="006A6EE5">
        <w:rPr>
          <w:b w:val="0"/>
          <w:u w:val="none"/>
        </w:rPr>
        <w:t>September 201</w:t>
      </w:r>
      <w:r>
        <w:rPr>
          <w:b w:val="0"/>
          <w:u w:val="none"/>
        </w:rPr>
        <w:t>4 board meeting were approved.</w:t>
      </w:r>
    </w:p>
    <w:p w:rsidR="000D05C4" w:rsidRPr="0041364F" w:rsidRDefault="000D05C4" w:rsidP="000D05C4">
      <w:pPr>
        <w:pStyle w:val="ListNumber"/>
        <w:spacing w:before="0" w:after="0"/>
        <w:ind w:left="1440"/>
      </w:pPr>
    </w:p>
    <w:p w:rsidR="006A6EE5" w:rsidRDefault="006A6EE5" w:rsidP="00D352A2">
      <w:pPr>
        <w:pStyle w:val="ListNumber"/>
        <w:spacing w:before="0" w:after="0"/>
      </w:pPr>
      <w:r>
        <w:t>Coaches Update</w:t>
      </w:r>
    </w:p>
    <w:p w:rsidR="006A6EE5" w:rsidRDefault="006A6EE5" w:rsidP="006A6EE5">
      <w:pPr>
        <w:pStyle w:val="ListNumber"/>
        <w:numPr>
          <w:ilvl w:val="0"/>
          <w:numId w:val="2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The Short Course Meters meet went very well.  </w:t>
      </w:r>
    </w:p>
    <w:p w:rsidR="006A6EE5" w:rsidRDefault="006A6EE5" w:rsidP="006A6EE5">
      <w:pPr>
        <w:pStyle w:val="ListNumber"/>
        <w:numPr>
          <w:ilvl w:val="0"/>
          <w:numId w:val="2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Susan Strong, board member of the Orinda Aquatics, suggested we allow her team to manage the snack bar at our meet, she will have her team volunteer as timers.</w:t>
      </w:r>
      <w:r w:rsidR="001E5ADD">
        <w:rPr>
          <w:b w:val="0"/>
          <w:u w:val="none"/>
        </w:rPr>
        <w:t xml:space="preserve">  We currently have a person who runs the snack bar and they also feed the timers and other meet volunteers.  We need to iron out some the details.</w:t>
      </w:r>
      <w:r>
        <w:rPr>
          <w:b w:val="0"/>
          <w:u w:val="none"/>
        </w:rPr>
        <w:t xml:space="preserve"> </w:t>
      </w:r>
    </w:p>
    <w:p w:rsidR="001E5ADD" w:rsidRDefault="001E5ADD" w:rsidP="006A6EE5">
      <w:pPr>
        <w:pStyle w:val="ListNumber"/>
        <w:numPr>
          <w:ilvl w:val="0"/>
          <w:numId w:val="2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Wall of fame will be updated.</w:t>
      </w:r>
    </w:p>
    <w:p w:rsidR="001E5ADD" w:rsidRDefault="001E5ADD" w:rsidP="006A6EE5">
      <w:pPr>
        <w:pStyle w:val="ListNumber"/>
        <w:numPr>
          <w:ilvl w:val="0"/>
          <w:numId w:val="2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Hosting the annual Pacific Masters meeting on November 8</w:t>
      </w:r>
      <w:r w:rsidRPr="001E5ADD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and 9</w:t>
      </w:r>
      <w:r w:rsidRPr="001E5ADD">
        <w:rPr>
          <w:b w:val="0"/>
          <w:u w:val="none"/>
          <w:vertAlign w:val="superscript"/>
        </w:rPr>
        <w:t>th</w:t>
      </w:r>
      <w:r w:rsidR="00564099">
        <w:rPr>
          <w:b w:val="0"/>
          <w:u w:val="none"/>
          <w:vertAlign w:val="superscript"/>
        </w:rPr>
        <w:t xml:space="preserve"> </w:t>
      </w:r>
      <w:r>
        <w:rPr>
          <w:b w:val="0"/>
          <w:u w:val="none"/>
        </w:rPr>
        <w:t>so coaching staff will be covering the swim practice.</w:t>
      </w:r>
    </w:p>
    <w:p w:rsidR="001E5ADD" w:rsidRDefault="001E5ADD" w:rsidP="006A6EE5">
      <w:pPr>
        <w:pStyle w:val="ListNumber"/>
        <w:numPr>
          <w:ilvl w:val="0"/>
          <w:numId w:val="2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Kerry spent time a</w:t>
      </w:r>
      <w:r w:rsidR="007725DE">
        <w:rPr>
          <w:b w:val="0"/>
          <w:u w:val="none"/>
        </w:rPr>
        <w:t>t</w:t>
      </w:r>
      <w:r>
        <w:rPr>
          <w:b w:val="0"/>
          <w:u w:val="none"/>
        </w:rPr>
        <w:t xml:space="preserve"> the Masters Convention and a few topics came up.</w:t>
      </w:r>
    </w:p>
    <w:p w:rsidR="001E5ADD" w:rsidRDefault="001E5ADD" w:rsidP="008377CA">
      <w:pPr>
        <w:pStyle w:val="ListNumber"/>
        <w:numPr>
          <w:ilvl w:val="1"/>
          <w:numId w:val="29"/>
        </w:numPr>
        <w:spacing w:before="0" w:after="0"/>
        <w:rPr>
          <w:b w:val="0"/>
          <w:u w:val="none"/>
        </w:rPr>
      </w:pPr>
      <w:r w:rsidRPr="001E5ADD">
        <w:rPr>
          <w:b w:val="0"/>
          <w:u w:val="none"/>
        </w:rPr>
        <w:t xml:space="preserve">Swimming Saves Lives – officially received our grant. This allows us to expand classes </w:t>
      </w:r>
      <w:r>
        <w:rPr>
          <w:b w:val="0"/>
          <w:u w:val="none"/>
        </w:rPr>
        <w:t>to</w:t>
      </w:r>
      <w:r w:rsidRPr="001E5ADD">
        <w:rPr>
          <w:b w:val="0"/>
          <w:u w:val="none"/>
        </w:rPr>
        <w:t xml:space="preserve"> Rossmoor.</w:t>
      </w:r>
    </w:p>
    <w:p w:rsidR="001E5ADD" w:rsidRDefault="001E5ADD" w:rsidP="008377CA">
      <w:pPr>
        <w:pStyle w:val="ListNumber"/>
        <w:numPr>
          <w:ilvl w:val="1"/>
          <w:numId w:val="2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25 yard swims as official event.</w:t>
      </w:r>
      <w:r w:rsidR="00564099">
        <w:rPr>
          <w:b w:val="0"/>
          <w:u w:val="none"/>
        </w:rPr>
        <w:t xml:space="preserve">  It was voted down though.</w:t>
      </w:r>
    </w:p>
    <w:p w:rsidR="00564099" w:rsidRDefault="00564099" w:rsidP="00564099">
      <w:pPr>
        <w:pStyle w:val="ListNumber"/>
        <w:numPr>
          <w:ilvl w:val="0"/>
          <w:numId w:val="30"/>
        </w:numPr>
        <w:spacing w:before="0" w:after="0"/>
        <w:ind w:left="720"/>
        <w:rPr>
          <w:b w:val="0"/>
          <w:u w:val="none"/>
        </w:rPr>
      </w:pPr>
      <w:r>
        <w:rPr>
          <w:b w:val="0"/>
          <w:u w:val="none"/>
        </w:rPr>
        <w:t>Need to set time aside to do a board retreat hopefully before the beginning of the year.  Should have a firm meeting date by the end of October.  Loren will look into reserving a room at the Del Monte facility at Park Shadelands.</w:t>
      </w:r>
    </w:p>
    <w:p w:rsidR="00564099" w:rsidRPr="001E5ADD" w:rsidRDefault="00564099" w:rsidP="00564099">
      <w:pPr>
        <w:pStyle w:val="ListNumber"/>
        <w:numPr>
          <w:ilvl w:val="0"/>
          <w:numId w:val="30"/>
        </w:numPr>
        <w:spacing w:before="0" w:after="0"/>
        <w:ind w:left="720"/>
        <w:rPr>
          <w:b w:val="0"/>
          <w:u w:val="none"/>
        </w:rPr>
      </w:pPr>
      <w:r>
        <w:rPr>
          <w:b w:val="0"/>
          <w:u w:val="none"/>
        </w:rPr>
        <w:t>Need to discuss coach staffing for when the team travels.  How many coaches do we take and what is that based upon?</w:t>
      </w:r>
    </w:p>
    <w:p w:rsidR="006A6EE5" w:rsidRDefault="006A6EE5" w:rsidP="00D352A2">
      <w:pPr>
        <w:pStyle w:val="ListNumber"/>
        <w:spacing w:before="0" w:after="0"/>
      </w:pPr>
    </w:p>
    <w:p w:rsidR="00D352A2" w:rsidRPr="004B5C09" w:rsidRDefault="00D352A2" w:rsidP="00D352A2">
      <w:pPr>
        <w:pStyle w:val="ListNumber"/>
        <w:spacing w:before="0" w:after="0"/>
      </w:pPr>
      <w:r>
        <w:t>Financial Update</w:t>
      </w:r>
    </w:p>
    <w:p w:rsidR="00024107" w:rsidRDefault="00447502" w:rsidP="00E30D27">
      <w:pPr>
        <w:pStyle w:val="BodyText2"/>
        <w:numPr>
          <w:ilvl w:val="0"/>
          <w:numId w:val="2"/>
        </w:numPr>
        <w:ind w:left="720"/>
      </w:pPr>
      <w:r>
        <w:t>We have projected deficit of $12K for end of 2014.</w:t>
      </w:r>
    </w:p>
    <w:p w:rsidR="00E62D64" w:rsidRDefault="00E62D64" w:rsidP="00E30D27">
      <w:pPr>
        <w:pStyle w:val="BodyText2"/>
        <w:numPr>
          <w:ilvl w:val="0"/>
          <w:numId w:val="2"/>
        </w:numPr>
        <w:ind w:left="720"/>
      </w:pPr>
      <w:r>
        <w:t xml:space="preserve">Mike Piazza made a proposal to increase dues </w:t>
      </w:r>
      <w:r w:rsidR="00447502">
        <w:t>by 7% on most membership options and a 10% increase on the most popular option, the membership punch pass plan.</w:t>
      </w:r>
      <w:r w:rsidR="00C118D6">
        <w:t xml:space="preserve">  With this increase and additional expected revenues from meets, this should put us with an approximate $17K surplus by the end of 2015.</w:t>
      </w:r>
      <w:r w:rsidR="00116BD6">
        <w:t xml:space="preserve">  This </w:t>
      </w:r>
      <w:r w:rsidR="00116BD6">
        <w:lastRenderedPageBreak/>
        <w:t>proposal does not include coach’s bonuses nor does it include any health insurance premium increase.  The motion was approved.</w:t>
      </w:r>
    </w:p>
    <w:p w:rsidR="00E62D64" w:rsidRDefault="00E62D64" w:rsidP="00E62D64">
      <w:pPr>
        <w:pStyle w:val="BodyText2"/>
      </w:pPr>
    </w:p>
    <w:p w:rsidR="00E62D64" w:rsidRDefault="00E62D64" w:rsidP="00E62D64">
      <w:pPr>
        <w:pStyle w:val="ListNumber"/>
        <w:spacing w:before="0" w:after="0"/>
      </w:pPr>
      <w:r>
        <w:t>Team Registration Update</w:t>
      </w:r>
    </w:p>
    <w:p w:rsidR="00E62D64" w:rsidRDefault="00E62D64" w:rsidP="00E62D64">
      <w:pPr>
        <w:pStyle w:val="ListNumber"/>
        <w:numPr>
          <w:ilvl w:val="0"/>
          <w:numId w:val="19"/>
        </w:numPr>
        <w:spacing w:before="0" w:after="0"/>
        <w:ind w:left="720"/>
        <w:rPr>
          <w:b w:val="0"/>
          <w:u w:val="none"/>
        </w:rPr>
      </w:pPr>
      <w:r>
        <w:rPr>
          <w:b w:val="0"/>
          <w:u w:val="none"/>
        </w:rPr>
        <w:t>There are a total of 4</w:t>
      </w:r>
      <w:r w:rsidR="0013774C">
        <w:rPr>
          <w:b w:val="0"/>
          <w:u w:val="none"/>
        </w:rPr>
        <w:t>40</w:t>
      </w:r>
      <w:r>
        <w:rPr>
          <w:b w:val="0"/>
          <w:u w:val="none"/>
        </w:rPr>
        <w:t xml:space="preserve"> members registered. </w:t>
      </w:r>
    </w:p>
    <w:p w:rsidR="00352069" w:rsidRDefault="00352069" w:rsidP="000D05C4">
      <w:pPr>
        <w:pStyle w:val="ListNumber"/>
        <w:spacing w:before="0" w:after="0"/>
      </w:pPr>
    </w:p>
    <w:p w:rsidR="00EF6186" w:rsidRDefault="00EF6186" w:rsidP="000D05C4">
      <w:pPr>
        <w:pStyle w:val="ListNumber"/>
        <w:spacing w:before="0" w:after="0"/>
      </w:pPr>
      <w:r>
        <w:t>Holiday Party</w:t>
      </w:r>
    </w:p>
    <w:p w:rsidR="00EF6186" w:rsidRDefault="00EF6186" w:rsidP="00EF6186">
      <w:pPr>
        <w:pStyle w:val="ListNumber"/>
        <w:numPr>
          <w:ilvl w:val="0"/>
          <w:numId w:val="31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This year the Holiday Party is being held at the Contra Costa Country Club.  Leslie will send out an email to members reminding them to save the date.</w:t>
      </w:r>
    </w:p>
    <w:p w:rsidR="00EF6186" w:rsidRPr="00EF6186" w:rsidRDefault="00EF6186" w:rsidP="00EF6186">
      <w:pPr>
        <w:pStyle w:val="ListNumber"/>
        <w:numPr>
          <w:ilvl w:val="0"/>
          <w:numId w:val="31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Looking for big auction items to help increase donations.</w:t>
      </w:r>
    </w:p>
    <w:p w:rsidR="00EF6186" w:rsidRDefault="00EF6186" w:rsidP="000D05C4">
      <w:pPr>
        <w:pStyle w:val="ListNumber"/>
        <w:spacing w:before="0" w:after="0"/>
      </w:pPr>
    </w:p>
    <w:p w:rsidR="007725DE" w:rsidRDefault="007725DE" w:rsidP="007725DE">
      <w:pPr>
        <w:pStyle w:val="ListNumber"/>
        <w:spacing w:before="0" w:after="0"/>
      </w:pPr>
      <w:r>
        <w:t>Swimming Saves Lives</w:t>
      </w:r>
    </w:p>
    <w:p w:rsidR="007725DE" w:rsidRDefault="007725DE" w:rsidP="007725DE">
      <w:pPr>
        <w:pStyle w:val="ListNumber"/>
        <w:numPr>
          <w:ilvl w:val="0"/>
          <w:numId w:val="23"/>
        </w:numPr>
        <w:spacing w:before="0" w:after="0"/>
      </w:pPr>
      <w:r w:rsidRPr="007725DE">
        <w:rPr>
          <w:b w:val="0"/>
          <w:u w:val="none"/>
        </w:rPr>
        <w:t xml:space="preserve">We have one more year of grant funds from USMS, but the following year they are asking us to sustain our own program.  </w:t>
      </w:r>
      <w:r>
        <w:rPr>
          <w:b w:val="0"/>
          <w:u w:val="none"/>
        </w:rPr>
        <w:t>This year, USMS is picking up the insurance for our program under their grant.</w:t>
      </w:r>
    </w:p>
    <w:p w:rsidR="007725DE" w:rsidRDefault="007725DE" w:rsidP="000D05C4">
      <w:pPr>
        <w:pStyle w:val="ListNumber"/>
        <w:spacing w:before="0" w:after="0"/>
      </w:pPr>
    </w:p>
    <w:p w:rsidR="005A1861" w:rsidRDefault="008B6EBD" w:rsidP="000D05C4">
      <w:pPr>
        <w:pStyle w:val="ListNumber"/>
        <w:spacing w:before="0" w:after="0"/>
      </w:pPr>
      <w:r>
        <w:t>Walnut Creek Aquatics Fund</w:t>
      </w:r>
    </w:p>
    <w:p w:rsidR="007023F1" w:rsidRDefault="007725DE" w:rsidP="00282F50">
      <w:pPr>
        <w:pStyle w:val="ListNumber"/>
        <w:numPr>
          <w:ilvl w:val="0"/>
          <w:numId w:val="26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The city council is planning to issue an RFP</w:t>
      </w:r>
      <w:r w:rsidR="007023F1">
        <w:rPr>
          <w:b w:val="0"/>
          <w:u w:val="none"/>
        </w:rPr>
        <w:t xml:space="preserve">.  </w:t>
      </w:r>
    </w:p>
    <w:p w:rsidR="00F15D1C" w:rsidRDefault="007725DE" w:rsidP="00282F50">
      <w:pPr>
        <w:pStyle w:val="ListNumber"/>
        <w:numPr>
          <w:ilvl w:val="0"/>
          <w:numId w:val="26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Mike Heaney spoke with the </w:t>
      </w:r>
      <w:r w:rsidR="007023F1">
        <w:rPr>
          <w:b w:val="0"/>
          <w:u w:val="none"/>
        </w:rPr>
        <w:t xml:space="preserve">YMCA </w:t>
      </w:r>
      <w:r>
        <w:rPr>
          <w:b w:val="0"/>
          <w:u w:val="none"/>
        </w:rPr>
        <w:t>and they realized they need to be more willing meet the needs of the WCAF</w:t>
      </w:r>
      <w:r w:rsidR="007023F1">
        <w:rPr>
          <w:b w:val="0"/>
          <w:u w:val="none"/>
        </w:rPr>
        <w:t>.</w:t>
      </w:r>
    </w:p>
    <w:p w:rsidR="00A326D1" w:rsidRDefault="007023F1" w:rsidP="00282F50">
      <w:pPr>
        <w:pStyle w:val="ListNumber"/>
        <w:numPr>
          <w:ilvl w:val="0"/>
          <w:numId w:val="26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The WCAF is now </w:t>
      </w:r>
      <w:r w:rsidR="007725DE">
        <w:rPr>
          <w:b w:val="0"/>
          <w:u w:val="none"/>
        </w:rPr>
        <w:t>in the position to start soliciting funds from the teams to finance publicity campaigns.</w:t>
      </w:r>
    </w:p>
    <w:p w:rsidR="007725DE" w:rsidRDefault="007725DE" w:rsidP="00282F50">
      <w:pPr>
        <w:pStyle w:val="ListNumber"/>
        <w:numPr>
          <w:ilvl w:val="0"/>
          <w:numId w:val="26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WCAF is also taking the steps to form a legal entity</w:t>
      </w:r>
      <w:r w:rsidR="00995343">
        <w:rPr>
          <w:b w:val="0"/>
          <w:u w:val="none"/>
        </w:rPr>
        <w:t xml:space="preserve"> and officially be a foundation.</w:t>
      </w:r>
    </w:p>
    <w:p w:rsidR="00995343" w:rsidRDefault="00995343" w:rsidP="00995343">
      <w:pPr>
        <w:pStyle w:val="ListNumber"/>
        <w:spacing w:before="0" w:after="0"/>
        <w:rPr>
          <w:b w:val="0"/>
          <w:u w:val="none"/>
        </w:rPr>
      </w:pPr>
    </w:p>
    <w:p w:rsidR="00995343" w:rsidRDefault="00995343" w:rsidP="00995343">
      <w:pPr>
        <w:pStyle w:val="ListNumber"/>
        <w:spacing w:before="0" w:after="0"/>
      </w:pPr>
      <w:r w:rsidRPr="00995343">
        <w:t>Communications Update</w:t>
      </w:r>
    </w:p>
    <w:p w:rsidR="00995343" w:rsidRDefault="00995343" w:rsidP="00995343">
      <w:pPr>
        <w:pStyle w:val="ListNumber"/>
        <w:numPr>
          <w:ilvl w:val="0"/>
          <w:numId w:val="32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Leslie is put together some preliminary language about promoting and recruiting for our new fund raising committee.</w:t>
      </w:r>
    </w:p>
    <w:p w:rsidR="00995343" w:rsidRDefault="00995343" w:rsidP="00995343">
      <w:pPr>
        <w:pStyle w:val="ListNumber"/>
        <w:spacing w:before="0" w:after="0"/>
        <w:rPr>
          <w:b w:val="0"/>
          <w:u w:val="none"/>
        </w:rPr>
      </w:pPr>
    </w:p>
    <w:p w:rsidR="00995343" w:rsidRDefault="00995343" w:rsidP="00995343">
      <w:pPr>
        <w:pStyle w:val="ListNumber"/>
        <w:spacing w:before="0" w:after="0"/>
      </w:pPr>
      <w:r w:rsidRPr="00995343">
        <w:t>New Business</w:t>
      </w:r>
    </w:p>
    <w:p w:rsidR="00995343" w:rsidRPr="00995343" w:rsidRDefault="00995343" w:rsidP="00D44F21">
      <w:pPr>
        <w:pStyle w:val="ListNumber"/>
        <w:numPr>
          <w:ilvl w:val="0"/>
          <w:numId w:val="32"/>
        </w:numPr>
        <w:spacing w:before="0" w:after="0"/>
        <w:rPr>
          <w:b w:val="0"/>
          <w:u w:val="none"/>
        </w:rPr>
      </w:pPr>
      <w:r w:rsidRPr="00995343">
        <w:rPr>
          <w:b w:val="0"/>
          <w:u w:val="none"/>
        </w:rPr>
        <w:t xml:space="preserve">The members of the “Silver Bullets” wish to have a reserved </w:t>
      </w:r>
      <w:r>
        <w:rPr>
          <w:b w:val="0"/>
          <w:u w:val="none"/>
        </w:rPr>
        <w:t xml:space="preserve">spot on the board </w:t>
      </w:r>
      <w:r w:rsidRPr="00995343">
        <w:rPr>
          <w:b w:val="0"/>
          <w:u w:val="none"/>
        </w:rPr>
        <w:t xml:space="preserve">designated </w:t>
      </w:r>
      <w:r>
        <w:rPr>
          <w:b w:val="0"/>
          <w:u w:val="none"/>
        </w:rPr>
        <w:t xml:space="preserve">for one of their </w:t>
      </w:r>
      <w:r w:rsidRPr="00995343">
        <w:rPr>
          <w:b w:val="0"/>
          <w:u w:val="none"/>
        </w:rPr>
        <w:t>member</w:t>
      </w:r>
      <w:r>
        <w:rPr>
          <w:b w:val="0"/>
          <w:u w:val="none"/>
        </w:rPr>
        <w:t xml:space="preserve">s.  </w:t>
      </w:r>
      <w:r w:rsidR="000306B4">
        <w:rPr>
          <w:b w:val="0"/>
          <w:u w:val="none"/>
        </w:rPr>
        <w:t xml:space="preserve">In order to do that, the team would have to change their bylaws.  It is determined more appropriate for a member of the “Silver Bullets” to come to the board meetings, get more involved, run for election to the board and if they are elected, they will have a membership representation.  </w:t>
      </w:r>
    </w:p>
    <w:p w:rsidR="0015180F" w:rsidRPr="004B5C09" w:rsidRDefault="0015180F" w:rsidP="00687389">
      <w:pPr>
        <w:pStyle w:val="ListNumber"/>
      </w:pPr>
      <w:r w:rsidRPr="004B5C09">
        <w:t>Adjournment</w:t>
      </w:r>
      <w:bookmarkStart w:id="0" w:name="_GoBack"/>
      <w:bookmarkEnd w:id="0"/>
    </w:p>
    <w:p w:rsidR="00680296" w:rsidRDefault="006C2094" w:rsidP="00360B6E">
      <w:r w:rsidRPr="006C2094">
        <w:rPr>
          <w:rStyle w:val="BodyText2Char"/>
          <w:b/>
        </w:rPr>
        <w:t>John King</w:t>
      </w:r>
      <w:r w:rsidR="00680296" w:rsidRPr="00AE361F">
        <w:rPr>
          <w:rStyle w:val="BodyText2Char"/>
        </w:rPr>
        <w:t xml:space="preserve"> adjourned the meeting at </w:t>
      </w:r>
      <w:r w:rsidR="007725DE" w:rsidRPr="0002109B">
        <w:rPr>
          <w:rStyle w:val="BodyText2Char"/>
          <w:b/>
        </w:rPr>
        <w:t>6</w:t>
      </w:r>
      <w:r w:rsidR="00AD52A0" w:rsidRPr="0002109B">
        <w:rPr>
          <w:rStyle w:val="BodyText2Char"/>
          <w:b/>
        </w:rPr>
        <w:t>:</w:t>
      </w:r>
      <w:r w:rsidR="007725DE" w:rsidRPr="0002109B">
        <w:rPr>
          <w:rStyle w:val="BodyText2Char"/>
          <w:b/>
        </w:rPr>
        <w:t>59</w:t>
      </w:r>
      <w:r w:rsidR="00AD52A0" w:rsidRPr="0002109B">
        <w:rPr>
          <w:rStyle w:val="BodyText2Char"/>
          <w:b/>
        </w:rPr>
        <w:t xml:space="preserve"> pm</w:t>
      </w:r>
      <w:r w:rsidR="00680296" w:rsidRPr="00383A58">
        <w:rPr>
          <w:rStyle w:val="BodyText2Char"/>
          <w:b/>
        </w:rPr>
        <w:t>.</w:t>
      </w:r>
    </w:p>
    <w:p w:rsidR="002F64D4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52A0">
        <w:t>Theresa Rounseville.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3649B4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3649B4" w:rsidRPr="00554276">
        <w:fldChar w:fldCharType="end"/>
      </w:r>
    </w:p>
    <w:sectPr w:rsidR="008E476B" w:rsidRPr="00554276" w:rsidSect="002F64D4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7D659F"/>
    <w:multiLevelType w:val="hybridMultilevel"/>
    <w:tmpl w:val="A4B08A0C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616"/>
    <w:multiLevelType w:val="hybridMultilevel"/>
    <w:tmpl w:val="FB86DF1C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163EE"/>
    <w:multiLevelType w:val="hybridMultilevel"/>
    <w:tmpl w:val="F2206C52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F7CF3"/>
    <w:multiLevelType w:val="hybridMultilevel"/>
    <w:tmpl w:val="5C7A4C52"/>
    <w:lvl w:ilvl="0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733397"/>
    <w:multiLevelType w:val="hybridMultilevel"/>
    <w:tmpl w:val="822A134A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5746"/>
    <w:multiLevelType w:val="hybridMultilevel"/>
    <w:tmpl w:val="CF4AF120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1D14"/>
    <w:multiLevelType w:val="hybridMultilevel"/>
    <w:tmpl w:val="703AC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7D71284"/>
    <w:multiLevelType w:val="hybridMultilevel"/>
    <w:tmpl w:val="D03E5E54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C75FD"/>
    <w:multiLevelType w:val="hybridMultilevel"/>
    <w:tmpl w:val="5686A4EE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A7B72EF"/>
    <w:multiLevelType w:val="hybridMultilevel"/>
    <w:tmpl w:val="0DDE409C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0F1D"/>
    <w:multiLevelType w:val="hybridMultilevel"/>
    <w:tmpl w:val="F000B9C0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644AF"/>
    <w:multiLevelType w:val="hybridMultilevel"/>
    <w:tmpl w:val="5778F4BE"/>
    <w:lvl w:ilvl="0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111F67"/>
    <w:multiLevelType w:val="hybridMultilevel"/>
    <w:tmpl w:val="CAF21EB2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F19BD"/>
    <w:multiLevelType w:val="hybridMultilevel"/>
    <w:tmpl w:val="D234B384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27C6573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64728"/>
    <w:multiLevelType w:val="hybridMultilevel"/>
    <w:tmpl w:val="DFD4724C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5262D"/>
    <w:multiLevelType w:val="hybridMultilevel"/>
    <w:tmpl w:val="7786C0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962CB5"/>
    <w:multiLevelType w:val="hybridMultilevel"/>
    <w:tmpl w:val="15F6D1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7C6573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000486"/>
    <w:multiLevelType w:val="hybridMultilevel"/>
    <w:tmpl w:val="8A488E78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D7A19"/>
    <w:multiLevelType w:val="hybridMultilevel"/>
    <w:tmpl w:val="487C1512"/>
    <w:lvl w:ilvl="0" w:tplc="032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12FBF"/>
    <w:multiLevelType w:val="hybridMultilevel"/>
    <w:tmpl w:val="E0941494"/>
    <w:lvl w:ilvl="0" w:tplc="032289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06AA5"/>
    <w:multiLevelType w:val="hybridMultilevel"/>
    <w:tmpl w:val="3252FF12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6209AD"/>
    <w:multiLevelType w:val="hybridMultilevel"/>
    <w:tmpl w:val="A4FE5704"/>
    <w:lvl w:ilvl="0" w:tplc="27C657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DB6389"/>
    <w:multiLevelType w:val="hybridMultilevel"/>
    <w:tmpl w:val="77CAE688"/>
    <w:lvl w:ilvl="0" w:tplc="27C657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8"/>
  </w:num>
  <w:num w:numId="5">
    <w:abstractNumId w:val="11"/>
  </w:num>
  <w:num w:numId="6">
    <w:abstractNumId w:val="27"/>
  </w:num>
  <w:num w:numId="7">
    <w:abstractNumId w:val="21"/>
  </w:num>
  <w:num w:numId="8">
    <w:abstractNumId w:val="7"/>
  </w:num>
  <w:num w:numId="9">
    <w:abstractNumId w:val="13"/>
  </w:num>
  <w:num w:numId="10">
    <w:abstractNumId w:val="24"/>
  </w:num>
  <w:num w:numId="11">
    <w:abstractNumId w:val="22"/>
  </w:num>
  <w:num w:numId="12">
    <w:abstractNumId w:val="20"/>
  </w:num>
  <w:num w:numId="13">
    <w:abstractNumId w:val="28"/>
  </w:num>
  <w:num w:numId="14">
    <w:abstractNumId w:val="16"/>
  </w:num>
  <w:num w:numId="15">
    <w:abstractNumId w:val="14"/>
  </w:num>
  <w:num w:numId="16">
    <w:abstractNumId w:val="23"/>
  </w:num>
  <w:num w:numId="17">
    <w:abstractNumId w:val="2"/>
  </w:num>
  <w:num w:numId="18">
    <w:abstractNumId w:val="29"/>
  </w:num>
  <w:num w:numId="19">
    <w:abstractNumId w:val="4"/>
  </w:num>
  <w:num w:numId="20">
    <w:abstractNumId w:val="30"/>
  </w:num>
  <w:num w:numId="21">
    <w:abstractNumId w:val="1"/>
  </w:num>
  <w:num w:numId="22">
    <w:abstractNumId w:val="15"/>
  </w:num>
  <w:num w:numId="23">
    <w:abstractNumId w:val="6"/>
  </w:num>
  <w:num w:numId="24">
    <w:abstractNumId w:val="31"/>
  </w:num>
  <w:num w:numId="25">
    <w:abstractNumId w:val="3"/>
  </w:num>
  <w:num w:numId="26">
    <w:abstractNumId w:val="5"/>
  </w:num>
  <w:num w:numId="27">
    <w:abstractNumId w:val="10"/>
  </w:num>
  <w:num w:numId="28">
    <w:abstractNumId w:val="12"/>
  </w:num>
  <w:num w:numId="29">
    <w:abstractNumId w:val="9"/>
  </w:num>
  <w:num w:numId="30">
    <w:abstractNumId w:val="26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1"/>
    <w:rsid w:val="00016011"/>
    <w:rsid w:val="0002109B"/>
    <w:rsid w:val="00022B70"/>
    <w:rsid w:val="00024107"/>
    <w:rsid w:val="000306B4"/>
    <w:rsid w:val="0004094F"/>
    <w:rsid w:val="00051561"/>
    <w:rsid w:val="00052315"/>
    <w:rsid w:val="00071A47"/>
    <w:rsid w:val="00073252"/>
    <w:rsid w:val="000871D0"/>
    <w:rsid w:val="00090E49"/>
    <w:rsid w:val="000A0845"/>
    <w:rsid w:val="000A18CF"/>
    <w:rsid w:val="000A22B2"/>
    <w:rsid w:val="000D05C4"/>
    <w:rsid w:val="000D2385"/>
    <w:rsid w:val="000D3041"/>
    <w:rsid w:val="000E196D"/>
    <w:rsid w:val="0011573E"/>
    <w:rsid w:val="00116BD6"/>
    <w:rsid w:val="0013774C"/>
    <w:rsid w:val="00140DAE"/>
    <w:rsid w:val="00141C98"/>
    <w:rsid w:val="0014446F"/>
    <w:rsid w:val="0015180F"/>
    <w:rsid w:val="00174D56"/>
    <w:rsid w:val="00193653"/>
    <w:rsid w:val="001A155C"/>
    <w:rsid w:val="001B1BC5"/>
    <w:rsid w:val="001B5B6C"/>
    <w:rsid w:val="001C4F6B"/>
    <w:rsid w:val="001C7F1D"/>
    <w:rsid w:val="001D39CB"/>
    <w:rsid w:val="001E04ED"/>
    <w:rsid w:val="001E22B7"/>
    <w:rsid w:val="001E2AE9"/>
    <w:rsid w:val="001E5ADD"/>
    <w:rsid w:val="001F29DF"/>
    <w:rsid w:val="0020362B"/>
    <w:rsid w:val="002079B9"/>
    <w:rsid w:val="00220EEE"/>
    <w:rsid w:val="00223C3C"/>
    <w:rsid w:val="00236494"/>
    <w:rsid w:val="00242E35"/>
    <w:rsid w:val="00252B66"/>
    <w:rsid w:val="00257A80"/>
    <w:rsid w:val="002621B8"/>
    <w:rsid w:val="00274F74"/>
    <w:rsid w:val="00275781"/>
    <w:rsid w:val="00276FA1"/>
    <w:rsid w:val="00283B88"/>
    <w:rsid w:val="00283C05"/>
    <w:rsid w:val="00285496"/>
    <w:rsid w:val="00291B4A"/>
    <w:rsid w:val="002941E0"/>
    <w:rsid w:val="002A21C5"/>
    <w:rsid w:val="002B5A98"/>
    <w:rsid w:val="002C4574"/>
    <w:rsid w:val="002D2662"/>
    <w:rsid w:val="002F2098"/>
    <w:rsid w:val="002F64D4"/>
    <w:rsid w:val="00300049"/>
    <w:rsid w:val="0032563F"/>
    <w:rsid w:val="00327774"/>
    <w:rsid w:val="00334DB0"/>
    <w:rsid w:val="00343D20"/>
    <w:rsid w:val="00352069"/>
    <w:rsid w:val="00360B6E"/>
    <w:rsid w:val="003649B4"/>
    <w:rsid w:val="003737F1"/>
    <w:rsid w:val="00383A58"/>
    <w:rsid w:val="003A250D"/>
    <w:rsid w:val="003A3BF8"/>
    <w:rsid w:val="003B61ED"/>
    <w:rsid w:val="003D6034"/>
    <w:rsid w:val="003E3840"/>
    <w:rsid w:val="003E5801"/>
    <w:rsid w:val="003F5E6A"/>
    <w:rsid w:val="00404964"/>
    <w:rsid w:val="00404EDC"/>
    <w:rsid w:val="00411F8B"/>
    <w:rsid w:val="0041364F"/>
    <w:rsid w:val="00413DFA"/>
    <w:rsid w:val="004254CD"/>
    <w:rsid w:val="00440686"/>
    <w:rsid w:val="00447502"/>
    <w:rsid w:val="004632D4"/>
    <w:rsid w:val="00471562"/>
    <w:rsid w:val="00477352"/>
    <w:rsid w:val="00486159"/>
    <w:rsid w:val="0049140E"/>
    <w:rsid w:val="00492E68"/>
    <w:rsid w:val="00495D7F"/>
    <w:rsid w:val="004A48CF"/>
    <w:rsid w:val="004B5C09"/>
    <w:rsid w:val="004B650F"/>
    <w:rsid w:val="004C61B4"/>
    <w:rsid w:val="004C67BE"/>
    <w:rsid w:val="004E227E"/>
    <w:rsid w:val="00503C9D"/>
    <w:rsid w:val="00517D75"/>
    <w:rsid w:val="00522BEF"/>
    <w:rsid w:val="0054002D"/>
    <w:rsid w:val="0055180D"/>
    <w:rsid w:val="00554276"/>
    <w:rsid w:val="00556DAF"/>
    <w:rsid w:val="00560BB0"/>
    <w:rsid w:val="00564099"/>
    <w:rsid w:val="00597D43"/>
    <w:rsid w:val="005A1861"/>
    <w:rsid w:val="005A3EA9"/>
    <w:rsid w:val="005A6317"/>
    <w:rsid w:val="005C64B7"/>
    <w:rsid w:val="005D7BAC"/>
    <w:rsid w:val="0060218F"/>
    <w:rsid w:val="00615B65"/>
    <w:rsid w:val="00616B41"/>
    <w:rsid w:val="006203C6"/>
    <w:rsid w:val="00620AE8"/>
    <w:rsid w:val="00622835"/>
    <w:rsid w:val="006326DC"/>
    <w:rsid w:val="0063701E"/>
    <w:rsid w:val="0064628C"/>
    <w:rsid w:val="00656353"/>
    <w:rsid w:val="006665FC"/>
    <w:rsid w:val="00680296"/>
    <w:rsid w:val="00682FB0"/>
    <w:rsid w:val="00687389"/>
    <w:rsid w:val="00691F37"/>
    <w:rsid w:val="006928C1"/>
    <w:rsid w:val="0069544D"/>
    <w:rsid w:val="00696A4B"/>
    <w:rsid w:val="006A6EE5"/>
    <w:rsid w:val="006C2094"/>
    <w:rsid w:val="006C57AF"/>
    <w:rsid w:val="006E3C89"/>
    <w:rsid w:val="006F03D4"/>
    <w:rsid w:val="006F053B"/>
    <w:rsid w:val="007023F1"/>
    <w:rsid w:val="007027AD"/>
    <w:rsid w:val="007031EE"/>
    <w:rsid w:val="00733FB6"/>
    <w:rsid w:val="00740C3F"/>
    <w:rsid w:val="00744D6D"/>
    <w:rsid w:val="00754F7F"/>
    <w:rsid w:val="00765153"/>
    <w:rsid w:val="00771C24"/>
    <w:rsid w:val="007725DE"/>
    <w:rsid w:val="007C3EA9"/>
    <w:rsid w:val="007C7548"/>
    <w:rsid w:val="007D5836"/>
    <w:rsid w:val="007F771C"/>
    <w:rsid w:val="00800B33"/>
    <w:rsid w:val="008240DA"/>
    <w:rsid w:val="008429E5"/>
    <w:rsid w:val="00846B81"/>
    <w:rsid w:val="008507B2"/>
    <w:rsid w:val="00852238"/>
    <w:rsid w:val="00853994"/>
    <w:rsid w:val="00856966"/>
    <w:rsid w:val="00866AC8"/>
    <w:rsid w:val="0086713C"/>
    <w:rsid w:val="00867EA4"/>
    <w:rsid w:val="00871CB4"/>
    <w:rsid w:val="00897D88"/>
    <w:rsid w:val="008A2D25"/>
    <w:rsid w:val="008A6314"/>
    <w:rsid w:val="008B6EBD"/>
    <w:rsid w:val="008C68D0"/>
    <w:rsid w:val="008E476B"/>
    <w:rsid w:val="008E7A52"/>
    <w:rsid w:val="008F07AA"/>
    <w:rsid w:val="009058F4"/>
    <w:rsid w:val="00911133"/>
    <w:rsid w:val="009119FA"/>
    <w:rsid w:val="009213C2"/>
    <w:rsid w:val="0092245A"/>
    <w:rsid w:val="00931B88"/>
    <w:rsid w:val="00932F50"/>
    <w:rsid w:val="00936C0F"/>
    <w:rsid w:val="00980C41"/>
    <w:rsid w:val="00982DB2"/>
    <w:rsid w:val="00986E32"/>
    <w:rsid w:val="009921B8"/>
    <w:rsid w:val="00995343"/>
    <w:rsid w:val="0099735B"/>
    <w:rsid w:val="009B4038"/>
    <w:rsid w:val="009B5378"/>
    <w:rsid w:val="009D19E9"/>
    <w:rsid w:val="009F1F94"/>
    <w:rsid w:val="00A004B0"/>
    <w:rsid w:val="00A07662"/>
    <w:rsid w:val="00A078FE"/>
    <w:rsid w:val="00A07BA8"/>
    <w:rsid w:val="00A27F62"/>
    <w:rsid w:val="00A326D1"/>
    <w:rsid w:val="00A37D28"/>
    <w:rsid w:val="00A61AA9"/>
    <w:rsid w:val="00A80B77"/>
    <w:rsid w:val="00A81F09"/>
    <w:rsid w:val="00A85F9E"/>
    <w:rsid w:val="00A87C09"/>
    <w:rsid w:val="00A9231C"/>
    <w:rsid w:val="00A97230"/>
    <w:rsid w:val="00AC0BD1"/>
    <w:rsid w:val="00AD1B3E"/>
    <w:rsid w:val="00AD52A0"/>
    <w:rsid w:val="00AE361F"/>
    <w:rsid w:val="00AE6BC1"/>
    <w:rsid w:val="00AF0368"/>
    <w:rsid w:val="00AF0BB3"/>
    <w:rsid w:val="00B022F3"/>
    <w:rsid w:val="00B21F0D"/>
    <w:rsid w:val="00B33287"/>
    <w:rsid w:val="00B35FC8"/>
    <w:rsid w:val="00B435B5"/>
    <w:rsid w:val="00B52A3E"/>
    <w:rsid w:val="00B75CFC"/>
    <w:rsid w:val="00B8472B"/>
    <w:rsid w:val="00B86957"/>
    <w:rsid w:val="00B935C5"/>
    <w:rsid w:val="00B93717"/>
    <w:rsid w:val="00BA3720"/>
    <w:rsid w:val="00BB6C25"/>
    <w:rsid w:val="00BE111A"/>
    <w:rsid w:val="00BE42BB"/>
    <w:rsid w:val="00BE4B02"/>
    <w:rsid w:val="00BE7AA0"/>
    <w:rsid w:val="00C06917"/>
    <w:rsid w:val="00C118D6"/>
    <w:rsid w:val="00C11F16"/>
    <w:rsid w:val="00C1376B"/>
    <w:rsid w:val="00C1643D"/>
    <w:rsid w:val="00C25E04"/>
    <w:rsid w:val="00C261A9"/>
    <w:rsid w:val="00C27B56"/>
    <w:rsid w:val="00C3287E"/>
    <w:rsid w:val="00C409D4"/>
    <w:rsid w:val="00C43321"/>
    <w:rsid w:val="00C53491"/>
    <w:rsid w:val="00C57C73"/>
    <w:rsid w:val="00C57DA3"/>
    <w:rsid w:val="00C60473"/>
    <w:rsid w:val="00C61EAF"/>
    <w:rsid w:val="00C70206"/>
    <w:rsid w:val="00C864E9"/>
    <w:rsid w:val="00C92163"/>
    <w:rsid w:val="00C923C0"/>
    <w:rsid w:val="00C94ABE"/>
    <w:rsid w:val="00CC21A9"/>
    <w:rsid w:val="00CC37D2"/>
    <w:rsid w:val="00CD5B04"/>
    <w:rsid w:val="00CD6F5F"/>
    <w:rsid w:val="00CF327E"/>
    <w:rsid w:val="00CF7F40"/>
    <w:rsid w:val="00D12A76"/>
    <w:rsid w:val="00D209E4"/>
    <w:rsid w:val="00D31AB7"/>
    <w:rsid w:val="00D352A2"/>
    <w:rsid w:val="00D51E45"/>
    <w:rsid w:val="00D60DDF"/>
    <w:rsid w:val="00D6170D"/>
    <w:rsid w:val="00DB07AE"/>
    <w:rsid w:val="00DB115F"/>
    <w:rsid w:val="00DC5A5F"/>
    <w:rsid w:val="00DE3786"/>
    <w:rsid w:val="00DF2868"/>
    <w:rsid w:val="00E1497B"/>
    <w:rsid w:val="00E25818"/>
    <w:rsid w:val="00E30D27"/>
    <w:rsid w:val="00E37AE4"/>
    <w:rsid w:val="00E42B41"/>
    <w:rsid w:val="00E4494E"/>
    <w:rsid w:val="00E57391"/>
    <w:rsid w:val="00E62D64"/>
    <w:rsid w:val="00E72CCC"/>
    <w:rsid w:val="00E813E2"/>
    <w:rsid w:val="00E866E5"/>
    <w:rsid w:val="00E96701"/>
    <w:rsid w:val="00EB2653"/>
    <w:rsid w:val="00EC0080"/>
    <w:rsid w:val="00EC3E42"/>
    <w:rsid w:val="00EC7605"/>
    <w:rsid w:val="00ED0626"/>
    <w:rsid w:val="00EE1D32"/>
    <w:rsid w:val="00EE308A"/>
    <w:rsid w:val="00EE3F9F"/>
    <w:rsid w:val="00EE5C11"/>
    <w:rsid w:val="00EF6186"/>
    <w:rsid w:val="00F13543"/>
    <w:rsid w:val="00F15D1C"/>
    <w:rsid w:val="00F23697"/>
    <w:rsid w:val="00F36BB7"/>
    <w:rsid w:val="00F5060D"/>
    <w:rsid w:val="00F54E1E"/>
    <w:rsid w:val="00F6031F"/>
    <w:rsid w:val="00F617BA"/>
    <w:rsid w:val="00F80439"/>
    <w:rsid w:val="00F8518F"/>
    <w:rsid w:val="00F9071E"/>
    <w:rsid w:val="00F93D82"/>
    <w:rsid w:val="00F95445"/>
    <w:rsid w:val="00FB3809"/>
    <w:rsid w:val="00FC51A1"/>
    <w:rsid w:val="00FC58B8"/>
    <w:rsid w:val="00FF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D971BC30-D986-432F-A260-CFCA1B25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9BAD-3D3E-4A17-8B25-78EC22C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150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Rounseville</cp:lastModifiedBy>
  <cp:revision>8</cp:revision>
  <cp:lastPrinted>2002-03-13T19:46:00Z</cp:lastPrinted>
  <dcterms:created xsi:type="dcterms:W3CDTF">2014-11-04T16:29:00Z</dcterms:created>
  <dcterms:modified xsi:type="dcterms:W3CDTF">2014-11-04T18:58:00Z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