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46F" w:rsidRDefault="009058F4" w:rsidP="00E37AE4">
      <w:pPr>
        <w:pStyle w:val="Heading1"/>
      </w:pPr>
      <w:bookmarkStart w:id="0" w:name="_GoBack"/>
      <w:bookmarkEnd w:id="0"/>
      <w:r>
        <w:t xml:space="preserve">Walnut Creek Masters </w:t>
      </w:r>
      <w:r w:rsidR="00F80439">
        <w:t>Board of Directors</w:t>
      </w:r>
    </w:p>
    <w:p w:rsidR="00E37AE4" w:rsidRDefault="00554276" w:rsidP="00E37AE4">
      <w:pPr>
        <w:pStyle w:val="Heading1"/>
      </w:pPr>
      <w:r w:rsidRPr="004B5C09">
        <w:t>Meeting</w:t>
      </w:r>
      <w:r w:rsidR="0014446F">
        <w:t xml:space="preserve"> Minutes</w:t>
      </w:r>
    </w:p>
    <w:p w:rsidR="00554276" w:rsidRPr="004E227E" w:rsidRDefault="00F529C6" w:rsidP="00E37AE4">
      <w:pPr>
        <w:pStyle w:val="Heading1"/>
      </w:pPr>
      <w:r>
        <w:t>8</w:t>
      </w:r>
      <w:r w:rsidR="009058F4">
        <w:t>/</w:t>
      </w:r>
      <w:r>
        <w:t>07</w:t>
      </w:r>
      <w:r w:rsidR="009058F4">
        <w:t>/201</w:t>
      </w:r>
      <w:r w:rsidR="00EE308A">
        <w:t>2</w:t>
      </w:r>
    </w:p>
    <w:p w:rsidR="00554276" w:rsidRPr="004B5C09" w:rsidRDefault="0015180F" w:rsidP="00687389">
      <w:pPr>
        <w:pStyle w:val="ListNumber"/>
      </w:pPr>
      <w:r w:rsidRPr="00616B41">
        <w:t>Call</w:t>
      </w:r>
      <w:r w:rsidRPr="004B5C09">
        <w:t xml:space="preserve"> to order</w:t>
      </w:r>
    </w:p>
    <w:p w:rsidR="0015180F" w:rsidRPr="00AE361F" w:rsidRDefault="009058F4" w:rsidP="00AE361F">
      <w:pPr>
        <w:pStyle w:val="BodyText2"/>
      </w:pPr>
      <w:r>
        <w:rPr>
          <w:b/>
        </w:rPr>
        <w:t>Mike Piazza</w:t>
      </w:r>
      <w:r w:rsidR="00B86957">
        <w:rPr>
          <w:b/>
        </w:rPr>
        <w:t xml:space="preserve"> </w:t>
      </w:r>
      <w:r w:rsidR="0015180F" w:rsidRPr="00AE361F">
        <w:t xml:space="preserve">called to order the regular meeting of the </w:t>
      </w:r>
      <w:r>
        <w:rPr>
          <w:b/>
        </w:rPr>
        <w:t>Walnut Creek Masters Board of Directors</w:t>
      </w:r>
      <w:r w:rsidR="0015180F" w:rsidRPr="00AE361F">
        <w:t xml:space="preserve"> at </w:t>
      </w:r>
      <w:r>
        <w:rPr>
          <w:b/>
        </w:rPr>
        <w:t>6:</w:t>
      </w:r>
      <w:r w:rsidR="00EE308A">
        <w:rPr>
          <w:b/>
        </w:rPr>
        <w:t>0</w:t>
      </w:r>
      <w:r w:rsidR="00F529C6">
        <w:rPr>
          <w:b/>
        </w:rPr>
        <w:t>0</w:t>
      </w:r>
      <w:r w:rsidR="00B86957">
        <w:rPr>
          <w:b/>
        </w:rPr>
        <w:t xml:space="preserve"> </w:t>
      </w:r>
      <w:r>
        <w:rPr>
          <w:b/>
        </w:rPr>
        <w:t>pm</w:t>
      </w:r>
      <w:r w:rsidR="0015180F" w:rsidRPr="00AE361F">
        <w:t xml:space="preserve"> on </w:t>
      </w:r>
      <w:r w:rsidR="00F529C6">
        <w:t>8</w:t>
      </w:r>
      <w:r w:rsidRPr="000A0845">
        <w:rPr>
          <w:b/>
        </w:rPr>
        <w:t>/</w:t>
      </w:r>
      <w:r w:rsidR="00F529C6">
        <w:rPr>
          <w:b/>
        </w:rPr>
        <w:t>7</w:t>
      </w:r>
      <w:r w:rsidRPr="000A0845">
        <w:rPr>
          <w:b/>
        </w:rPr>
        <w:t>/201</w:t>
      </w:r>
      <w:r w:rsidR="00EE308A" w:rsidRPr="000A0845">
        <w:rPr>
          <w:b/>
        </w:rPr>
        <w:t>2</w:t>
      </w:r>
      <w:r w:rsidR="00B86957">
        <w:rPr>
          <w:b/>
        </w:rPr>
        <w:t xml:space="preserve"> </w:t>
      </w:r>
      <w:r>
        <w:t>at Clarke Memorial Swim Center</w:t>
      </w:r>
      <w:r w:rsidR="0015180F" w:rsidRPr="00AE361F">
        <w:t>.</w:t>
      </w:r>
    </w:p>
    <w:p w:rsidR="0015180F" w:rsidRPr="004B5C09" w:rsidRDefault="00936C0F" w:rsidP="00687389">
      <w:pPr>
        <w:pStyle w:val="ListNumber"/>
      </w:pPr>
      <w:r>
        <w:t>Meeting Attendants</w:t>
      </w:r>
    </w:p>
    <w:p w:rsidR="009058F4" w:rsidRDefault="00936C0F" w:rsidP="00AE361F">
      <w:pPr>
        <w:pStyle w:val="BodyText2"/>
      </w:pPr>
      <w:r>
        <w:t>T</w:t>
      </w:r>
      <w:r w:rsidR="0015180F">
        <w:t xml:space="preserve">he following </w:t>
      </w:r>
      <w:r w:rsidR="006928C1">
        <w:t>persons</w:t>
      </w:r>
      <w:r w:rsidR="0015180F">
        <w:t xml:space="preserve"> were present: </w:t>
      </w:r>
      <w:r w:rsidR="00EE308A">
        <w:t>Mike Piazza</w:t>
      </w:r>
      <w:r w:rsidR="009058F4">
        <w:t xml:space="preserve">, Theresa </w:t>
      </w:r>
      <w:proofErr w:type="spellStart"/>
      <w:r w:rsidR="009058F4">
        <w:t>Rounseville</w:t>
      </w:r>
      <w:proofErr w:type="spellEnd"/>
      <w:r w:rsidR="009058F4">
        <w:t xml:space="preserve">, </w:t>
      </w:r>
      <w:r w:rsidR="003F5E6A">
        <w:t xml:space="preserve">Chris Stewart, </w:t>
      </w:r>
      <w:r w:rsidR="00EE308A">
        <w:t>W</w:t>
      </w:r>
      <w:r w:rsidR="00BE7AA0">
        <w:t xml:space="preserve">alter </w:t>
      </w:r>
      <w:proofErr w:type="spellStart"/>
      <w:r w:rsidR="00BE7AA0">
        <w:t>Tuhol</w:t>
      </w:r>
      <w:r w:rsidR="00DC5A5F">
        <w:t>s</w:t>
      </w:r>
      <w:r w:rsidR="00BE7AA0">
        <w:t>ki</w:t>
      </w:r>
      <w:proofErr w:type="spellEnd"/>
      <w:r w:rsidR="00BE7AA0">
        <w:t xml:space="preserve">, </w:t>
      </w:r>
      <w:r w:rsidR="00EE308A">
        <w:t xml:space="preserve">John King, </w:t>
      </w:r>
      <w:r w:rsidR="00F529C6">
        <w:t>Kerry O’Brien</w:t>
      </w:r>
      <w:r w:rsidR="00F543E3">
        <w:t xml:space="preserve">, </w:t>
      </w:r>
      <w:proofErr w:type="gramStart"/>
      <w:r w:rsidR="00F543E3">
        <w:t>Gordon</w:t>
      </w:r>
      <w:proofErr w:type="gramEnd"/>
      <w:r w:rsidR="00F543E3">
        <w:t xml:space="preserve"> Bell</w:t>
      </w:r>
    </w:p>
    <w:p w:rsidR="00F529C6" w:rsidRDefault="00F529C6" w:rsidP="00687389">
      <w:pPr>
        <w:pStyle w:val="ListNumber"/>
      </w:pPr>
      <w:r>
        <w:t>Approval of Prior Meeting Minutes</w:t>
      </w:r>
    </w:p>
    <w:p w:rsidR="00F529C6" w:rsidRPr="00F529C6" w:rsidRDefault="00F529C6" w:rsidP="00F529C6">
      <w:pPr>
        <w:pStyle w:val="ListNumber"/>
        <w:spacing w:before="0"/>
        <w:rPr>
          <w:b w:val="0"/>
          <w:u w:val="none"/>
        </w:rPr>
      </w:pPr>
      <w:r>
        <w:rPr>
          <w:b w:val="0"/>
          <w:u w:val="none"/>
        </w:rPr>
        <w:tab/>
        <w:t>Due to the lack of a quorum, the meeting minutes were not approved.</w:t>
      </w:r>
    </w:p>
    <w:p w:rsidR="0015180F" w:rsidRPr="004B5C09" w:rsidRDefault="001C4F6B" w:rsidP="00687389">
      <w:pPr>
        <w:pStyle w:val="ListNumber"/>
      </w:pPr>
      <w:r>
        <w:t xml:space="preserve">Head Coach </w:t>
      </w:r>
      <w:r w:rsidR="00740C3F">
        <w:t>Report</w:t>
      </w:r>
    </w:p>
    <w:p w:rsidR="001C4F6B" w:rsidRDefault="001C4F6B" w:rsidP="00C70206">
      <w:pPr>
        <w:pStyle w:val="BodyText2"/>
        <w:numPr>
          <w:ilvl w:val="0"/>
          <w:numId w:val="2"/>
        </w:numPr>
        <w:ind w:left="1080"/>
      </w:pPr>
      <w:r>
        <w:t xml:space="preserve">The San Mateo LCM Meet: Kerry is looking forward to seeing </w:t>
      </w:r>
      <w:r w:rsidR="001D39CB">
        <w:t xml:space="preserve">a small group of </w:t>
      </w:r>
      <w:r>
        <w:t>swimmer</w:t>
      </w:r>
      <w:r w:rsidR="001D39CB">
        <w:t>s</w:t>
      </w:r>
      <w:r>
        <w:t xml:space="preserve"> attend.</w:t>
      </w:r>
    </w:p>
    <w:p w:rsidR="001C4F6B" w:rsidRDefault="001C4F6B" w:rsidP="00C70206">
      <w:pPr>
        <w:pStyle w:val="BodyText2"/>
        <w:numPr>
          <w:ilvl w:val="0"/>
          <w:numId w:val="2"/>
        </w:numPr>
        <w:ind w:left="1080"/>
      </w:pPr>
      <w:r>
        <w:t xml:space="preserve">Swimming Saves Lives Campaign:  </w:t>
      </w:r>
    </w:p>
    <w:p w:rsidR="00F529C6" w:rsidRDefault="00F529C6" w:rsidP="00C70206">
      <w:pPr>
        <w:pStyle w:val="BodyText2"/>
        <w:numPr>
          <w:ilvl w:val="0"/>
          <w:numId w:val="4"/>
        </w:numPr>
        <w:ind w:left="1440"/>
      </w:pPr>
      <w:r>
        <w:t xml:space="preserve">It was discussed to invite the City of Walnut Creek staff to the train the trainer session.  Kerry will talk with Dave </w:t>
      </w:r>
      <w:proofErr w:type="spellStart"/>
      <w:r>
        <w:t>Skvarna</w:t>
      </w:r>
      <w:proofErr w:type="spellEnd"/>
      <w:r>
        <w:t xml:space="preserve"> to extend the invitation.</w:t>
      </w:r>
    </w:p>
    <w:p w:rsidR="001C4F6B" w:rsidRDefault="00F529C6" w:rsidP="00C70206">
      <w:pPr>
        <w:pStyle w:val="BodyText2"/>
        <w:numPr>
          <w:ilvl w:val="0"/>
          <w:numId w:val="4"/>
        </w:numPr>
        <w:ind w:left="1440"/>
      </w:pPr>
      <w:r>
        <w:t>The Swimming Saves Lives banner is on display.</w:t>
      </w:r>
    </w:p>
    <w:p w:rsidR="00856966" w:rsidRDefault="00856966" w:rsidP="00C70206">
      <w:pPr>
        <w:pStyle w:val="BodyText2"/>
        <w:numPr>
          <w:ilvl w:val="0"/>
          <w:numId w:val="2"/>
        </w:numPr>
        <w:ind w:left="1080"/>
      </w:pPr>
      <w:r>
        <w:t>Swim Across America</w:t>
      </w:r>
    </w:p>
    <w:p w:rsidR="00856966" w:rsidRDefault="00F543E3" w:rsidP="00C70206">
      <w:pPr>
        <w:pStyle w:val="BodyText2"/>
        <w:numPr>
          <w:ilvl w:val="0"/>
          <w:numId w:val="5"/>
        </w:numPr>
        <w:ind w:left="1440"/>
      </w:pPr>
      <w:r>
        <w:t>Want to start event late in September (9/24 – 9/29) to gain extra yardage prior to the October meet (Short Course Champion)</w:t>
      </w:r>
      <w:r w:rsidR="00856966">
        <w:t>.</w:t>
      </w:r>
    </w:p>
    <w:p w:rsidR="00856966" w:rsidRDefault="00F543E3" w:rsidP="00C70206">
      <w:pPr>
        <w:pStyle w:val="BodyText2"/>
        <w:numPr>
          <w:ilvl w:val="0"/>
          <w:numId w:val="5"/>
        </w:numPr>
        <w:ind w:left="1440"/>
      </w:pPr>
      <w:r>
        <w:t>Davis Masters are doing their event during the first week of September.</w:t>
      </w:r>
      <w:r w:rsidR="00856966">
        <w:t xml:space="preserve"> </w:t>
      </w:r>
    </w:p>
    <w:p w:rsidR="00F543E3" w:rsidRDefault="00F543E3" w:rsidP="00C70206">
      <w:pPr>
        <w:pStyle w:val="BodyText2"/>
        <w:numPr>
          <w:ilvl w:val="0"/>
          <w:numId w:val="5"/>
        </w:numPr>
        <w:ind w:left="1440"/>
      </w:pPr>
      <w:r>
        <w:t>Gordon Bell will put together an email with details of the challenge.</w:t>
      </w:r>
    </w:p>
    <w:p w:rsidR="00F529C6" w:rsidRDefault="00F529C6" w:rsidP="00F529C6">
      <w:pPr>
        <w:pStyle w:val="BodyText2"/>
        <w:numPr>
          <w:ilvl w:val="0"/>
          <w:numId w:val="2"/>
        </w:numPr>
        <w:ind w:left="1080"/>
      </w:pPr>
      <w:r>
        <w:t>Kerry and Mike are looking to ask the City if long course can be implemented intermittently throughout the year.</w:t>
      </w:r>
    </w:p>
    <w:p w:rsidR="007C3EA9" w:rsidRDefault="001C4F6B" w:rsidP="00856966">
      <w:pPr>
        <w:pStyle w:val="BodyText2"/>
      </w:pPr>
      <w:r>
        <w:t xml:space="preserve">  </w:t>
      </w:r>
      <w:r w:rsidR="00B35FC8">
        <w:t xml:space="preserve">  </w:t>
      </w:r>
    </w:p>
    <w:p w:rsidR="0004094F" w:rsidRDefault="002079B9" w:rsidP="005A1861">
      <w:pPr>
        <w:pStyle w:val="ListNumber"/>
        <w:spacing w:before="0"/>
      </w:pPr>
      <w:r>
        <w:t>Board Chair Report</w:t>
      </w:r>
      <w:r w:rsidR="00B35FC8">
        <w:t xml:space="preserve"> – </w:t>
      </w:r>
      <w:r w:rsidR="00300049">
        <w:t>Mike Piazza</w:t>
      </w:r>
    </w:p>
    <w:p w:rsidR="00327774" w:rsidRDefault="00D86A56" w:rsidP="00C70206">
      <w:pPr>
        <w:pStyle w:val="ListNumber"/>
        <w:numPr>
          <w:ilvl w:val="0"/>
          <w:numId w:val="7"/>
        </w:numPr>
        <w:spacing w:before="0"/>
        <w:rPr>
          <w:b w:val="0"/>
          <w:u w:val="none"/>
        </w:rPr>
      </w:pPr>
      <w:r>
        <w:rPr>
          <w:b w:val="0"/>
          <w:u w:val="none"/>
        </w:rPr>
        <w:t>Report of the 7/20/2012 meeting with the City of Walnut Creek.</w:t>
      </w:r>
    </w:p>
    <w:p w:rsidR="00D86A56" w:rsidRDefault="00D86A56" w:rsidP="00D86A56">
      <w:pPr>
        <w:pStyle w:val="ListNumber"/>
        <w:numPr>
          <w:ilvl w:val="1"/>
          <w:numId w:val="7"/>
        </w:numPr>
        <w:spacing w:before="0"/>
        <w:ind w:left="1440"/>
        <w:rPr>
          <w:b w:val="0"/>
          <w:u w:val="none"/>
        </w:rPr>
      </w:pPr>
      <w:r>
        <w:rPr>
          <w:b w:val="0"/>
          <w:u w:val="none"/>
        </w:rPr>
        <w:t xml:space="preserve">For the 2013-2014 </w:t>
      </w:r>
      <w:proofErr w:type="gramStart"/>
      <w:r>
        <w:rPr>
          <w:b w:val="0"/>
          <w:u w:val="none"/>
        </w:rPr>
        <w:t>budget</w:t>
      </w:r>
      <w:proofErr w:type="gramEnd"/>
      <w:r>
        <w:rPr>
          <w:b w:val="0"/>
          <w:u w:val="none"/>
        </w:rPr>
        <w:t xml:space="preserve"> the city is</w:t>
      </w:r>
      <w:r w:rsidR="00672725">
        <w:rPr>
          <w:b w:val="0"/>
          <w:u w:val="none"/>
        </w:rPr>
        <w:t xml:space="preserve"> only committed to repairing </w:t>
      </w:r>
      <w:proofErr w:type="spellStart"/>
      <w:r>
        <w:rPr>
          <w:b w:val="0"/>
          <w:u w:val="none"/>
        </w:rPr>
        <w:t>Larkey</w:t>
      </w:r>
      <w:proofErr w:type="spellEnd"/>
      <w:r>
        <w:rPr>
          <w:b w:val="0"/>
          <w:u w:val="none"/>
        </w:rPr>
        <w:t xml:space="preserve"> Pool.  </w:t>
      </w:r>
    </w:p>
    <w:p w:rsidR="00672725" w:rsidRDefault="00672725" w:rsidP="00D86A56">
      <w:pPr>
        <w:pStyle w:val="ListNumber"/>
        <w:numPr>
          <w:ilvl w:val="1"/>
          <w:numId w:val="7"/>
        </w:numPr>
        <w:spacing w:before="0"/>
        <w:ind w:left="1440"/>
        <w:rPr>
          <w:b w:val="0"/>
          <w:u w:val="none"/>
        </w:rPr>
      </w:pPr>
      <w:r>
        <w:rPr>
          <w:b w:val="0"/>
          <w:u w:val="none"/>
        </w:rPr>
        <w:t xml:space="preserve">Clarke Swim Center is on the City’s 10 year capital improvement </w:t>
      </w:r>
      <w:proofErr w:type="gramStart"/>
      <w:r>
        <w:rPr>
          <w:b w:val="0"/>
          <w:u w:val="none"/>
        </w:rPr>
        <w:t>project,</w:t>
      </w:r>
      <w:proofErr w:type="gramEnd"/>
      <w:r>
        <w:rPr>
          <w:b w:val="0"/>
          <w:u w:val="none"/>
        </w:rPr>
        <w:t xml:space="preserve"> however, that is not a guarantee.</w:t>
      </w:r>
    </w:p>
    <w:p w:rsidR="00672725" w:rsidRDefault="00672725" w:rsidP="00D86A56">
      <w:pPr>
        <w:pStyle w:val="ListNumber"/>
        <w:numPr>
          <w:ilvl w:val="1"/>
          <w:numId w:val="7"/>
        </w:numPr>
        <w:spacing w:before="0"/>
        <w:ind w:left="1440"/>
        <w:rPr>
          <w:b w:val="0"/>
          <w:u w:val="none"/>
        </w:rPr>
      </w:pPr>
      <w:r>
        <w:rPr>
          <w:b w:val="0"/>
          <w:u w:val="none"/>
        </w:rPr>
        <w:t xml:space="preserve">Both the </w:t>
      </w:r>
      <w:proofErr w:type="spellStart"/>
      <w:r>
        <w:rPr>
          <w:b w:val="0"/>
          <w:u w:val="none"/>
        </w:rPr>
        <w:t>Aquabears</w:t>
      </w:r>
      <w:proofErr w:type="spellEnd"/>
      <w:r>
        <w:rPr>
          <w:b w:val="0"/>
          <w:u w:val="none"/>
        </w:rPr>
        <w:t xml:space="preserve"> and the </w:t>
      </w:r>
      <w:proofErr w:type="spellStart"/>
      <w:r>
        <w:rPr>
          <w:b w:val="0"/>
          <w:u w:val="none"/>
        </w:rPr>
        <w:t>Aquanuts</w:t>
      </w:r>
      <w:proofErr w:type="spellEnd"/>
      <w:r>
        <w:rPr>
          <w:b w:val="0"/>
          <w:u w:val="none"/>
        </w:rPr>
        <w:t xml:space="preserve"> are prepared to raise the funds necessary the improvements to Clarke, but there needs to be a guarantee from the city.  </w:t>
      </w:r>
    </w:p>
    <w:p w:rsidR="00672725" w:rsidRDefault="00672725" w:rsidP="00D86A56">
      <w:pPr>
        <w:pStyle w:val="ListNumber"/>
        <w:numPr>
          <w:ilvl w:val="1"/>
          <w:numId w:val="7"/>
        </w:numPr>
        <w:spacing w:before="0"/>
        <w:ind w:left="1440"/>
        <w:rPr>
          <w:b w:val="0"/>
          <w:u w:val="none"/>
        </w:rPr>
      </w:pPr>
      <w:r>
        <w:rPr>
          <w:b w:val="0"/>
          <w:u w:val="none"/>
        </w:rPr>
        <w:lastRenderedPageBreak/>
        <w:t xml:space="preserve">The next move is a meeting set up by the </w:t>
      </w:r>
      <w:proofErr w:type="spellStart"/>
      <w:r>
        <w:rPr>
          <w:b w:val="0"/>
          <w:u w:val="none"/>
        </w:rPr>
        <w:t>Aquanuts</w:t>
      </w:r>
      <w:proofErr w:type="spellEnd"/>
      <w:r>
        <w:rPr>
          <w:b w:val="0"/>
          <w:u w:val="none"/>
        </w:rPr>
        <w:t xml:space="preserve"> with the mayor.  The meeting has yet to be scheduled.  </w:t>
      </w:r>
    </w:p>
    <w:p w:rsidR="00BB2DF2" w:rsidRDefault="00BB2DF2" w:rsidP="00D86A56">
      <w:pPr>
        <w:pStyle w:val="ListNumber"/>
        <w:numPr>
          <w:ilvl w:val="1"/>
          <w:numId w:val="7"/>
        </w:numPr>
        <w:spacing w:before="0"/>
        <w:ind w:left="1440"/>
        <w:rPr>
          <w:b w:val="0"/>
          <w:u w:val="none"/>
        </w:rPr>
      </w:pPr>
      <w:r>
        <w:rPr>
          <w:b w:val="0"/>
          <w:u w:val="none"/>
        </w:rPr>
        <w:t>The rent increase for the next fiscal year will be a 30% increase.</w:t>
      </w:r>
    </w:p>
    <w:p w:rsidR="002079B9" w:rsidRDefault="006039E2" w:rsidP="00C70206">
      <w:pPr>
        <w:pStyle w:val="ListNumber"/>
        <w:numPr>
          <w:ilvl w:val="0"/>
          <w:numId w:val="7"/>
        </w:numPr>
        <w:spacing w:before="0"/>
        <w:rPr>
          <w:b w:val="0"/>
          <w:u w:val="none"/>
        </w:rPr>
      </w:pPr>
      <w:r>
        <w:rPr>
          <w:b w:val="0"/>
          <w:u w:val="none"/>
        </w:rPr>
        <w:t>The summer picnic has been canceled.  The board could not find a place to host it.</w:t>
      </w:r>
    </w:p>
    <w:p w:rsidR="006039E2" w:rsidRPr="006039E2" w:rsidRDefault="006039E2" w:rsidP="006039E2">
      <w:pPr>
        <w:pStyle w:val="ListNumber"/>
        <w:numPr>
          <w:ilvl w:val="0"/>
          <w:numId w:val="7"/>
        </w:numPr>
        <w:spacing w:before="0"/>
        <w:rPr>
          <w:b w:val="0"/>
          <w:u w:val="none"/>
        </w:rPr>
      </w:pPr>
      <w:r>
        <w:rPr>
          <w:b w:val="0"/>
          <w:u w:val="none"/>
        </w:rPr>
        <w:t>Financial discount to the senior members of the team or for the financially strapped</w:t>
      </w:r>
      <w:r w:rsidR="00131307">
        <w:rPr>
          <w:b w:val="0"/>
          <w:u w:val="none"/>
        </w:rPr>
        <w:t xml:space="preserve">.  The topic was tabled.  </w:t>
      </w:r>
    </w:p>
    <w:p w:rsidR="00300049" w:rsidRDefault="00223C3C" w:rsidP="00BB2DF2">
      <w:pPr>
        <w:pStyle w:val="ListNumber"/>
        <w:spacing w:before="0"/>
        <w:ind w:left="1080"/>
      </w:pPr>
      <w:r w:rsidRPr="00BB2DF2">
        <w:rPr>
          <w:b w:val="0"/>
          <w:u w:val="none"/>
        </w:rPr>
        <w:t xml:space="preserve">  </w:t>
      </w:r>
    </w:p>
    <w:p w:rsidR="002D2662" w:rsidRDefault="002D2662" w:rsidP="006665FC">
      <w:pPr>
        <w:pStyle w:val="ListNumber"/>
        <w:spacing w:before="0"/>
      </w:pPr>
      <w:r>
        <w:t>Team Manager Report</w:t>
      </w:r>
      <w:r w:rsidR="00BA3720">
        <w:t xml:space="preserve"> - </w:t>
      </w:r>
      <w:proofErr w:type="spellStart"/>
      <w:r w:rsidR="00BA3720">
        <w:t>Bosco</w:t>
      </w:r>
      <w:proofErr w:type="spellEnd"/>
    </w:p>
    <w:p w:rsidR="002D2662" w:rsidRDefault="009733BF" w:rsidP="00C70206">
      <w:pPr>
        <w:pStyle w:val="ListNumber"/>
        <w:numPr>
          <w:ilvl w:val="0"/>
          <w:numId w:val="8"/>
        </w:numPr>
        <w:spacing w:before="0"/>
        <w:ind w:left="1080"/>
        <w:rPr>
          <w:b w:val="0"/>
          <w:u w:val="none"/>
        </w:rPr>
      </w:pPr>
      <w:r>
        <w:rPr>
          <w:b w:val="0"/>
          <w:u w:val="none"/>
        </w:rPr>
        <w:t xml:space="preserve">Team membership is broken down into accounts and members.  There are 453 members.  However, there are more members than there are accounts.   </w:t>
      </w:r>
    </w:p>
    <w:p w:rsidR="00BA3720" w:rsidRDefault="009733BF" w:rsidP="00C70206">
      <w:pPr>
        <w:pStyle w:val="ListNumber"/>
        <w:numPr>
          <w:ilvl w:val="0"/>
          <w:numId w:val="8"/>
        </w:numPr>
        <w:spacing w:before="0"/>
        <w:ind w:left="1080"/>
        <w:rPr>
          <w:b w:val="0"/>
          <w:u w:val="none"/>
        </w:rPr>
      </w:pPr>
      <w:r>
        <w:rPr>
          <w:b w:val="0"/>
          <w:u w:val="none"/>
        </w:rPr>
        <w:t>The checking account balance is showing 133K.  This doesn’t include any outstanding checks.</w:t>
      </w:r>
    </w:p>
    <w:p w:rsidR="009213C2" w:rsidRDefault="009733BF" w:rsidP="00C70206">
      <w:pPr>
        <w:pStyle w:val="ListNumber"/>
        <w:numPr>
          <w:ilvl w:val="0"/>
          <w:numId w:val="8"/>
        </w:numPr>
        <w:spacing w:before="0"/>
        <w:ind w:left="1080"/>
        <w:rPr>
          <w:b w:val="0"/>
          <w:u w:val="none"/>
        </w:rPr>
      </w:pPr>
      <w:r>
        <w:rPr>
          <w:b w:val="0"/>
          <w:u w:val="none"/>
        </w:rPr>
        <w:t>Compensation for Lisa Ward.  It needs to be determined whether she will be paid by the month or by the workout.  If the precedent is to pay her per workout, then</w:t>
      </w:r>
      <w:r w:rsidR="009213C2">
        <w:rPr>
          <w:b w:val="0"/>
          <w:u w:val="none"/>
        </w:rPr>
        <w:t xml:space="preserve"> </w:t>
      </w:r>
      <w:r>
        <w:rPr>
          <w:b w:val="0"/>
          <w:u w:val="none"/>
        </w:rPr>
        <w:t>the board will decide to continue to do so.</w:t>
      </w:r>
      <w:r w:rsidR="00D86A56">
        <w:rPr>
          <w:b w:val="0"/>
          <w:u w:val="none"/>
        </w:rPr>
        <w:t xml:space="preserve">  If Lisa works a swim meet, she will be paid per </w:t>
      </w:r>
      <w:proofErr w:type="gramStart"/>
      <w:r w:rsidR="00D86A56">
        <w:rPr>
          <w:b w:val="0"/>
          <w:u w:val="none"/>
        </w:rPr>
        <w:t>diem</w:t>
      </w:r>
      <w:proofErr w:type="gramEnd"/>
      <w:r w:rsidR="00D86A56">
        <w:rPr>
          <w:b w:val="0"/>
          <w:u w:val="none"/>
        </w:rPr>
        <w:t xml:space="preserve"> ($50.00) plus $50.00 a day for every day she is at the meet.</w:t>
      </w:r>
      <w:r w:rsidR="009213C2">
        <w:rPr>
          <w:b w:val="0"/>
          <w:u w:val="none"/>
        </w:rPr>
        <w:t xml:space="preserve"> </w:t>
      </w:r>
    </w:p>
    <w:p w:rsidR="00D86A56" w:rsidRDefault="00D86A56" w:rsidP="00C70206">
      <w:pPr>
        <w:pStyle w:val="ListNumber"/>
        <w:numPr>
          <w:ilvl w:val="0"/>
          <w:numId w:val="8"/>
        </w:numPr>
        <w:spacing w:before="0"/>
        <w:ind w:left="1080"/>
        <w:rPr>
          <w:b w:val="0"/>
          <w:u w:val="none"/>
        </w:rPr>
      </w:pPr>
      <w:r>
        <w:rPr>
          <w:b w:val="0"/>
          <w:u w:val="none"/>
        </w:rPr>
        <w:t>Maternity Leave Policy.  Mary Williams will be consulted on the issue and report back at the August board meeting.</w:t>
      </w:r>
    </w:p>
    <w:p w:rsidR="0015180F" w:rsidRPr="004B5C09" w:rsidRDefault="0015180F" w:rsidP="00687389">
      <w:pPr>
        <w:pStyle w:val="ListNumber"/>
      </w:pPr>
      <w:r w:rsidRPr="004B5C09">
        <w:t>Adjournment</w:t>
      </w:r>
    </w:p>
    <w:p w:rsidR="00BB2DF2" w:rsidRDefault="00BB2DF2" w:rsidP="00360B6E">
      <w:pPr>
        <w:rPr>
          <w:rStyle w:val="BodyText2Char"/>
          <w:b/>
        </w:rPr>
      </w:pPr>
    </w:p>
    <w:p w:rsidR="00680296" w:rsidRDefault="00AD52A0" w:rsidP="00360B6E">
      <w:r>
        <w:rPr>
          <w:rStyle w:val="BodyText2Char"/>
          <w:b/>
        </w:rPr>
        <w:t>Mike Piazza</w:t>
      </w:r>
      <w:r w:rsidR="00680296" w:rsidRPr="00AE361F">
        <w:rPr>
          <w:rStyle w:val="BodyText2Char"/>
        </w:rPr>
        <w:t xml:space="preserve"> adjourned the meeting at </w:t>
      </w:r>
      <w:r>
        <w:rPr>
          <w:rStyle w:val="BodyText2Char"/>
          <w:b/>
        </w:rPr>
        <w:t>7:</w:t>
      </w:r>
      <w:r w:rsidR="00E54C91">
        <w:rPr>
          <w:rStyle w:val="BodyText2Char"/>
          <w:b/>
        </w:rPr>
        <w:t>09</w:t>
      </w:r>
      <w:r>
        <w:rPr>
          <w:rStyle w:val="BodyText2Char"/>
          <w:b/>
        </w:rPr>
        <w:t xml:space="preserve"> pm</w:t>
      </w:r>
      <w:r w:rsidR="00680296" w:rsidRPr="00AE361F">
        <w:rPr>
          <w:rStyle w:val="BodyText2Char"/>
        </w:rPr>
        <w:t>.</w:t>
      </w:r>
    </w:p>
    <w:p w:rsidR="008E476B" w:rsidRDefault="0015180F" w:rsidP="008429E5">
      <w:pPr>
        <w:pStyle w:val="BodyText"/>
      </w:pPr>
      <w:r>
        <w:t xml:space="preserve">Minutes </w:t>
      </w:r>
      <w:r w:rsidRPr="00616B41">
        <w:t>s</w:t>
      </w:r>
      <w:r w:rsidR="008E476B" w:rsidRPr="00616B41">
        <w:t xml:space="preserve">ubmitted </w:t>
      </w:r>
      <w:r w:rsidR="004E227E">
        <w:t xml:space="preserve">by:  </w:t>
      </w:r>
      <w:r w:rsidR="00AD52A0">
        <w:t>Theresa Rounseville.</w:t>
      </w:r>
    </w:p>
    <w:p w:rsidR="008E476B" w:rsidRPr="00554276" w:rsidRDefault="008E476B" w:rsidP="008429E5">
      <w:pPr>
        <w:pStyle w:val="BodyText"/>
      </w:pPr>
      <w:r>
        <w:t xml:space="preserve">Minutes </w:t>
      </w:r>
      <w:r w:rsidR="00FB3809">
        <w:t>a</w:t>
      </w:r>
      <w:r>
        <w:t xml:space="preserve">pproved by: </w:t>
      </w:r>
      <w:r w:rsidR="002A2351" w:rsidRPr="00554276">
        <w:fldChar w:fldCharType="begin"/>
      </w:r>
      <w:r w:rsidR="00932F50" w:rsidRPr="00554276">
        <w:instrText xml:space="preserve"> MACROBUTTON  DoFieldClick [</w:instrText>
      </w:r>
      <w:r w:rsidR="00932F50">
        <w:rPr>
          <w:b/>
        </w:rPr>
        <w:instrText>Name</w:instrText>
      </w:r>
      <w:r w:rsidR="00932F50" w:rsidRPr="00554276">
        <w:instrText>]</w:instrText>
      </w:r>
      <w:r w:rsidR="002A2351" w:rsidRPr="00554276">
        <w:fldChar w:fldCharType="end"/>
      </w:r>
    </w:p>
    <w:sectPr w:rsidR="008E476B"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A2724E"/>
    <w:lvl w:ilvl="0">
      <w:start w:val="1"/>
      <w:numFmt w:val="lowerLetter"/>
      <w:pStyle w:val="ListNumber3"/>
      <w:lvlText w:val="%1)"/>
      <w:lvlJc w:val="left"/>
      <w:pPr>
        <w:tabs>
          <w:tab w:val="num" w:pos="1080"/>
        </w:tabs>
        <w:ind w:left="1080" w:hanging="360"/>
      </w:pPr>
      <w:rPr>
        <w:rFonts w:hint="default"/>
      </w:rPr>
    </w:lvl>
  </w:abstractNum>
  <w:abstractNum w:abstractNumId="1">
    <w:nsid w:val="17281D14"/>
    <w:multiLevelType w:val="hybridMultilevel"/>
    <w:tmpl w:val="86F255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E399D"/>
    <w:multiLevelType w:val="hybridMultilevel"/>
    <w:tmpl w:val="E9528170"/>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298229D3"/>
    <w:multiLevelType w:val="hybridMultilevel"/>
    <w:tmpl w:val="7DDA7D8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315E0F1D"/>
    <w:multiLevelType w:val="hybridMultilevel"/>
    <w:tmpl w:val="0A2469CA"/>
    <w:lvl w:ilvl="0" w:tplc="CD42117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277135"/>
    <w:multiLevelType w:val="hybridMultilevel"/>
    <w:tmpl w:val="B610FD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0111FD1"/>
    <w:multiLevelType w:val="hybridMultilevel"/>
    <w:tmpl w:val="8108AF74"/>
    <w:lvl w:ilvl="0" w:tplc="DAC09A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8F19BD"/>
    <w:multiLevelType w:val="hybridMultilevel"/>
    <w:tmpl w:val="46D4B5C6"/>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E20E10"/>
    <w:multiLevelType w:val="hybridMultilevel"/>
    <w:tmpl w:val="7F380D78"/>
    <w:lvl w:ilvl="0" w:tplc="47B0C2C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F33F81"/>
    <w:multiLevelType w:val="hybridMultilevel"/>
    <w:tmpl w:val="D29A0BE0"/>
    <w:lvl w:ilvl="0" w:tplc="DAC09A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65262D"/>
    <w:multiLevelType w:val="hybridMultilevel"/>
    <w:tmpl w:val="67045F6E"/>
    <w:lvl w:ilvl="0" w:tplc="04090017">
      <w:start w:val="1"/>
      <w:numFmt w:val="lowerLetter"/>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962CB5"/>
    <w:multiLevelType w:val="hybridMultilevel"/>
    <w:tmpl w:val="D7649572"/>
    <w:lvl w:ilvl="0" w:tplc="04090017">
      <w:start w:val="1"/>
      <w:numFmt w:val="lowerLetter"/>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D497742"/>
    <w:multiLevelType w:val="hybridMultilevel"/>
    <w:tmpl w:val="BE4847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BAA1F59"/>
    <w:multiLevelType w:val="hybridMultilevel"/>
    <w:tmpl w:val="7CA2F9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4440E4"/>
    <w:multiLevelType w:val="hybridMultilevel"/>
    <w:tmpl w:val="4260D632"/>
    <w:lvl w:ilvl="0" w:tplc="DAC09A80">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2"/>
  </w:num>
  <w:num w:numId="5">
    <w:abstractNumId w:val="3"/>
  </w:num>
  <w:num w:numId="6">
    <w:abstractNumId w:val="13"/>
  </w:num>
  <w:num w:numId="7">
    <w:abstractNumId w:val="10"/>
  </w:num>
  <w:num w:numId="8">
    <w:abstractNumId w:val="1"/>
  </w:num>
  <w:num w:numId="9">
    <w:abstractNumId w:val="4"/>
  </w:num>
  <w:num w:numId="10">
    <w:abstractNumId w:val="12"/>
  </w:num>
  <w:num w:numId="11">
    <w:abstractNumId w:val="11"/>
  </w:num>
  <w:num w:numId="12">
    <w:abstractNumId w:val="9"/>
  </w:num>
  <w:num w:numId="13">
    <w:abstractNumId w:val="14"/>
  </w:num>
  <w:num w:numId="14">
    <w:abstractNumId w:val="6"/>
  </w:num>
  <w:num w:numId="1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81"/>
    <w:rsid w:val="00022B70"/>
    <w:rsid w:val="0004094F"/>
    <w:rsid w:val="00090E49"/>
    <w:rsid w:val="000A0845"/>
    <w:rsid w:val="000A22B2"/>
    <w:rsid w:val="000D3041"/>
    <w:rsid w:val="0011573E"/>
    <w:rsid w:val="00131307"/>
    <w:rsid w:val="00140DAE"/>
    <w:rsid w:val="00141C98"/>
    <w:rsid w:val="0014446F"/>
    <w:rsid w:val="0015180F"/>
    <w:rsid w:val="00174D56"/>
    <w:rsid w:val="00193653"/>
    <w:rsid w:val="001C4F6B"/>
    <w:rsid w:val="001C7F1D"/>
    <w:rsid w:val="001D39CB"/>
    <w:rsid w:val="0020362B"/>
    <w:rsid w:val="002079B9"/>
    <w:rsid w:val="00223C3C"/>
    <w:rsid w:val="00236494"/>
    <w:rsid w:val="002621B8"/>
    <w:rsid w:val="00275781"/>
    <w:rsid w:val="00276FA1"/>
    <w:rsid w:val="00283C05"/>
    <w:rsid w:val="00291B4A"/>
    <w:rsid w:val="002941E0"/>
    <w:rsid w:val="002A21C5"/>
    <w:rsid w:val="002A2351"/>
    <w:rsid w:val="002B5A98"/>
    <w:rsid w:val="002D2662"/>
    <w:rsid w:val="002F2098"/>
    <w:rsid w:val="00300049"/>
    <w:rsid w:val="0032563F"/>
    <w:rsid w:val="00327774"/>
    <w:rsid w:val="00334DB0"/>
    <w:rsid w:val="00343D20"/>
    <w:rsid w:val="00360B6E"/>
    <w:rsid w:val="003737F1"/>
    <w:rsid w:val="003A250D"/>
    <w:rsid w:val="003B61ED"/>
    <w:rsid w:val="003F5E6A"/>
    <w:rsid w:val="00404EDC"/>
    <w:rsid w:val="00411F8B"/>
    <w:rsid w:val="00413DFA"/>
    <w:rsid w:val="004632D4"/>
    <w:rsid w:val="00477352"/>
    <w:rsid w:val="0049140E"/>
    <w:rsid w:val="00492E68"/>
    <w:rsid w:val="004A48CF"/>
    <w:rsid w:val="004B5C09"/>
    <w:rsid w:val="004B650F"/>
    <w:rsid w:val="004C61B4"/>
    <w:rsid w:val="004E227E"/>
    <w:rsid w:val="00554276"/>
    <w:rsid w:val="00560BB0"/>
    <w:rsid w:val="005A1861"/>
    <w:rsid w:val="005A3EA9"/>
    <w:rsid w:val="005A6317"/>
    <w:rsid w:val="005C64B7"/>
    <w:rsid w:val="0060218F"/>
    <w:rsid w:val="006039E2"/>
    <w:rsid w:val="00607275"/>
    <w:rsid w:val="00616B41"/>
    <w:rsid w:val="006203C6"/>
    <w:rsid w:val="00620AE8"/>
    <w:rsid w:val="00622835"/>
    <w:rsid w:val="006326DC"/>
    <w:rsid w:val="0064628C"/>
    <w:rsid w:val="006665FC"/>
    <w:rsid w:val="00672725"/>
    <w:rsid w:val="00680296"/>
    <w:rsid w:val="00687389"/>
    <w:rsid w:val="006928C1"/>
    <w:rsid w:val="0069544D"/>
    <w:rsid w:val="00696A4B"/>
    <w:rsid w:val="006C57AF"/>
    <w:rsid w:val="006E3C89"/>
    <w:rsid w:val="006F03D4"/>
    <w:rsid w:val="006F053B"/>
    <w:rsid w:val="00733FB6"/>
    <w:rsid w:val="00740C3F"/>
    <w:rsid w:val="00754F7F"/>
    <w:rsid w:val="00765153"/>
    <w:rsid w:val="00771C24"/>
    <w:rsid w:val="007C3EA9"/>
    <w:rsid w:val="007D5836"/>
    <w:rsid w:val="008240DA"/>
    <w:rsid w:val="008429E5"/>
    <w:rsid w:val="00846B81"/>
    <w:rsid w:val="00853994"/>
    <w:rsid w:val="00856966"/>
    <w:rsid w:val="00866AC8"/>
    <w:rsid w:val="0086713C"/>
    <w:rsid w:val="00867EA4"/>
    <w:rsid w:val="00897D88"/>
    <w:rsid w:val="008A6314"/>
    <w:rsid w:val="008C68D0"/>
    <w:rsid w:val="008E476B"/>
    <w:rsid w:val="008F07AA"/>
    <w:rsid w:val="009058F4"/>
    <w:rsid w:val="00911133"/>
    <w:rsid w:val="009213C2"/>
    <w:rsid w:val="00932F50"/>
    <w:rsid w:val="00936C0F"/>
    <w:rsid w:val="009733BF"/>
    <w:rsid w:val="009921B8"/>
    <w:rsid w:val="009B4038"/>
    <w:rsid w:val="00A07662"/>
    <w:rsid w:val="00A078FE"/>
    <w:rsid w:val="00A07BA8"/>
    <w:rsid w:val="00A37D28"/>
    <w:rsid w:val="00A61AA9"/>
    <w:rsid w:val="00A80B77"/>
    <w:rsid w:val="00A85F9E"/>
    <w:rsid w:val="00A9231C"/>
    <w:rsid w:val="00AC0BD1"/>
    <w:rsid w:val="00AD52A0"/>
    <w:rsid w:val="00AE361F"/>
    <w:rsid w:val="00AE6BC1"/>
    <w:rsid w:val="00B022F3"/>
    <w:rsid w:val="00B21F0D"/>
    <w:rsid w:val="00B33287"/>
    <w:rsid w:val="00B35FC8"/>
    <w:rsid w:val="00B435B5"/>
    <w:rsid w:val="00B75CFC"/>
    <w:rsid w:val="00B86957"/>
    <w:rsid w:val="00B935C5"/>
    <w:rsid w:val="00BA3720"/>
    <w:rsid w:val="00BB2DF2"/>
    <w:rsid w:val="00BE111A"/>
    <w:rsid w:val="00BE42BB"/>
    <w:rsid w:val="00BE7AA0"/>
    <w:rsid w:val="00C06917"/>
    <w:rsid w:val="00C1376B"/>
    <w:rsid w:val="00C1643D"/>
    <w:rsid w:val="00C261A9"/>
    <w:rsid w:val="00C43321"/>
    <w:rsid w:val="00C46269"/>
    <w:rsid w:val="00C57C73"/>
    <w:rsid w:val="00C57DA3"/>
    <w:rsid w:val="00C70206"/>
    <w:rsid w:val="00C92163"/>
    <w:rsid w:val="00C923C0"/>
    <w:rsid w:val="00CC37D2"/>
    <w:rsid w:val="00CD5B04"/>
    <w:rsid w:val="00CF327E"/>
    <w:rsid w:val="00D12A76"/>
    <w:rsid w:val="00D31AB7"/>
    <w:rsid w:val="00D60DDF"/>
    <w:rsid w:val="00D6170D"/>
    <w:rsid w:val="00D86A56"/>
    <w:rsid w:val="00DB115F"/>
    <w:rsid w:val="00DC5A5F"/>
    <w:rsid w:val="00DF2868"/>
    <w:rsid w:val="00E1497B"/>
    <w:rsid w:val="00E25818"/>
    <w:rsid w:val="00E37AE4"/>
    <w:rsid w:val="00E42B41"/>
    <w:rsid w:val="00E54C91"/>
    <w:rsid w:val="00E57391"/>
    <w:rsid w:val="00E72CCC"/>
    <w:rsid w:val="00E74F81"/>
    <w:rsid w:val="00E96701"/>
    <w:rsid w:val="00EC0080"/>
    <w:rsid w:val="00EC7605"/>
    <w:rsid w:val="00EE308A"/>
    <w:rsid w:val="00EE5C11"/>
    <w:rsid w:val="00F23697"/>
    <w:rsid w:val="00F36BB7"/>
    <w:rsid w:val="00F5060D"/>
    <w:rsid w:val="00F529C6"/>
    <w:rsid w:val="00F543E3"/>
    <w:rsid w:val="00F54E1E"/>
    <w:rsid w:val="00F617BA"/>
    <w:rsid w:val="00F80439"/>
    <w:rsid w:val="00FB3809"/>
    <w:rsid w:val="00FC51A1"/>
    <w:rsid w:val="00FC58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spacing w:before="240" w:after="60"/>
      <w:ind w:left="0"/>
    </w:pPr>
    <w:rPr>
      <w:b/>
      <w:u w:val="single"/>
    </w:rPr>
  </w:style>
  <w:style w:type="paragraph" w:styleId="ListParagraph">
    <w:name w:val="List Paragraph"/>
    <w:basedOn w:val="Normal"/>
    <w:uiPriority w:val="34"/>
    <w:qFormat/>
    <w:rsid w:val="00334DB0"/>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spacing w:before="240" w:after="60"/>
      <w:ind w:left="0"/>
    </w:pPr>
    <w:rPr>
      <w:b/>
      <w:u w:val="single"/>
    </w:rPr>
  </w:style>
  <w:style w:type="paragraph" w:styleId="ListParagraph">
    <w:name w:val="List Paragraph"/>
    <w:basedOn w:val="Normal"/>
    <w:uiPriority w:val="34"/>
    <w:qFormat/>
    <w:rsid w:val="00334DB0"/>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20Rounseville\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949DE-4D67-4697-8D7C-54E9988A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0</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Rounseville</dc:creator>
  <cp:lastModifiedBy>Mary Virginia</cp:lastModifiedBy>
  <cp:revision>2</cp:revision>
  <cp:lastPrinted>2002-03-13T19:46:00Z</cp:lastPrinted>
  <dcterms:created xsi:type="dcterms:W3CDTF">2012-12-05T00:32:00Z</dcterms:created>
  <dcterms:modified xsi:type="dcterms:W3CDTF">2012-12-05T00:32:00Z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