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46F" w:rsidRDefault="009058F4" w:rsidP="00E37AE4">
      <w:pPr>
        <w:pStyle w:val="Heading1"/>
      </w:pPr>
      <w:bookmarkStart w:id="0" w:name="_GoBack"/>
      <w:bookmarkEnd w:id="0"/>
      <w:r>
        <w:t xml:space="preserve">Walnut Creek Masters </w:t>
      </w:r>
      <w:r w:rsidR="00F80439">
        <w:t>Board of Directors</w:t>
      </w:r>
    </w:p>
    <w:p w:rsidR="00E37AE4" w:rsidRDefault="00554276" w:rsidP="00E37AE4">
      <w:pPr>
        <w:pStyle w:val="Heading1"/>
      </w:pPr>
      <w:r w:rsidRPr="004B5C09">
        <w:t>Meeting</w:t>
      </w:r>
      <w:r w:rsidR="0014446F">
        <w:t xml:space="preserve"> Minutes</w:t>
      </w:r>
    </w:p>
    <w:p w:rsidR="00554276" w:rsidRPr="004E227E" w:rsidRDefault="00790007" w:rsidP="00E37AE4">
      <w:pPr>
        <w:pStyle w:val="Heading1"/>
      </w:pPr>
      <w:r>
        <w:t>01</w:t>
      </w:r>
      <w:r w:rsidR="009058F4">
        <w:t>/</w:t>
      </w:r>
      <w:r w:rsidR="00F529C6">
        <w:t>0</w:t>
      </w:r>
      <w:r>
        <w:t>8</w:t>
      </w:r>
      <w:r w:rsidR="009058F4">
        <w:t>/201</w:t>
      </w:r>
      <w:r>
        <w:t>3</w:t>
      </w:r>
    </w:p>
    <w:p w:rsidR="00554276" w:rsidRPr="004B5C09" w:rsidRDefault="0015180F" w:rsidP="00687389">
      <w:pPr>
        <w:pStyle w:val="ListNumber"/>
      </w:pPr>
      <w:r w:rsidRPr="00616B41">
        <w:t>Call</w:t>
      </w:r>
      <w:r w:rsidRPr="004B5C09">
        <w:t xml:space="preserve"> to order</w:t>
      </w:r>
    </w:p>
    <w:p w:rsidR="0015180F" w:rsidRPr="00AE361F" w:rsidRDefault="009058F4" w:rsidP="00AE361F">
      <w:pPr>
        <w:pStyle w:val="BodyText2"/>
      </w:pPr>
      <w:r>
        <w:rPr>
          <w:b/>
        </w:rPr>
        <w:t>Mike Piazza</w:t>
      </w:r>
      <w:r w:rsidR="00B86957">
        <w:rPr>
          <w:b/>
        </w:rPr>
        <w:t xml:space="preserve"> </w:t>
      </w:r>
      <w:r w:rsidR="0015180F" w:rsidRPr="00AE361F">
        <w:t xml:space="preserve">called to order the regular meeting of the </w:t>
      </w:r>
      <w:r>
        <w:rPr>
          <w:b/>
        </w:rPr>
        <w:t>Walnut Creek Masters Board of Directors</w:t>
      </w:r>
      <w:r w:rsidR="0015180F" w:rsidRPr="00AE361F">
        <w:t xml:space="preserve"> at </w:t>
      </w:r>
      <w:r>
        <w:rPr>
          <w:b/>
        </w:rPr>
        <w:t>6:</w:t>
      </w:r>
      <w:r w:rsidR="00790007">
        <w:rPr>
          <w:b/>
        </w:rPr>
        <w:t>0</w:t>
      </w:r>
      <w:r w:rsidR="004F3EE0">
        <w:rPr>
          <w:b/>
        </w:rPr>
        <w:t>0</w:t>
      </w:r>
      <w:r w:rsidR="00B86957">
        <w:rPr>
          <w:b/>
        </w:rPr>
        <w:t xml:space="preserve"> </w:t>
      </w:r>
      <w:r>
        <w:rPr>
          <w:b/>
        </w:rPr>
        <w:t>pm</w:t>
      </w:r>
      <w:r w:rsidR="0015180F" w:rsidRPr="00AE361F">
        <w:t xml:space="preserve"> on </w:t>
      </w:r>
      <w:r w:rsidR="00790007">
        <w:rPr>
          <w:b/>
        </w:rPr>
        <w:t>01</w:t>
      </w:r>
      <w:r w:rsidRPr="000A0845">
        <w:rPr>
          <w:b/>
        </w:rPr>
        <w:t>/</w:t>
      </w:r>
      <w:r w:rsidR="00454A02">
        <w:rPr>
          <w:b/>
        </w:rPr>
        <w:t>0</w:t>
      </w:r>
      <w:r w:rsidR="00790007">
        <w:rPr>
          <w:b/>
        </w:rPr>
        <w:t>8</w:t>
      </w:r>
      <w:r w:rsidRPr="000A0845">
        <w:rPr>
          <w:b/>
        </w:rPr>
        <w:t>/201</w:t>
      </w:r>
      <w:r w:rsidR="009802EC">
        <w:rPr>
          <w:b/>
        </w:rPr>
        <w:t>3</w:t>
      </w:r>
      <w:r w:rsidR="00B86957">
        <w:rPr>
          <w:b/>
        </w:rPr>
        <w:t xml:space="preserve"> </w:t>
      </w:r>
      <w:r>
        <w:t xml:space="preserve">at </w:t>
      </w:r>
      <w:r w:rsidR="00790007">
        <w:t>Clarke Swim</w:t>
      </w:r>
      <w:r w:rsidR="004F3EE0">
        <w:t xml:space="preserve"> </w:t>
      </w:r>
      <w:r w:rsidR="00790007">
        <w:t>Center</w:t>
      </w:r>
      <w:r w:rsidR="0015180F" w:rsidRPr="00AE361F">
        <w:t>.</w:t>
      </w:r>
    </w:p>
    <w:p w:rsidR="0015180F" w:rsidRPr="004B5C09" w:rsidRDefault="00936C0F" w:rsidP="00687389">
      <w:pPr>
        <w:pStyle w:val="ListNumber"/>
      </w:pPr>
      <w:r>
        <w:t>Meeting Attendants</w:t>
      </w:r>
    </w:p>
    <w:p w:rsidR="009058F4" w:rsidRDefault="00936C0F" w:rsidP="00AE361F">
      <w:pPr>
        <w:pStyle w:val="BodyText2"/>
      </w:pPr>
      <w:r>
        <w:t>T</w:t>
      </w:r>
      <w:r w:rsidR="0015180F">
        <w:t xml:space="preserve">he following </w:t>
      </w:r>
      <w:r w:rsidR="006928C1">
        <w:t>persons</w:t>
      </w:r>
      <w:r w:rsidR="0015180F">
        <w:t xml:space="preserve"> were present: </w:t>
      </w:r>
      <w:r w:rsidR="00EE308A">
        <w:t>Mike Piazza</w:t>
      </w:r>
      <w:r w:rsidR="000F2763">
        <w:t xml:space="preserve">, </w:t>
      </w:r>
      <w:r w:rsidR="00790007">
        <w:t xml:space="preserve">Chris Stewart, Walt </w:t>
      </w:r>
      <w:r w:rsidR="009802EC">
        <w:t>Tuholski</w:t>
      </w:r>
      <w:r w:rsidR="00790007">
        <w:t xml:space="preserve">, Dave Skvarna, Gordon Bell, Sid Dowell, Kerry O’Brien, Ed Lane, Loren Druz, Jesse Smyers, Amy Bradford, Bruce Cousins, Theresa Rounseville, John King, and Debbie </w:t>
      </w:r>
      <w:proofErr w:type="spellStart"/>
      <w:r w:rsidR="00790007">
        <w:t>Swigert</w:t>
      </w:r>
      <w:proofErr w:type="spellEnd"/>
      <w:r w:rsidR="00790007">
        <w:t>.</w:t>
      </w:r>
      <w:r w:rsidR="009802EC">
        <w:t xml:space="preserve">  Mary Williams came towards the end of the meeting.</w:t>
      </w:r>
      <w:r w:rsidR="00790007">
        <w:t xml:space="preserve"> </w:t>
      </w:r>
    </w:p>
    <w:p w:rsidR="00F529C6" w:rsidRDefault="00F529C6" w:rsidP="00687389">
      <w:pPr>
        <w:pStyle w:val="ListNumber"/>
      </w:pPr>
      <w:r>
        <w:t>Approval of Prior Meeting Minutes</w:t>
      </w:r>
    </w:p>
    <w:p w:rsidR="00F529C6" w:rsidRPr="00F529C6" w:rsidRDefault="005D3115" w:rsidP="00790007">
      <w:pPr>
        <w:pStyle w:val="ListNumber"/>
        <w:spacing w:before="0"/>
        <w:ind w:left="720"/>
        <w:rPr>
          <w:b w:val="0"/>
          <w:u w:val="none"/>
        </w:rPr>
      </w:pPr>
      <w:r>
        <w:rPr>
          <w:b w:val="0"/>
          <w:u w:val="none"/>
        </w:rPr>
        <w:t xml:space="preserve">The meeting minutes for the </w:t>
      </w:r>
      <w:r w:rsidR="00790007">
        <w:rPr>
          <w:b w:val="0"/>
          <w:u w:val="none"/>
        </w:rPr>
        <w:t>November and December</w:t>
      </w:r>
      <w:r w:rsidR="000F2763">
        <w:rPr>
          <w:b w:val="0"/>
          <w:u w:val="none"/>
        </w:rPr>
        <w:t xml:space="preserve"> </w:t>
      </w:r>
      <w:r>
        <w:rPr>
          <w:b w:val="0"/>
          <w:u w:val="none"/>
        </w:rPr>
        <w:t>2012</w:t>
      </w:r>
      <w:r w:rsidR="004F3EE0">
        <w:rPr>
          <w:b w:val="0"/>
          <w:u w:val="none"/>
        </w:rPr>
        <w:t xml:space="preserve"> board meeting</w:t>
      </w:r>
      <w:r w:rsidR="00790007">
        <w:rPr>
          <w:b w:val="0"/>
          <w:u w:val="none"/>
        </w:rPr>
        <w:t>s</w:t>
      </w:r>
      <w:r w:rsidR="004F3EE0">
        <w:rPr>
          <w:b w:val="0"/>
          <w:u w:val="none"/>
        </w:rPr>
        <w:t xml:space="preserve"> </w:t>
      </w:r>
      <w:r w:rsidR="000F2763">
        <w:rPr>
          <w:b w:val="0"/>
          <w:u w:val="none"/>
        </w:rPr>
        <w:t xml:space="preserve">were </w:t>
      </w:r>
      <w:r>
        <w:rPr>
          <w:b w:val="0"/>
          <w:u w:val="none"/>
        </w:rPr>
        <w:t>approved.</w:t>
      </w:r>
    </w:p>
    <w:p w:rsidR="000F2763" w:rsidRDefault="00790007" w:rsidP="00687389">
      <w:pPr>
        <w:pStyle w:val="ListNumber"/>
      </w:pPr>
      <w:r>
        <w:t>Head Coach Report</w:t>
      </w:r>
    </w:p>
    <w:p w:rsidR="00AE233F" w:rsidRDefault="00AE233F" w:rsidP="00362C7B">
      <w:pPr>
        <w:pStyle w:val="ListNumber"/>
        <w:numPr>
          <w:ilvl w:val="0"/>
          <w:numId w:val="18"/>
        </w:numPr>
        <w:spacing w:before="0" w:after="0"/>
        <w:ind w:left="1080"/>
        <w:rPr>
          <w:b w:val="0"/>
          <w:u w:val="none"/>
        </w:rPr>
      </w:pPr>
      <w:r w:rsidRPr="00AE233F">
        <w:rPr>
          <w:b w:val="0"/>
          <w:u w:val="none"/>
        </w:rPr>
        <w:t>Long course transition is going seamlessly</w:t>
      </w:r>
      <w:r w:rsidR="004F3EE0" w:rsidRPr="00AE233F">
        <w:rPr>
          <w:b w:val="0"/>
          <w:u w:val="none"/>
        </w:rPr>
        <w:t>.</w:t>
      </w:r>
      <w:r w:rsidRPr="00AE233F">
        <w:rPr>
          <w:b w:val="0"/>
          <w:u w:val="none"/>
        </w:rPr>
        <w:t xml:space="preserve">  </w:t>
      </w:r>
    </w:p>
    <w:p w:rsidR="004F3EE0" w:rsidRPr="00AE233F" w:rsidRDefault="00AE233F" w:rsidP="00362C7B">
      <w:pPr>
        <w:pStyle w:val="ListNumber"/>
        <w:numPr>
          <w:ilvl w:val="0"/>
          <w:numId w:val="18"/>
        </w:numPr>
        <w:spacing w:before="0" w:after="0"/>
        <w:ind w:left="1080"/>
        <w:rPr>
          <w:b w:val="0"/>
          <w:u w:val="none"/>
        </w:rPr>
      </w:pPr>
      <w:r w:rsidRPr="00AE233F">
        <w:rPr>
          <w:b w:val="0"/>
          <w:u w:val="none"/>
        </w:rPr>
        <w:t>First meet of 2013 is being held on the weekend of January 12</w:t>
      </w:r>
      <w:r w:rsidRPr="00AE233F">
        <w:rPr>
          <w:b w:val="0"/>
          <w:u w:val="none"/>
          <w:vertAlign w:val="superscript"/>
        </w:rPr>
        <w:t>th</w:t>
      </w:r>
      <w:r w:rsidRPr="00AE233F">
        <w:rPr>
          <w:b w:val="0"/>
          <w:u w:val="none"/>
        </w:rPr>
        <w:t xml:space="preserve"> in Santa Rosa</w:t>
      </w:r>
      <w:r w:rsidR="004F3EE0" w:rsidRPr="00AE233F">
        <w:rPr>
          <w:b w:val="0"/>
          <w:u w:val="none"/>
        </w:rPr>
        <w:t>.</w:t>
      </w:r>
    </w:p>
    <w:p w:rsidR="00362C7B" w:rsidRDefault="00AE233F" w:rsidP="00362C7B">
      <w:pPr>
        <w:pStyle w:val="ListNumber"/>
        <w:numPr>
          <w:ilvl w:val="0"/>
          <w:numId w:val="18"/>
        </w:numPr>
        <w:spacing w:before="0" w:after="0"/>
        <w:ind w:left="1080"/>
        <w:rPr>
          <w:b w:val="0"/>
          <w:u w:val="none"/>
        </w:rPr>
      </w:pPr>
      <w:r>
        <w:rPr>
          <w:b w:val="0"/>
          <w:u w:val="none"/>
        </w:rPr>
        <w:t>Kerry and Lisa Ward are working on an adult lesson program separate to what is being offered with Swimming Saves Lives</w:t>
      </w:r>
      <w:r w:rsidR="00362C7B">
        <w:rPr>
          <w:b w:val="0"/>
          <w:u w:val="none"/>
        </w:rPr>
        <w:t xml:space="preserve">. </w:t>
      </w:r>
    </w:p>
    <w:p w:rsidR="00AE233F" w:rsidRDefault="00AE233F" w:rsidP="00362C7B">
      <w:pPr>
        <w:pStyle w:val="ListNumber"/>
        <w:numPr>
          <w:ilvl w:val="0"/>
          <w:numId w:val="18"/>
        </w:numPr>
        <w:spacing w:before="0" w:after="0"/>
        <w:ind w:left="1080"/>
        <w:rPr>
          <w:b w:val="0"/>
          <w:u w:val="none"/>
        </w:rPr>
      </w:pPr>
      <w:r>
        <w:rPr>
          <w:b w:val="0"/>
          <w:u w:val="none"/>
        </w:rPr>
        <w:t>The head count for the Rossmoor residents looks about the same as 2012.  Some of the Rossmoor residents signed up for their membership under the regular masters program so the numbers count might be skewed.  Lisa can follow up with a roster check to verify the numbers of swimmers who are signed up.</w:t>
      </w:r>
    </w:p>
    <w:p w:rsidR="00362C7B" w:rsidRPr="00362C7B" w:rsidRDefault="00362C7B" w:rsidP="00362C7B">
      <w:pPr>
        <w:pStyle w:val="ListNumber"/>
        <w:spacing w:before="0" w:after="0"/>
        <w:ind w:left="360"/>
        <w:rPr>
          <w:b w:val="0"/>
          <w:u w:val="none"/>
        </w:rPr>
      </w:pPr>
    </w:p>
    <w:p w:rsidR="0015180F" w:rsidRPr="004B5C09" w:rsidRDefault="00790007" w:rsidP="004F3EE0">
      <w:pPr>
        <w:pStyle w:val="ListNumber"/>
        <w:spacing w:before="0" w:after="0"/>
      </w:pPr>
      <w:r>
        <w:t>Board Chair Report</w:t>
      </w:r>
    </w:p>
    <w:p w:rsidR="00F529C6" w:rsidRDefault="00790007" w:rsidP="00C40703">
      <w:pPr>
        <w:pStyle w:val="BodyText2"/>
        <w:numPr>
          <w:ilvl w:val="0"/>
          <w:numId w:val="19"/>
        </w:numPr>
        <w:ind w:left="1080"/>
      </w:pPr>
      <w:r>
        <w:t>Mike Piazza collected all the money from the board members to reimburse BJ Henry the cost of hosting the board dinner.</w:t>
      </w:r>
    </w:p>
    <w:p w:rsidR="00C40703" w:rsidRDefault="00AE233F" w:rsidP="00C40703">
      <w:pPr>
        <w:pStyle w:val="BodyText2"/>
        <w:numPr>
          <w:ilvl w:val="0"/>
          <w:numId w:val="19"/>
        </w:numPr>
        <w:ind w:left="1080"/>
      </w:pPr>
      <w:r>
        <w:t>The 2012 Financial Report should be complete as soon as Linda Fox reconciles the most recent financial report.</w:t>
      </w:r>
    </w:p>
    <w:p w:rsidR="00D32BCD" w:rsidRDefault="00AE233F" w:rsidP="00C40703">
      <w:pPr>
        <w:pStyle w:val="BodyText2"/>
        <w:numPr>
          <w:ilvl w:val="0"/>
          <w:numId w:val="19"/>
        </w:numPr>
        <w:ind w:left="1080"/>
      </w:pPr>
      <w:r>
        <w:t xml:space="preserve">Financially, 2012 was a good year with net revenue </w:t>
      </w:r>
      <w:r w:rsidR="000D0DC1">
        <w:t>of 29K.</w:t>
      </w:r>
    </w:p>
    <w:p w:rsidR="000D0DC1" w:rsidRDefault="000D0DC1" w:rsidP="00C40703">
      <w:pPr>
        <w:pStyle w:val="BodyText2"/>
        <w:numPr>
          <w:ilvl w:val="0"/>
          <w:numId w:val="19"/>
        </w:numPr>
        <w:ind w:left="1080"/>
      </w:pPr>
      <w:r>
        <w:t>The annual team meeting is scheduled of Saturday, February 16</w:t>
      </w:r>
      <w:r w:rsidRPr="000D0DC1">
        <w:rPr>
          <w:vertAlign w:val="superscript"/>
        </w:rPr>
        <w:t>th</w:t>
      </w:r>
      <w:r>
        <w:t>.  Shelly Harper agreed to be the guest speaker.</w:t>
      </w:r>
    </w:p>
    <w:p w:rsidR="000D0DC1" w:rsidRDefault="000D0DC1" w:rsidP="00C40703">
      <w:pPr>
        <w:pStyle w:val="BodyText2"/>
        <w:numPr>
          <w:ilvl w:val="0"/>
          <w:numId w:val="19"/>
        </w:numPr>
        <w:ind w:left="1080"/>
      </w:pPr>
      <w:r>
        <w:t xml:space="preserve">Mike Piazza made a motion to approve the new board member ballots:  Amy Bradford is stepping </w:t>
      </w:r>
      <w:r w:rsidR="009802EC">
        <w:t>down;</w:t>
      </w:r>
      <w:r>
        <w:t xml:space="preserve"> Sid Dowell is stepping in as an official board member.  Ed Lane, Jesse Smyers, and Craig Dennis are stepping in as alternate board members on the 2013 ballot.  Motion was approved.</w:t>
      </w:r>
    </w:p>
    <w:p w:rsidR="000D0DC1" w:rsidRDefault="000D0DC1" w:rsidP="00C40703">
      <w:pPr>
        <w:pStyle w:val="BodyText2"/>
        <w:numPr>
          <w:ilvl w:val="0"/>
          <w:numId w:val="19"/>
        </w:numPr>
        <w:ind w:left="1080"/>
      </w:pPr>
      <w:r>
        <w:t xml:space="preserve">John King and Mike Piazza met with Kevin Safine about the new pool contract.  The city wishes to propose a 3-4 year contract with annual 10% </w:t>
      </w:r>
      <w:r>
        <w:lastRenderedPageBreak/>
        <w:t xml:space="preserve">increases to the rental fee.  Expect a preliminary draft of the contract in January.  </w:t>
      </w:r>
    </w:p>
    <w:p w:rsidR="007C3EA9" w:rsidRDefault="001C4F6B" w:rsidP="00856966">
      <w:pPr>
        <w:pStyle w:val="BodyText2"/>
      </w:pPr>
      <w:r>
        <w:t xml:space="preserve">  </w:t>
      </w:r>
      <w:r w:rsidR="00B35FC8">
        <w:t xml:space="preserve">  </w:t>
      </w:r>
    </w:p>
    <w:p w:rsidR="00362C7B" w:rsidRDefault="00362C7B" w:rsidP="005A1861">
      <w:pPr>
        <w:pStyle w:val="ListNumber"/>
        <w:spacing w:before="0"/>
      </w:pPr>
      <w:r>
        <w:t>2013 Registration</w:t>
      </w:r>
    </w:p>
    <w:p w:rsidR="00FB0AB7" w:rsidRPr="00CD7AE6" w:rsidRDefault="00FB0AB7" w:rsidP="00FB0AB7">
      <w:pPr>
        <w:pStyle w:val="ListNumber"/>
        <w:numPr>
          <w:ilvl w:val="0"/>
          <w:numId w:val="21"/>
        </w:numPr>
        <w:spacing w:before="0"/>
        <w:ind w:left="1080"/>
      </w:pPr>
      <w:r>
        <w:rPr>
          <w:b w:val="0"/>
          <w:u w:val="none"/>
        </w:rPr>
        <w:t xml:space="preserve">To date, there are </w:t>
      </w:r>
      <w:r w:rsidR="00CD7AE6">
        <w:rPr>
          <w:b w:val="0"/>
          <w:u w:val="none"/>
        </w:rPr>
        <w:t>338</w:t>
      </w:r>
      <w:r>
        <w:rPr>
          <w:b w:val="0"/>
          <w:u w:val="none"/>
        </w:rPr>
        <w:t xml:space="preserve"> registrations.</w:t>
      </w:r>
      <w:r w:rsidR="00CD7AE6">
        <w:rPr>
          <w:b w:val="0"/>
          <w:u w:val="none"/>
        </w:rPr>
        <w:t xml:space="preserve">  There is some change in the composition of the membership.  Less annual members versus the monthly, versus the punch pass.</w:t>
      </w:r>
    </w:p>
    <w:p w:rsidR="00CD7AE6" w:rsidRPr="00FB0AB7" w:rsidRDefault="00CD7AE6" w:rsidP="00FB0AB7">
      <w:pPr>
        <w:pStyle w:val="ListNumber"/>
        <w:numPr>
          <w:ilvl w:val="0"/>
          <w:numId w:val="21"/>
        </w:numPr>
        <w:spacing w:before="0"/>
        <w:ind w:left="1080"/>
      </w:pPr>
      <w:r>
        <w:rPr>
          <w:b w:val="0"/>
          <w:u w:val="none"/>
        </w:rPr>
        <w:t>Once an individual reaches a certain level on their punch card, they become an annual member.</w:t>
      </w:r>
    </w:p>
    <w:p w:rsidR="00362C7B" w:rsidRPr="00CD7AE6" w:rsidRDefault="00CD7AE6" w:rsidP="005A1861">
      <w:pPr>
        <w:pStyle w:val="ListNumber"/>
        <w:numPr>
          <w:ilvl w:val="0"/>
          <w:numId w:val="21"/>
        </w:numPr>
        <w:spacing w:before="0"/>
        <w:ind w:left="1080"/>
      </w:pPr>
      <w:r>
        <w:rPr>
          <w:b w:val="0"/>
          <w:u w:val="none"/>
        </w:rPr>
        <w:t xml:space="preserve">Sid Dowell proposes to </w:t>
      </w:r>
      <w:r w:rsidR="003B018F">
        <w:rPr>
          <w:b w:val="0"/>
          <w:u w:val="none"/>
        </w:rPr>
        <w:t xml:space="preserve">do a prorated </w:t>
      </w:r>
      <w:r>
        <w:rPr>
          <w:b w:val="0"/>
          <w:u w:val="none"/>
        </w:rPr>
        <w:t xml:space="preserve">credit </w:t>
      </w:r>
      <w:r w:rsidR="003B018F">
        <w:rPr>
          <w:b w:val="0"/>
          <w:u w:val="none"/>
        </w:rPr>
        <w:t xml:space="preserve">for </w:t>
      </w:r>
      <w:r>
        <w:rPr>
          <w:b w:val="0"/>
          <w:u w:val="none"/>
        </w:rPr>
        <w:t xml:space="preserve">new members signing up </w:t>
      </w:r>
      <w:r w:rsidR="003B018F">
        <w:rPr>
          <w:b w:val="0"/>
          <w:u w:val="none"/>
        </w:rPr>
        <w:t>after the 15</w:t>
      </w:r>
      <w:r w:rsidR="003B018F" w:rsidRPr="003B018F">
        <w:rPr>
          <w:b w:val="0"/>
          <w:u w:val="none"/>
          <w:vertAlign w:val="superscript"/>
        </w:rPr>
        <w:t>th</w:t>
      </w:r>
      <w:r w:rsidR="003B018F">
        <w:rPr>
          <w:b w:val="0"/>
          <w:u w:val="none"/>
        </w:rPr>
        <w:t xml:space="preserve"> of</w:t>
      </w:r>
      <w:r>
        <w:rPr>
          <w:b w:val="0"/>
          <w:u w:val="none"/>
        </w:rPr>
        <w:t xml:space="preserve"> the month so they are not paying the full month.</w:t>
      </w:r>
      <w:r w:rsidR="003B018F">
        <w:rPr>
          <w:b w:val="0"/>
          <w:u w:val="none"/>
        </w:rPr>
        <w:t xml:space="preserve">  </w:t>
      </w:r>
      <w:r w:rsidR="00FB0AB7" w:rsidRPr="00CD7AE6">
        <w:rPr>
          <w:b w:val="0"/>
          <w:u w:val="none"/>
        </w:rPr>
        <w:t xml:space="preserve"> </w:t>
      </w:r>
    </w:p>
    <w:p w:rsidR="00CD7AE6" w:rsidRDefault="00CD7AE6" w:rsidP="00CD7AE6">
      <w:pPr>
        <w:pStyle w:val="ListNumber"/>
        <w:spacing w:before="0"/>
        <w:ind w:left="720"/>
      </w:pPr>
    </w:p>
    <w:p w:rsidR="00362C7B" w:rsidRDefault="00362C7B" w:rsidP="005A1861">
      <w:pPr>
        <w:pStyle w:val="ListNumber"/>
        <w:spacing w:before="0"/>
      </w:pPr>
      <w:r>
        <w:t xml:space="preserve">WC Aquatics Fund </w:t>
      </w:r>
    </w:p>
    <w:p w:rsidR="00FB0AB7" w:rsidRPr="009C437B" w:rsidRDefault="00EC6E68" w:rsidP="00FB0AB7">
      <w:pPr>
        <w:pStyle w:val="ListNumber"/>
        <w:numPr>
          <w:ilvl w:val="0"/>
          <w:numId w:val="22"/>
        </w:numPr>
        <w:spacing w:before="0"/>
        <w:ind w:left="1080"/>
      </w:pPr>
      <w:r>
        <w:rPr>
          <w:b w:val="0"/>
          <w:u w:val="none"/>
        </w:rPr>
        <w:t>John King and Mike Piazza had a meeting with the prospective candidates</w:t>
      </w:r>
      <w:r w:rsidR="009C437B">
        <w:rPr>
          <w:b w:val="0"/>
          <w:u w:val="none"/>
        </w:rPr>
        <w:t>.</w:t>
      </w:r>
      <w:r>
        <w:rPr>
          <w:b w:val="0"/>
          <w:u w:val="none"/>
        </w:rPr>
        <w:t xml:space="preserve">  </w:t>
      </w:r>
      <w:r w:rsidR="009802EC">
        <w:rPr>
          <w:b w:val="0"/>
          <w:u w:val="none"/>
        </w:rPr>
        <w:t xml:space="preserve">Approximately </w:t>
      </w:r>
      <w:r>
        <w:rPr>
          <w:b w:val="0"/>
          <w:u w:val="none"/>
        </w:rPr>
        <w:t>11 people showed interest.</w:t>
      </w:r>
      <w:r w:rsidR="00AF32E6">
        <w:rPr>
          <w:b w:val="0"/>
          <w:u w:val="none"/>
        </w:rPr>
        <w:t xml:space="preserve"> (Cathy </w:t>
      </w:r>
      <w:proofErr w:type="spellStart"/>
      <w:r w:rsidR="00AF32E6">
        <w:rPr>
          <w:b w:val="0"/>
          <w:u w:val="none"/>
        </w:rPr>
        <w:t>Whitk</w:t>
      </w:r>
      <w:r w:rsidR="000B256D">
        <w:rPr>
          <w:b w:val="0"/>
          <w:u w:val="none"/>
        </w:rPr>
        <w:t>a</w:t>
      </w:r>
      <w:r w:rsidR="00AF32E6">
        <w:rPr>
          <w:b w:val="0"/>
          <w:u w:val="none"/>
        </w:rPr>
        <w:t>y</w:t>
      </w:r>
      <w:proofErr w:type="spellEnd"/>
      <w:r w:rsidR="00AF32E6">
        <w:rPr>
          <w:b w:val="0"/>
          <w:u w:val="none"/>
        </w:rPr>
        <w:t xml:space="preserve">, Jesse </w:t>
      </w:r>
      <w:proofErr w:type="spellStart"/>
      <w:r w:rsidR="00AF32E6">
        <w:rPr>
          <w:b w:val="0"/>
          <w:u w:val="none"/>
        </w:rPr>
        <w:t>Smyers</w:t>
      </w:r>
      <w:proofErr w:type="spellEnd"/>
      <w:r w:rsidR="00AF32E6">
        <w:rPr>
          <w:b w:val="0"/>
          <w:u w:val="none"/>
        </w:rPr>
        <w:t>, Andrea Kelly</w:t>
      </w:r>
      <w:r w:rsidR="000B256D">
        <w:rPr>
          <w:b w:val="0"/>
          <w:u w:val="none"/>
        </w:rPr>
        <w:t xml:space="preserve"> </w:t>
      </w:r>
      <w:proofErr w:type="spellStart"/>
      <w:r w:rsidR="00AF32E6">
        <w:rPr>
          <w:b w:val="0"/>
          <w:u w:val="none"/>
        </w:rPr>
        <w:t>Smethurst</w:t>
      </w:r>
      <w:proofErr w:type="spellEnd"/>
      <w:r w:rsidR="00AF32E6">
        <w:rPr>
          <w:b w:val="0"/>
          <w:u w:val="none"/>
        </w:rPr>
        <w:t xml:space="preserve">, Jon Jacques, Dennis Bruni, Jim McClelland, Craig Dennis, Ed Lane, Mary </w:t>
      </w:r>
      <w:proofErr w:type="spellStart"/>
      <w:r w:rsidR="009802EC">
        <w:rPr>
          <w:b w:val="0"/>
          <w:u w:val="none"/>
        </w:rPr>
        <w:t>Butwinick</w:t>
      </w:r>
      <w:proofErr w:type="spellEnd"/>
      <w:r w:rsidR="00AF32E6">
        <w:rPr>
          <w:b w:val="0"/>
          <w:u w:val="none"/>
        </w:rPr>
        <w:t xml:space="preserve">, </w:t>
      </w:r>
      <w:r w:rsidR="009802EC">
        <w:rPr>
          <w:b w:val="0"/>
          <w:u w:val="none"/>
        </w:rPr>
        <w:t xml:space="preserve">and </w:t>
      </w:r>
      <w:r w:rsidR="00AF32E6">
        <w:rPr>
          <w:b w:val="0"/>
          <w:u w:val="none"/>
        </w:rPr>
        <w:t xml:space="preserve">Dave </w:t>
      </w:r>
      <w:proofErr w:type="spellStart"/>
      <w:r w:rsidR="00AF32E6">
        <w:rPr>
          <w:b w:val="0"/>
          <w:u w:val="none"/>
        </w:rPr>
        <w:t>Skvarna</w:t>
      </w:r>
      <w:proofErr w:type="spellEnd"/>
      <w:r w:rsidR="009802EC">
        <w:rPr>
          <w:b w:val="0"/>
          <w:u w:val="none"/>
        </w:rPr>
        <w:t>)</w:t>
      </w:r>
      <w:r w:rsidR="00AF32E6">
        <w:rPr>
          <w:b w:val="0"/>
          <w:u w:val="none"/>
        </w:rPr>
        <w:t>.</w:t>
      </w:r>
    </w:p>
    <w:p w:rsidR="009C437B" w:rsidRPr="009C437B" w:rsidRDefault="009C437B" w:rsidP="00FB0AB7">
      <w:pPr>
        <w:pStyle w:val="ListNumber"/>
        <w:numPr>
          <w:ilvl w:val="0"/>
          <w:numId w:val="22"/>
        </w:numPr>
        <w:spacing w:before="0"/>
        <w:ind w:left="1080"/>
      </w:pPr>
      <w:r>
        <w:rPr>
          <w:b w:val="0"/>
          <w:u w:val="none"/>
        </w:rPr>
        <w:t xml:space="preserve">The city of Walnut Creek suggested trying to attain a pool with a $10M budget vs. a $24M budget.  If the </w:t>
      </w:r>
      <w:r w:rsidR="00B833A3">
        <w:rPr>
          <w:b w:val="0"/>
          <w:u w:val="none"/>
        </w:rPr>
        <w:t>foundation/fund</w:t>
      </w:r>
      <w:r>
        <w:rPr>
          <w:b w:val="0"/>
          <w:u w:val="none"/>
        </w:rPr>
        <w:t xml:space="preserve"> can come up with 25% of the funding, then the city is more apt to be in favor of a new pool.</w:t>
      </w:r>
    </w:p>
    <w:p w:rsidR="009C437B" w:rsidRPr="009C437B" w:rsidRDefault="009C437B" w:rsidP="00FB0AB7">
      <w:pPr>
        <w:pStyle w:val="ListNumber"/>
        <w:numPr>
          <w:ilvl w:val="0"/>
          <w:numId w:val="22"/>
        </w:numPr>
        <w:spacing w:before="0"/>
        <w:ind w:left="1080"/>
      </w:pPr>
      <w:r>
        <w:rPr>
          <w:b w:val="0"/>
          <w:u w:val="none"/>
        </w:rPr>
        <w:t>The city also stressed that it needs to recover money for 2014 for the library in terms of operational costs.  The city would likely look to the aquatics facility of offset the library costs, unless the swim teams have a solid foundation</w:t>
      </w:r>
      <w:r w:rsidR="00B833A3">
        <w:rPr>
          <w:b w:val="0"/>
          <w:u w:val="none"/>
        </w:rPr>
        <w:t>/fund</w:t>
      </w:r>
      <w:r>
        <w:rPr>
          <w:b w:val="0"/>
          <w:u w:val="none"/>
        </w:rPr>
        <w:t xml:space="preserve"> moving forward with a plan to build the pool.  The city would be more likely to seek finding funds elsewhere.</w:t>
      </w:r>
    </w:p>
    <w:p w:rsidR="009C437B" w:rsidRPr="004558FA" w:rsidRDefault="009C437B" w:rsidP="00FB0AB7">
      <w:pPr>
        <w:pStyle w:val="ListNumber"/>
        <w:numPr>
          <w:ilvl w:val="0"/>
          <w:numId w:val="22"/>
        </w:numPr>
        <w:spacing w:before="0"/>
        <w:ind w:left="1080"/>
      </w:pPr>
      <w:r>
        <w:rPr>
          <w:b w:val="0"/>
          <w:u w:val="none"/>
        </w:rPr>
        <w:t xml:space="preserve">The purpose of the </w:t>
      </w:r>
      <w:r w:rsidR="009802EC">
        <w:rPr>
          <w:b w:val="0"/>
          <w:u w:val="none"/>
        </w:rPr>
        <w:t>Fund</w:t>
      </w:r>
      <w:r>
        <w:rPr>
          <w:b w:val="0"/>
          <w:u w:val="none"/>
        </w:rPr>
        <w:t xml:space="preserve"> is to develop a solid structure to help bring in the 25% funding.  However, it also may show that the operations of the aquatics facility can be completely turned over to the Walnut Creek Aquatics F</w:t>
      </w:r>
      <w:r w:rsidR="009802EC">
        <w:rPr>
          <w:b w:val="0"/>
          <w:u w:val="none"/>
        </w:rPr>
        <w:t>und</w:t>
      </w:r>
      <w:r>
        <w:rPr>
          <w:b w:val="0"/>
          <w:u w:val="none"/>
        </w:rPr>
        <w:t xml:space="preserve">.  Doing this would offset a large chunk of money for the city.  </w:t>
      </w:r>
    </w:p>
    <w:p w:rsidR="004558FA" w:rsidRPr="008C7A8E" w:rsidRDefault="004558FA" w:rsidP="00FB0AB7">
      <w:pPr>
        <w:pStyle w:val="ListNumber"/>
        <w:numPr>
          <w:ilvl w:val="0"/>
          <w:numId w:val="22"/>
        </w:numPr>
        <w:spacing w:before="0"/>
        <w:ind w:left="1080"/>
      </w:pPr>
      <w:r>
        <w:rPr>
          <w:b w:val="0"/>
          <w:u w:val="none"/>
        </w:rPr>
        <w:t>The fund needs to be put together in 2013 with a plan and ready to move with our agenda.  This includes being visually present at the Walnut Creek city council meetings and actively involved with updates.</w:t>
      </w:r>
    </w:p>
    <w:p w:rsidR="008C7A8E" w:rsidRPr="00E73FE2" w:rsidRDefault="008C7A8E" w:rsidP="00FB0AB7">
      <w:pPr>
        <w:pStyle w:val="ListNumber"/>
        <w:numPr>
          <w:ilvl w:val="0"/>
          <w:numId w:val="22"/>
        </w:numPr>
        <w:spacing w:before="0"/>
        <w:ind w:left="1080"/>
      </w:pPr>
      <w:r>
        <w:rPr>
          <w:b w:val="0"/>
          <w:u w:val="none"/>
        </w:rPr>
        <w:t xml:space="preserve">Mike Piazza made a motion to amend the current WCM board resolution creating the Walnut Creek Aquatics Fund.  The new language will state…the fund be made up of two or more representatives of the Walnut Creek Masters Swim Team, Walnut Creek Aquabears Swim Team, and the Walnut Creek Aquanuts </w:t>
      </w:r>
      <w:r w:rsidR="009802EC">
        <w:rPr>
          <w:b w:val="0"/>
          <w:u w:val="none"/>
        </w:rPr>
        <w:t>Synchronized</w:t>
      </w:r>
      <w:r>
        <w:rPr>
          <w:b w:val="0"/>
          <w:u w:val="none"/>
        </w:rPr>
        <w:t xml:space="preserve"> Swim Team.  The motion was approved.</w:t>
      </w:r>
    </w:p>
    <w:p w:rsidR="00E73FE2" w:rsidRPr="004558FA" w:rsidRDefault="00E73FE2" w:rsidP="00FB0AB7">
      <w:pPr>
        <w:pStyle w:val="ListNumber"/>
        <w:numPr>
          <w:ilvl w:val="0"/>
          <w:numId w:val="22"/>
        </w:numPr>
        <w:spacing w:before="0"/>
        <w:ind w:left="1080"/>
      </w:pPr>
      <w:r>
        <w:rPr>
          <w:b w:val="0"/>
          <w:u w:val="none"/>
        </w:rPr>
        <w:t xml:space="preserve">Mike Piazza made a motion to formerly approve the following </w:t>
      </w:r>
      <w:r w:rsidR="009C4954">
        <w:rPr>
          <w:b w:val="0"/>
          <w:u w:val="none"/>
        </w:rPr>
        <w:t>members of the Walnut Creek Masters</w:t>
      </w:r>
      <w:r>
        <w:rPr>
          <w:b w:val="0"/>
          <w:u w:val="none"/>
        </w:rPr>
        <w:t xml:space="preserve"> who volunteered to be the official representatives of the Walnut Creek Aquatics Fund.  Those individuals are:  Ed Lane, Jesse Smyers, David Skvarna, Jim McClelland, Jon Jacques, </w:t>
      </w:r>
      <w:r w:rsidR="000B256D">
        <w:rPr>
          <w:b w:val="0"/>
          <w:u w:val="none"/>
        </w:rPr>
        <w:t xml:space="preserve">Christine Ottati, </w:t>
      </w:r>
      <w:r w:rsidR="009C4954">
        <w:rPr>
          <w:b w:val="0"/>
          <w:u w:val="none"/>
        </w:rPr>
        <w:t xml:space="preserve">and </w:t>
      </w:r>
      <w:r>
        <w:rPr>
          <w:b w:val="0"/>
          <w:u w:val="none"/>
        </w:rPr>
        <w:t>Craig Dennis</w:t>
      </w:r>
      <w:r w:rsidR="009C4954">
        <w:rPr>
          <w:b w:val="0"/>
          <w:u w:val="none"/>
        </w:rPr>
        <w:t>.  The motion was approved.</w:t>
      </w:r>
      <w:r>
        <w:rPr>
          <w:b w:val="0"/>
          <w:u w:val="none"/>
        </w:rPr>
        <w:t xml:space="preserve"> </w:t>
      </w:r>
    </w:p>
    <w:p w:rsidR="00362C7B" w:rsidRDefault="00362C7B" w:rsidP="005A1861">
      <w:pPr>
        <w:pStyle w:val="ListNumber"/>
        <w:spacing w:before="0"/>
      </w:pPr>
    </w:p>
    <w:p w:rsidR="00362C7B" w:rsidRDefault="008C7A8E" w:rsidP="005A1861">
      <w:pPr>
        <w:pStyle w:val="ListNumber"/>
        <w:spacing w:before="0"/>
      </w:pPr>
      <w:r>
        <w:lastRenderedPageBreak/>
        <w:t>SCY Championship Meet</w:t>
      </w:r>
    </w:p>
    <w:p w:rsidR="002755AE" w:rsidRDefault="008C7A8E" w:rsidP="002755AE">
      <w:pPr>
        <w:pStyle w:val="ListNumber"/>
        <w:numPr>
          <w:ilvl w:val="0"/>
          <w:numId w:val="25"/>
        </w:numPr>
        <w:spacing w:before="0"/>
        <w:ind w:left="1080"/>
        <w:rPr>
          <w:b w:val="0"/>
          <w:u w:val="none"/>
        </w:rPr>
      </w:pPr>
      <w:r>
        <w:rPr>
          <w:b w:val="0"/>
          <w:u w:val="none"/>
        </w:rPr>
        <w:t>Chris Stewart has all the parties responsible for putting on the meet ready</w:t>
      </w:r>
      <w:r w:rsidR="002755AE">
        <w:rPr>
          <w:b w:val="0"/>
          <w:u w:val="none"/>
        </w:rPr>
        <w:t>.</w:t>
      </w:r>
    </w:p>
    <w:p w:rsidR="002755AE" w:rsidRDefault="008C7A8E" w:rsidP="002755AE">
      <w:pPr>
        <w:pStyle w:val="ListNumber"/>
        <w:numPr>
          <w:ilvl w:val="0"/>
          <w:numId w:val="25"/>
        </w:numPr>
        <w:spacing w:before="0"/>
        <w:ind w:left="1080"/>
        <w:rPr>
          <w:b w:val="0"/>
          <w:u w:val="none"/>
        </w:rPr>
      </w:pPr>
      <w:r>
        <w:rPr>
          <w:b w:val="0"/>
          <w:u w:val="none"/>
        </w:rPr>
        <w:t>Bosco will be handling the awards</w:t>
      </w:r>
      <w:r w:rsidR="002755AE">
        <w:rPr>
          <w:b w:val="0"/>
          <w:u w:val="none"/>
        </w:rPr>
        <w:t>.</w:t>
      </w:r>
    </w:p>
    <w:p w:rsidR="008C7A8E" w:rsidRDefault="008C7A8E" w:rsidP="002755AE">
      <w:pPr>
        <w:pStyle w:val="ListNumber"/>
        <w:numPr>
          <w:ilvl w:val="0"/>
          <w:numId w:val="25"/>
        </w:numPr>
        <w:spacing w:before="0"/>
        <w:ind w:left="1080"/>
        <w:rPr>
          <w:b w:val="0"/>
          <w:u w:val="none"/>
        </w:rPr>
      </w:pPr>
      <w:r>
        <w:rPr>
          <w:b w:val="0"/>
          <w:u w:val="none"/>
        </w:rPr>
        <w:t>This year, does the team wish to change what type of gift is given out for the high point award</w:t>
      </w:r>
      <w:r w:rsidR="00E74B24">
        <w:rPr>
          <w:b w:val="0"/>
          <w:u w:val="none"/>
        </w:rPr>
        <w:t>?</w:t>
      </w:r>
    </w:p>
    <w:p w:rsidR="00E74B24" w:rsidRDefault="00E74B24" w:rsidP="002755AE">
      <w:pPr>
        <w:pStyle w:val="ListNumber"/>
        <w:numPr>
          <w:ilvl w:val="0"/>
          <w:numId w:val="25"/>
        </w:numPr>
        <w:spacing w:before="0"/>
        <w:ind w:left="1080"/>
        <w:rPr>
          <w:b w:val="0"/>
          <w:u w:val="none"/>
        </w:rPr>
      </w:pPr>
      <w:r>
        <w:rPr>
          <w:b w:val="0"/>
          <w:u w:val="none"/>
        </w:rPr>
        <w:t xml:space="preserve">The heat arrangement </w:t>
      </w:r>
      <w:r w:rsidR="009802EC">
        <w:rPr>
          <w:b w:val="0"/>
          <w:u w:val="none"/>
        </w:rPr>
        <w:t xml:space="preserve">for the distance events </w:t>
      </w:r>
      <w:r>
        <w:rPr>
          <w:b w:val="0"/>
          <w:u w:val="none"/>
        </w:rPr>
        <w:t>will go from fast to slow again.  It seems to be popular and helps move the meet along.</w:t>
      </w:r>
    </w:p>
    <w:p w:rsidR="00E74B24" w:rsidRDefault="00E74B24" w:rsidP="002755AE">
      <w:pPr>
        <w:pStyle w:val="ListNumber"/>
        <w:numPr>
          <w:ilvl w:val="0"/>
          <w:numId w:val="25"/>
        </w:numPr>
        <w:spacing w:before="0"/>
        <w:ind w:left="1080"/>
        <w:rPr>
          <w:b w:val="0"/>
          <w:u w:val="none"/>
        </w:rPr>
      </w:pPr>
      <w:r>
        <w:rPr>
          <w:b w:val="0"/>
          <w:u w:val="none"/>
        </w:rPr>
        <w:t>Board needs to volunteer to put together the craft bags for the swimmers.</w:t>
      </w:r>
    </w:p>
    <w:p w:rsidR="00E74B24" w:rsidRPr="002755AE" w:rsidRDefault="00E74B24" w:rsidP="002755AE">
      <w:pPr>
        <w:pStyle w:val="ListNumber"/>
        <w:numPr>
          <w:ilvl w:val="0"/>
          <w:numId w:val="25"/>
        </w:numPr>
        <w:spacing w:before="0"/>
        <w:ind w:left="1080"/>
        <w:rPr>
          <w:b w:val="0"/>
          <w:u w:val="none"/>
        </w:rPr>
      </w:pPr>
      <w:r>
        <w:rPr>
          <w:b w:val="0"/>
          <w:u w:val="none"/>
        </w:rPr>
        <w:t xml:space="preserve">Chris </w:t>
      </w:r>
      <w:r w:rsidR="0092376B">
        <w:rPr>
          <w:b w:val="0"/>
          <w:u w:val="none"/>
        </w:rPr>
        <w:t xml:space="preserve">Stewart made a motion for a </w:t>
      </w:r>
      <w:r>
        <w:rPr>
          <w:b w:val="0"/>
          <w:u w:val="none"/>
        </w:rPr>
        <w:t>$2000</w:t>
      </w:r>
      <w:r w:rsidR="0092376B">
        <w:rPr>
          <w:b w:val="0"/>
          <w:u w:val="none"/>
        </w:rPr>
        <w:t xml:space="preserve"> budget</w:t>
      </w:r>
      <w:r>
        <w:rPr>
          <w:b w:val="0"/>
          <w:u w:val="none"/>
        </w:rPr>
        <w:t xml:space="preserve"> </w:t>
      </w:r>
      <w:r w:rsidR="0092376B">
        <w:rPr>
          <w:b w:val="0"/>
          <w:u w:val="none"/>
        </w:rPr>
        <w:t xml:space="preserve">to be used to pay for </w:t>
      </w:r>
      <w:r>
        <w:rPr>
          <w:b w:val="0"/>
          <w:u w:val="none"/>
        </w:rPr>
        <w:t>volunteers for the meet.</w:t>
      </w:r>
      <w:r w:rsidR="0092376B">
        <w:rPr>
          <w:b w:val="0"/>
          <w:u w:val="none"/>
        </w:rPr>
        <w:t xml:space="preserve">  The motion was approved.</w:t>
      </w:r>
    </w:p>
    <w:p w:rsidR="00362C7B" w:rsidRDefault="00362C7B" w:rsidP="005A1861">
      <w:pPr>
        <w:pStyle w:val="ListNumber"/>
        <w:spacing w:before="0"/>
      </w:pPr>
    </w:p>
    <w:p w:rsidR="00362C7B" w:rsidRDefault="00362C7B" w:rsidP="005A1861">
      <w:pPr>
        <w:pStyle w:val="ListNumber"/>
        <w:spacing w:before="0"/>
      </w:pPr>
      <w:r>
        <w:t>Other Items</w:t>
      </w:r>
    </w:p>
    <w:p w:rsidR="005F0680" w:rsidRPr="005F0680" w:rsidRDefault="0092376B" w:rsidP="004F24ED">
      <w:pPr>
        <w:pStyle w:val="ListNumber"/>
        <w:numPr>
          <w:ilvl w:val="0"/>
          <w:numId w:val="26"/>
        </w:numPr>
        <w:spacing w:before="0"/>
        <w:ind w:left="1080"/>
      </w:pPr>
      <w:r>
        <w:rPr>
          <w:b w:val="0"/>
          <w:u w:val="none"/>
        </w:rPr>
        <w:t>Mary Williams put together a master calendar of all the activities for 2013.  This will be distributed at the annual meeting.</w:t>
      </w:r>
      <w:r w:rsidR="00E73FE2">
        <w:rPr>
          <w:b w:val="0"/>
          <w:u w:val="none"/>
        </w:rPr>
        <w:t xml:space="preserve">  If anyone has dates to include on the calendar, please send them to Mary.</w:t>
      </w:r>
    </w:p>
    <w:p w:rsidR="005F0680" w:rsidRPr="005F0680" w:rsidRDefault="0092376B" w:rsidP="004F24ED">
      <w:pPr>
        <w:pStyle w:val="ListNumber"/>
        <w:numPr>
          <w:ilvl w:val="0"/>
          <w:numId w:val="26"/>
        </w:numPr>
        <w:spacing w:before="0"/>
        <w:ind w:left="1080"/>
      </w:pPr>
      <w:r>
        <w:rPr>
          <w:b w:val="0"/>
          <w:u w:val="none"/>
        </w:rPr>
        <w:t xml:space="preserve">Chris Stewart needs to confirm with the Encinal </w:t>
      </w:r>
      <w:r w:rsidR="009802EC">
        <w:rPr>
          <w:b w:val="0"/>
          <w:u w:val="none"/>
        </w:rPr>
        <w:t>Yacht</w:t>
      </w:r>
      <w:r>
        <w:rPr>
          <w:b w:val="0"/>
          <w:u w:val="none"/>
        </w:rPr>
        <w:t xml:space="preserve"> Club for the 2013 Holiday Party</w:t>
      </w:r>
      <w:r w:rsidR="005F0680">
        <w:rPr>
          <w:b w:val="0"/>
          <w:u w:val="none"/>
        </w:rPr>
        <w:t>.</w:t>
      </w:r>
      <w:r>
        <w:rPr>
          <w:b w:val="0"/>
          <w:u w:val="none"/>
        </w:rPr>
        <w:t xml:space="preserve">  Some members would like to move the party to a Saturday.  Chris will confirm if there will be any conflict at moving the event from Sunday to Saturday.</w:t>
      </w:r>
    </w:p>
    <w:p w:rsidR="00E73FE2" w:rsidRPr="00E73FE2" w:rsidRDefault="0092376B" w:rsidP="004F24ED">
      <w:pPr>
        <w:pStyle w:val="ListNumber"/>
        <w:numPr>
          <w:ilvl w:val="0"/>
          <w:numId w:val="26"/>
        </w:numPr>
        <w:spacing w:before="0"/>
        <w:ind w:left="1080"/>
      </w:pPr>
      <w:r>
        <w:rPr>
          <w:b w:val="0"/>
          <w:u w:val="none"/>
        </w:rPr>
        <w:t xml:space="preserve">Do we want to </w:t>
      </w:r>
      <w:r w:rsidR="00E73FE2">
        <w:rPr>
          <w:b w:val="0"/>
          <w:u w:val="none"/>
        </w:rPr>
        <w:t xml:space="preserve">continue to </w:t>
      </w:r>
      <w:r>
        <w:rPr>
          <w:b w:val="0"/>
          <w:u w:val="none"/>
        </w:rPr>
        <w:t>host the Coaches Brunch in 2013?</w:t>
      </w:r>
      <w:r w:rsidR="00E73FE2">
        <w:rPr>
          <w:b w:val="0"/>
          <w:u w:val="none"/>
        </w:rPr>
        <w:t xml:space="preserve">  </w:t>
      </w:r>
      <w:r>
        <w:rPr>
          <w:b w:val="0"/>
          <w:u w:val="none"/>
        </w:rPr>
        <w:t xml:space="preserve">  </w:t>
      </w:r>
      <w:r w:rsidR="005F0680">
        <w:rPr>
          <w:b w:val="0"/>
          <w:u w:val="none"/>
        </w:rPr>
        <w:t xml:space="preserve"> </w:t>
      </w:r>
      <w:r w:rsidR="003B680F" w:rsidRPr="005F0680">
        <w:rPr>
          <w:b w:val="0"/>
          <w:u w:val="none"/>
        </w:rPr>
        <w:tab/>
      </w:r>
    </w:p>
    <w:p w:rsidR="00300049" w:rsidRDefault="00E73FE2" w:rsidP="004F24ED">
      <w:pPr>
        <w:pStyle w:val="ListNumber"/>
        <w:numPr>
          <w:ilvl w:val="0"/>
          <w:numId w:val="26"/>
        </w:numPr>
        <w:spacing w:before="0"/>
        <w:ind w:left="1080"/>
      </w:pPr>
      <w:r>
        <w:rPr>
          <w:b w:val="0"/>
          <w:u w:val="none"/>
        </w:rPr>
        <w:t>Swimming Saves Lives dates for April is the 15</w:t>
      </w:r>
      <w:r w:rsidRPr="00E73FE2">
        <w:rPr>
          <w:b w:val="0"/>
          <w:u w:val="none"/>
          <w:vertAlign w:val="superscript"/>
        </w:rPr>
        <w:t>th</w:t>
      </w:r>
      <w:r>
        <w:rPr>
          <w:b w:val="0"/>
          <w:u w:val="none"/>
        </w:rPr>
        <w:t>, 16</w:t>
      </w:r>
      <w:r w:rsidRPr="00E73FE2">
        <w:rPr>
          <w:b w:val="0"/>
          <w:u w:val="none"/>
          <w:vertAlign w:val="superscript"/>
        </w:rPr>
        <w:t>th</w:t>
      </w:r>
      <w:r>
        <w:rPr>
          <w:b w:val="0"/>
          <w:u w:val="none"/>
        </w:rPr>
        <w:t>, and the 17</w:t>
      </w:r>
      <w:r w:rsidRPr="00E73FE2">
        <w:rPr>
          <w:b w:val="0"/>
          <w:u w:val="none"/>
          <w:vertAlign w:val="superscript"/>
        </w:rPr>
        <w:t>th</w:t>
      </w:r>
      <w:r>
        <w:rPr>
          <w:b w:val="0"/>
          <w:u w:val="none"/>
        </w:rPr>
        <w:t>.</w:t>
      </w:r>
      <w:r w:rsidR="00223C3C" w:rsidRPr="005F0680">
        <w:rPr>
          <w:b w:val="0"/>
          <w:u w:val="none"/>
        </w:rPr>
        <w:t xml:space="preserve">  </w:t>
      </w:r>
    </w:p>
    <w:p w:rsidR="0015180F" w:rsidRPr="004B5C09" w:rsidRDefault="0015180F" w:rsidP="00687389">
      <w:pPr>
        <w:pStyle w:val="ListNumber"/>
      </w:pPr>
      <w:r w:rsidRPr="004B5C09">
        <w:t>Adjournment</w:t>
      </w:r>
    </w:p>
    <w:p w:rsidR="00BB2DF2" w:rsidRDefault="00BB2DF2" w:rsidP="00360B6E">
      <w:pPr>
        <w:rPr>
          <w:rStyle w:val="BodyText2Char"/>
          <w:b/>
        </w:rPr>
      </w:pPr>
    </w:p>
    <w:p w:rsidR="00680296" w:rsidRDefault="00AD52A0" w:rsidP="00360B6E">
      <w:r>
        <w:rPr>
          <w:rStyle w:val="BodyText2Char"/>
          <w:b/>
        </w:rPr>
        <w:t>Mike Piazza</w:t>
      </w:r>
      <w:r w:rsidR="00680296" w:rsidRPr="00AE361F">
        <w:rPr>
          <w:rStyle w:val="BodyText2Char"/>
        </w:rPr>
        <w:t xml:space="preserve"> adjourned the meeting at </w:t>
      </w:r>
      <w:r>
        <w:rPr>
          <w:rStyle w:val="BodyText2Char"/>
          <w:b/>
        </w:rPr>
        <w:t>7:</w:t>
      </w:r>
      <w:r w:rsidR="00855C6F">
        <w:rPr>
          <w:rStyle w:val="BodyText2Char"/>
          <w:b/>
        </w:rPr>
        <w:t>0</w:t>
      </w:r>
      <w:r w:rsidR="0092376B">
        <w:rPr>
          <w:rStyle w:val="BodyText2Char"/>
          <w:b/>
        </w:rPr>
        <w:t>2</w:t>
      </w:r>
      <w:r>
        <w:rPr>
          <w:rStyle w:val="BodyText2Char"/>
          <w:b/>
        </w:rPr>
        <w:t xml:space="preserve"> pm</w:t>
      </w:r>
      <w:r w:rsidR="00680296" w:rsidRPr="00AE361F">
        <w:rPr>
          <w:rStyle w:val="BodyText2Char"/>
        </w:rPr>
        <w:t>.</w:t>
      </w:r>
    </w:p>
    <w:p w:rsidR="008E476B" w:rsidRDefault="0015180F" w:rsidP="008429E5">
      <w:pPr>
        <w:pStyle w:val="BodyText"/>
      </w:pPr>
      <w:r>
        <w:t xml:space="preserve">Minutes </w:t>
      </w:r>
      <w:r w:rsidRPr="00616B41">
        <w:t>s</w:t>
      </w:r>
      <w:r w:rsidR="008E476B" w:rsidRPr="00616B41">
        <w:t xml:space="preserve">ubmitted </w:t>
      </w:r>
      <w:r w:rsidR="004E227E">
        <w:t xml:space="preserve">by:  </w:t>
      </w:r>
      <w:r w:rsidR="00AD52A0">
        <w:t>Theresa Rounseville.</w:t>
      </w:r>
    </w:p>
    <w:sectPr w:rsidR="008E476B" w:rsidSect="0019365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9FA2724E"/>
    <w:lvl w:ilvl="0">
      <w:start w:val="1"/>
      <w:numFmt w:val="lowerLetter"/>
      <w:pStyle w:val="ListNumber3"/>
      <w:lvlText w:val="%1)"/>
      <w:lvlJc w:val="left"/>
      <w:pPr>
        <w:tabs>
          <w:tab w:val="num" w:pos="1080"/>
        </w:tabs>
        <w:ind w:left="1080" w:hanging="360"/>
      </w:pPr>
      <w:rPr>
        <w:rFonts w:hint="default"/>
      </w:rPr>
    </w:lvl>
  </w:abstractNum>
  <w:abstractNum w:abstractNumId="1">
    <w:nsid w:val="04BB1746"/>
    <w:multiLevelType w:val="hybridMultilevel"/>
    <w:tmpl w:val="05B8C8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DF5F4D"/>
    <w:multiLevelType w:val="hybridMultilevel"/>
    <w:tmpl w:val="B0E268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281D14"/>
    <w:multiLevelType w:val="hybridMultilevel"/>
    <w:tmpl w:val="86F255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382A4F"/>
    <w:multiLevelType w:val="hybridMultilevel"/>
    <w:tmpl w:val="BACC9270"/>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6E399D"/>
    <w:multiLevelType w:val="hybridMultilevel"/>
    <w:tmpl w:val="E9528170"/>
    <w:lvl w:ilvl="0" w:tplc="04090005">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6">
    <w:nsid w:val="25FC788D"/>
    <w:multiLevelType w:val="hybridMultilevel"/>
    <w:tmpl w:val="2748559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98229D3"/>
    <w:multiLevelType w:val="hybridMultilevel"/>
    <w:tmpl w:val="7DDA7D86"/>
    <w:lvl w:ilvl="0" w:tplc="04090005">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8">
    <w:nsid w:val="315E0F1D"/>
    <w:multiLevelType w:val="hybridMultilevel"/>
    <w:tmpl w:val="0A2469CA"/>
    <w:lvl w:ilvl="0" w:tplc="CD42117C">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D65C2F"/>
    <w:multiLevelType w:val="hybridMultilevel"/>
    <w:tmpl w:val="661CA63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F277135"/>
    <w:multiLevelType w:val="hybridMultilevel"/>
    <w:tmpl w:val="B610FD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0111FD1"/>
    <w:multiLevelType w:val="hybridMultilevel"/>
    <w:tmpl w:val="8108AF74"/>
    <w:lvl w:ilvl="0" w:tplc="DAC09A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7365A0"/>
    <w:multiLevelType w:val="hybridMultilevel"/>
    <w:tmpl w:val="6802A0D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468F19BD"/>
    <w:multiLevelType w:val="hybridMultilevel"/>
    <w:tmpl w:val="46D4B5C6"/>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DD95661"/>
    <w:multiLevelType w:val="hybridMultilevel"/>
    <w:tmpl w:val="25D255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DE20E10"/>
    <w:multiLevelType w:val="hybridMultilevel"/>
    <w:tmpl w:val="7F380D78"/>
    <w:lvl w:ilvl="0" w:tplc="47B0C2C6">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7773463"/>
    <w:multiLevelType w:val="hybridMultilevel"/>
    <w:tmpl w:val="569AC13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57F33F81"/>
    <w:multiLevelType w:val="hybridMultilevel"/>
    <w:tmpl w:val="D29A0BE0"/>
    <w:lvl w:ilvl="0" w:tplc="DAC09A8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A65262D"/>
    <w:multiLevelType w:val="hybridMultilevel"/>
    <w:tmpl w:val="838299F4"/>
    <w:lvl w:ilvl="0" w:tplc="04090017">
      <w:start w:val="1"/>
      <w:numFmt w:val="lowerLetter"/>
      <w:lvlText w:val="%1)"/>
      <w:lvlJc w:val="left"/>
      <w:pPr>
        <w:ind w:left="1080" w:hanging="360"/>
      </w:pPr>
      <w:rPr>
        <w:rFonts w:hint="default"/>
      </w:rPr>
    </w:lvl>
    <w:lvl w:ilvl="1" w:tplc="04090005">
      <w:start w:val="1"/>
      <w:numFmt w:val="bullet"/>
      <w:lvlText w:val=""/>
      <w:lvlJc w:val="left"/>
      <w:pPr>
        <w:ind w:left="1800" w:hanging="360"/>
      </w:pPr>
      <w:rPr>
        <w:rFonts w:ascii="Wingdings" w:hAnsi="Wingding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C962CB5"/>
    <w:multiLevelType w:val="hybridMultilevel"/>
    <w:tmpl w:val="D7649572"/>
    <w:lvl w:ilvl="0" w:tplc="04090017">
      <w:start w:val="1"/>
      <w:numFmt w:val="lowerLetter"/>
      <w:lvlText w:val="%1)"/>
      <w:lvlJc w:val="left"/>
      <w:pPr>
        <w:ind w:left="1440" w:hanging="360"/>
      </w:pPr>
    </w:lvl>
    <w:lvl w:ilvl="1" w:tplc="04090005">
      <w:start w:val="1"/>
      <w:numFmt w:val="bullet"/>
      <w:lvlText w:val=""/>
      <w:lvlJc w:val="left"/>
      <w:pPr>
        <w:ind w:left="2160" w:hanging="360"/>
      </w:pPr>
      <w:rPr>
        <w:rFonts w:ascii="Wingdings" w:hAnsi="Wingding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CE330CD"/>
    <w:multiLevelType w:val="hybridMultilevel"/>
    <w:tmpl w:val="B6765B1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D497742"/>
    <w:multiLevelType w:val="hybridMultilevel"/>
    <w:tmpl w:val="BE4847D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BAA1F59"/>
    <w:multiLevelType w:val="hybridMultilevel"/>
    <w:tmpl w:val="7CA2F9E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C4440E4"/>
    <w:multiLevelType w:val="hybridMultilevel"/>
    <w:tmpl w:val="4260D632"/>
    <w:lvl w:ilvl="0" w:tplc="DAC09A80">
      <w:start w:val="1"/>
      <w:numFmt w:val="lowerLetter"/>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2A91065"/>
    <w:multiLevelType w:val="hybridMultilevel"/>
    <w:tmpl w:val="1252270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757559BB"/>
    <w:multiLevelType w:val="hybridMultilevel"/>
    <w:tmpl w:val="40D48FDA"/>
    <w:lvl w:ilvl="0" w:tplc="04090005">
      <w:start w:val="1"/>
      <w:numFmt w:val="bullet"/>
      <w:lvlText w:val=""/>
      <w:lvlJc w:val="left"/>
      <w:pPr>
        <w:ind w:left="720" w:hanging="360"/>
      </w:pPr>
      <w:rPr>
        <w:rFonts w:ascii="Wingdings" w:hAnsi="Wingdings" w:hint="default"/>
      </w:rPr>
    </w:lvl>
    <w:lvl w:ilvl="1" w:tplc="04090009">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15"/>
  </w:num>
  <w:num w:numId="4">
    <w:abstractNumId w:val="5"/>
  </w:num>
  <w:num w:numId="5">
    <w:abstractNumId w:val="7"/>
  </w:num>
  <w:num w:numId="6">
    <w:abstractNumId w:val="22"/>
  </w:num>
  <w:num w:numId="7">
    <w:abstractNumId w:val="18"/>
  </w:num>
  <w:num w:numId="8">
    <w:abstractNumId w:val="3"/>
  </w:num>
  <w:num w:numId="9">
    <w:abstractNumId w:val="8"/>
  </w:num>
  <w:num w:numId="10">
    <w:abstractNumId w:val="21"/>
  </w:num>
  <w:num w:numId="11">
    <w:abstractNumId w:val="19"/>
  </w:num>
  <w:num w:numId="12">
    <w:abstractNumId w:val="17"/>
  </w:num>
  <w:num w:numId="13">
    <w:abstractNumId w:val="23"/>
  </w:num>
  <w:num w:numId="14">
    <w:abstractNumId w:val="11"/>
  </w:num>
  <w:num w:numId="15">
    <w:abstractNumId w:val="10"/>
  </w:num>
  <w:num w:numId="16">
    <w:abstractNumId w:val="9"/>
  </w:num>
  <w:num w:numId="17">
    <w:abstractNumId w:val="12"/>
  </w:num>
  <w:num w:numId="18">
    <w:abstractNumId w:val="24"/>
  </w:num>
  <w:num w:numId="19">
    <w:abstractNumId w:val="6"/>
  </w:num>
  <w:num w:numId="20">
    <w:abstractNumId w:val="2"/>
  </w:num>
  <w:num w:numId="21">
    <w:abstractNumId w:val="14"/>
  </w:num>
  <w:num w:numId="22">
    <w:abstractNumId w:val="4"/>
  </w:num>
  <w:num w:numId="23">
    <w:abstractNumId w:val="25"/>
  </w:num>
  <w:num w:numId="24">
    <w:abstractNumId w:val="16"/>
  </w:num>
  <w:num w:numId="25">
    <w:abstractNumId w:val="1"/>
  </w:num>
  <w:num w:numId="26">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781"/>
    <w:rsid w:val="00022B70"/>
    <w:rsid w:val="0004094F"/>
    <w:rsid w:val="00062E47"/>
    <w:rsid w:val="000863B9"/>
    <w:rsid w:val="00090E49"/>
    <w:rsid w:val="000A0845"/>
    <w:rsid w:val="000A22B2"/>
    <w:rsid w:val="000A7767"/>
    <w:rsid w:val="000B256D"/>
    <w:rsid w:val="000D0DC1"/>
    <w:rsid w:val="000D3041"/>
    <w:rsid w:val="000F09DE"/>
    <w:rsid w:val="000F2763"/>
    <w:rsid w:val="000F4048"/>
    <w:rsid w:val="0011573E"/>
    <w:rsid w:val="00131307"/>
    <w:rsid w:val="00140DAE"/>
    <w:rsid w:val="00141C98"/>
    <w:rsid w:val="0014446F"/>
    <w:rsid w:val="0015180F"/>
    <w:rsid w:val="00174D56"/>
    <w:rsid w:val="00193653"/>
    <w:rsid w:val="001C4F6B"/>
    <w:rsid w:val="001C7915"/>
    <w:rsid w:val="001C7F1D"/>
    <w:rsid w:val="001D39CB"/>
    <w:rsid w:val="0020362B"/>
    <w:rsid w:val="002079B9"/>
    <w:rsid w:val="00223C3C"/>
    <w:rsid w:val="00236494"/>
    <w:rsid w:val="00247CAD"/>
    <w:rsid w:val="002621B8"/>
    <w:rsid w:val="002755AE"/>
    <w:rsid w:val="00275781"/>
    <w:rsid w:val="00276FA1"/>
    <w:rsid w:val="00283C05"/>
    <w:rsid w:val="00291B4A"/>
    <w:rsid w:val="002941E0"/>
    <w:rsid w:val="002A0091"/>
    <w:rsid w:val="002A21C5"/>
    <w:rsid w:val="002A2351"/>
    <w:rsid w:val="002B5A98"/>
    <w:rsid w:val="002D2662"/>
    <w:rsid w:val="002F2098"/>
    <w:rsid w:val="00300049"/>
    <w:rsid w:val="0032563F"/>
    <w:rsid w:val="0032584B"/>
    <w:rsid w:val="00327774"/>
    <w:rsid w:val="00334DB0"/>
    <w:rsid w:val="00340FAF"/>
    <w:rsid w:val="00343D20"/>
    <w:rsid w:val="00344456"/>
    <w:rsid w:val="00360B6E"/>
    <w:rsid w:val="00362C7B"/>
    <w:rsid w:val="003737F1"/>
    <w:rsid w:val="00376D27"/>
    <w:rsid w:val="003A250D"/>
    <w:rsid w:val="003B018F"/>
    <w:rsid w:val="003B61ED"/>
    <w:rsid w:val="003B680F"/>
    <w:rsid w:val="003F5E6A"/>
    <w:rsid w:val="00404EDC"/>
    <w:rsid w:val="00411F8B"/>
    <w:rsid w:val="00413DFA"/>
    <w:rsid w:val="00454A02"/>
    <w:rsid w:val="004558FA"/>
    <w:rsid w:val="004632D4"/>
    <w:rsid w:val="00477352"/>
    <w:rsid w:val="0049140E"/>
    <w:rsid w:val="00492E68"/>
    <w:rsid w:val="004A48CF"/>
    <w:rsid w:val="004B5C09"/>
    <w:rsid w:val="004B650F"/>
    <w:rsid w:val="004C61B4"/>
    <w:rsid w:val="004E227E"/>
    <w:rsid w:val="004F24ED"/>
    <w:rsid w:val="004F3EE0"/>
    <w:rsid w:val="00532596"/>
    <w:rsid w:val="00554276"/>
    <w:rsid w:val="00554CFA"/>
    <w:rsid w:val="00560BB0"/>
    <w:rsid w:val="005A1861"/>
    <w:rsid w:val="005A3EA9"/>
    <w:rsid w:val="005A6317"/>
    <w:rsid w:val="005C64B7"/>
    <w:rsid w:val="005D3115"/>
    <w:rsid w:val="005E421E"/>
    <w:rsid w:val="005F0680"/>
    <w:rsid w:val="0060218F"/>
    <w:rsid w:val="006039E2"/>
    <w:rsid w:val="00616B41"/>
    <w:rsid w:val="006203C6"/>
    <w:rsid w:val="00620AE8"/>
    <w:rsid w:val="00622835"/>
    <w:rsid w:val="006326DC"/>
    <w:rsid w:val="0064628C"/>
    <w:rsid w:val="00660742"/>
    <w:rsid w:val="006665FC"/>
    <w:rsid w:val="00672725"/>
    <w:rsid w:val="00680296"/>
    <w:rsid w:val="00687389"/>
    <w:rsid w:val="006928C1"/>
    <w:rsid w:val="0069544D"/>
    <w:rsid w:val="00696A4B"/>
    <w:rsid w:val="006C57AF"/>
    <w:rsid w:val="006E3C89"/>
    <w:rsid w:val="006F03D4"/>
    <w:rsid w:val="006F053B"/>
    <w:rsid w:val="006F27B8"/>
    <w:rsid w:val="00733FB6"/>
    <w:rsid w:val="00740C3F"/>
    <w:rsid w:val="00754F7F"/>
    <w:rsid w:val="00765153"/>
    <w:rsid w:val="00771C24"/>
    <w:rsid w:val="00790007"/>
    <w:rsid w:val="007A6EDB"/>
    <w:rsid w:val="007B3BE8"/>
    <w:rsid w:val="007C3EA9"/>
    <w:rsid w:val="007D5836"/>
    <w:rsid w:val="008240DA"/>
    <w:rsid w:val="00836D7A"/>
    <w:rsid w:val="008429E5"/>
    <w:rsid w:val="00846B81"/>
    <w:rsid w:val="00853994"/>
    <w:rsid w:val="00855C6F"/>
    <w:rsid w:val="00856966"/>
    <w:rsid w:val="00866AC8"/>
    <w:rsid w:val="0086713C"/>
    <w:rsid w:val="00867EA4"/>
    <w:rsid w:val="00897D88"/>
    <w:rsid w:val="008A6314"/>
    <w:rsid w:val="008C68D0"/>
    <w:rsid w:val="008C7A8E"/>
    <w:rsid w:val="008E476B"/>
    <w:rsid w:val="008E5C10"/>
    <w:rsid w:val="008F07AA"/>
    <w:rsid w:val="008F7E6A"/>
    <w:rsid w:val="009058F4"/>
    <w:rsid w:val="00911133"/>
    <w:rsid w:val="009213C2"/>
    <w:rsid w:val="0092376B"/>
    <w:rsid w:val="00932F50"/>
    <w:rsid w:val="00936C0F"/>
    <w:rsid w:val="00954DCF"/>
    <w:rsid w:val="009733BF"/>
    <w:rsid w:val="009802EC"/>
    <w:rsid w:val="009921B8"/>
    <w:rsid w:val="009B286F"/>
    <w:rsid w:val="009B4038"/>
    <w:rsid w:val="009C437B"/>
    <w:rsid w:val="009C4954"/>
    <w:rsid w:val="00A07662"/>
    <w:rsid w:val="00A078FE"/>
    <w:rsid w:val="00A07BA8"/>
    <w:rsid w:val="00A37D28"/>
    <w:rsid w:val="00A52213"/>
    <w:rsid w:val="00A61AA9"/>
    <w:rsid w:val="00A66E09"/>
    <w:rsid w:val="00A71773"/>
    <w:rsid w:val="00A80B77"/>
    <w:rsid w:val="00A85F9E"/>
    <w:rsid w:val="00A9231C"/>
    <w:rsid w:val="00AA0396"/>
    <w:rsid w:val="00AC0BD1"/>
    <w:rsid w:val="00AC1BBE"/>
    <w:rsid w:val="00AD52A0"/>
    <w:rsid w:val="00AE233F"/>
    <w:rsid w:val="00AE361F"/>
    <w:rsid w:val="00AE6BC1"/>
    <w:rsid w:val="00AF32E6"/>
    <w:rsid w:val="00B022F3"/>
    <w:rsid w:val="00B21F0D"/>
    <w:rsid w:val="00B33287"/>
    <w:rsid w:val="00B35FC8"/>
    <w:rsid w:val="00B4300C"/>
    <w:rsid w:val="00B435B5"/>
    <w:rsid w:val="00B53535"/>
    <w:rsid w:val="00B75CFC"/>
    <w:rsid w:val="00B833A3"/>
    <w:rsid w:val="00B86957"/>
    <w:rsid w:val="00B935C5"/>
    <w:rsid w:val="00BA3720"/>
    <w:rsid w:val="00BB2DF2"/>
    <w:rsid w:val="00BC3BB6"/>
    <w:rsid w:val="00BE111A"/>
    <w:rsid w:val="00BE42BB"/>
    <w:rsid w:val="00BE7AA0"/>
    <w:rsid w:val="00C06917"/>
    <w:rsid w:val="00C1376B"/>
    <w:rsid w:val="00C1643D"/>
    <w:rsid w:val="00C261A9"/>
    <w:rsid w:val="00C40703"/>
    <w:rsid w:val="00C43321"/>
    <w:rsid w:val="00C46269"/>
    <w:rsid w:val="00C57C73"/>
    <w:rsid w:val="00C57DA3"/>
    <w:rsid w:val="00C70206"/>
    <w:rsid w:val="00C92163"/>
    <w:rsid w:val="00C923C0"/>
    <w:rsid w:val="00CC37D2"/>
    <w:rsid w:val="00CD5B04"/>
    <w:rsid w:val="00CD7AE6"/>
    <w:rsid w:val="00CF327E"/>
    <w:rsid w:val="00D12A76"/>
    <w:rsid w:val="00D31AB7"/>
    <w:rsid w:val="00D32BCD"/>
    <w:rsid w:val="00D60DDF"/>
    <w:rsid w:val="00D6170D"/>
    <w:rsid w:val="00D63FAC"/>
    <w:rsid w:val="00D67102"/>
    <w:rsid w:val="00D73503"/>
    <w:rsid w:val="00D86A56"/>
    <w:rsid w:val="00DB115F"/>
    <w:rsid w:val="00DC5A5F"/>
    <w:rsid w:val="00DD4695"/>
    <w:rsid w:val="00DF2868"/>
    <w:rsid w:val="00DF71A8"/>
    <w:rsid w:val="00E1497B"/>
    <w:rsid w:val="00E25818"/>
    <w:rsid w:val="00E37AE4"/>
    <w:rsid w:val="00E42B41"/>
    <w:rsid w:val="00E54C91"/>
    <w:rsid w:val="00E57391"/>
    <w:rsid w:val="00E72CCC"/>
    <w:rsid w:val="00E73FE2"/>
    <w:rsid w:val="00E74B24"/>
    <w:rsid w:val="00E74F81"/>
    <w:rsid w:val="00E96701"/>
    <w:rsid w:val="00EB7D2A"/>
    <w:rsid w:val="00EC0080"/>
    <w:rsid w:val="00EC6E68"/>
    <w:rsid w:val="00EC7605"/>
    <w:rsid w:val="00EC7FAD"/>
    <w:rsid w:val="00EE308A"/>
    <w:rsid w:val="00EE5C11"/>
    <w:rsid w:val="00F23697"/>
    <w:rsid w:val="00F36BB7"/>
    <w:rsid w:val="00F5060D"/>
    <w:rsid w:val="00F50A72"/>
    <w:rsid w:val="00F52240"/>
    <w:rsid w:val="00F529C6"/>
    <w:rsid w:val="00F543E3"/>
    <w:rsid w:val="00F54E1E"/>
    <w:rsid w:val="00F617BA"/>
    <w:rsid w:val="00F80439"/>
    <w:rsid w:val="00F83D4B"/>
    <w:rsid w:val="00F95CC1"/>
    <w:rsid w:val="00FB0AB7"/>
    <w:rsid w:val="00FB3809"/>
    <w:rsid w:val="00FC51A1"/>
    <w:rsid w:val="00FC58B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teal"/>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Text 1"/>
    <w:qFormat/>
    <w:rsid w:val="00616B41"/>
    <w:pPr>
      <w:ind w:left="720"/>
    </w:pPr>
    <w:rPr>
      <w:sz w:val="24"/>
      <w:szCs w:val="24"/>
    </w:rPr>
  </w:style>
  <w:style w:type="paragraph" w:styleId="Heading1">
    <w:name w:val="heading 1"/>
    <w:basedOn w:val="Normal"/>
    <w:next w:val="Normal"/>
    <w:qFormat/>
    <w:rsid w:val="00620AE8"/>
    <w:pPr>
      <w:keepNext/>
      <w:spacing w:before="240" w:after="60"/>
      <w:ind w:left="0"/>
      <w:jc w:val="center"/>
      <w:outlineLvl w:val="0"/>
    </w:pPr>
    <w:rPr>
      <w:rFonts w:ascii="Arial" w:hAnsi="Arial" w:cs="Arial"/>
      <w:b/>
      <w:bCs/>
      <w:i/>
      <w:kern w:val="32"/>
      <w:sz w:val="32"/>
      <w:szCs w:val="32"/>
    </w:rPr>
  </w:style>
  <w:style w:type="paragraph" w:styleId="Heading2">
    <w:name w:val="heading 2"/>
    <w:basedOn w:val="Normal"/>
    <w:next w:val="Normal"/>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429E5"/>
    <w:pPr>
      <w:spacing w:before="360" w:after="240"/>
      <w:ind w:left="0"/>
    </w:pPr>
  </w:style>
  <w:style w:type="paragraph" w:styleId="ListNumber3">
    <w:name w:val="List Number 3"/>
    <w:basedOn w:val="Normal"/>
    <w:rsid w:val="00291B4A"/>
    <w:pPr>
      <w:numPr>
        <w:numId w:val="1"/>
      </w:numPr>
    </w:pPr>
  </w:style>
  <w:style w:type="paragraph" w:styleId="Date">
    <w:name w:val="Date"/>
    <w:basedOn w:val="Normal"/>
    <w:next w:val="Normal"/>
    <w:rsid w:val="00932F50"/>
    <w:pPr>
      <w:ind w:left="0"/>
      <w:jc w:val="center"/>
    </w:pPr>
  </w:style>
  <w:style w:type="paragraph" w:styleId="BodyText2">
    <w:name w:val="Body Text 2"/>
    <w:basedOn w:val="Normal"/>
    <w:link w:val="BodyText2Char"/>
    <w:rsid w:val="00AE361F"/>
  </w:style>
  <w:style w:type="character" w:customStyle="1" w:styleId="BodyText2Char">
    <w:name w:val="Body Text 2 Char"/>
    <w:basedOn w:val="DefaultParagraphFont"/>
    <w:link w:val="BodyText2"/>
    <w:rsid w:val="00AE361F"/>
    <w:rPr>
      <w:sz w:val="24"/>
      <w:szCs w:val="24"/>
      <w:lang w:val="en-US" w:eastAsia="en-US" w:bidi="ar-SA"/>
    </w:rPr>
  </w:style>
  <w:style w:type="paragraph" w:styleId="ListNumber">
    <w:name w:val="List Number"/>
    <w:basedOn w:val="Normal"/>
    <w:rsid w:val="00687389"/>
    <w:pPr>
      <w:spacing w:before="240" w:after="60"/>
      <w:ind w:left="0"/>
    </w:pPr>
    <w:rPr>
      <w:b/>
      <w:u w:val="single"/>
    </w:rPr>
  </w:style>
  <w:style w:type="paragraph" w:styleId="ListParagraph">
    <w:name w:val="List Paragraph"/>
    <w:basedOn w:val="Normal"/>
    <w:uiPriority w:val="34"/>
    <w:qFormat/>
    <w:rsid w:val="00334DB0"/>
    <w:p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Text 1"/>
    <w:qFormat/>
    <w:rsid w:val="00616B41"/>
    <w:pPr>
      <w:ind w:left="720"/>
    </w:pPr>
    <w:rPr>
      <w:sz w:val="24"/>
      <w:szCs w:val="24"/>
    </w:rPr>
  </w:style>
  <w:style w:type="paragraph" w:styleId="Heading1">
    <w:name w:val="heading 1"/>
    <w:basedOn w:val="Normal"/>
    <w:next w:val="Normal"/>
    <w:qFormat/>
    <w:rsid w:val="00620AE8"/>
    <w:pPr>
      <w:keepNext/>
      <w:spacing w:before="240" w:after="60"/>
      <w:ind w:left="0"/>
      <w:jc w:val="center"/>
      <w:outlineLvl w:val="0"/>
    </w:pPr>
    <w:rPr>
      <w:rFonts w:ascii="Arial" w:hAnsi="Arial" w:cs="Arial"/>
      <w:b/>
      <w:bCs/>
      <w:i/>
      <w:kern w:val="32"/>
      <w:sz w:val="32"/>
      <w:szCs w:val="32"/>
    </w:rPr>
  </w:style>
  <w:style w:type="paragraph" w:styleId="Heading2">
    <w:name w:val="heading 2"/>
    <w:basedOn w:val="Normal"/>
    <w:next w:val="Normal"/>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429E5"/>
    <w:pPr>
      <w:spacing w:before="360" w:after="240"/>
      <w:ind w:left="0"/>
    </w:pPr>
  </w:style>
  <w:style w:type="paragraph" w:styleId="ListNumber3">
    <w:name w:val="List Number 3"/>
    <w:basedOn w:val="Normal"/>
    <w:rsid w:val="00291B4A"/>
    <w:pPr>
      <w:numPr>
        <w:numId w:val="1"/>
      </w:numPr>
    </w:pPr>
  </w:style>
  <w:style w:type="paragraph" w:styleId="Date">
    <w:name w:val="Date"/>
    <w:basedOn w:val="Normal"/>
    <w:next w:val="Normal"/>
    <w:rsid w:val="00932F50"/>
    <w:pPr>
      <w:ind w:left="0"/>
      <w:jc w:val="center"/>
    </w:pPr>
  </w:style>
  <w:style w:type="paragraph" w:styleId="BodyText2">
    <w:name w:val="Body Text 2"/>
    <w:basedOn w:val="Normal"/>
    <w:link w:val="BodyText2Char"/>
    <w:rsid w:val="00AE361F"/>
  </w:style>
  <w:style w:type="character" w:customStyle="1" w:styleId="BodyText2Char">
    <w:name w:val="Body Text 2 Char"/>
    <w:basedOn w:val="DefaultParagraphFont"/>
    <w:link w:val="BodyText2"/>
    <w:rsid w:val="00AE361F"/>
    <w:rPr>
      <w:sz w:val="24"/>
      <w:szCs w:val="24"/>
      <w:lang w:val="en-US" w:eastAsia="en-US" w:bidi="ar-SA"/>
    </w:rPr>
  </w:style>
  <w:style w:type="paragraph" w:styleId="ListNumber">
    <w:name w:val="List Number"/>
    <w:basedOn w:val="Normal"/>
    <w:rsid w:val="00687389"/>
    <w:pPr>
      <w:spacing w:before="240" w:after="60"/>
      <w:ind w:left="0"/>
    </w:pPr>
    <w:rPr>
      <w:b/>
      <w:u w:val="single"/>
    </w:rPr>
  </w:style>
  <w:style w:type="paragraph" w:styleId="ListParagraph">
    <w:name w:val="List Paragraph"/>
    <w:basedOn w:val="Normal"/>
    <w:uiPriority w:val="34"/>
    <w:qFormat/>
    <w:rsid w:val="00334DB0"/>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resa%20Rounseville\AppData\Roaming\Microsoft\Templates\Formal%20Meeting%20Min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778406-1453-4A40-A2AB-E799CE0EF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Formal Meeting Minutes</Template>
  <TotalTime>1</TotalTime>
  <Pages>3</Pages>
  <Words>874</Words>
  <Characters>4987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5850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Rounseville</dc:creator>
  <cp:lastModifiedBy>Mary Virginia</cp:lastModifiedBy>
  <cp:revision>2</cp:revision>
  <cp:lastPrinted>2002-03-13T19:46:00Z</cp:lastPrinted>
  <dcterms:created xsi:type="dcterms:W3CDTF">2013-03-06T01:27:00Z</dcterms:created>
  <dcterms:modified xsi:type="dcterms:W3CDTF">2013-03-06T01:27:00Z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TC060910481033</vt:lpwstr>
  </property>
</Properties>
</file>