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46F" w:rsidRDefault="009058F4" w:rsidP="00E37AE4">
      <w:pPr>
        <w:pStyle w:val="Heading1"/>
      </w:pPr>
      <w:bookmarkStart w:id="0" w:name="_GoBack"/>
      <w:bookmarkEnd w:id="0"/>
      <w:r>
        <w:t xml:space="preserve">Walnut Creek Masters </w:t>
      </w:r>
      <w:r w:rsidR="00F80439">
        <w:t>Board of Directors</w:t>
      </w:r>
    </w:p>
    <w:p w:rsidR="00E37AE4" w:rsidRDefault="00554276" w:rsidP="00E37AE4">
      <w:pPr>
        <w:pStyle w:val="Heading1"/>
      </w:pPr>
      <w:r w:rsidRPr="004B5C09">
        <w:t>Meeting</w:t>
      </w:r>
      <w:r w:rsidR="0014446F">
        <w:t xml:space="preserve"> Minutes</w:t>
      </w:r>
    </w:p>
    <w:p w:rsidR="00554276" w:rsidRPr="004E227E" w:rsidRDefault="000F2763" w:rsidP="00E37AE4">
      <w:pPr>
        <w:pStyle w:val="Heading1"/>
      </w:pPr>
      <w:r>
        <w:t>11</w:t>
      </w:r>
      <w:r w:rsidR="009058F4">
        <w:t>/</w:t>
      </w:r>
      <w:r w:rsidR="00F529C6">
        <w:t>0</w:t>
      </w:r>
      <w:r>
        <w:t>6</w:t>
      </w:r>
      <w:r w:rsidR="009058F4">
        <w:t>/201</w:t>
      </w:r>
      <w:r w:rsidR="00EE308A">
        <w:t>2</w:t>
      </w:r>
    </w:p>
    <w:p w:rsidR="00554276" w:rsidRPr="004B5C09" w:rsidRDefault="0015180F" w:rsidP="00687389">
      <w:pPr>
        <w:pStyle w:val="ListNumber"/>
      </w:pPr>
      <w:r w:rsidRPr="00616B41">
        <w:t>Call</w:t>
      </w:r>
      <w:r w:rsidRPr="004B5C09">
        <w:t xml:space="preserve"> to order</w:t>
      </w:r>
    </w:p>
    <w:p w:rsidR="0015180F" w:rsidRPr="00AE361F" w:rsidRDefault="009058F4" w:rsidP="00AE361F">
      <w:pPr>
        <w:pStyle w:val="BodyText2"/>
      </w:pPr>
      <w:r>
        <w:rPr>
          <w:b/>
        </w:rPr>
        <w:t>Mike Piazza</w:t>
      </w:r>
      <w:r w:rsidR="00B86957">
        <w:rPr>
          <w:b/>
        </w:rPr>
        <w:t xml:space="preserve"> </w:t>
      </w:r>
      <w:r w:rsidR="0015180F" w:rsidRPr="00AE361F">
        <w:t xml:space="preserve">called to order the regular meeting of the </w:t>
      </w:r>
      <w:r>
        <w:rPr>
          <w:b/>
        </w:rPr>
        <w:t>Walnut Creek Masters Board of Directors</w:t>
      </w:r>
      <w:r w:rsidR="0015180F" w:rsidRPr="00AE361F">
        <w:t xml:space="preserve"> at </w:t>
      </w:r>
      <w:r>
        <w:rPr>
          <w:b/>
        </w:rPr>
        <w:t>6:</w:t>
      </w:r>
      <w:r w:rsidR="00EE308A">
        <w:rPr>
          <w:b/>
        </w:rPr>
        <w:t>0</w:t>
      </w:r>
      <w:r w:rsidR="000F2763">
        <w:rPr>
          <w:b/>
        </w:rPr>
        <w:t>4</w:t>
      </w:r>
      <w:r w:rsidR="00B86957">
        <w:rPr>
          <w:b/>
        </w:rPr>
        <w:t xml:space="preserve"> </w:t>
      </w:r>
      <w:r>
        <w:rPr>
          <w:b/>
        </w:rPr>
        <w:t>pm</w:t>
      </w:r>
      <w:r w:rsidR="0015180F" w:rsidRPr="00AE361F">
        <w:t xml:space="preserve"> on </w:t>
      </w:r>
      <w:r w:rsidR="000F2763" w:rsidRPr="000F2763">
        <w:rPr>
          <w:b/>
        </w:rPr>
        <w:t>11</w:t>
      </w:r>
      <w:r w:rsidRPr="000A0845">
        <w:rPr>
          <w:b/>
        </w:rPr>
        <w:t>/</w:t>
      </w:r>
      <w:r w:rsidR="00454A02">
        <w:rPr>
          <w:b/>
        </w:rPr>
        <w:t>0</w:t>
      </w:r>
      <w:r w:rsidR="000F2763">
        <w:rPr>
          <w:b/>
        </w:rPr>
        <w:t>6</w:t>
      </w:r>
      <w:r w:rsidRPr="000A0845">
        <w:rPr>
          <w:b/>
        </w:rPr>
        <w:t>/201</w:t>
      </w:r>
      <w:r w:rsidR="00EE308A" w:rsidRPr="000A0845">
        <w:rPr>
          <w:b/>
        </w:rPr>
        <w:t>2</w:t>
      </w:r>
      <w:r w:rsidR="00B86957">
        <w:rPr>
          <w:b/>
        </w:rPr>
        <w:t xml:space="preserve"> </w:t>
      </w:r>
      <w:r>
        <w:t>at Clarke Memorial Swim Center</w:t>
      </w:r>
      <w:r w:rsidR="0015180F" w:rsidRPr="00AE361F">
        <w:t>.</w:t>
      </w:r>
    </w:p>
    <w:p w:rsidR="0015180F" w:rsidRPr="004B5C09" w:rsidRDefault="00936C0F" w:rsidP="00687389">
      <w:pPr>
        <w:pStyle w:val="ListNumber"/>
      </w:pPr>
      <w:r>
        <w:t>Meeting Attendants</w:t>
      </w:r>
    </w:p>
    <w:p w:rsidR="009058F4" w:rsidRDefault="00936C0F" w:rsidP="00AE361F">
      <w:pPr>
        <w:pStyle w:val="BodyText2"/>
      </w:pPr>
      <w:r>
        <w:t>T</w:t>
      </w:r>
      <w:r w:rsidR="0015180F">
        <w:t xml:space="preserve">he following </w:t>
      </w:r>
      <w:r w:rsidR="006928C1">
        <w:t>persons</w:t>
      </w:r>
      <w:r w:rsidR="0015180F">
        <w:t xml:space="preserve"> were present: </w:t>
      </w:r>
      <w:r w:rsidR="00EE308A">
        <w:t>Mike Piazza</w:t>
      </w:r>
      <w:r w:rsidR="000F2763">
        <w:t xml:space="preserve">, Mary Williams, </w:t>
      </w:r>
      <w:r w:rsidR="009058F4">
        <w:t xml:space="preserve">Theresa Rounseville, </w:t>
      </w:r>
      <w:r w:rsidR="003F5E6A">
        <w:t>Chris Stewart,</w:t>
      </w:r>
      <w:r w:rsidR="000F2763">
        <w:t xml:space="preserve"> Bosco, </w:t>
      </w:r>
      <w:r w:rsidR="00EE308A">
        <w:t>W</w:t>
      </w:r>
      <w:r w:rsidR="00BE7AA0">
        <w:t>alter Tuhol</w:t>
      </w:r>
      <w:r w:rsidR="00DC5A5F">
        <w:t>s</w:t>
      </w:r>
      <w:r w:rsidR="00BE7AA0">
        <w:t xml:space="preserve">ki, </w:t>
      </w:r>
      <w:r w:rsidR="00EE308A">
        <w:t xml:space="preserve">John King, </w:t>
      </w:r>
      <w:r w:rsidR="00F529C6">
        <w:t>Kerry O’Brien</w:t>
      </w:r>
      <w:r w:rsidR="00F543E3">
        <w:t xml:space="preserve">, </w:t>
      </w:r>
      <w:r w:rsidR="00454A02">
        <w:t xml:space="preserve">Loren Druz, </w:t>
      </w:r>
      <w:r w:rsidR="000F2763">
        <w:t>and Bruce Cousins</w:t>
      </w:r>
    </w:p>
    <w:p w:rsidR="00F529C6" w:rsidRDefault="00F529C6" w:rsidP="00687389">
      <w:pPr>
        <w:pStyle w:val="ListNumber"/>
      </w:pPr>
      <w:r>
        <w:t>Approval of Prior Meeting Minutes</w:t>
      </w:r>
    </w:p>
    <w:p w:rsidR="00F529C6" w:rsidRPr="00F529C6" w:rsidRDefault="00F529C6" w:rsidP="00F529C6">
      <w:pPr>
        <w:pStyle w:val="ListNumber"/>
        <w:spacing w:before="0"/>
        <w:rPr>
          <w:b w:val="0"/>
          <w:u w:val="none"/>
        </w:rPr>
      </w:pPr>
      <w:r>
        <w:rPr>
          <w:b w:val="0"/>
          <w:u w:val="none"/>
        </w:rPr>
        <w:tab/>
      </w:r>
      <w:r w:rsidR="005D3115">
        <w:rPr>
          <w:b w:val="0"/>
          <w:u w:val="none"/>
        </w:rPr>
        <w:t xml:space="preserve">The meeting minutes for the </w:t>
      </w:r>
      <w:r w:rsidR="000F2763">
        <w:rPr>
          <w:b w:val="0"/>
          <w:u w:val="none"/>
        </w:rPr>
        <w:t xml:space="preserve">October </w:t>
      </w:r>
      <w:r w:rsidR="005D3115">
        <w:rPr>
          <w:b w:val="0"/>
          <w:u w:val="none"/>
        </w:rPr>
        <w:t>2012</w:t>
      </w:r>
      <w:r w:rsidR="000F2763">
        <w:rPr>
          <w:b w:val="0"/>
          <w:u w:val="none"/>
        </w:rPr>
        <w:t xml:space="preserve"> were not </w:t>
      </w:r>
      <w:r w:rsidR="005D3115">
        <w:rPr>
          <w:b w:val="0"/>
          <w:u w:val="none"/>
        </w:rPr>
        <w:t>approved.</w:t>
      </w:r>
    </w:p>
    <w:p w:rsidR="000F2763" w:rsidRDefault="000F2763" w:rsidP="00687389">
      <w:pPr>
        <w:pStyle w:val="ListNumber"/>
      </w:pPr>
      <w:r>
        <w:t>Proposal for Dry Land Exercise Class</w:t>
      </w:r>
    </w:p>
    <w:p w:rsidR="000F2763" w:rsidRPr="000F2763" w:rsidRDefault="000F2763" w:rsidP="000F2763">
      <w:pPr>
        <w:pStyle w:val="ListNumber"/>
        <w:spacing w:before="0"/>
        <w:ind w:left="720"/>
        <w:rPr>
          <w:b w:val="0"/>
          <w:u w:val="none"/>
        </w:rPr>
      </w:pPr>
      <w:r>
        <w:rPr>
          <w:b w:val="0"/>
          <w:u w:val="none"/>
        </w:rPr>
        <w:t>The topic of having a group class for dry land workouts was proposed and Andy Brown, a personal trainer on the team, was asked if he would be interested in leading the group.  The board overall likes the idea, but wants to ensure the issue of liability is covered.  Will follow up with Debbie Swig</w:t>
      </w:r>
      <w:r w:rsidR="000863B9">
        <w:rPr>
          <w:b w:val="0"/>
          <w:u w:val="none"/>
        </w:rPr>
        <w:t>ert</w:t>
      </w:r>
      <w:r w:rsidR="00376D27">
        <w:rPr>
          <w:b w:val="0"/>
          <w:u w:val="none"/>
        </w:rPr>
        <w:t>.</w:t>
      </w:r>
    </w:p>
    <w:p w:rsidR="0015180F" w:rsidRPr="004B5C09" w:rsidRDefault="001C4F6B" w:rsidP="00687389">
      <w:pPr>
        <w:pStyle w:val="ListNumber"/>
      </w:pPr>
      <w:r>
        <w:t xml:space="preserve">Head Coach </w:t>
      </w:r>
      <w:r w:rsidR="00740C3F">
        <w:t>Report</w:t>
      </w:r>
    </w:p>
    <w:p w:rsidR="00F529C6" w:rsidRDefault="002A0091" w:rsidP="00F529C6">
      <w:pPr>
        <w:pStyle w:val="BodyText2"/>
        <w:numPr>
          <w:ilvl w:val="0"/>
          <w:numId w:val="2"/>
        </w:numPr>
        <w:ind w:left="1080"/>
      </w:pPr>
      <w:r>
        <w:t xml:space="preserve">Kerry is proposing to </w:t>
      </w:r>
      <w:r w:rsidR="00EB7D2A">
        <w:t xml:space="preserve">allow for </w:t>
      </w:r>
      <w:r>
        <w:t>product</w:t>
      </w:r>
      <w:r w:rsidR="00EB7D2A">
        <w:t>s</w:t>
      </w:r>
      <w:r>
        <w:t xml:space="preserve"> </w:t>
      </w:r>
      <w:r w:rsidR="00EB7D2A">
        <w:t>be advertised on the website</w:t>
      </w:r>
      <w:r w:rsidR="00F529C6">
        <w:t>.</w:t>
      </w:r>
    </w:p>
    <w:p w:rsidR="007C3EA9" w:rsidRDefault="001C4F6B" w:rsidP="00856966">
      <w:pPr>
        <w:pStyle w:val="BodyText2"/>
      </w:pPr>
      <w:r>
        <w:t xml:space="preserve">  </w:t>
      </w:r>
      <w:r w:rsidR="00B35FC8">
        <w:t xml:space="preserve">  </w:t>
      </w:r>
    </w:p>
    <w:p w:rsidR="0004094F" w:rsidRDefault="002079B9" w:rsidP="005A1861">
      <w:pPr>
        <w:pStyle w:val="ListNumber"/>
        <w:spacing w:before="0"/>
      </w:pPr>
      <w:r>
        <w:t>Board Chair Report</w:t>
      </w:r>
      <w:r w:rsidR="00B35FC8">
        <w:t xml:space="preserve"> – </w:t>
      </w:r>
      <w:r w:rsidR="00300049">
        <w:t>Mike Piazza</w:t>
      </w:r>
    </w:p>
    <w:p w:rsidR="00454A02" w:rsidRDefault="000863B9" w:rsidP="00C70206">
      <w:pPr>
        <w:pStyle w:val="ListNumber"/>
        <w:numPr>
          <w:ilvl w:val="0"/>
          <w:numId w:val="7"/>
        </w:numPr>
        <w:spacing w:before="0"/>
        <w:rPr>
          <w:b w:val="0"/>
          <w:u w:val="none"/>
        </w:rPr>
      </w:pPr>
      <w:r>
        <w:rPr>
          <w:b w:val="0"/>
          <w:u w:val="none"/>
        </w:rPr>
        <w:t xml:space="preserve">2013 Registration  </w:t>
      </w:r>
    </w:p>
    <w:p w:rsidR="00BC3BB6" w:rsidRDefault="000863B9" w:rsidP="00454A02">
      <w:pPr>
        <w:pStyle w:val="ListNumber"/>
        <w:numPr>
          <w:ilvl w:val="1"/>
          <w:numId w:val="7"/>
        </w:numPr>
        <w:spacing w:before="0"/>
        <w:ind w:left="1440"/>
        <w:rPr>
          <w:b w:val="0"/>
          <w:u w:val="none"/>
        </w:rPr>
      </w:pPr>
      <w:r>
        <w:rPr>
          <w:b w:val="0"/>
          <w:u w:val="none"/>
        </w:rPr>
        <w:t>When to start registration announcements</w:t>
      </w:r>
    </w:p>
    <w:p w:rsidR="000863B9" w:rsidRDefault="009B286F" w:rsidP="00454A02">
      <w:pPr>
        <w:pStyle w:val="ListNumber"/>
        <w:numPr>
          <w:ilvl w:val="1"/>
          <w:numId w:val="7"/>
        </w:numPr>
        <w:spacing w:before="0"/>
        <w:ind w:left="1440"/>
        <w:rPr>
          <w:b w:val="0"/>
          <w:u w:val="none"/>
        </w:rPr>
      </w:pPr>
      <w:r>
        <w:rPr>
          <w:b w:val="0"/>
          <w:u w:val="none"/>
        </w:rPr>
        <w:t xml:space="preserve">The discussion </w:t>
      </w:r>
      <w:r w:rsidR="00554CFA">
        <w:rPr>
          <w:b w:val="0"/>
          <w:u w:val="none"/>
        </w:rPr>
        <w:t>conclusion is to</w:t>
      </w:r>
      <w:r>
        <w:rPr>
          <w:b w:val="0"/>
          <w:u w:val="none"/>
        </w:rPr>
        <w:t xml:space="preserve"> mak</w:t>
      </w:r>
      <w:r w:rsidR="00554CFA">
        <w:rPr>
          <w:b w:val="0"/>
          <w:u w:val="none"/>
        </w:rPr>
        <w:t>e</w:t>
      </w:r>
      <w:r>
        <w:rPr>
          <w:b w:val="0"/>
          <w:u w:val="none"/>
        </w:rPr>
        <w:t xml:space="preserve"> registration available, but make the announcement at </w:t>
      </w:r>
      <w:r w:rsidR="00554CFA">
        <w:rPr>
          <w:b w:val="0"/>
          <w:u w:val="none"/>
        </w:rPr>
        <w:t xml:space="preserve">the </w:t>
      </w:r>
      <w:r>
        <w:rPr>
          <w:b w:val="0"/>
          <w:u w:val="none"/>
        </w:rPr>
        <w:t>Thanksgiving workout.</w:t>
      </w:r>
    </w:p>
    <w:p w:rsidR="00454A02" w:rsidRDefault="009B286F" w:rsidP="00C70206">
      <w:pPr>
        <w:pStyle w:val="ListNumber"/>
        <w:numPr>
          <w:ilvl w:val="0"/>
          <w:numId w:val="7"/>
        </w:numPr>
        <w:spacing w:before="0"/>
        <w:rPr>
          <w:b w:val="0"/>
          <w:u w:val="none"/>
        </w:rPr>
      </w:pPr>
      <w:r>
        <w:rPr>
          <w:b w:val="0"/>
          <w:u w:val="none"/>
        </w:rPr>
        <w:t>Board Catered Dinner Recap</w:t>
      </w:r>
    </w:p>
    <w:p w:rsidR="00BC3BB6" w:rsidRDefault="009B286F" w:rsidP="00BC3BB6">
      <w:pPr>
        <w:pStyle w:val="ListNumber"/>
        <w:numPr>
          <w:ilvl w:val="1"/>
          <w:numId w:val="7"/>
        </w:numPr>
        <w:spacing w:before="0"/>
        <w:ind w:left="1440"/>
        <w:rPr>
          <w:b w:val="0"/>
          <w:u w:val="none"/>
        </w:rPr>
      </w:pPr>
      <w:r>
        <w:rPr>
          <w:b w:val="0"/>
          <w:u w:val="none"/>
        </w:rPr>
        <w:t>Dinner was a great success</w:t>
      </w:r>
      <w:r w:rsidR="00BC3BB6">
        <w:rPr>
          <w:b w:val="0"/>
          <w:u w:val="none"/>
        </w:rPr>
        <w:t xml:space="preserve">.  </w:t>
      </w:r>
    </w:p>
    <w:p w:rsidR="005D3115" w:rsidRPr="009B286F" w:rsidRDefault="009B286F" w:rsidP="009B286F">
      <w:pPr>
        <w:pStyle w:val="ListNumber"/>
        <w:numPr>
          <w:ilvl w:val="1"/>
          <w:numId w:val="7"/>
        </w:numPr>
        <w:spacing w:before="0"/>
        <w:ind w:left="1440"/>
        <w:rPr>
          <w:b w:val="0"/>
          <w:u w:val="none"/>
        </w:rPr>
      </w:pPr>
      <w:r>
        <w:rPr>
          <w:b w:val="0"/>
          <w:u w:val="none"/>
        </w:rPr>
        <w:t>BJ wants to host the dinner again</w:t>
      </w:r>
      <w:r w:rsidR="00BC3BB6">
        <w:rPr>
          <w:b w:val="0"/>
          <w:u w:val="none"/>
        </w:rPr>
        <w:t xml:space="preserve">.  </w:t>
      </w:r>
    </w:p>
    <w:p w:rsidR="00327774" w:rsidRDefault="009B286F" w:rsidP="00C70206">
      <w:pPr>
        <w:pStyle w:val="ListNumber"/>
        <w:numPr>
          <w:ilvl w:val="0"/>
          <w:numId w:val="7"/>
        </w:numPr>
        <w:spacing w:before="0"/>
        <w:rPr>
          <w:b w:val="0"/>
          <w:u w:val="none"/>
        </w:rPr>
      </w:pPr>
      <w:r>
        <w:rPr>
          <w:b w:val="0"/>
          <w:u w:val="none"/>
        </w:rPr>
        <w:t>Short Course Meters Championships</w:t>
      </w:r>
      <w:r w:rsidR="00D86A56">
        <w:rPr>
          <w:b w:val="0"/>
          <w:u w:val="none"/>
        </w:rPr>
        <w:t>.</w:t>
      </w:r>
    </w:p>
    <w:p w:rsidR="005D3115" w:rsidRDefault="009B286F" w:rsidP="00D86A56">
      <w:pPr>
        <w:pStyle w:val="ListNumber"/>
        <w:numPr>
          <w:ilvl w:val="1"/>
          <w:numId w:val="7"/>
        </w:numPr>
        <w:spacing w:before="0"/>
        <w:ind w:left="1440"/>
        <w:rPr>
          <w:b w:val="0"/>
          <w:u w:val="none"/>
        </w:rPr>
      </w:pPr>
      <w:r>
        <w:rPr>
          <w:b w:val="0"/>
          <w:u w:val="none"/>
        </w:rPr>
        <w:t>Meet went very well</w:t>
      </w:r>
      <w:r w:rsidR="005D3115">
        <w:rPr>
          <w:b w:val="0"/>
          <w:u w:val="none"/>
        </w:rPr>
        <w:t>.</w:t>
      </w:r>
    </w:p>
    <w:p w:rsidR="00BB2DF2" w:rsidRDefault="009B286F" w:rsidP="00836D7A">
      <w:pPr>
        <w:pStyle w:val="ListNumber"/>
        <w:numPr>
          <w:ilvl w:val="1"/>
          <w:numId w:val="7"/>
        </w:numPr>
        <w:spacing w:before="0"/>
        <w:ind w:left="1440"/>
        <w:rPr>
          <w:b w:val="0"/>
          <w:u w:val="none"/>
        </w:rPr>
      </w:pPr>
      <w:r>
        <w:rPr>
          <w:b w:val="0"/>
          <w:u w:val="none"/>
        </w:rPr>
        <w:t>Swimmers liked the new arrangement of the heats from fast to slow</w:t>
      </w:r>
      <w:r w:rsidR="000F09DE">
        <w:rPr>
          <w:b w:val="0"/>
          <w:u w:val="none"/>
        </w:rPr>
        <w:t>.</w:t>
      </w:r>
    </w:p>
    <w:p w:rsidR="009B286F" w:rsidRPr="00836D7A" w:rsidRDefault="009B286F" w:rsidP="00836D7A">
      <w:pPr>
        <w:pStyle w:val="ListNumber"/>
        <w:numPr>
          <w:ilvl w:val="1"/>
          <w:numId w:val="7"/>
        </w:numPr>
        <w:spacing w:before="0"/>
        <w:ind w:left="1440"/>
        <w:rPr>
          <w:b w:val="0"/>
          <w:u w:val="none"/>
        </w:rPr>
      </w:pPr>
      <w:r>
        <w:rPr>
          <w:b w:val="0"/>
          <w:u w:val="none"/>
        </w:rPr>
        <w:t>Still need to collect money from some of the lane sponsors.</w:t>
      </w:r>
    </w:p>
    <w:p w:rsidR="00836D7A" w:rsidRDefault="009B286F" w:rsidP="00C70206">
      <w:pPr>
        <w:pStyle w:val="ListNumber"/>
        <w:numPr>
          <w:ilvl w:val="0"/>
          <w:numId w:val="7"/>
        </w:numPr>
        <w:spacing w:before="0"/>
        <w:rPr>
          <w:b w:val="0"/>
          <w:u w:val="none"/>
        </w:rPr>
      </w:pPr>
      <w:r>
        <w:rPr>
          <w:b w:val="0"/>
          <w:u w:val="none"/>
        </w:rPr>
        <w:t xml:space="preserve">Holiday Party 12/09/2012 </w:t>
      </w:r>
    </w:p>
    <w:p w:rsidR="00836D7A" w:rsidRDefault="009B286F" w:rsidP="00836D7A">
      <w:pPr>
        <w:pStyle w:val="ListNumber"/>
        <w:numPr>
          <w:ilvl w:val="1"/>
          <w:numId w:val="7"/>
        </w:numPr>
        <w:spacing w:before="0"/>
        <w:ind w:left="1440"/>
        <w:rPr>
          <w:b w:val="0"/>
          <w:u w:val="none"/>
        </w:rPr>
      </w:pPr>
      <w:r>
        <w:rPr>
          <w:b w:val="0"/>
          <w:u w:val="none"/>
        </w:rPr>
        <w:t>Tickets for the party are $33.00</w:t>
      </w:r>
    </w:p>
    <w:p w:rsidR="00DD4695" w:rsidRDefault="007B3BE8" w:rsidP="00836D7A">
      <w:pPr>
        <w:pStyle w:val="ListNumber"/>
        <w:numPr>
          <w:ilvl w:val="1"/>
          <w:numId w:val="7"/>
        </w:numPr>
        <w:spacing w:before="0"/>
        <w:ind w:left="1440"/>
        <w:rPr>
          <w:b w:val="0"/>
          <w:u w:val="none"/>
        </w:rPr>
      </w:pPr>
      <w:r>
        <w:rPr>
          <w:b w:val="0"/>
          <w:u w:val="none"/>
        </w:rPr>
        <w:t>Some swimmers inquired about rides</w:t>
      </w:r>
      <w:r w:rsidR="00AA0396">
        <w:rPr>
          <w:b w:val="0"/>
          <w:u w:val="none"/>
        </w:rPr>
        <w:t xml:space="preserve">.  Rides </w:t>
      </w:r>
      <w:r>
        <w:rPr>
          <w:b w:val="0"/>
          <w:u w:val="none"/>
        </w:rPr>
        <w:t>are available if needed</w:t>
      </w:r>
      <w:r w:rsidR="00836D7A">
        <w:rPr>
          <w:b w:val="0"/>
          <w:u w:val="none"/>
        </w:rPr>
        <w:t>.</w:t>
      </w:r>
    </w:p>
    <w:p w:rsidR="00DD4695" w:rsidRDefault="007B3BE8" w:rsidP="006039E2">
      <w:pPr>
        <w:pStyle w:val="ListNumber"/>
        <w:numPr>
          <w:ilvl w:val="0"/>
          <w:numId w:val="7"/>
        </w:numPr>
        <w:spacing w:before="0"/>
        <w:rPr>
          <w:b w:val="0"/>
          <w:u w:val="none"/>
        </w:rPr>
      </w:pPr>
      <w:r>
        <w:rPr>
          <w:b w:val="0"/>
          <w:u w:val="none"/>
        </w:rPr>
        <w:lastRenderedPageBreak/>
        <w:t>2012 Open Water Challenge Sweatshirt</w:t>
      </w:r>
    </w:p>
    <w:p w:rsidR="003B680F" w:rsidRDefault="007A6EDB" w:rsidP="00DD4695">
      <w:pPr>
        <w:pStyle w:val="ListNumber"/>
        <w:numPr>
          <w:ilvl w:val="1"/>
          <w:numId w:val="7"/>
        </w:numPr>
        <w:spacing w:before="0"/>
        <w:ind w:left="1440"/>
        <w:rPr>
          <w:b w:val="0"/>
          <w:u w:val="none"/>
        </w:rPr>
      </w:pPr>
      <w:r>
        <w:rPr>
          <w:b w:val="0"/>
          <w:u w:val="none"/>
        </w:rPr>
        <w:t>Walt is following up on ordering sweatshirts for high point winners.</w:t>
      </w:r>
    </w:p>
    <w:p w:rsidR="007A6EDB" w:rsidRDefault="007A6EDB" w:rsidP="00DD4695">
      <w:pPr>
        <w:pStyle w:val="ListNumber"/>
        <w:numPr>
          <w:ilvl w:val="1"/>
          <w:numId w:val="7"/>
        </w:numPr>
        <w:spacing w:before="0"/>
        <w:ind w:left="1440"/>
        <w:rPr>
          <w:b w:val="0"/>
          <w:u w:val="none"/>
        </w:rPr>
      </w:pPr>
      <w:r>
        <w:rPr>
          <w:b w:val="0"/>
          <w:u w:val="none"/>
        </w:rPr>
        <w:t>Bosco has had many inquiries for team swag.  BJ Henry and Dora (?) both can provide team swag.  Bosco will follow up with them.</w:t>
      </w:r>
    </w:p>
    <w:p w:rsidR="003B680F" w:rsidRDefault="007B3BE8" w:rsidP="003B680F">
      <w:pPr>
        <w:pStyle w:val="ListNumber"/>
        <w:numPr>
          <w:ilvl w:val="0"/>
          <w:numId w:val="7"/>
        </w:numPr>
        <w:spacing w:before="0"/>
        <w:rPr>
          <w:b w:val="0"/>
          <w:u w:val="none"/>
        </w:rPr>
      </w:pPr>
      <w:r>
        <w:rPr>
          <w:b w:val="0"/>
          <w:u w:val="none"/>
        </w:rPr>
        <w:t>Walnut Creek Aquatic Team Foundation</w:t>
      </w:r>
    </w:p>
    <w:p w:rsidR="00A66E09" w:rsidRDefault="007A6EDB" w:rsidP="00532596">
      <w:pPr>
        <w:pStyle w:val="ListNumber"/>
        <w:numPr>
          <w:ilvl w:val="1"/>
          <w:numId w:val="7"/>
        </w:numPr>
        <w:spacing w:before="0"/>
        <w:ind w:left="1440"/>
        <w:rPr>
          <w:b w:val="0"/>
          <w:u w:val="none"/>
        </w:rPr>
      </w:pPr>
      <w:r>
        <w:rPr>
          <w:b w:val="0"/>
          <w:u w:val="none"/>
        </w:rPr>
        <w:t>Kerry O’Brien and Mike Heaney met with Bob Simmons</w:t>
      </w:r>
    </w:p>
    <w:p w:rsidR="00A52213" w:rsidRDefault="00A52213" w:rsidP="00532596">
      <w:pPr>
        <w:pStyle w:val="ListNumber"/>
        <w:numPr>
          <w:ilvl w:val="1"/>
          <w:numId w:val="7"/>
        </w:numPr>
        <w:spacing w:before="0"/>
        <w:ind w:left="1440"/>
        <w:rPr>
          <w:b w:val="0"/>
          <w:u w:val="none"/>
        </w:rPr>
      </w:pPr>
      <w:r>
        <w:rPr>
          <w:b w:val="0"/>
          <w:u w:val="none"/>
        </w:rPr>
        <w:t>Bob Simmons suggested the WCAT Foundation needs to come up with 25% of the proposed budget to build a pool</w:t>
      </w:r>
    </w:p>
    <w:p w:rsidR="00A52213" w:rsidRDefault="00A52213" w:rsidP="00532596">
      <w:pPr>
        <w:pStyle w:val="ListNumber"/>
        <w:numPr>
          <w:ilvl w:val="1"/>
          <w:numId w:val="7"/>
        </w:numPr>
        <w:spacing w:before="0"/>
        <w:ind w:left="1440"/>
        <w:rPr>
          <w:b w:val="0"/>
          <w:u w:val="none"/>
        </w:rPr>
      </w:pPr>
      <w:r>
        <w:rPr>
          <w:b w:val="0"/>
          <w:u w:val="none"/>
        </w:rPr>
        <w:t>Mike Heaney is leading the foundation and its efforts to bring the three swim teams together to build a pool that will allow us to continue to operate as we exist today.</w:t>
      </w:r>
    </w:p>
    <w:p w:rsidR="00532596" w:rsidRDefault="007B3BE8" w:rsidP="00532596">
      <w:pPr>
        <w:pStyle w:val="ListNumber"/>
        <w:numPr>
          <w:ilvl w:val="0"/>
          <w:numId w:val="7"/>
        </w:numPr>
        <w:spacing w:before="0"/>
        <w:rPr>
          <w:b w:val="0"/>
          <w:u w:val="none"/>
        </w:rPr>
      </w:pPr>
      <w:r>
        <w:rPr>
          <w:b w:val="0"/>
          <w:u w:val="none"/>
        </w:rPr>
        <w:t>Pacific Masters Annual Meeting Reminder</w:t>
      </w:r>
    </w:p>
    <w:p w:rsidR="00532596" w:rsidRDefault="00F95CC1" w:rsidP="00532596">
      <w:pPr>
        <w:pStyle w:val="ListNumber"/>
        <w:numPr>
          <w:ilvl w:val="1"/>
          <w:numId w:val="7"/>
        </w:numPr>
        <w:spacing w:before="0"/>
        <w:ind w:left="1440"/>
        <w:rPr>
          <w:b w:val="0"/>
          <w:u w:val="none"/>
        </w:rPr>
      </w:pPr>
      <w:r>
        <w:rPr>
          <w:b w:val="0"/>
          <w:u w:val="none"/>
        </w:rPr>
        <w:t>Sunday, November 11, 2012</w:t>
      </w:r>
    </w:p>
    <w:p w:rsidR="00F95CC1" w:rsidRDefault="00F95CC1" w:rsidP="00532596">
      <w:pPr>
        <w:pStyle w:val="ListNumber"/>
        <w:numPr>
          <w:ilvl w:val="1"/>
          <w:numId w:val="7"/>
        </w:numPr>
        <w:spacing w:before="0"/>
        <w:ind w:left="1440"/>
        <w:rPr>
          <w:b w:val="0"/>
          <w:u w:val="none"/>
        </w:rPr>
      </w:pPr>
      <w:r>
        <w:rPr>
          <w:b w:val="0"/>
          <w:u w:val="none"/>
        </w:rPr>
        <w:t>Janet Evans is the guest speaker.</w:t>
      </w:r>
    </w:p>
    <w:p w:rsidR="004F24ED" w:rsidRDefault="007B3BE8" w:rsidP="004F24ED">
      <w:pPr>
        <w:pStyle w:val="ListNumber"/>
        <w:numPr>
          <w:ilvl w:val="0"/>
          <w:numId w:val="7"/>
        </w:numPr>
        <w:spacing w:before="0"/>
        <w:rPr>
          <w:b w:val="0"/>
          <w:u w:val="none"/>
        </w:rPr>
      </w:pPr>
      <w:r>
        <w:rPr>
          <w:b w:val="0"/>
          <w:u w:val="none"/>
        </w:rPr>
        <w:t>Soliciting Gift Donations for Debbie Santos</w:t>
      </w:r>
    </w:p>
    <w:p w:rsidR="004F24ED" w:rsidRDefault="00F95CC1" w:rsidP="004F24ED">
      <w:pPr>
        <w:pStyle w:val="ListNumber"/>
        <w:numPr>
          <w:ilvl w:val="1"/>
          <w:numId w:val="7"/>
        </w:numPr>
        <w:spacing w:before="0"/>
        <w:ind w:left="1440"/>
        <w:rPr>
          <w:b w:val="0"/>
          <w:u w:val="none"/>
        </w:rPr>
      </w:pPr>
      <w:r>
        <w:rPr>
          <w:b w:val="0"/>
          <w:u w:val="none"/>
        </w:rPr>
        <w:t>Debbie Swigert is collecting donations</w:t>
      </w:r>
    </w:p>
    <w:p w:rsidR="00344456" w:rsidRDefault="007B3BE8" w:rsidP="00B53535">
      <w:pPr>
        <w:pStyle w:val="ListNumber"/>
        <w:numPr>
          <w:ilvl w:val="0"/>
          <w:numId w:val="7"/>
        </w:numPr>
        <w:spacing w:before="0"/>
        <w:rPr>
          <w:b w:val="0"/>
          <w:u w:val="none"/>
        </w:rPr>
      </w:pPr>
      <w:r>
        <w:rPr>
          <w:b w:val="0"/>
          <w:u w:val="none"/>
        </w:rPr>
        <w:t xml:space="preserve">2012 Financial Report, </w:t>
      </w:r>
    </w:p>
    <w:p w:rsidR="00344456" w:rsidRDefault="008F7E6A" w:rsidP="00344456">
      <w:pPr>
        <w:pStyle w:val="ListNumber"/>
        <w:numPr>
          <w:ilvl w:val="0"/>
          <w:numId w:val="17"/>
        </w:numPr>
        <w:spacing w:before="0"/>
        <w:ind w:left="1440"/>
        <w:rPr>
          <w:b w:val="0"/>
          <w:u w:val="none"/>
        </w:rPr>
      </w:pPr>
      <w:r>
        <w:rPr>
          <w:b w:val="0"/>
          <w:u w:val="none"/>
        </w:rPr>
        <w:t>The team is in good shape financially</w:t>
      </w:r>
    </w:p>
    <w:p w:rsidR="008F7E6A" w:rsidRDefault="008F7E6A" w:rsidP="00344456">
      <w:pPr>
        <w:pStyle w:val="ListNumber"/>
        <w:numPr>
          <w:ilvl w:val="0"/>
          <w:numId w:val="17"/>
        </w:numPr>
        <w:spacing w:before="0"/>
        <w:ind w:left="1440"/>
        <w:rPr>
          <w:b w:val="0"/>
          <w:u w:val="none"/>
        </w:rPr>
      </w:pPr>
      <w:r>
        <w:rPr>
          <w:b w:val="0"/>
          <w:u w:val="none"/>
        </w:rPr>
        <w:t>Net surplus for 2012 is approximately $15K</w:t>
      </w:r>
    </w:p>
    <w:p w:rsidR="008F7E6A" w:rsidRDefault="007B3BE8" w:rsidP="00B53535">
      <w:pPr>
        <w:pStyle w:val="ListNumber"/>
        <w:numPr>
          <w:ilvl w:val="0"/>
          <w:numId w:val="7"/>
        </w:numPr>
        <w:spacing w:before="0"/>
        <w:rPr>
          <w:b w:val="0"/>
          <w:u w:val="none"/>
        </w:rPr>
      </w:pPr>
      <w:r>
        <w:rPr>
          <w:b w:val="0"/>
          <w:u w:val="none"/>
        </w:rPr>
        <w:t>2013 Team Budget</w:t>
      </w:r>
    </w:p>
    <w:p w:rsidR="008F7E6A" w:rsidRDefault="008F7E6A" w:rsidP="008F7E6A">
      <w:pPr>
        <w:pStyle w:val="ListNumber"/>
        <w:numPr>
          <w:ilvl w:val="1"/>
          <w:numId w:val="7"/>
        </w:numPr>
        <w:spacing w:before="0"/>
        <w:ind w:left="1440"/>
        <w:rPr>
          <w:b w:val="0"/>
          <w:u w:val="none"/>
        </w:rPr>
      </w:pPr>
      <w:r>
        <w:rPr>
          <w:b w:val="0"/>
          <w:u w:val="none"/>
        </w:rPr>
        <w:t xml:space="preserve">2013 pool rental is expected to increase by approximately 40%.  </w:t>
      </w:r>
    </w:p>
    <w:p w:rsidR="008F7E6A" w:rsidRDefault="008F7E6A" w:rsidP="008F7E6A">
      <w:pPr>
        <w:pStyle w:val="ListNumber"/>
        <w:numPr>
          <w:ilvl w:val="1"/>
          <w:numId w:val="7"/>
        </w:numPr>
        <w:spacing w:before="0"/>
        <w:ind w:left="1440"/>
        <w:rPr>
          <w:b w:val="0"/>
          <w:u w:val="none"/>
        </w:rPr>
      </w:pPr>
      <w:r>
        <w:rPr>
          <w:b w:val="0"/>
          <w:u w:val="none"/>
        </w:rPr>
        <w:t>Projected 2014 surplus is expected to be far lower than $15K.  Expect to raise fees in 2014.</w:t>
      </w:r>
    </w:p>
    <w:p w:rsidR="008F7E6A" w:rsidRPr="008F7E6A" w:rsidRDefault="008F7E6A" w:rsidP="008F7E6A">
      <w:pPr>
        <w:pStyle w:val="ListNumber"/>
        <w:numPr>
          <w:ilvl w:val="1"/>
          <w:numId w:val="7"/>
        </w:numPr>
        <w:spacing w:before="0"/>
        <w:ind w:left="1440"/>
        <w:rPr>
          <w:b w:val="0"/>
          <w:u w:val="none"/>
        </w:rPr>
      </w:pPr>
      <w:r>
        <w:rPr>
          <w:b w:val="0"/>
          <w:u w:val="none"/>
        </w:rPr>
        <w:t>Mike made a motion to approve the budget, John King seconded the motion.  Motion approved for the 2013 budget.</w:t>
      </w:r>
    </w:p>
    <w:p w:rsidR="00B53535" w:rsidRDefault="00EB7D2A" w:rsidP="00B53535">
      <w:pPr>
        <w:pStyle w:val="ListNumber"/>
        <w:numPr>
          <w:ilvl w:val="0"/>
          <w:numId w:val="7"/>
        </w:numPr>
        <w:spacing w:before="0"/>
        <w:rPr>
          <w:b w:val="0"/>
          <w:u w:val="none"/>
        </w:rPr>
      </w:pPr>
      <w:r>
        <w:rPr>
          <w:b w:val="0"/>
          <w:u w:val="none"/>
        </w:rPr>
        <w:t>Coaches Bonus Amount.</w:t>
      </w:r>
    </w:p>
    <w:p w:rsidR="00EB7D2A" w:rsidRDefault="00247CAD" w:rsidP="00B53535">
      <w:pPr>
        <w:pStyle w:val="ListNumber"/>
        <w:numPr>
          <w:ilvl w:val="1"/>
          <w:numId w:val="7"/>
        </w:numPr>
        <w:spacing w:before="0"/>
        <w:ind w:left="1440"/>
        <w:rPr>
          <w:b w:val="0"/>
          <w:u w:val="none"/>
        </w:rPr>
      </w:pPr>
      <w:r>
        <w:rPr>
          <w:b w:val="0"/>
          <w:u w:val="none"/>
        </w:rPr>
        <w:t>The motion was made to give the coaches a 3% bonus based on their annual salary.</w:t>
      </w:r>
      <w:r w:rsidR="000A7767">
        <w:rPr>
          <w:b w:val="0"/>
          <w:u w:val="none"/>
        </w:rPr>
        <w:t xml:space="preserve">  The motion was approved.</w:t>
      </w:r>
    </w:p>
    <w:p w:rsidR="00B53535" w:rsidRDefault="007B3BE8" w:rsidP="007B3BE8">
      <w:pPr>
        <w:pStyle w:val="ListNumber"/>
        <w:numPr>
          <w:ilvl w:val="0"/>
          <w:numId w:val="7"/>
        </w:numPr>
        <w:spacing w:before="0"/>
        <w:rPr>
          <w:b w:val="0"/>
          <w:u w:val="none"/>
        </w:rPr>
      </w:pPr>
      <w:r>
        <w:rPr>
          <w:b w:val="0"/>
          <w:u w:val="none"/>
        </w:rPr>
        <w:t>Swimming Saves Lives 2013 Proposal</w:t>
      </w:r>
    </w:p>
    <w:p w:rsidR="00F95CC1" w:rsidRDefault="00F95CC1" w:rsidP="00F95CC1">
      <w:pPr>
        <w:pStyle w:val="ListNumber"/>
        <w:numPr>
          <w:ilvl w:val="1"/>
          <w:numId w:val="7"/>
        </w:numPr>
        <w:spacing w:before="0"/>
        <w:ind w:left="1440"/>
        <w:rPr>
          <w:b w:val="0"/>
          <w:u w:val="none"/>
        </w:rPr>
      </w:pPr>
      <w:r>
        <w:rPr>
          <w:b w:val="0"/>
          <w:u w:val="none"/>
        </w:rPr>
        <w:t>Dave and Mike Piazza suggest having two sessions, one in the spring and one in the fall.</w:t>
      </w:r>
    </w:p>
    <w:p w:rsidR="00F95CC1" w:rsidRDefault="00F95CC1" w:rsidP="00F95CC1">
      <w:pPr>
        <w:pStyle w:val="ListNumber"/>
        <w:numPr>
          <w:ilvl w:val="1"/>
          <w:numId w:val="7"/>
        </w:numPr>
        <w:spacing w:before="0"/>
        <w:ind w:left="1440"/>
        <w:rPr>
          <w:b w:val="0"/>
          <w:u w:val="none"/>
        </w:rPr>
      </w:pPr>
      <w:r>
        <w:rPr>
          <w:b w:val="0"/>
          <w:u w:val="none"/>
        </w:rPr>
        <w:t xml:space="preserve">Need to check schedule so event doesn’t conflict with </w:t>
      </w:r>
      <w:r w:rsidR="00247CAD">
        <w:rPr>
          <w:b w:val="0"/>
          <w:u w:val="none"/>
        </w:rPr>
        <w:t>Aqua Bear’s</w:t>
      </w:r>
      <w:r>
        <w:rPr>
          <w:b w:val="0"/>
          <w:u w:val="none"/>
        </w:rPr>
        <w:t xml:space="preserve"> events.</w:t>
      </w:r>
    </w:p>
    <w:p w:rsidR="00F95CC1" w:rsidRDefault="00F95CC1" w:rsidP="00F95CC1">
      <w:pPr>
        <w:pStyle w:val="ListNumber"/>
        <w:numPr>
          <w:ilvl w:val="1"/>
          <w:numId w:val="7"/>
        </w:numPr>
        <w:spacing w:before="0"/>
        <w:ind w:left="1440"/>
        <w:rPr>
          <w:b w:val="0"/>
          <w:u w:val="none"/>
        </w:rPr>
      </w:pPr>
      <w:r>
        <w:rPr>
          <w:b w:val="0"/>
          <w:u w:val="none"/>
        </w:rPr>
        <w:t>Kerry O’Brien suggested going to city again, as they won’t charge for pool space.</w:t>
      </w:r>
    </w:p>
    <w:p w:rsidR="00300049" w:rsidRDefault="003B680F" w:rsidP="004F24ED">
      <w:pPr>
        <w:pStyle w:val="ListNumber"/>
        <w:spacing w:before="0"/>
      </w:pPr>
      <w:r>
        <w:rPr>
          <w:b w:val="0"/>
          <w:u w:val="none"/>
        </w:rPr>
        <w:tab/>
      </w:r>
      <w:r w:rsidR="00131307" w:rsidRPr="003B680F">
        <w:rPr>
          <w:b w:val="0"/>
          <w:u w:val="none"/>
        </w:rPr>
        <w:t xml:space="preserve"> </w:t>
      </w:r>
      <w:r>
        <w:rPr>
          <w:b w:val="0"/>
          <w:u w:val="none"/>
        </w:rPr>
        <w:tab/>
      </w:r>
      <w:r w:rsidR="00223C3C" w:rsidRPr="003B680F">
        <w:rPr>
          <w:b w:val="0"/>
          <w:u w:val="none"/>
        </w:rPr>
        <w:t xml:space="preserve">  </w:t>
      </w:r>
    </w:p>
    <w:p w:rsidR="0015180F" w:rsidRPr="004B5C09" w:rsidRDefault="0015180F" w:rsidP="00687389">
      <w:pPr>
        <w:pStyle w:val="ListNumber"/>
      </w:pPr>
      <w:r w:rsidRPr="004B5C09">
        <w:t>Adjournment</w:t>
      </w:r>
    </w:p>
    <w:p w:rsidR="00BB2DF2" w:rsidRDefault="00BB2DF2" w:rsidP="00360B6E">
      <w:pPr>
        <w:rPr>
          <w:rStyle w:val="BodyText2Char"/>
          <w:b/>
        </w:rPr>
      </w:pPr>
    </w:p>
    <w:p w:rsidR="00680296" w:rsidRDefault="00AD52A0" w:rsidP="00360B6E">
      <w:r>
        <w:rPr>
          <w:rStyle w:val="BodyText2Char"/>
          <w:b/>
        </w:rPr>
        <w:t>Mike Piazza</w:t>
      </w:r>
      <w:r w:rsidR="00680296" w:rsidRPr="00AE361F">
        <w:rPr>
          <w:rStyle w:val="BodyText2Char"/>
        </w:rPr>
        <w:t xml:space="preserve"> adjourned the meeting at </w:t>
      </w:r>
      <w:r>
        <w:rPr>
          <w:rStyle w:val="BodyText2Char"/>
          <w:b/>
        </w:rPr>
        <w:t>7:</w:t>
      </w:r>
      <w:r w:rsidR="00247CAD">
        <w:rPr>
          <w:rStyle w:val="BodyText2Char"/>
          <w:b/>
        </w:rPr>
        <w:t>18</w:t>
      </w:r>
      <w:r>
        <w:rPr>
          <w:rStyle w:val="BodyText2Char"/>
          <w:b/>
        </w:rPr>
        <w:t xml:space="preserve"> pm</w:t>
      </w:r>
      <w:r w:rsidR="00680296" w:rsidRPr="00AE361F">
        <w:rPr>
          <w:rStyle w:val="BodyText2Char"/>
        </w:rPr>
        <w:t>.</w:t>
      </w:r>
    </w:p>
    <w:p w:rsidR="008E476B" w:rsidRDefault="0015180F" w:rsidP="008429E5">
      <w:pPr>
        <w:pStyle w:val="BodyText"/>
      </w:pPr>
      <w:r>
        <w:t xml:space="preserve">Minutes </w:t>
      </w:r>
      <w:r w:rsidRPr="00616B41">
        <w:t>s</w:t>
      </w:r>
      <w:r w:rsidR="008E476B" w:rsidRPr="00616B41">
        <w:t xml:space="preserve">ubmitted </w:t>
      </w:r>
      <w:r w:rsidR="004E227E">
        <w:t xml:space="preserve">by:  </w:t>
      </w:r>
      <w:r w:rsidR="00AD52A0">
        <w:t>Theresa Rounseville.</w:t>
      </w:r>
    </w:p>
    <w:sectPr w:rsidR="008E476B" w:rsidSect="001936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9FA2724E"/>
    <w:lvl w:ilvl="0">
      <w:start w:val="1"/>
      <w:numFmt w:val="lowerLetter"/>
      <w:pStyle w:val="ListNumber3"/>
      <w:lvlText w:val="%1)"/>
      <w:lvlJc w:val="left"/>
      <w:pPr>
        <w:tabs>
          <w:tab w:val="num" w:pos="1080"/>
        </w:tabs>
        <w:ind w:left="1080" w:hanging="360"/>
      </w:pPr>
      <w:rPr>
        <w:rFonts w:hint="default"/>
      </w:rPr>
    </w:lvl>
  </w:abstractNum>
  <w:abstractNum w:abstractNumId="1">
    <w:nsid w:val="17281D14"/>
    <w:multiLevelType w:val="hybridMultilevel"/>
    <w:tmpl w:val="86F255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6E399D"/>
    <w:multiLevelType w:val="hybridMultilevel"/>
    <w:tmpl w:val="E9528170"/>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
    <w:nsid w:val="298229D3"/>
    <w:multiLevelType w:val="hybridMultilevel"/>
    <w:tmpl w:val="7DDA7D86"/>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
    <w:nsid w:val="315E0F1D"/>
    <w:multiLevelType w:val="hybridMultilevel"/>
    <w:tmpl w:val="0A2469CA"/>
    <w:lvl w:ilvl="0" w:tplc="CD42117C">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D65C2F"/>
    <w:multiLevelType w:val="hybridMultilevel"/>
    <w:tmpl w:val="661CA6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F277135"/>
    <w:multiLevelType w:val="hybridMultilevel"/>
    <w:tmpl w:val="B610FD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0111FD1"/>
    <w:multiLevelType w:val="hybridMultilevel"/>
    <w:tmpl w:val="8108AF74"/>
    <w:lvl w:ilvl="0" w:tplc="DAC09A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7365A0"/>
    <w:multiLevelType w:val="hybridMultilevel"/>
    <w:tmpl w:val="6802A0D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468F19BD"/>
    <w:multiLevelType w:val="hybridMultilevel"/>
    <w:tmpl w:val="46D4B5C6"/>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E20E10"/>
    <w:multiLevelType w:val="hybridMultilevel"/>
    <w:tmpl w:val="7F380D78"/>
    <w:lvl w:ilvl="0" w:tplc="47B0C2C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F33F81"/>
    <w:multiLevelType w:val="hybridMultilevel"/>
    <w:tmpl w:val="D29A0BE0"/>
    <w:lvl w:ilvl="0" w:tplc="DAC09A8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65262D"/>
    <w:multiLevelType w:val="hybridMultilevel"/>
    <w:tmpl w:val="838299F4"/>
    <w:lvl w:ilvl="0" w:tplc="04090017">
      <w:start w:val="1"/>
      <w:numFmt w:val="lowerLetter"/>
      <w:lvlText w:val="%1)"/>
      <w:lvlJc w:val="left"/>
      <w:pPr>
        <w:ind w:left="1080" w:hanging="360"/>
      </w:pPr>
      <w:rPr>
        <w:rFonts w:hint="default"/>
      </w:rPr>
    </w:lvl>
    <w:lvl w:ilvl="1" w:tplc="04090005">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C962CB5"/>
    <w:multiLevelType w:val="hybridMultilevel"/>
    <w:tmpl w:val="D7649572"/>
    <w:lvl w:ilvl="0" w:tplc="04090017">
      <w:start w:val="1"/>
      <w:numFmt w:val="lowerLetter"/>
      <w:lvlText w:val="%1)"/>
      <w:lvlJc w:val="left"/>
      <w:pPr>
        <w:ind w:left="1440" w:hanging="360"/>
      </w:pPr>
    </w:lvl>
    <w:lvl w:ilvl="1" w:tplc="04090005">
      <w:start w:val="1"/>
      <w:numFmt w:val="bullet"/>
      <w:lvlText w:val=""/>
      <w:lvlJc w:val="left"/>
      <w:pPr>
        <w:ind w:left="2160" w:hanging="360"/>
      </w:pPr>
      <w:rPr>
        <w:rFonts w:ascii="Wingdings" w:hAnsi="Wingding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D497742"/>
    <w:multiLevelType w:val="hybridMultilevel"/>
    <w:tmpl w:val="BE4847D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BAA1F59"/>
    <w:multiLevelType w:val="hybridMultilevel"/>
    <w:tmpl w:val="7CA2F9E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C4440E4"/>
    <w:multiLevelType w:val="hybridMultilevel"/>
    <w:tmpl w:val="4260D632"/>
    <w:lvl w:ilvl="0" w:tplc="DAC09A80">
      <w:start w:val="1"/>
      <w:numFmt w:val="lowerLetter"/>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10"/>
  </w:num>
  <w:num w:numId="4">
    <w:abstractNumId w:val="2"/>
  </w:num>
  <w:num w:numId="5">
    <w:abstractNumId w:val="3"/>
  </w:num>
  <w:num w:numId="6">
    <w:abstractNumId w:val="15"/>
  </w:num>
  <w:num w:numId="7">
    <w:abstractNumId w:val="12"/>
  </w:num>
  <w:num w:numId="8">
    <w:abstractNumId w:val="1"/>
  </w:num>
  <w:num w:numId="9">
    <w:abstractNumId w:val="4"/>
  </w:num>
  <w:num w:numId="10">
    <w:abstractNumId w:val="14"/>
  </w:num>
  <w:num w:numId="11">
    <w:abstractNumId w:val="13"/>
  </w:num>
  <w:num w:numId="12">
    <w:abstractNumId w:val="11"/>
  </w:num>
  <w:num w:numId="13">
    <w:abstractNumId w:val="16"/>
  </w:num>
  <w:num w:numId="14">
    <w:abstractNumId w:val="7"/>
  </w:num>
  <w:num w:numId="15">
    <w:abstractNumId w:val="6"/>
  </w:num>
  <w:num w:numId="16">
    <w:abstractNumId w:val="5"/>
  </w:num>
  <w:num w:numId="17">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781"/>
    <w:rsid w:val="00022B70"/>
    <w:rsid w:val="0004094F"/>
    <w:rsid w:val="000863B9"/>
    <w:rsid w:val="00090E49"/>
    <w:rsid w:val="000A0845"/>
    <w:rsid w:val="000A22B2"/>
    <w:rsid w:val="000A7767"/>
    <w:rsid w:val="000D3041"/>
    <w:rsid w:val="000F09DE"/>
    <w:rsid w:val="000F2763"/>
    <w:rsid w:val="0011573E"/>
    <w:rsid w:val="00131307"/>
    <w:rsid w:val="00140DAE"/>
    <w:rsid w:val="00141C98"/>
    <w:rsid w:val="0014446F"/>
    <w:rsid w:val="0015180F"/>
    <w:rsid w:val="00174D56"/>
    <w:rsid w:val="00193653"/>
    <w:rsid w:val="001C4F6B"/>
    <w:rsid w:val="001C7F1D"/>
    <w:rsid w:val="001D39CB"/>
    <w:rsid w:val="0020362B"/>
    <w:rsid w:val="002079B9"/>
    <w:rsid w:val="00223C3C"/>
    <w:rsid w:val="00236494"/>
    <w:rsid w:val="00247CAD"/>
    <w:rsid w:val="002621B8"/>
    <w:rsid w:val="00275781"/>
    <w:rsid w:val="00276FA1"/>
    <w:rsid w:val="00283C05"/>
    <w:rsid w:val="00291B4A"/>
    <w:rsid w:val="002941E0"/>
    <w:rsid w:val="002A0091"/>
    <w:rsid w:val="002A21C5"/>
    <w:rsid w:val="002A2351"/>
    <w:rsid w:val="002B5A98"/>
    <w:rsid w:val="002D2662"/>
    <w:rsid w:val="002F2098"/>
    <w:rsid w:val="00300049"/>
    <w:rsid w:val="0032563F"/>
    <w:rsid w:val="0032584B"/>
    <w:rsid w:val="00327774"/>
    <w:rsid w:val="00334DB0"/>
    <w:rsid w:val="00340FAF"/>
    <w:rsid w:val="00343D20"/>
    <w:rsid w:val="00344456"/>
    <w:rsid w:val="00360B6E"/>
    <w:rsid w:val="003737F1"/>
    <w:rsid w:val="00376D27"/>
    <w:rsid w:val="003A250D"/>
    <w:rsid w:val="003B61ED"/>
    <w:rsid w:val="003B680F"/>
    <w:rsid w:val="003F5E6A"/>
    <w:rsid w:val="00404EDC"/>
    <w:rsid w:val="00411F8B"/>
    <w:rsid w:val="00413DFA"/>
    <w:rsid w:val="00454A02"/>
    <w:rsid w:val="004632D4"/>
    <w:rsid w:val="00477352"/>
    <w:rsid w:val="0049140E"/>
    <w:rsid w:val="00492E68"/>
    <w:rsid w:val="004A48CF"/>
    <w:rsid w:val="004B5C09"/>
    <w:rsid w:val="004B650F"/>
    <w:rsid w:val="004C61B4"/>
    <w:rsid w:val="004E227E"/>
    <w:rsid w:val="004F24ED"/>
    <w:rsid w:val="00532596"/>
    <w:rsid w:val="00554276"/>
    <w:rsid w:val="00554CFA"/>
    <w:rsid w:val="00560BB0"/>
    <w:rsid w:val="005A1861"/>
    <w:rsid w:val="005A3EA9"/>
    <w:rsid w:val="005A6317"/>
    <w:rsid w:val="005C64B7"/>
    <w:rsid w:val="005D3115"/>
    <w:rsid w:val="005E421E"/>
    <w:rsid w:val="0060218F"/>
    <w:rsid w:val="006039E2"/>
    <w:rsid w:val="00616B41"/>
    <w:rsid w:val="006203C6"/>
    <w:rsid w:val="00620AE8"/>
    <w:rsid w:val="00622835"/>
    <w:rsid w:val="006326DC"/>
    <w:rsid w:val="0064628C"/>
    <w:rsid w:val="006665FC"/>
    <w:rsid w:val="00672725"/>
    <w:rsid w:val="00680296"/>
    <w:rsid w:val="00687389"/>
    <w:rsid w:val="006928C1"/>
    <w:rsid w:val="0069544D"/>
    <w:rsid w:val="00696A4B"/>
    <w:rsid w:val="006C57AF"/>
    <w:rsid w:val="006E3C89"/>
    <w:rsid w:val="006F03D4"/>
    <w:rsid w:val="006F053B"/>
    <w:rsid w:val="00733FB6"/>
    <w:rsid w:val="00740C3F"/>
    <w:rsid w:val="00754F7F"/>
    <w:rsid w:val="00765153"/>
    <w:rsid w:val="00771C24"/>
    <w:rsid w:val="007A6EDB"/>
    <w:rsid w:val="007B3BE8"/>
    <w:rsid w:val="007C3EA9"/>
    <w:rsid w:val="007D5836"/>
    <w:rsid w:val="008240DA"/>
    <w:rsid w:val="00836D7A"/>
    <w:rsid w:val="008429E5"/>
    <w:rsid w:val="00846B81"/>
    <w:rsid w:val="00853994"/>
    <w:rsid w:val="00856966"/>
    <w:rsid w:val="00866AC8"/>
    <w:rsid w:val="0086713C"/>
    <w:rsid w:val="00867EA4"/>
    <w:rsid w:val="00897D88"/>
    <w:rsid w:val="008A6314"/>
    <w:rsid w:val="008C68D0"/>
    <w:rsid w:val="008E476B"/>
    <w:rsid w:val="008F07AA"/>
    <w:rsid w:val="008F7E6A"/>
    <w:rsid w:val="009058F4"/>
    <w:rsid w:val="00911133"/>
    <w:rsid w:val="009213C2"/>
    <w:rsid w:val="00932F50"/>
    <w:rsid w:val="00936C0F"/>
    <w:rsid w:val="009733BF"/>
    <w:rsid w:val="009921B8"/>
    <w:rsid w:val="009B286F"/>
    <w:rsid w:val="009B4038"/>
    <w:rsid w:val="009D0DC1"/>
    <w:rsid w:val="00A07662"/>
    <w:rsid w:val="00A078FE"/>
    <w:rsid w:val="00A07BA8"/>
    <w:rsid w:val="00A37D28"/>
    <w:rsid w:val="00A52213"/>
    <w:rsid w:val="00A61AA9"/>
    <w:rsid w:val="00A66E09"/>
    <w:rsid w:val="00A71773"/>
    <w:rsid w:val="00A80B77"/>
    <w:rsid w:val="00A85F9E"/>
    <w:rsid w:val="00A9231C"/>
    <w:rsid w:val="00AA0396"/>
    <w:rsid w:val="00AC0BD1"/>
    <w:rsid w:val="00AD52A0"/>
    <w:rsid w:val="00AE361F"/>
    <w:rsid w:val="00AE6BC1"/>
    <w:rsid w:val="00B022F3"/>
    <w:rsid w:val="00B21F0D"/>
    <w:rsid w:val="00B33287"/>
    <w:rsid w:val="00B35FC8"/>
    <w:rsid w:val="00B4300C"/>
    <w:rsid w:val="00B435B5"/>
    <w:rsid w:val="00B53535"/>
    <w:rsid w:val="00B75CFC"/>
    <w:rsid w:val="00B86957"/>
    <w:rsid w:val="00B935C5"/>
    <w:rsid w:val="00BA3720"/>
    <w:rsid w:val="00BB2DF2"/>
    <w:rsid w:val="00BC3BB6"/>
    <w:rsid w:val="00BE111A"/>
    <w:rsid w:val="00BE42BB"/>
    <w:rsid w:val="00BE7AA0"/>
    <w:rsid w:val="00C06917"/>
    <w:rsid w:val="00C1376B"/>
    <w:rsid w:val="00C1643D"/>
    <w:rsid w:val="00C261A9"/>
    <w:rsid w:val="00C43321"/>
    <w:rsid w:val="00C46269"/>
    <w:rsid w:val="00C57C73"/>
    <w:rsid w:val="00C57DA3"/>
    <w:rsid w:val="00C70206"/>
    <w:rsid w:val="00C92163"/>
    <w:rsid w:val="00C923C0"/>
    <w:rsid w:val="00CC37D2"/>
    <w:rsid w:val="00CD5B04"/>
    <w:rsid w:val="00CF327E"/>
    <w:rsid w:val="00D12A76"/>
    <w:rsid w:val="00D31AB7"/>
    <w:rsid w:val="00D60DDF"/>
    <w:rsid w:val="00D6170D"/>
    <w:rsid w:val="00D63FAC"/>
    <w:rsid w:val="00D86A56"/>
    <w:rsid w:val="00DB115F"/>
    <w:rsid w:val="00DC5A5F"/>
    <w:rsid w:val="00DD4695"/>
    <w:rsid w:val="00DF2868"/>
    <w:rsid w:val="00DF71A8"/>
    <w:rsid w:val="00E1497B"/>
    <w:rsid w:val="00E25818"/>
    <w:rsid w:val="00E37AE4"/>
    <w:rsid w:val="00E42B41"/>
    <w:rsid w:val="00E54C91"/>
    <w:rsid w:val="00E57391"/>
    <w:rsid w:val="00E72CCC"/>
    <w:rsid w:val="00E74F81"/>
    <w:rsid w:val="00E96701"/>
    <w:rsid w:val="00EB7D2A"/>
    <w:rsid w:val="00EC0080"/>
    <w:rsid w:val="00EC7605"/>
    <w:rsid w:val="00EE308A"/>
    <w:rsid w:val="00EE5C11"/>
    <w:rsid w:val="00F23697"/>
    <w:rsid w:val="00F36BB7"/>
    <w:rsid w:val="00F5060D"/>
    <w:rsid w:val="00F529C6"/>
    <w:rsid w:val="00F543E3"/>
    <w:rsid w:val="00F54E1E"/>
    <w:rsid w:val="00F617BA"/>
    <w:rsid w:val="00F80439"/>
    <w:rsid w:val="00F95CC1"/>
    <w:rsid w:val="00FB3809"/>
    <w:rsid w:val="00FC51A1"/>
    <w:rsid w:val="00FC58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1"/>
    <w:qFormat/>
    <w:rsid w:val="00616B41"/>
    <w:pPr>
      <w:ind w:left="720"/>
    </w:pPr>
    <w:rPr>
      <w:sz w:val="24"/>
      <w:szCs w:val="24"/>
    </w:rPr>
  </w:style>
  <w:style w:type="paragraph" w:styleId="Heading1">
    <w:name w:val="heading 1"/>
    <w:basedOn w:val="Normal"/>
    <w:next w:val="Normal"/>
    <w:qFormat/>
    <w:rsid w:val="00620AE8"/>
    <w:pPr>
      <w:keepNext/>
      <w:spacing w:before="240" w:after="60"/>
      <w:ind w:left="0"/>
      <w:jc w:val="center"/>
      <w:outlineLvl w:val="0"/>
    </w:pPr>
    <w:rPr>
      <w:rFonts w:ascii="Arial" w:hAnsi="Arial" w:cs="Arial"/>
      <w:b/>
      <w:bCs/>
      <w:i/>
      <w:kern w:val="32"/>
      <w:sz w:val="32"/>
      <w:szCs w:val="32"/>
    </w:rPr>
  </w:style>
  <w:style w:type="paragraph" w:styleId="Heading2">
    <w:name w:val="heading 2"/>
    <w:basedOn w:val="Normal"/>
    <w:next w:val="Normal"/>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429E5"/>
    <w:pPr>
      <w:spacing w:before="360" w:after="240"/>
      <w:ind w:left="0"/>
    </w:pPr>
  </w:style>
  <w:style w:type="paragraph" w:styleId="ListNumber3">
    <w:name w:val="List Number 3"/>
    <w:basedOn w:val="Normal"/>
    <w:rsid w:val="00291B4A"/>
    <w:pPr>
      <w:numPr>
        <w:numId w:val="1"/>
      </w:numPr>
    </w:pPr>
  </w:style>
  <w:style w:type="paragraph" w:styleId="Date">
    <w:name w:val="Date"/>
    <w:basedOn w:val="Normal"/>
    <w:next w:val="Normal"/>
    <w:rsid w:val="00932F50"/>
    <w:pPr>
      <w:ind w:left="0"/>
      <w:jc w:val="center"/>
    </w:pPr>
  </w:style>
  <w:style w:type="paragraph" w:styleId="BodyText2">
    <w:name w:val="Body Text 2"/>
    <w:basedOn w:val="Normal"/>
    <w:link w:val="BodyText2Char"/>
    <w:rsid w:val="00AE361F"/>
  </w:style>
  <w:style w:type="character" w:customStyle="1" w:styleId="BodyText2Char">
    <w:name w:val="Body Text 2 Char"/>
    <w:basedOn w:val="DefaultParagraphFont"/>
    <w:link w:val="BodyText2"/>
    <w:rsid w:val="00AE361F"/>
    <w:rPr>
      <w:sz w:val="24"/>
      <w:szCs w:val="24"/>
      <w:lang w:val="en-US" w:eastAsia="en-US" w:bidi="ar-SA"/>
    </w:rPr>
  </w:style>
  <w:style w:type="paragraph" w:styleId="ListNumber">
    <w:name w:val="List Number"/>
    <w:basedOn w:val="Normal"/>
    <w:rsid w:val="00687389"/>
    <w:pPr>
      <w:spacing w:before="240" w:after="60"/>
      <w:ind w:left="0"/>
    </w:pPr>
    <w:rPr>
      <w:b/>
      <w:u w:val="single"/>
    </w:rPr>
  </w:style>
  <w:style w:type="paragraph" w:styleId="ListParagraph">
    <w:name w:val="List Paragraph"/>
    <w:basedOn w:val="Normal"/>
    <w:uiPriority w:val="34"/>
    <w:qFormat/>
    <w:rsid w:val="00334DB0"/>
    <w:p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1"/>
    <w:qFormat/>
    <w:rsid w:val="00616B41"/>
    <w:pPr>
      <w:ind w:left="720"/>
    </w:pPr>
    <w:rPr>
      <w:sz w:val="24"/>
      <w:szCs w:val="24"/>
    </w:rPr>
  </w:style>
  <w:style w:type="paragraph" w:styleId="Heading1">
    <w:name w:val="heading 1"/>
    <w:basedOn w:val="Normal"/>
    <w:next w:val="Normal"/>
    <w:qFormat/>
    <w:rsid w:val="00620AE8"/>
    <w:pPr>
      <w:keepNext/>
      <w:spacing w:before="240" w:after="60"/>
      <w:ind w:left="0"/>
      <w:jc w:val="center"/>
      <w:outlineLvl w:val="0"/>
    </w:pPr>
    <w:rPr>
      <w:rFonts w:ascii="Arial" w:hAnsi="Arial" w:cs="Arial"/>
      <w:b/>
      <w:bCs/>
      <w:i/>
      <w:kern w:val="32"/>
      <w:sz w:val="32"/>
      <w:szCs w:val="32"/>
    </w:rPr>
  </w:style>
  <w:style w:type="paragraph" w:styleId="Heading2">
    <w:name w:val="heading 2"/>
    <w:basedOn w:val="Normal"/>
    <w:next w:val="Normal"/>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429E5"/>
    <w:pPr>
      <w:spacing w:before="360" w:after="240"/>
      <w:ind w:left="0"/>
    </w:pPr>
  </w:style>
  <w:style w:type="paragraph" w:styleId="ListNumber3">
    <w:name w:val="List Number 3"/>
    <w:basedOn w:val="Normal"/>
    <w:rsid w:val="00291B4A"/>
    <w:pPr>
      <w:numPr>
        <w:numId w:val="1"/>
      </w:numPr>
    </w:pPr>
  </w:style>
  <w:style w:type="paragraph" w:styleId="Date">
    <w:name w:val="Date"/>
    <w:basedOn w:val="Normal"/>
    <w:next w:val="Normal"/>
    <w:rsid w:val="00932F50"/>
    <w:pPr>
      <w:ind w:left="0"/>
      <w:jc w:val="center"/>
    </w:pPr>
  </w:style>
  <w:style w:type="paragraph" w:styleId="BodyText2">
    <w:name w:val="Body Text 2"/>
    <w:basedOn w:val="Normal"/>
    <w:link w:val="BodyText2Char"/>
    <w:rsid w:val="00AE361F"/>
  </w:style>
  <w:style w:type="character" w:customStyle="1" w:styleId="BodyText2Char">
    <w:name w:val="Body Text 2 Char"/>
    <w:basedOn w:val="DefaultParagraphFont"/>
    <w:link w:val="BodyText2"/>
    <w:rsid w:val="00AE361F"/>
    <w:rPr>
      <w:sz w:val="24"/>
      <w:szCs w:val="24"/>
      <w:lang w:val="en-US" w:eastAsia="en-US" w:bidi="ar-SA"/>
    </w:rPr>
  </w:style>
  <w:style w:type="paragraph" w:styleId="ListNumber">
    <w:name w:val="List Number"/>
    <w:basedOn w:val="Normal"/>
    <w:rsid w:val="00687389"/>
    <w:pPr>
      <w:spacing w:before="240" w:after="60"/>
      <w:ind w:left="0"/>
    </w:pPr>
    <w:rPr>
      <w:b/>
      <w:u w:val="single"/>
    </w:rPr>
  </w:style>
  <w:style w:type="paragraph" w:styleId="ListParagraph">
    <w:name w:val="List Paragraph"/>
    <w:basedOn w:val="Normal"/>
    <w:uiPriority w:val="34"/>
    <w:qFormat/>
    <w:rsid w:val="00334DB0"/>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resa%20Rounseville\AppData\Roaming\Microsoft\Templates\Formal%20Meeting%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BA49F-1467-42F0-8B2B-4A3FAEE85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Minutes</Template>
  <TotalTime>1</TotalTime>
  <Pages>2</Pages>
  <Words>487</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Rounseville</dc:creator>
  <cp:lastModifiedBy>Mary Virginia</cp:lastModifiedBy>
  <cp:revision>2</cp:revision>
  <cp:lastPrinted>2002-03-13T19:46:00Z</cp:lastPrinted>
  <dcterms:created xsi:type="dcterms:W3CDTF">2013-03-06T01:37:00Z</dcterms:created>
  <dcterms:modified xsi:type="dcterms:W3CDTF">2013-03-06T01:37:00Z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