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46F" w:rsidRDefault="009058F4" w:rsidP="00E37AE4">
      <w:pPr>
        <w:pStyle w:val="Heading1"/>
      </w:pPr>
      <w:bookmarkStart w:id="0" w:name="_GoBack"/>
      <w:bookmarkEnd w:id="0"/>
      <w:r>
        <w:t xml:space="preserve">Walnut Creek Masters </w:t>
      </w:r>
      <w:r w:rsidR="00F80439">
        <w:t>Board of Directors</w:t>
      </w:r>
    </w:p>
    <w:p w:rsidR="00E37AE4" w:rsidRDefault="003476E9" w:rsidP="00E37AE4">
      <w:pPr>
        <w:pStyle w:val="Heading1"/>
      </w:pPr>
      <w:r>
        <w:t xml:space="preserve">Annual </w:t>
      </w:r>
      <w:r w:rsidR="00554276" w:rsidRPr="004B5C09">
        <w:t>Meeting</w:t>
      </w:r>
      <w:r w:rsidR="0014446F">
        <w:t xml:space="preserve"> Minutes</w:t>
      </w:r>
    </w:p>
    <w:p w:rsidR="00554276" w:rsidRPr="004E227E" w:rsidRDefault="00790007" w:rsidP="00E37AE4">
      <w:pPr>
        <w:pStyle w:val="Heading1"/>
      </w:pPr>
      <w:r>
        <w:t>0</w:t>
      </w:r>
      <w:r w:rsidR="00B56C3E">
        <w:t>2</w:t>
      </w:r>
      <w:r w:rsidR="009058F4">
        <w:t>/</w:t>
      </w:r>
      <w:r w:rsidR="003476E9">
        <w:t>16</w:t>
      </w:r>
      <w:r w:rsidR="009058F4">
        <w:t>/201</w:t>
      </w:r>
      <w:r>
        <w:t>3</w:t>
      </w:r>
    </w:p>
    <w:p w:rsidR="00554276" w:rsidRPr="004B5C09" w:rsidRDefault="0015180F" w:rsidP="00687389">
      <w:pPr>
        <w:pStyle w:val="ListNumber"/>
      </w:pPr>
      <w:r w:rsidRPr="00616B41">
        <w:t>Call</w:t>
      </w:r>
      <w:r w:rsidRPr="004B5C09">
        <w:t xml:space="preserve"> to order</w:t>
      </w:r>
    </w:p>
    <w:p w:rsidR="0015180F" w:rsidRDefault="009058F4" w:rsidP="00AE361F">
      <w:pPr>
        <w:pStyle w:val="BodyText2"/>
      </w:pPr>
      <w:r>
        <w:rPr>
          <w:b/>
        </w:rPr>
        <w:t>Mike Piazza</w:t>
      </w:r>
      <w:r w:rsidR="00B86957">
        <w:rPr>
          <w:b/>
        </w:rPr>
        <w:t xml:space="preserve"> </w:t>
      </w:r>
      <w:r w:rsidR="0015180F" w:rsidRPr="00AE361F">
        <w:t xml:space="preserve">called to order the </w:t>
      </w:r>
      <w:r w:rsidR="003476E9">
        <w:t>annual</w:t>
      </w:r>
      <w:r w:rsidR="0015180F" w:rsidRPr="00AE361F">
        <w:t xml:space="preserve"> meeting of the </w:t>
      </w:r>
      <w:r>
        <w:rPr>
          <w:b/>
        </w:rPr>
        <w:t xml:space="preserve">Walnut Creek Masters </w:t>
      </w:r>
      <w:r w:rsidR="003476E9">
        <w:rPr>
          <w:b/>
        </w:rPr>
        <w:t>Swim Team</w:t>
      </w:r>
      <w:r w:rsidR="0015180F" w:rsidRPr="00AE361F">
        <w:t xml:space="preserve"> at </w:t>
      </w:r>
      <w:r w:rsidR="003476E9">
        <w:rPr>
          <w:b/>
        </w:rPr>
        <w:t>10</w:t>
      </w:r>
      <w:r>
        <w:rPr>
          <w:b/>
        </w:rPr>
        <w:t>:</w:t>
      </w:r>
      <w:r w:rsidR="003476E9">
        <w:rPr>
          <w:b/>
        </w:rPr>
        <w:t>24</w:t>
      </w:r>
      <w:r w:rsidR="00B86957">
        <w:rPr>
          <w:b/>
        </w:rPr>
        <w:t xml:space="preserve"> </w:t>
      </w:r>
      <w:r w:rsidR="003476E9">
        <w:rPr>
          <w:b/>
        </w:rPr>
        <w:t>a</w:t>
      </w:r>
      <w:r>
        <w:rPr>
          <w:b/>
        </w:rPr>
        <w:t>m</w:t>
      </w:r>
      <w:r w:rsidR="0015180F" w:rsidRPr="00AE361F">
        <w:t xml:space="preserve"> on </w:t>
      </w:r>
      <w:r w:rsidR="00790007">
        <w:rPr>
          <w:b/>
        </w:rPr>
        <w:t>0</w:t>
      </w:r>
      <w:r w:rsidR="00B56C3E">
        <w:rPr>
          <w:b/>
        </w:rPr>
        <w:t>2</w:t>
      </w:r>
      <w:r w:rsidRPr="000A0845">
        <w:rPr>
          <w:b/>
        </w:rPr>
        <w:t>/</w:t>
      </w:r>
      <w:r w:rsidR="003476E9">
        <w:rPr>
          <w:b/>
        </w:rPr>
        <w:t>16</w:t>
      </w:r>
      <w:r w:rsidRPr="000A0845">
        <w:rPr>
          <w:b/>
        </w:rPr>
        <w:t>/201</w:t>
      </w:r>
      <w:r w:rsidR="009802EC">
        <w:rPr>
          <w:b/>
        </w:rPr>
        <w:t>3</w:t>
      </w:r>
      <w:r w:rsidR="00B86957">
        <w:rPr>
          <w:b/>
        </w:rPr>
        <w:t xml:space="preserve"> </w:t>
      </w:r>
      <w:r>
        <w:t xml:space="preserve">at </w:t>
      </w:r>
      <w:r w:rsidR="000110C9">
        <w:t>Heather Farms Conference Room</w:t>
      </w:r>
      <w:r w:rsidR="0015180F" w:rsidRPr="00AE361F">
        <w:t>.</w:t>
      </w:r>
    </w:p>
    <w:p w:rsidR="000110C9" w:rsidRDefault="000110C9" w:rsidP="00AE361F">
      <w:pPr>
        <w:pStyle w:val="BodyText2"/>
      </w:pPr>
    </w:p>
    <w:p w:rsidR="000110C9" w:rsidRPr="004B5C09" w:rsidRDefault="004E2941" w:rsidP="000110C9">
      <w:pPr>
        <w:pStyle w:val="ListNumber"/>
        <w:spacing w:before="0" w:after="0"/>
      </w:pPr>
      <w:r>
        <w:t xml:space="preserve">2012 Recap </w:t>
      </w:r>
      <w:r w:rsidR="000110C9">
        <w:t>State of the Team</w:t>
      </w:r>
    </w:p>
    <w:p w:rsidR="000110C9" w:rsidRDefault="000110C9" w:rsidP="000110C9">
      <w:pPr>
        <w:pStyle w:val="BodyText2"/>
        <w:numPr>
          <w:ilvl w:val="0"/>
          <w:numId w:val="19"/>
        </w:numPr>
        <w:ind w:left="1080"/>
      </w:pPr>
      <w:r>
        <w:t>Mike Piazza acknowledged the work of the Board of Directors.</w:t>
      </w:r>
    </w:p>
    <w:p w:rsidR="000110C9" w:rsidRDefault="000110C9" w:rsidP="000110C9">
      <w:pPr>
        <w:pStyle w:val="BodyText2"/>
        <w:numPr>
          <w:ilvl w:val="0"/>
          <w:numId w:val="19"/>
        </w:numPr>
        <w:ind w:left="1080"/>
      </w:pPr>
      <w:r>
        <w:t>Initiated “Swimming Saves Lives Program”.</w:t>
      </w:r>
    </w:p>
    <w:p w:rsidR="000110C9" w:rsidRDefault="000110C9" w:rsidP="000110C9">
      <w:pPr>
        <w:pStyle w:val="BodyText2"/>
        <w:numPr>
          <w:ilvl w:val="0"/>
          <w:numId w:val="19"/>
        </w:numPr>
        <w:ind w:left="1080"/>
      </w:pPr>
      <w:r>
        <w:t>The team website is up and running.</w:t>
      </w:r>
    </w:p>
    <w:p w:rsidR="000110C9" w:rsidRDefault="000110C9" w:rsidP="000110C9">
      <w:pPr>
        <w:pStyle w:val="BodyText2"/>
        <w:numPr>
          <w:ilvl w:val="0"/>
          <w:numId w:val="19"/>
        </w:numPr>
        <w:ind w:left="1080"/>
      </w:pPr>
      <w:r>
        <w:t>The team approved and activated the online registration process.</w:t>
      </w:r>
    </w:p>
    <w:p w:rsidR="000110C9" w:rsidRDefault="000110C9" w:rsidP="000110C9">
      <w:pPr>
        <w:pStyle w:val="BodyText2"/>
        <w:numPr>
          <w:ilvl w:val="0"/>
          <w:numId w:val="19"/>
        </w:numPr>
        <w:ind w:left="1080"/>
      </w:pPr>
      <w:r>
        <w:t xml:space="preserve">The team activated a new online accounting system.  This includes developing the team budget, the </w:t>
      </w:r>
      <w:proofErr w:type="gramStart"/>
      <w:r>
        <w:t>coaches</w:t>
      </w:r>
      <w:proofErr w:type="gramEnd"/>
      <w:r>
        <w:t xml:space="preserve"> payroll, and complying with all the report filings need to run as a not</w:t>
      </w:r>
      <w:r w:rsidR="00FE6F03">
        <w:t>-</w:t>
      </w:r>
      <w:r>
        <w:t>for</w:t>
      </w:r>
      <w:r w:rsidR="00FE6F03">
        <w:t>-</w:t>
      </w:r>
      <w:r>
        <w:t>profit business</w:t>
      </w:r>
      <w:r w:rsidR="00FE6F03">
        <w:t>.</w:t>
      </w:r>
      <w:r>
        <w:t xml:space="preserve">  </w:t>
      </w:r>
    </w:p>
    <w:p w:rsidR="000110C9" w:rsidRDefault="000110C9" w:rsidP="000110C9">
      <w:pPr>
        <w:pStyle w:val="BodyText2"/>
        <w:numPr>
          <w:ilvl w:val="0"/>
          <w:numId w:val="19"/>
        </w:numPr>
        <w:ind w:left="1080"/>
      </w:pPr>
      <w:r>
        <w:t xml:space="preserve">The team continues to support open water events, host swim meets, serve as meet directors, and officials.   </w:t>
      </w:r>
    </w:p>
    <w:p w:rsidR="00245DAF" w:rsidRDefault="00245DAF" w:rsidP="000110C9">
      <w:pPr>
        <w:pStyle w:val="BodyText2"/>
        <w:numPr>
          <w:ilvl w:val="0"/>
          <w:numId w:val="19"/>
        </w:numPr>
        <w:ind w:left="1080"/>
      </w:pPr>
      <w:r>
        <w:t xml:space="preserve">The team has been in regular contact with City of Walnut Creek officials in an ongoing plan </w:t>
      </w:r>
      <w:r w:rsidR="00FE6F03">
        <w:t xml:space="preserve">to keep </w:t>
      </w:r>
      <w:r>
        <w:t xml:space="preserve">the current pool open and plans for a new pool. </w:t>
      </w:r>
    </w:p>
    <w:p w:rsidR="004E2941" w:rsidRDefault="004E2941" w:rsidP="000110C9">
      <w:pPr>
        <w:pStyle w:val="BodyText2"/>
        <w:numPr>
          <w:ilvl w:val="0"/>
          <w:numId w:val="19"/>
        </w:numPr>
        <w:ind w:left="1080"/>
      </w:pPr>
      <w:r>
        <w:t>A huge extension of gratitude needs to go to Mike Piazza for his three year tenure as the board president.</w:t>
      </w:r>
    </w:p>
    <w:p w:rsidR="00464615" w:rsidRPr="00B56C3E" w:rsidRDefault="00464615" w:rsidP="000110C9">
      <w:pPr>
        <w:pStyle w:val="ListNumber"/>
        <w:tabs>
          <w:tab w:val="left" w:pos="810"/>
        </w:tabs>
        <w:spacing w:before="0" w:after="0"/>
        <w:ind w:left="1080"/>
        <w:rPr>
          <w:b w:val="0"/>
          <w:u w:val="none"/>
        </w:rPr>
      </w:pPr>
    </w:p>
    <w:p w:rsidR="000F2763" w:rsidRDefault="00245DAF" w:rsidP="00687389">
      <w:pPr>
        <w:pStyle w:val="ListNumber"/>
      </w:pPr>
      <w:r>
        <w:t>Vote for Board of Directors</w:t>
      </w:r>
    </w:p>
    <w:p w:rsidR="00B56C3E" w:rsidRDefault="00245DAF" w:rsidP="00362C7B">
      <w:pPr>
        <w:pStyle w:val="ListNumber"/>
        <w:numPr>
          <w:ilvl w:val="0"/>
          <w:numId w:val="18"/>
        </w:numPr>
        <w:spacing w:before="0" w:after="0"/>
        <w:ind w:left="1080"/>
        <w:rPr>
          <w:b w:val="0"/>
          <w:u w:val="none"/>
        </w:rPr>
      </w:pPr>
      <w:r>
        <w:rPr>
          <w:b w:val="0"/>
          <w:u w:val="none"/>
        </w:rPr>
        <w:t>Amy Bradford decided to step down from the board, and Sid Dowell will assume the vacating board position.</w:t>
      </w:r>
    </w:p>
    <w:p w:rsidR="00AE233F" w:rsidRDefault="00245DAF" w:rsidP="00362C7B">
      <w:pPr>
        <w:pStyle w:val="ListNumber"/>
        <w:numPr>
          <w:ilvl w:val="0"/>
          <w:numId w:val="18"/>
        </w:numPr>
        <w:spacing w:before="0" w:after="0"/>
        <w:ind w:left="1080"/>
        <w:rPr>
          <w:b w:val="0"/>
          <w:u w:val="none"/>
        </w:rPr>
      </w:pPr>
      <w:r>
        <w:rPr>
          <w:b w:val="0"/>
          <w:u w:val="none"/>
        </w:rPr>
        <w:t>Ed Lane, Craig Dennis, and Jesse Smyers are running as alternate board members.</w:t>
      </w:r>
    </w:p>
    <w:p w:rsidR="00245DAF" w:rsidRDefault="00245DAF" w:rsidP="00362C7B">
      <w:pPr>
        <w:pStyle w:val="ListNumber"/>
        <w:numPr>
          <w:ilvl w:val="0"/>
          <w:numId w:val="18"/>
        </w:numPr>
        <w:spacing w:before="0" w:after="0"/>
        <w:ind w:left="1080"/>
        <w:rPr>
          <w:b w:val="0"/>
          <w:u w:val="none"/>
        </w:rPr>
      </w:pPr>
      <w:r>
        <w:rPr>
          <w:b w:val="0"/>
          <w:u w:val="none"/>
        </w:rPr>
        <w:t>Due to the changed by laws that the board adopted, the newly elected board members will then appoint a board chair, vice chair, and an executive committee member.</w:t>
      </w:r>
    </w:p>
    <w:p w:rsidR="00245DAF" w:rsidRDefault="00245DAF" w:rsidP="00362C7B">
      <w:pPr>
        <w:pStyle w:val="ListNumber"/>
        <w:numPr>
          <w:ilvl w:val="0"/>
          <w:numId w:val="18"/>
        </w:numPr>
        <w:spacing w:before="0" w:after="0"/>
        <w:ind w:left="1080"/>
        <w:rPr>
          <w:b w:val="0"/>
          <w:u w:val="none"/>
        </w:rPr>
      </w:pPr>
      <w:r>
        <w:rPr>
          <w:b w:val="0"/>
          <w:u w:val="none"/>
        </w:rPr>
        <w:t>The following individuals are running for the board of directors:  Gordon Bell, Bruce Cousins, Sid Dowell, Loren Druz, John King, Mike Piazza, Theresa Rounseville, Dave Skvarna, Chris Stewart</w:t>
      </w:r>
      <w:r w:rsidR="0048165C">
        <w:rPr>
          <w:b w:val="0"/>
          <w:u w:val="none"/>
        </w:rPr>
        <w:t xml:space="preserve">, Walt </w:t>
      </w:r>
      <w:proofErr w:type="spellStart"/>
      <w:r w:rsidR="0048165C">
        <w:rPr>
          <w:b w:val="0"/>
          <w:u w:val="none"/>
        </w:rPr>
        <w:t>Tuholski</w:t>
      </w:r>
      <w:proofErr w:type="spellEnd"/>
      <w:r w:rsidR="0048165C">
        <w:rPr>
          <w:b w:val="0"/>
          <w:u w:val="none"/>
        </w:rPr>
        <w:t xml:space="preserve">, Mary Williams, Debbie </w:t>
      </w:r>
      <w:proofErr w:type="spellStart"/>
      <w:r w:rsidR="0048165C">
        <w:rPr>
          <w:b w:val="0"/>
          <w:u w:val="none"/>
        </w:rPr>
        <w:t>Swigert</w:t>
      </w:r>
      <w:proofErr w:type="spellEnd"/>
      <w:r w:rsidR="0048165C">
        <w:rPr>
          <w:b w:val="0"/>
          <w:u w:val="none"/>
        </w:rPr>
        <w:t xml:space="preserve">, </w:t>
      </w:r>
      <w:r>
        <w:rPr>
          <w:b w:val="0"/>
          <w:u w:val="none"/>
        </w:rPr>
        <w:t>Craig Dennis (alt.), Ed Lane (alt.), and Jesse Smyers (alt.).</w:t>
      </w:r>
    </w:p>
    <w:p w:rsidR="00245DAF" w:rsidRDefault="00245DAF" w:rsidP="00362C7B">
      <w:pPr>
        <w:pStyle w:val="ListNumber"/>
        <w:numPr>
          <w:ilvl w:val="0"/>
          <w:numId w:val="18"/>
        </w:numPr>
        <w:spacing w:before="0" w:after="0"/>
        <w:ind w:left="1080"/>
        <w:rPr>
          <w:b w:val="0"/>
          <w:u w:val="none"/>
        </w:rPr>
      </w:pPr>
      <w:r>
        <w:rPr>
          <w:b w:val="0"/>
          <w:u w:val="none"/>
        </w:rPr>
        <w:t>68 members attended the meeting</w:t>
      </w:r>
      <w:r w:rsidR="003517A1">
        <w:rPr>
          <w:b w:val="0"/>
          <w:u w:val="none"/>
        </w:rPr>
        <w:t xml:space="preserve"> with </w:t>
      </w:r>
      <w:r>
        <w:rPr>
          <w:b w:val="0"/>
          <w:u w:val="none"/>
        </w:rPr>
        <w:t>3 members abstained from voting</w:t>
      </w:r>
      <w:r w:rsidR="003517A1">
        <w:rPr>
          <w:b w:val="0"/>
          <w:u w:val="none"/>
        </w:rPr>
        <w:t>.  All of the individuals running for the board were elected.</w:t>
      </w:r>
    </w:p>
    <w:p w:rsidR="00362C7B" w:rsidRPr="00362C7B" w:rsidRDefault="00362C7B" w:rsidP="00362C7B">
      <w:pPr>
        <w:pStyle w:val="ListNumber"/>
        <w:spacing w:before="0" w:after="0"/>
        <w:ind w:left="360"/>
        <w:rPr>
          <w:b w:val="0"/>
          <w:u w:val="none"/>
        </w:rPr>
      </w:pPr>
    </w:p>
    <w:p w:rsidR="003517A1" w:rsidRDefault="003517A1" w:rsidP="003517A1">
      <w:pPr>
        <w:pStyle w:val="ListNumber"/>
        <w:spacing w:before="0" w:after="0"/>
      </w:pPr>
      <w:r>
        <w:t>Team Financial Status</w:t>
      </w:r>
    </w:p>
    <w:p w:rsidR="003517A1" w:rsidRDefault="003517A1" w:rsidP="003517A1">
      <w:pPr>
        <w:pStyle w:val="ListNumber"/>
        <w:numPr>
          <w:ilvl w:val="0"/>
          <w:numId w:val="30"/>
        </w:numPr>
        <w:spacing w:before="0" w:after="0"/>
        <w:ind w:left="1080"/>
        <w:rPr>
          <w:b w:val="0"/>
          <w:u w:val="none"/>
        </w:rPr>
      </w:pPr>
      <w:r>
        <w:rPr>
          <w:b w:val="0"/>
          <w:u w:val="none"/>
        </w:rPr>
        <w:t>The team started 2012 with $135,000 as a bank balance.  This number reflects the influx in membership dues being paid at the beginning of the year and waning towards the end of the year.</w:t>
      </w:r>
    </w:p>
    <w:p w:rsidR="00FE6F03" w:rsidRDefault="003517A1" w:rsidP="003517A1">
      <w:pPr>
        <w:pStyle w:val="ListNumber"/>
        <w:numPr>
          <w:ilvl w:val="0"/>
          <w:numId w:val="30"/>
        </w:numPr>
        <w:spacing w:before="0" w:after="0"/>
        <w:ind w:left="1080"/>
        <w:rPr>
          <w:b w:val="0"/>
          <w:u w:val="none"/>
        </w:rPr>
      </w:pPr>
      <w:r>
        <w:rPr>
          <w:b w:val="0"/>
          <w:u w:val="none"/>
        </w:rPr>
        <w:lastRenderedPageBreak/>
        <w:t xml:space="preserve">By the end of 2012 there was a bank balance was &gt; $160,000.  Of this </w:t>
      </w:r>
    </w:p>
    <w:p w:rsidR="003517A1" w:rsidRDefault="003517A1" w:rsidP="003517A1">
      <w:pPr>
        <w:pStyle w:val="ListNumber"/>
        <w:numPr>
          <w:ilvl w:val="0"/>
          <w:numId w:val="30"/>
        </w:numPr>
        <w:spacing w:before="0" w:after="0"/>
        <w:ind w:left="1080"/>
        <w:rPr>
          <w:b w:val="0"/>
          <w:u w:val="none"/>
        </w:rPr>
      </w:pPr>
      <w:proofErr w:type="gramStart"/>
      <w:r>
        <w:rPr>
          <w:b w:val="0"/>
          <w:u w:val="none"/>
        </w:rPr>
        <w:t>balance</w:t>
      </w:r>
      <w:proofErr w:type="gramEnd"/>
      <w:r>
        <w:rPr>
          <w:b w:val="0"/>
          <w:u w:val="none"/>
        </w:rPr>
        <w:t>, the financial reserve was always over $100,000 in the bank at all times.</w:t>
      </w:r>
    </w:p>
    <w:p w:rsidR="003517A1" w:rsidRDefault="003517A1" w:rsidP="003517A1">
      <w:pPr>
        <w:pStyle w:val="ListNumber"/>
        <w:numPr>
          <w:ilvl w:val="0"/>
          <w:numId w:val="30"/>
        </w:numPr>
        <w:spacing w:before="0" w:after="0"/>
        <w:ind w:left="1080"/>
        <w:rPr>
          <w:b w:val="0"/>
          <w:u w:val="none"/>
        </w:rPr>
      </w:pPr>
      <w:r>
        <w:rPr>
          <w:b w:val="0"/>
          <w:u w:val="none"/>
        </w:rPr>
        <w:t>This reserve fulfills the board’s obligation to have 6 months of operating funds.</w:t>
      </w:r>
    </w:p>
    <w:p w:rsidR="003517A1" w:rsidRDefault="003517A1" w:rsidP="003517A1">
      <w:pPr>
        <w:pStyle w:val="ListNumber"/>
        <w:numPr>
          <w:ilvl w:val="0"/>
          <w:numId w:val="30"/>
        </w:numPr>
        <w:spacing w:before="0" w:after="0"/>
        <w:ind w:left="1080"/>
        <w:rPr>
          <w:b w:val="0"/>
          <w:u w:val="none"/>
        </w:rPr>
      </w:pPr>
      <w:r w:rsidRPr="003517A1">
        <w:rPr>
          <w:b w:val="0"/>
          <w:u w:val="none"/>
        </w:rPr>
        <w:t xml:space="preserve"> </w:t>
      </w:r>
      <w:r>
        <w:rPr>
          <w:b w:val="0"/>
          <w:u w:val="none"/>
        </w:rPr>
        <w:t xml:space="preserve">Annually, the team is breaking even </w:t>
      </w:r>
      <w:r w:rsidR="00FE6F03">
        <w:rPr>
          <w:b w:val="0"/>
          <w:u w:val="none"/>
        </w:rPr>
        <w:t xml:space="preserve">with </w:t>
      </w:r>
      <w:r>
        <w:rPr>
          <w:b w:val="0"/>
          <w:u w:val="none"/>
        </w:rPr>
        <w:t>regards to the dues being charged for 2012.</w:t>
      </w:r>
    </w:p>
    <w:p w:rsidR="003517A1" w:rsidRDefault="003517A1" w:rsidP="003517A1">
      <w:pPr>
        <w:pStyle w:val="ListNumber"/>
        <w:numPr>
          <w:ilvl w:val="0"/>
          <w:numId w:val="30"/>
        </w:numPr>
        <w:spacing w:before="0" w:after="0"/>
        <w:ind w:left="1080"/>
        <w:rPr>
          <w:b w:val="0"/>
          <w:u w:val="none"/>
        </w:rPr>
      </w:pPr>
      <w:r>
        <w:rPr>
          <w:b w:val="0"/>
          <w:u w:val="none"/>
        </w:rPr>
        <w:t>2013 is the third year the team has been independent from the City of Walnut Creek.  Overall, the board feels the team will also break even in 2013.</w:t>
      </w:r>
    </w:p>
    <w:p w:rsidR="000E14BF" w:rsidRDefault="000E14BF" w:rsidP="003517A1">
      <w:pPr>
        <w:pStyle w:val="ListNumber"/>
        <w:numPr>
          <w:ilvl w:val="0"/>
          <w:numId w:val="30"/>
        </w:numPr>
        <w:spacing w:before="0" w:after="0"/>
        <w:ind w:left="1080"/>
        <w:rPr>
          <w:b w:val="0"/>
          <w:u w:val="none"/>
        </w:rPr>
      </w:pPr>
      <w:r>
        <w:rPr>
          <w:b w:val="0"/>
          <w:u w:val="none"/>
        </w:rPr>
        <w:t>The two meets the team h</w:t>
      </w:r>
      <w:r w:rsidR="00FE6F03">
        <w:rPr>
          <w:b w:val="0"/>
          <w:u w:val="none"/>
        </w:rPr>
        <w:t>osts contribute ~</w:t>
      </w:r>
      <w:r>
        <w:rPr>
          <w:b w:val="0"/>
          <w:u w:val="none"/>
        </w:rPr>
        <w:t>$20,000 of revenue after expenses.</w:t>
      </w:r>
    </w:p>
    <w:p w:rsidR="000E14BF" w:rsidRDefault="000E14BF" w:rsidP="003517A1">
      <w:pPr>
        <w:pStyle w:val="ListNumber"/>
        <w:numPr>
          <w:ilvl w:val="0"/>
          <w:numId w:val="30"/>
        </w:numPr>
        <w:spacing w:before="0" w:after="0"/>
        <w:ind w:left="1080"/>
        <w:rPr>
          <w:b w:val="0"/>
          <w:u w:val="none"/>
        </w:rPr>
      </w:pPr>
      <w:r>
        <w:rPr>
          <w:b w:val="0"/>
          <w:u w:val="none"/>
        </w:rPr>
        <w:t>The pool rental fees have been below market rate for the last two years and should expect to see them increase in the coming year.  The city is expecting to raise the pool rental fee by 50%, which brings our rental fees to the market rate.  The board is attempting to phase in the increase over a three year period.</w:t>
      </w:r>
    </w:p>
    <w:p w:rsidR="00C03529" w:rsidRDefault="00C03529" w:rsidP="00C03529">
      <w:pPr>
        <w:pStyle w:val="ListNumber"/>
        <w:spacing w:before="0" w:after="0"/>
        <w:rPr>
          <w:b w:val="0"/>
          <w:u w:val="none"/>
        </w:rPr>
      </w:pPr>
    </w:p>
    <w:p w:rsidR="000E14BF" w:rsidRDefault="00C03529" w:rsidP="00C03529">
      <w:pPr>
        <w:pStyle w:val="ListNumber"/>
        <w:spacing w:before="0" w:after="0"/>
      </w:pPr>
      <w:r w:rsidRPr="00C03529">
        <w:t>Walnut Creek Aqua Fund</w:t>
      </w:r>
      <w:r w:rsidR="000E14BF" w:rsidRPr="00C03529">
        <w:t xml:space="preserve">  </w:t>
      </w:r>
    </w:p>
    <w:p w:rsidR="00C03529" w:rsidRDefault="00C03529" w:rsidP="00C03529">
      <w:pPr>
        <w:pStyle w:val="ListNumber"/>
        <w:numPr>
          <w:ilvl w:val="0"/>
          <w:numId w:val="31"/>
        </w:numPr>
        <w:spacing w:before="0" w:after="0"/>
        <w:ind w:left="1080"/>
        <w:rPr>
          <w:b w:val="0"/>
          <w:u w:val="none"/>
        </w:rPr>
      </w:pPr>
      <w:r>
        <w:rPr>
          <w:b w:val="0"/>
          <w:u w:val="none"/>
        </w:rPr>
        <w:t>In 2010, the City of Walnut Creek performing a needs assessment and determined the overall cost of replacing the Clarke Swim Center facility would cost ~ $20 Million.</w:t>
      </w:r>
    </w:p>
    <w:p w:rsidR="00FE6F03" w:rsidRDefault="00FE6F03" w:rsidP="00FE6F03">
      <w:pPr>
        <w:pStyle w:val="ListNumber"/>
        <w:numPr>
          <w:ilvl w:val="0"/>
          <w:numId w:val="31"/>
        </w:numPr>
        <w:spacing w:before="0" w:after="0"/>
        <w:ind w:left="1080"/>
        <w:rPr>
          <w:b w:val="0"/>
          <w:u w:val="none"/>
        </w:rPr>
      </w:pPr>
      <w:r>
        <w:rPr>
          <w:b w:val="0"/>
          <w:u w:val="none"/>
        </w:rPr>
        <w:t>The city’s annual subsidy for operating the pool cost ~ $750,000.</w:t>
      </w:r>
    </w:p>
    <w:p w:rsidR="00C03529" w:rsidRDefault="00C03529" w:rsidP="00C03529">
      <w:pPr>
        <w:pStyle w:val="ListNumber"/>
        <w:numPr>
          <w:ilvl w:val="0"/>
          <w:numId w:val="31"/>
        </w:numPr>
        <w:spacing w:before="0" w:after="0"/>
        <w:ind w:left="1080"/>
        <w:rPr>
          <w:b w:val="0"/>
          <w:u w:val="none"/>
        </w:rPr>
      </w:pPr>
      <w:r>
        <w:rPr>
          <w:b w:val="0"/>
          <w:u w:val="none"/>
        </w:rPr>
        <w:t>The City Council members have asked the aquatic teams to develop a proposal they could consider to build a new facility that would be less expensive and help reduce the subsidy incurred by the city.</w:t>
      </w:r>
    </w:p>
    <w:p w:rsidR="00C03529" w:rsidRDefault="00C03529" w:rsidP="00C03529">
      <w:pPr>
        <w:pStyle w:val="ListNumber"/>
        <w:numPr>
          <w:ilvl w:val="0"/>
          <w:numId w:val="31"/>
        </w:numPr>
        <w:spacing w:before="0" w:after="0"/>
        <w:ind w:left="1080"/>
        <w:rPr>
          <w:b w:val="0"/>
          <w:u w:val="none"/>
        </w:rPr>
      </w:pPr>
      <w:r>
        <w:rPr>
          <w:b w:val="0"/>
          <w:u w:val="none"/>
        </w:rPr>
        <w:t>The Walnut Creek Aqua Fund was founded in response to this plan, and is being led by Mike Heaney.  The group includes members of the Walnut Creek Aquanuts, Aquabears, and the Walnut Creek Masters.</w:t>
      </w:r>
    </w:p>
    <w:p w:rsidR="004E2941" w:rsidRDefault="004E2941" w:rsidP="004E2941">
      <w:pPr>
        <w:pStyle w:val="ListNumber"/>
        <w:spacing w:before="0" w:after="0"/>
        <w:rPr>
          <w:b w:val="0"/>
          <w:u w:val="none"/>
        </w:rPr>
      </w:pPr>
    </w:p>
    <w:p w:rsidR="004E2941" w:rsidRDefault="004E2941" w:rsidP="004E2941">
      <w:pPr>
        <w:pStyle w:val="ListNumber"/>
        <w:spacing w:before="0" w:after="0"/>
        <w:rPr>
          <w:b w:val="0"/>
          <w:u w:val="none"/>
        </w:rPr>
      </w:pPr>
      <w:r w:rsidRPr="004E2941">
        <w:t>Coaches Report</w:t>
      </w:r>
    </w:p>
    <w:p w:rsidR="004E2941" w:rsidRDefault="004E2941" w:rsidP="004E2941">
      <w:pPr>
        <w:pStyle w:val="ListNumber"/>
        <w:numPr>
          <w:ilvl w:val="0"/>
          <w:numId w:val="32"/>
        </w:numPr>
        <w:spacing w:before="0" w:after="0"/>
        <w:ind w:left="1080"/>
        <w:rPr>
          <w:b w:val="0"/>
          <w:u w:val="none"/>
        </w:rPr>
      </w:pPr>
      <w:r>
        <w:rPr>
          <w:b w:val="0"/>
          <w:u w:val="none"/>
        </w:rPr>
        <w:t xml:space="preserve">Walnut Creek Masters has had a great influence on Pacific Masters.  In 2012, most of the members who run and represent Pacific Masters were members of Walnut Creek Masters. </w:t>
      </w:r>
    </w:p>
    <w:p w:rsidR="004E2941" w:rsidRDefault="007E1D28" w:rsidP="004E2941">
      <w:pPr>
        <w:pStyle w:val="ListNumber"/>
        <w:numPr>
          <w:ilvl w:val="0"/>
          <w:numId w:val="32"/>
        </w:numPr>
        <w:spacing w:before="0" w:after="0"/>
        <w:ind w:left="1080"/>
        <w:rPr>
          <w:b w:val="0"/>
          <w:u w:val="none"/>
        </w:rPr>
      </w:pPr>
      <w:r>
        <w:rPr>
          <w:b w:val="0"/>
          <w:u w:val="none"/>
        </w:rPr>
        <w:t xml:space="preserve">2012 </w:t>
      </w:r>
      <w:r w:rsidR="004E2941">
        <w:rPr>
          <w:b w:val="0"/>
          <w:u w:val="none"/>
        </w:rPr>
        <w:t>East Coast – West Coast competition.</w:t>
      </w:r>
      <w:r>
        <w:rPr>
          <w:b w:val="0"/>
          <w:u w:val="none"/>
        </w:rPr>
        <w:t xml:space="preserve"> WCM and DAM challenged an east coast swim team to see who could place the most swimmers in the top 100 places for the IM events.  The result was 103 swims in the top national rankings.</w:t>
      </w:r>
    </w:p>
    <w:p w:rsidR="007E1D28" w:rsidRDefault="007E1D28" w:rsidP="004E2941">
      <w:pPr>
        <w:pStyle w:val="ListNumber"/>
        <w:numPr>
          <w:ilvl w:val="0"/>
          <w:numId w:val="32"/>
        </w:numPr>
        <w:spacing w:before="0" w:after="0"/>
        <w:ind w:left="1080"/>
        <w:rPr>
          <w:b w:val="0"/>
          <w:u w:val="none"/>
        </w:rPr>
      </w:pPr>
      <w:r>
        <w:rPr>
          <w:b w:val="0"/>
          <w:u w:val="none"/>
        </w:rPr>
        <w:t>The 2013 challenge will be the top 100 places in short axis strokes (breast &amp; fly) in 50, 100, 200, 400 distances for both yards and meters.</w:t>
      </w:r>
    </w:p>
    <w:p w:rsidR="007E1D28" w:rsidRDefault="007E1D28" w:rsidP="004E2941">
      <w:pPr>
        <w:pStyle w:val="ListNumber"/>
        <w:numPr>
          <w:ilvl w:val="0"/>
          <w:numId w:val="32"/>
        </w:numPr>
        <w:spacing w:before="0" w:after="0"/>
        <w:ind w:left="1080"/>
        <w:rPr>
          <w:b w:val="0"/>
          <w:u w:val="none"/>
        </w:rPr>
      </w:pPr>
      <w:r>
        <w:rPr>
          <w:b w:val="0"/>
          <w:u w:val="none"/>
        </w:rPr>
        <w:t>WCM is offering a new campaign for swimmers to earn their varsity and junior varsity letters.</w:t>
      </w:r>
    </w:p>
    <w:p w:rsidR="00061A42" w:rsidRDefault="007E1D28" w:rsidP="004E2941">
      <w:pPr>
        <w:pStyle w:val="ListNumber"/>
        <w:numPr>
          <w:ilvl w:val="0"/>
          <w:numId w:val="32"/>
        </w:numPr>
        <w:spacing w:before="0" w:after="0"/>
        <w:ind w:left="1080"/>
        <w:rPr>
          <w:b w:val="0"/>
          <w:u w:val="none"/>
        </w:rPr>
      </w:pPr>
      <w:r>
        <w:rPr>
          <w:b w:val="0"/>
          <w:u w:val="none"/>
        </w:rPr>
        <w:t>A call for volunteers to help WCM host the championship meets.  It’s the responsibility of the team as a whole to host an excellent meet.</w:t>
      </w:r>
    </w:p>
    <w:p w:rsidR="00061A42" w:rsidRDefault="00061A42" w:rsidP="00061A42">
      <w:pPr>
        <w:pStyle w:val="ListNumber"/>
        <w:spacing w:before="0" w:after="0"/>
        <w:ind w:left="1080"/>
        <w:rPr>
          <w:b w:val="0"/>
          <w:u w:val="none"/>
        </w:rPr>
      </w:pPr>
    </w:p>
    <w:p w:rsidR="00061A42" w:rsidRDefault="00061A42" w:rsidP="00061A42">
      <w:pPr>
        <w:pStyle w:val="ListNumber"/>
        <w:spacing w:before="0" w:after="0"/>
        <w:ind w:left="360"/>
        <w:rPr>
          <w:b w:val="0"/>
          <w:u w:val="none"/>
        </w:rPr>
      </w:pPr>
    </w:p>
    <w:p w:rsidR="00061A42" w:rsidRDefault="00061A42" w:rsidP="00061A42">
      <w:pPr>
        <w:pStyle w:val="ListNumber"/>
        <w:spacing w:before="0" w:after="0"/>
        <w:rPr>
          <w:b w:val="0"/>
          <w:u w:val="none"/>
        </w:rPr>
      </w:pPr>
      <w:r>
        <w:t>Swimming Saves Lives</w:t>
      </w:r>
    </w:p>
    <w:p w:rsidR="00061A42" w:rsidRDefault="00061A42" w:rsidP="00061A42">
      <w:pPr>
        <w:pStyle w:val="ListNumber"/>
        <w:numPr>
          <w:ilvl w:val="0"/>
          <w:numId w:val="33"/>
        </w:numPr>
        <w:spacing w:before="0" w:after="0"/>
        <w:ind w:left="1080"/>
        <w:rPr>
          <w:b w:val="0"/>
          <w:u w:val="none"/>
        </w:rPr>
      </w:pPr>
      <w:r>
        <w:rPr>
          <w:b w:val="0"/>
          <w:u w:val="none"/>
        </w:rPr>
        <w:t>Initiated by Dave Skvarna as a way to give back to the community.</w:t>
      </w:r>
    </w:p>
    <w:p w:rsidR="007E1D28" w:rsidRDefault="00061A42" w:rsidP="00061A42">
      <w:pPr>
        <w:pStyle w:val="ListNumber"/>
        <w:numPr>
          <w:ilvl w:val="0"/>
          <w:numId w:val="33"/>
        </w:numPr>
        <w:spacing w:before="0" w:after="0"/>
        <w:ind w:left="1080"/>
        <w:rPr>
          <w:b w:val="0"/>
          <w:u w:val="none"/>
        </w:rPr>
      </w:pPr>
      <w:r>
        <w:rPr>
          <w:b w:val="0"/>
          <w:u w:val="none"/>
        </w:rPr>
        <w:lastRenderedPageBreak/>
        <w:t>“Swimming Saves Lives” was a successful program in 2012 and will be offered again at two different times in 2013.</w:t>
      </w:r>
      <w:r w:rsidR="007E1D28">
        <w:rPr>
          <w:b w:val="0"/>
          <w:u w:val="none"/>
        </w:rPr>
        <w:t xml:space="preserve">   </w:t>
      </w:r>
    </w:p>
    <w:p w:rsidR="00061A42" w:rsidRDefault="00061A42" w:rsidP="00061A42">
      <w:pPr>
        <w:pStyle w:val="ListNumber"/>
        <w:numPr>
          <w:ilvl w:val="0"/>
          <w:numId w:val="33"/>
        </w:numPr>
        <w:spacing w:before="0" w:after="0"/>
        <w:ind w:left="1080"/>
        <w:rPr>
          <w:b w:val="0"/>
          <w:u w:val="none"/>
        </w:rPr>
      </w:pPr>
      <w:r>
        <w:rPr>
          <w:b w:val="0"/>
          <w:u w:val="none"/>
        </w:rPr>
        <w:t>The dates for 2013 are April 15</w:t>
      </w:r>
      <w:r w:rsidRPr="00061A42">
        <w:rPr>
          <w:b w:val="0"/>
          <w:u w:val="none"/>
          <w:vertAlign w:val="superscript"/>
        </w:rPr>
        <w:t>th</w:t>
      </w:r>
      <w:r>
        <w:rPr>
          <w:b w:val="0"/>
          <w:u w:val="none"/>
        </w:rPr>
        <w:t>, 16</w:t>
      </w:r>
      <w:r w:rsidRPr="00061A42">
        <w:rPr>
          <w:b w:val="0"/>
          <w:u w:val="none"/>
          <w:vertAlign w:val="superscript"/>
        </w:rPr>
        <w:t>th</w:t>
      </w:r>
      <w:r>
        <w:rPr>
          <w:b w:val="0"/>
          <w:u w:val="none"/>
        </w:rPr>
        <w:t>, and 18</w:t>
      </w:r>
      <w:r w:rsidRPr="00061A42">
        <w:rPr>
          <w:b w:val="0"/>
          <w:u w:val="none"/>
          <w:vertAlign w:val="superscript"/>
        </w:rPr>
        <w:t>th</w:t>
      </w:r>
      <w:r>
        <w:rPr>
          <w:b w:val="0"/>
          <w:u w:val="none"/>
        </w:rPr>
        <w:t>.   The dates for August are to be determined.</w:t>
      </w:r>
    </w:p>
    <w:p w:rsidR="00061A42" w:rsidRPr="004E2941" w:rsidRDefault="00061A42" w:rsidP="00061A42">
      <w:pPr>
        <w:pStyle w:val="ListNumber"/>
        <w:numPr>
          <w:ilvl w:val="0"/>
          <w:numId w:val="33"/>
        </w:numPr>
        <w:spacing w:before="0" w:after="0"/>
        <w:ind w:left="1080"/>
        <w:rPr>
          <w:b w:val="0"/>
          <w:u w:val="none"/>
        </w:rPr>
      </w:pPr>
      <w:r>
        <w:rPr>
          <w:b w:val="0"/>
          <w:u w:val="none"/>
        </w:rPr>
        <w:t>Looking for approximately 10 volunteers.</w:t>
      </w:r>
      <w:r w:rsidR="00CB2E88">
        <w:rPr>
          <w:b w:val="0"/>
          <w:u w:val="none"/>
        </w:rPr>
        <w:t xml:space="preserve"> </w:t>
      </w:r>
    </w:p>
    <w:p w:rsidR="007C3EA9" w:rsidRDefault="001C4F6B" w:rsidP="00856966">
      <w:pPr>
        <w:pStyle w:val="BodyText2"/>
      </w:pPr>
      <w:r>
        <w:t xml:space="preserve">  </w:t>
      </w:r>
      <w:r w:rsidR="00B35FC8">
        <w:t xml:space="preserve">  </w:t>
      </w:r>
    </w:p>
    <w:p w:rsidR="00362C7B" w:rsidRDefault="008C7A8E" w:rsidP="005A1861">
      <w:pPr>
        <w:pStyle w:val="ListNumber"/>
        <w:spacing w:before="0"/>
      </w:pPr>
      <w:r>
        <w:t>SCY Championship Meet</w:t>
      </w:r>
    </w:p>
    <w:p w:rsidR="005D6D35" w:rsidRDefault="005D6D35" w:rsidP="002755AE">
      <w:pPr>
        <w:pStyle w:val="ListNumber"/>
        <w:numPr>
          <w:ilvl w:val="0"/>
          <w:numId w:val="25"/>
        </w:numPr>
        <w:spacing w:before="0"/>
        <w:ind w:left="1080"/>
        <w:rPr>
          <w:b w:val="0"/>
          <w:u w:val="none"/>
        </w:rPr>
      </w:pPr>
      <w:r>
        <w:rPr>
          <w:b w:val="0"/>
          <w:u w:val="none"/>
        </w:rPr>
        <w:t>The meet is scheduled for April 5</w:t>
      </w:r>
      <w:r w:rsidRPr="005D6D35">
        <w:rPr>
          <w:b w:val="0"/>
          <w:u w:val="none"/>
          <w:vertAlign w:val="superscript"/>
        </w:rPr>
        <w:t>th</w:t>
      </w:r>
      <w:r>
        <w:rPr>
          <w:b w:val="0"/>
          <w:u w:val="none"/>
        </w:rPr>
        <w:t>, 6</w:t>
      </w:r>
      <w:r w:rsidRPr="005D6D35">
        <w:rPr>
          <w:b w:val="0"/>
          <w:u w:val="none"/>
          <w:vertAlign w:val="superscript"/>
        </w:rPr>
        <w:t>th</w:t>
      </w:r>
      <w:r>
        <w:rPr>
          <w:b w:val="0"/>
          <w:u w:val="none"/>
        </w:rPr>
        <w:t>, and 7</w:t>
      </w:r>
      <w:r w:rsidRPr="005D6D35">
        <w:rPr>
          <w:b w:val="0"/>
          <w:u w:val="none"/>
          <w:vertAlign w:val="superscript"/>
        </w:rPr>
        <w:t>th</w:t>
      </w:r>
      <w:r>
        <w:rPr>
          <w:b w:val="0"/>
          <w:u w:val="none"/>
        </w:rPr>
        <w:t>.</w:t>
      </w:r>
    </w:p>
    <w:p w:rsidR="002755AE" w:rsidRDefault="00CB2E88" w:rsidP="002755AE">
      <w:pPr>
        <w:pStyle w:val="ListNumber"/>
        <w:numPr>
          <w:ilvl w:val="0"/>
          <w:numId w:val="25"/>
        </w:numPr>
        <w:spacing w:before="0"/>
        <w:ind w:left="1080"/>
        <w:rPr>
          <w:b w:val="0"/>
          <w:u w:val="none"/>
        </w:rPr>
      </w:pPr>
      <w:r>
        <w:rPr>
          <w:b w:val="0"/>
          <w:u w:val="none"/>
        </w:rPr>
        <w:t>Chris Stewart wished to extend his gratitude to Mike Piazza for his time, energy, and leadership of these last three years</w:t>
      </w:r>
      <w:r w:rsidR="00321279">
        <w:rPr>
          <w:b w:val="0"/>
          <w:u w:val="none"/>
        </w:rPr>
        <w:t>.</w:t>
      </w:r>
    </w:p>
    <w:p w:rsidR="002755AE" w:rsidRDefault="00CB2E88" w:rsidP="002755AE">
      <w:pPr>
        <w:pStyle w:val="ListNumber"/>
        <w:numPr>
          <w:ilvl w:val="0"/>
          <w:numId w:val="25"/>
        </w:numPr>
        <w:spacing w:before="0"/>
        <w:ind w:left="1080"/>
        <w:rPr>
          <w:b w:val="0"/>
          <w:u w:val="none"/>
        </w:rPr>
      </w:pPr>
      <w:r>
        <w:rPr>
          <w:b w:val="0"/>
          <w:u w:val="none"/>
        </w:rPr>
        <w:t>This year WCM is hosting the SCY meet solo.</w:t>
      </w:r>
      <w:r w:rsidR="005D6D35">
        <w:rPr>
          <w:b w:val="0"/>
          <w:u w:val="none"/>
        </w:rPr>
        <w:t xml:space="preserve">  This means the team will net &gt; $10,000 versus sharing the profits with Tri-Valley Masters.</w:t>
      </w:r>
    </w:p>
    <w:p w:rsidR="00321279" w:rsidRDefault="00CB2E88" w:rsidP="002755AE">
      <w:pPr>
        <w:pStyle w:val="ListNumber"/>
        <w:numPr>
          <w:ilvl w:val="0"/>
          <w:numId w:val="25"/>
        </w:numPr>
        <w:spacing w:before="0"/>
        <w:ind w:left="1080"/>
        <w:rPr>
          <w:b w:val="0"/>
          <w:u w:val="none"/>
        </w:rPr>
      </w:pPr>
      <w:r>
        <w:rPr>
          <w:b w:val="0"/>
          <w:u w:val="none"/>
        </w:rPr>
        <w:t>All the long distance (&gt; 400 yards) events will be seeded from fast to slow.</w:t>
      </w:r>
    </w:p>
    <w:p w:rsidR="007E75F5" w:rsidRPr="005D6D35" w:rsidRDefault="005D6D35" w:rsidP="005D6D35">
      <w:pPr>
        <w:pStyle w:val="ListNumber"/>
        <w:numPr>
          <w:ilvl w:val="2"/>
          <w:numId w:val="25"/>
        </w:numPr>
        <w:spacing w:before="0"/>
        <w:ind w:left="1080"/>
      </w:pPr>
      <w:r w:rsidRPr="005D6D35">
        <w:rPr>
          <w:b w:val="0"/>
          <w:u w:val="none"/>
        </w:rPr>
        <w:t>We need volunteers</w:t>
      </w:r>
      <w:r w:rsidR="00B42A06" w:rsidRPr="005D6D35">
        <w:rPr>
          <w:b w:val="0"/>
          <w:u w:val="none"/>
        </w:rPr>
        <w:t xml:space="preserve">. Still working on a strategy to get team members to come to the meets and volunteer.  </w:t>
      </w:r>
      <w:r>
        <w:rPr>
          <w:b w:val="0"/>
          <w:u w:val="none"/>
        </w:rPr>
        <w:t>Asking volunteers to commit 2 hours.</w:t>
      </w:r>
    </w:p>
    <w:p w:rsidR="005D6D35" w:rsidRDefault="005D6D35" w:rsidP="005D6D35">
      <w:pPr>
        <w:pStyle w:val="ListNumber"/>
        <w:spacing w:before="0"/>
        <w:rPr>
          <w:b w:val="0"/>
          <w:u w:val="none"/>
        </w:rPr>
      </w:pPr>
    </w:p>
    <w:p w:rsidR="005D6D35" w:rsidRDefault="005D6D35" w:rsidP="005D6D35">
      <w:pPr>
        <w:pStyle w:val="ListNumber"/>
        <w:spacing w:before="0"/>
        <w:rPr>
          <w:b w:val="0"/>
          <w:u w:val="none"/>
        </w:rPr>
      </w:pPr>
      <w:r w:rsidRPr="005D6D35">
        <w:t>Team Manager</w:t>
      </w:r>
      <w:r>
        <w:t xml:space="preserve"> - Bosco</w:t>
      </w:r>
    </w:p>
    <w:p w:rsidR="005D6D35" w:rsidRDefault="005D6D35" w:rsidP="005D6D35">
      <w:pPr>
        <w:pStyle w:val="ListNumber"/>
        <w:numPr>
          <w:ilvl w:val="0"/>
          <w:numId w:val="34"/>
        </w:numPr>
        <w:spacing w:before="0"/>
        <w:ind w:left="1080"/>
        <w:rPr>
          <w:b w:val="0"/>
          <w:u w:val="none"/>
        </w:rPr>
      </w:pPr>
      <w:r>
        <w:rPr>
          <w:b w:val="0"/>
          <w:u w:val="none"/>
        </w:rPr>
        <w:t>For members who are have a monthly pass or the 15 punch pass, make sure there is a credit card on file.</w:t>
      </w:r>
    </w:p>
    <w:p w:rsidR="005D6D35" w:rsidRDefault="005D6D35" w:rsidP="005D6D35">
      <w:pPr>
        <w:pStyle w:val="ListNumber"/>
        <w:numPr>
          <w:ilvl w:val="0"/>
          <w:numId w:val="34"/>
        </w:numPr>
        <w:spacing w:before="0"/>
        <w:ind w:left="1080"/>
        <w:rPr>
          <w:b w:val="0"/>
          <w:u w:val="none"/>
        </w:rPr>
      </w:pPr>
      <w:r>
        <w:rPr>
          <w:b w:val="0"/>
          <w:u w:val="none"/>
        </w:rPr>
        <w:t xml:space="preserve">Please check credit card info to verify it is up to date.  </w:t>
      </w:r>
    </w:p>
    <w:p w:rsidR="005D6D35" w:rsidRPr="005D6D35" w:rsidRDefault="005D6D35" w:rsidP="005D6D35">
      <w:pPr>
        <w:pStyle w:val="ListNumber"/>
        <w:numPr>
          <w:ilvl w:val="0"/>
          <w:numId w:val="34"/>
        </w:numPr>
        <w:spacing w:before="0"/>
        <w:ind w:left="1080"/>
        <w:rPr>
          <w:b w:val="0"/>
          <w:u w:val="none"/>
        </w:rPr>
      </w:pPr>
      <w:r>
        <w:rPr>
          <w:b w:val="0"/>
          <w:u w:val="none"/>
        </w:rPr>
        <w:t>Let Bosco know if team members require rooms for nationals as he has blocked rooms.</w:t>
      </w:r>
    </w:p>
    <w:p w:rsidR="00CB2E88" w:rsidRDefault="00CB2E88" w:rsidP="00CB2E88">
      <w:pPr>
        <w:pStyle w:val="ListNumber"/>
      </w:pPr>
      <w:r>
        <w:t>Guest Speaker</w:t>
      </w:r>
    </w:p>
    <w:p w:rsidR="00CB2E88" w:rsidRDefault="00CB2E88" w:rsidP="00CB2E88">
      <w:pPr>
        <w:pStyle w:val="ListNumber"/>
        <w:numPr>
          <w:ilvl w:val="0"/>
          <w:numId w:val="28"/>
        </w:numPr>
        <w:tabs>
          <w:tab w:val="left" w:pos="810"/>
        </w:tabs>
        <w:spacing w:before="0" w:after="0"/>
        <w:ind w:left="1080"/>
        <w:rPr>
          <w:b w:val="0"/>
          <w:u w:val="none"/>
        </w:rPr>
      </w:pPr>
      <w:r>
        <w:rPr>
          <w:b w:val="0"/>
          <w:u w:val="none"/>
        </w:rPr>
        <w:t>Shelley Harper will talk about her experience with swimming.</w:t>
      </w:r>
    </w:p>
    <w:p w:rsidR="007E75F5" w:rsidRDefault="007E75F5" w:rsidP="007E75F5">
      <w:pPr>
        <w:pStyle w:val="ListNumber"/>
        <w:spacing w:before="0"/>
        <w:rPr>
          <w:b w:val="0"/>
          <w:u w:val="none"/>
        </w:rPr>
      </w:pPr>
    </w:p>
    <w:p w:rsidR="0015180F" w:rsidRPr="004B5C09" w:rsidRDefault="0015180F" w:rsidP="00687389">
      <w:pPr>
        <w:pStyle w:val="ListNumber"/>
      </w:pPr>
      <w:r w:rsidRPr="004B5C09">
        <w:t>Adjournment</w:t>
      </w:r>
    </w:p>
    <w:p w:rsidR="00BB2DF2" w:rsidRDefault="00BB2DF2" w:rsidP="00360B6E">
      <w:pPr>
        <w:rPr>
          <w:rStyle w:val="BodyText2Char"/>
          <w:b/>
        </w:rPr>
      </w:pPr>
    </w:p>
    <w:p w:rsidR="00680296" w:rsidRDefault="00AD52A0" w:rsidP="00360B6E">
      <w:r>
        <w:rPr>
          <w:rStyle w:val="BodyText2Char"/>
          <w:b/>
        </w:rPr>
        <w:t>Mike Piazza</w:t>
      </w:r>
      <w:r w:rsidR="00680296" w:rsidRPr="00AE361F">
        <w:rPr>
          <w:rStyle w:val="BodyText2Char"/>
        </w:rPr>
        <w:t xml:space="preserve"> adjourned the meeting at </w:t>
      </w:r>
      <w:r w:rsidR="00F06398">
        <w:rPr>
          <w:rStyle w:val="BodyText2Char"/>
          <w:b/>
        </w:rPr>
        <w:t>11</w:t>
      </w:r>
      <w:r>
        <w:rPr>
          <w:rStyle w:val="BodyText2Char"/>
          <w:b/>
        </w:rPr>
        <w:t>:</w:t>
      </w:r>
      <w:r w:rsidR="00F06398">
        <w:rPr>
          <w:rStyle w:val="BodyText2Char"/>
          <w:b/>
        </w:rPr>
        <w:t>09</w:t>
      </w:r>
      <w:r>
        <w:rPr>
          <w:rStyle w:val="BodyText2Char"/>
          <w:b/>
        </w:rPr>
        <w:t xml:space="preserve"> </w:t>
      </w:r>
      <w:r w:rsidR="00F06398">
        <w:rPr>
          <w:rStyle w:val="BodyText2Char"/>
          <w:b/>
        </w:rPr>
        <w:t>a</w:t>
      </w:r>
      <w:r>
        <w:rPr>
          <w:rStyle w:val="BodyText2Char"/>
          <w:b/>
        </w:rPr>
        <w:t>m</w:t>
      </w:r>
      <w:r w:rsidR="00680296" w:rsidRPr="00AE361F">
        <w:rPr>
          <w:rStyle w:val="BodyText2Char"/>
        </w:rPr>
        <w:t>.</w:t>
      </w:r>
    </w:p>
    <w:p w:rsidR="008E476B" w:rsidRDefault="0015180F" w:rsidP="008429E5">
      <w:pPr>
        <w:pStyle w:val="BodyText"/>
      </w:pPr>
      <w:r>
        <w:t xml:space="preserve">Minutes </w:t>
      </w:r>
      <w:r w:rsidRPr="00616B41">
        <w:t>s</w:t>
      </w:r>
      <w:r w:rsidR="008E476B" w:rsidRPr="00616B41">
        <w:t xml:space="preserve">ubmitted </w:t>
      </w:r>
      <w:r w:rsidR="004E227E">
        <w:t xml:space="preserve">by:  </w:t>
      </w:r>
      <w:r w:rsidR="00AD52A0">
        <w:t>Theresa Rounseville.</w:t>
      </w:r>
    </w:p>
    <w:sectPr w:rsidR="008E476B"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FA2724E"/>
    <w:lvl w:ilvl="0">
      <w:start w:val="1"/>
      <w:numFmt w:val="lowerLetter"/>
      <w:pStyle w:val="ListNumber3"/>
      <w:lvlText w:val="%1)"/>
      <w:lvlJc w:val="left"/>
      <w:pPr>
        <w:tabs>
          <w:tab w:val="num" w:pos="1080"/>
        </w:tabs>
        <w:ind w:left="1080" w:hanging="360"/>
      </w:pPr>
      <w:rPr>
        <w:rFonts w:hint="default"/>
      </w:rPr>
    </w:lvl>
  </w:abstractNum>
  <w:abstractNum w:abstractNumId="1">
    <w:nsid w:val="03477577"/>
    <w:multiLevelType w:val="hybridMultilevel"/>
    <w:tmpl w:val="4CD859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B1746"/>
    <w:multiLevelType w:val="hybridMultilevel"/>
    <w:tmpl w:val="05B8C8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DF5F4D"/>
    <w:multiLevelType w:val="hybridMultilevel"/>
    <w:tmpl w:val="B0E268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447B4A"/>
    <w:multiLevelType w:val="hybridMultilevel"/>
    <w:tmpl w:val="023E5C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83152"/>
    <w:multiLevelType w:val="hybridMultilevel"/>
    <w:tmpl w:val="BA76D22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281D14"/>
    <w:multiLevelType w:val="hybridMultilevel"/>
    <w:tmpl w:val="86F255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382A4F"/>
    <w:multiLevelType w:val="hybridMultilevel"/>
    <w:tmpl w:val="BACC9270"/>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6E399D"/>
    <w:multiLevelType w:val="hybridMultilevel"/>
    <w:tmpl w:val="E9528170"/>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nsid w:val="25FC788D"/>
    <w:multiLevelType w:val="hybridMultilevel"/>
    <w:tmpl w:val="2748559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8229D3"/>
    <w:multiLevelType w:val="hybridMultilevel"/>
    <w:tmpl w:val="7DDA7D86"/>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nsid w:val="2FF74FE6"/>
    <w:multiLevelType w:val="hybridMultilevel"/>
    <w:tmpl w:val="FA4CBD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15E0F1D"/>
    <w:multiLevelType w:val="hybridMultilevel"/>
    <w:tmpl w:val="0A2469CA"/>
    <w:lvl w:ilvl="0" w:tplc="CD42117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D65C2F"/>
    <w:multiLevelType w:val="hybridMultilevel"/>
    <w:tmpl w:val="661CA6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F277135"/>
    <w:multiLevelType w:val="hybridMultilevel"/>
    <w:tmpl w:val="B610FD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0111FD1"/>
    <w:multiLevelType w:val="hybridMultilevel"/>
    <w:tmpl w:val="8108AF74"/>
    <w:lvl w:ilvl="0" w:tplc="DAC09A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7365A0"/>
    <w:multiLevelType w:val="hybridMultilevel"/>
    <w:tmpl w:val="6802A0D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68F19BD"/>
    <w:multiLevelType w:val="hybridMultilevel"/>
    <w:tmpl w:val="46D4B5C6"/>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D95661"/>
    <w:multiLevelType w:val="hybridMultilevel"/>
    <w:tmpl w:val="25D255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E20E10"/>
    <w:multiLevelType w:val="hybridMultilevel"/>
    <w:tmpl w:val="7F380D78"/>
    <w:lvl w:ilvl="0" w:tplc="47B0C2C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F52942"/>
    <w:multiLevelType w:val="hybridMultilevel"/>
    <w:tmpl w:val="F8A8D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7773463"/>
    <w:multiLevelType w:val="hybridMultilevel"/>
    <w:tmpl w:val="569AC13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7F33F81"/>
    <w:multiLevelType w:val="hybridMultilevel"/>
    <w:tmpl w:val="D29A0BE0"/>
    <w:lvl w:ilvl="0" w:tplc="DAC09A8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244E66"/>
    <w:multiLevelType w:val="hybridMultilevel"/>
    <w:tmpl w:val="85B886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65262D"/>
    <w:multiLevelType w:val="hybridMultilevel"/>
    <w:tmpl w:val="838299F4"/>
    <w:lvl w:ilvl="0" w:tplc="04090017">
      <w:start w:val="1"/>
      <w:numFmt w:val="lowerLetter"/>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C962CB5"/>
    <w:multiLevelType w:val="hybridMultilevel"/>
    <w:tmpl w:val="D7649572"/>
    <w:lvl w:ilvl="0" w:tplc="04090017">
      <w:start w:val="1"/>
      <w:numFmt w:val="lowerLetter"/>
      <w:lvlText w:val="%1)"/>
      <w:lvlJc w:val="left"/>
      <w:pPr>
        <w:ind w:left="1440" w:hanging="360"/>
      </w:pPr>
    </w:lvl>
    <w:lvl w:ilvl="1" w:tplc="04090005">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CE330CD"/>
    <w:multiLevelType w:val="hybridMultilevel"/>
    <w:tmpl w:val="B6765B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497742"/>
    <w:multiLevelType w:val="hybridMultilevel"/>
    <w:tmpl w:val="BE4847D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5AF2EF6"/>
    <w:multiLevelType w:val="hybridMultilevel"/>
    <w:tmpl w:val="BFA238C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BAA1F59"/>
    <w:multiLevelType w:val="hybridMultilevel"/>
    <w:tmpl w:val="7CA2F9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C4440E4"/>
    <w:multiLevelType w:val="hybridMultilevel"/>
    <w:tmpl w:val="4260D632"/>
    <w:lvl w:ilvl="0" w:tplc="DAC09A80">
      <w:start w:val="1"/>
      <w:numFmt w:val="low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66369D"/>
    <w:multiLevelType w:val="hybridMultilevel"/>
    <w:tmpl w:val="A93E32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A91065"/>
    <w:multiLevelType w:val="hybridMultilevel"/>
    <w:tmpl w:val="125227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57559BB"/>
    <w:multiLevelType w:val="hybridMultilevel"/>
    <w:tmpl w:val="40D48FDA"/>
    <w:lvl w:ilvl="0" w:tplc="04090005">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9"/>
  </w:num>
  <w:num w:numId="4">
    <w:abstractNumId w:val="8"/>
  </w:num>
  <w:num w:numId="5">
    <w:abstractNumId w:val="10"/>
  </w:num>
  <w:num w:numId="6">
    <w:abstractNumId w:val="29"/>
  </w:num>
  <w:num w:numId="7">
    <w:abstractNumId w:val="24"/>
  </w:num>
  <w:num w:numId="8">
    <w:abstractNumId w:val="6"/>
  </w:num>
  <w:num w:numId="9">
    <w:abstractNumId w:val="12"/>
  </w:num>
  <w:num w:numId="10">
    <w:abstractNumId w:val="27"/>
  </w:num>
  <w:num w:numId="11">
    <w:abstractNumId w:val="25"/>
  </w:num>
  <w:num w:numId="12">
    <w:abstractNumId w:val="22"/>
  </w:num>
  <w:num w:numId="13">
    <w:abstractNumId w:val="30"/>
  </w:num>
  <w:num w:numId="14">
    <w:abstractNumId w:val="15"/>
  </w:num>
  <w:num w:numId="15">
    <w:abstractNumId w:val="14"/>
  </w:num>
  <w:num w:numId="16">
    <w:abstractNumId w:val="13"/>
  </w:num>
  <w:num w:numId="17">
    <w:abstractNumId w:val="16"/>
  </w:num>
  <w:num w:numId="18">
    <w:abstractNumId w:val="32"/>
  </w:num>
  <w:num w:numId="19">
    <w:abstractNumId w:val="9"/>
  </w:num>
  <w:num w:numId="20">
    <w:abstractNumId w:val="3"/>
  </w:num>
  <w:num w:numId="21">
    <w:abstractNumId w:val="18"/>
  </w:num>
  <w:num w:numId="22">
    <w:abstractNumId w:val="7"/>
  </w:num>
  <w:num w:numId="23">
    <w:abstractNumId w:val="33"/>
  </w:num>
  <w:num w:numId="24">
    <w:abstractNumId w:val="21"/>
  </w:num>
  <w:num w:numId="25">
    <w:abstractNumId w:val="2"/>
  </w:num>
  <w:num w:numId="26">
    <w:abstractNumId w:val="26"/>
  </w:num>
  <w:num w:numId="27">
    <w:abstractNumId w:val="20"/>
  </w:num>
  <w:num w:numId="28">
    <w:abstractNumId w:val="31"/>
  </w:num>
  <w:num w:numId="29">
    <w:abstractNumId w:val="23"/>
  </w:num>
  <w:num w:numId="30">
    <w:abstractNumId w:val="4"/>
  </w:num>
  <w:num w:numId="31">
    <w:abstractNumId w:val="28"/>
  </w:num>
  <w:num w:numId="32">
    <w:abstractNumId w:val="11"/>
  </w:num>
  <w:num w:numId="33">
    <w:abstractNumId w:val="5"/>
  </w:num>
  <w:num w:numId="3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781"/>
    <w:rsid w:val="000110C9"/>
    <w:rsid w:val="00022B70"/>
    <w:rsid w:val="0004094F"/>
    <w:rsid w:val="00061A42"/>
    <w:rsid w:val="00062E47"/>
    <w:rsid w:val="000863B9"/>
    <w:rsid w:val="00090E49"/>
    <w:rsid w:val="000A0845"/>
    <w:rsid w:val="000A22B2"/>
    <w:rsid w:val="000A7767"/>
    <w:rsid w:val="000B256D"/>
    <w:rsid w:val="000D0DC1"/>
    <w:rsid w:val="000D3041"/>
    <w:rsid w:val="000E14BF"/>
    <w:rsid w:val="000F09DE"/>
    <w:rsid w:val="000F2763"/>
    <w:rsid w:val="000F4048"/>
    <w:rsid w:val="0011573E"/>
    <w:rsid w:val="00131307"/>
    <w:rsid w:val="00140DAE"/>
    <w:rsid w:val="00141C98"/>
    <w:rsid w:val="0014446F"/>
    <w:rsid w:val="0015180F"/>
    <w:rsid w:val="00174D56"/>
    <w:rsid w:val="00187AF7"/>
    <w:rsid w:val="00193653"/>
    <w:rsid w:val="001C4F6B"/>
    <w:rsid w:val="001C7915"/>
    <w:rsid w:val="001C7F1D"/>
    <w:rsid w:val="001D39CB"/>
    <w:rsid w:val="0020362B"/>
    <w:rsid w:val="002079B9"/>
    <w:rsid w:val="00223C3C"/>
    <w:rsid w:val="00236494"/>
    <w:rsid w:val="00245DAF"/>
    <w:rsid w:val="00247CAD"/>
    <w:rsid w:val="002621B8"/>
    <w:rsid w:val="002755AE"/>
    <w:rsid w:val="00275781"/>
    <w:rsid w:val="00276FA1"/>
    <w:rsid w:val="00283C05"/>
    <w:rsid w:val="00291B4A"/>
    <w:rsid w:val="002941E0"/>
    <w:rsid w:val="002A0091"/>
    <w:rsid w:val="002A21C5"/>
    <w:rsid w:val="002A2351"/>
    <w:rsid w:val="002B5A98"/>
    <w:rsid w:val="002D2662"/>
    <w:rsid w:val="002F2098"/>
    <w:rsid w:val="00300049"/>
    <w:rsid w:val="00321279"/>
    <w:rsid w:val="0032563F"/>
    <w:rsid w:val="0032584B"/>
    <w:rsid w:val="00327774"/>
    <w:rsid w:val="00334DB0"/>
    <w:rsid w:val="00340FAF"/>
    <w:rsid w:val="00343D20"/>
    <w:rsid w:val="00344456"/>
    <w:rsid w:val="003476E9"/>
    <w:rsid w:val="003517A1"/>
    <w:rsid w:val="00360B6E"/>
    <w:rsid w:val="00362C7B"/>
    <w:rsid w:val="003737F1"/>
    <w:rsid w:val="00376D27"/>
    <w:rsid w:val="003A250D"/>
    <w:rsid w:val="003B018F"/>
    <w:rsid w:val="003B61ED"/>
    <w:rsid w:val="003B680F"/>
    <w:rsid w:val="003F5E6A"/>
    <w:rsid w:val="00404EDC"/>
    <w:rsid w:val="00411F8B"/>
    <w:rsid w:val="00413DFA"/>
    <w:rsid w:val="00424DFB"/>
    <w:rsid w:val="00454A02"/>
    <w:rsid w:val="004558FA"/>
    <w:rsid w:val="004632D4"/>
    <w:rsid w:val="00464615"/>
    <w:rsid w:val="00477352"/>
    <w:rsid w:val="0048165C"/>
    <w:rsid w:val="0049140E"/>
    <w:rsid w:val="00492E68"/>
    <w:rsid w:val="004A48CF"/>
    <w:rsid w:val="004B3795"/>
    <w:rsid w:val="004B5C09"/>
    <w:rsid w:val="004B650F"/>
    <w:rsid w:val="004C61B4"/>
    <w:rsid w:val="004E227E"/>
    <w:rsid w:val="004E2941"/>
    <w:rsid w:val="004F24ED"/>
    <w:rsid w:val="004F3EE0"/>
    <w:rsid w:val="00532596"/>
    <w:rsid w:val="00550BE3"/>
    <w:rsid w:val="00554276"/>
    <w:rsid w:val="00554CFA"/>
    <w:rsid w:val="00560BB0"/>
    <w:rsid w:val="005A1861"/>
    <w:rsid w:val="005A3EA9"/>
    <w:rsid w:val="005A6317"/>
    <w:rsid w:val="005C64B7"/>
    <w:rsid w:val="005D3115"/>
    <w:rsid w:val="005D6D35"/>
    <w:rsid w:val="005E421E"/>
    <w:rsid w:val="005F0680"/>
    <w:rsid w:val="0060218F"/>
    <w:rsid w:val="006039E2"/>
    <w:rsid w:val="00616B41"/>
    <w:rsid w:val="006203C6"/>
    <w:rsid w:val="00620AE8"/>
    <w:rsid w:val="00622835"/>
    <w:rsid w:val="006326DC"/>
    <w:rsid w:val="0064628C"/>
    <w:rsid w:val="00660742"/>
    <w:rsid w:val="006665FC"/>
    <w:rsid w:val="00671FEB"/>
    <w:rsid w:val="00672725"/>
    <w:rsid w:val="00680296"/>
    <w:rsid w:val="00687389"/>
    <w:rsid w:val="006928C1"/>
    <w:rsid w:val="0069544D"/>
    <w:rsid w:val="00696A4B"/>
    <w:rsid w:val="006C57AF"/>
    <w:rsid w:val="006E3C89"/>
    <w:rsid w:val="006F03D4"/>
    <w:rsid w:val="006F053B"/>
    <w:rsid w:val="006F27B8"/>
    <w:rsid w:val="00733FB6"/>
    <w:rsid w:val="00740C3F"/>
    <w:rsid w:val="00754F7F"/>
    <w:rsid w:val="00765153"/>
    <w:rsid w:val="00771C24"/>
    <w:rsid w:val="00775520"/>
    <w:rsid w:val="00790007"/>
    <w:rsid w:val="007A6EDB"/>
    <w:rsid w:val="007B3BE8"/>
    <w:rsid w:val="007C3EA9"/>
    <w:rsid w:val="007D5836"/>
    <w:rsid w:val="007E1D28"/>
    <w:rsid w:val="007E75F5"/>
    <w:rsid w:val="008240DA"/>
    <w:rsid w:val="00836D7A"/>
    <w:rsid w:val="008429E5"/>
    <w:rsid w:val="00846B81"/>
    <w:rsid w:val="00853994"/>
    <w:rsid w:val="00855C6F"/>
    <w:rsid w:val="00856966"/>
    <w:rsid w:val="00866AC8"/>
    <w:rsid w:val="0086713C"/>
    <w:rsid w:val="00867EA4"/>
    <w:rsid w:val="00897D88"/>
    <w:rsid w:val="008A6314"/>
    <w:rsid w:val="008C68D0"/>
    <w:rsid w:val="008C7A8E"/>
    <w:rsid w:val="008E476B"/>
    <w:rsid w:val="008E5C10"/>
    <w:rsid w:val="008F07AA"/>
    <w:rsid w:val="008F7E6A"/>
    <w:rsid w:val="009058F4"/>
    <w:rsid w:val="00911133"/>
    <w:rsid w:val="009213C2"/>
    <w:rsid w:val="0092376B"/>
    <w:rsid w:val="00932F50"/>
    <w:rsid w:val="00936C0F"/>
    <w:rsid w:val="00954DCF"/>
    <w:rsid w:val="009733BF"/>
    <w:rsid w:val="009802EC"/>
    <w:rsid w:val="009921B8"/>
    <w:rsid w:val="009B286F"/>
    <w:rsid w:val="009B4038"/>
    <w:rsid w:val="009C437B"/>
    <w:rsid w:val="009C4954"/>
    <w:rsid w:val="009C5976"/>
    <w:rsid w:val="00A07662"/>
    <w:rsid w:val="00A078FE"/>
    <w:rsid w:val="00A07BA8"/>
    <w:rsid w:val="00A37D28"/>
    <w:rsid w:val="00A52213"/>
    <w:rsid w:val="00A61AA9"/>
    <w:rsid w:val="00A66E09"/>
    <w:rsid w:val="00A71773"/>
    <w:rsid w:val="00A80B77"/>
    <w:rsid w:val="00A85F9E"/>
    <w:rsid w:val="00A9231C"/>
    <w:rsid w:val="00AA0396"/>
    <w:rsid w:val="00AC0BD1"/>
    <w:rsid w:val="00AC1BBE"/>
    <w:rsid w:val="00AD52A0"/>
    <w:rsid w:val="00AE233F"/>
    <w:rsid w:val="00AE361F"/>
    <w:rsid w:val="00AE6BC1"/>
    <w:rsid w:val="00AF32E6"/>
    <w:rsid w:val="00B022F3"/>
    <w:rsid w:val="00B21F0D"/>
    <w:rsid w:val="00B33287"/>
    <w:rsid w:val="00B35FC8"/>
    <w:rsid w:val="00B42A06"/>
    <w:rsid w:val="00B4300C"/>
    <w:rsid w:val="00B435B5"/>
    <w:rsid w:val="00B53535"/>
    <w:rsid w:val="00B56C3E"/>
    <w:rsid w:val="00B75CFC"/>
    <w:rsid w:val="00B833A3"/>
    <w:rsid w:val="00B86957"/>
    <w:rsid w:val="00B935C5"/>
    <w:rsid w:val="00BA3720"/>
    <w:rsid w:val="00BB2DF2"/>
    <w:rsid w:val="00BC3BB6"/>
    <w:rsid w:val="00BE111A"/>
    <w:rsid w:val="00BE42BB"/>
    <w:rsid w:val="00BE7AA0"/>
    <w:rsid w:val="00C03529"/>
    <w:rsid w:val="00C06917"/>
    <w:rsid w:val="00C1376B"/>
    <w:rsid w:val="00C1643D"/>
    <w:rsid w:val="00C261A9"/>
    <w:rsid w:val="00C3506D"/>
    <w:rsid w:val="00C40703"/>
    <w:rsid w:val="00C43321"/>
    <w:rsid w:val="00C46269"/>
    <w:rsid w:val="00C57C73"/>
    <w:rsid w:val="00C57DA3"/>
    <w:rsid w:val="00C70206"/>
    <w:rsid w:val="00C92163"/>
    <w:rsid w:val="00C923C0"/>
    <w:rsid w:val="00CB2E88"/>
    <w:rsid w:val="00CC37D2"/>
    <w:rsid w:val="00CD5B04"/>
    <w:rsid w:val="00CD7AE6"/>
    <w:rsid w:val="00CF327E"/>
    <w:rsid w:val="00D12A76"/>
    <w:rsid w:val="00D31AB7"/>
    <w:rsid w:val="00D32BCD"/>
    <w:rsid w:val="00D60DDF"/>
    <w:rsid w:val="00D6170D"/>
    <w:rsid w:val="00D63FAC"/>
    <w:rsid w:val="00D67102"/>
    <w:rsid w:val="00D73503"/>
    <w:rsid w:val="00D86A56"/>
    <w:rsid w:val="00DB115F"/>
    <w:rsid w:val="00DC5A5F"/>
    <w:rsid w:val="00DD4695"/>
    <w:rsid w:val="00DF2868"/>
    <w:rsid w:val="00DF71A8"/>
    <w:rsid w:val="00E1497B"/>
    <w:rsid w:val="00E25818"/>
    <w:rsid w:val="00E37AE4"/>
    <w:rsid w:val="00E42B41"/>
    <w:rsid w:val="00E54C91"/>
    <w:rsid w:val="00E57391"/>
    <w:rsid w:val="00E72CCC"/>
    <w:rsid w:val="00E73FE2"/>
    <w:rsid w:val="00E74B24"/>
    <w:rsid w:val="00E74F81"/>
    <w:rsid w:val="00E96701"/>
    <w:rsid w:val="00EB7D2A"/>
    <w:rsid w:val="00EC0080"/>
    <w:rsid w:val="00EC6E68"/>
    <w:rsid w:val="00EC7605"/>
    <w:rsid w:val="00EC7FAD"/>
    <w:rsid w:val="00EE308A"/>
    <w:rsid w:val="00EE5C11"/>
    <w:rsid w:val="00F06398"/>
    <w:rsid w:val="00F23697"/>
    <w:rsid w:val="00F36BB7"/>
    <w:rsid w:val="00F5060D"/>
    <w:rsid w:val="00F50A72"/>
    <w:rsid w:val="00F52240"/>
    <w:rsid w:val="00F529C6"/>
    <w:rsid w:val="00F543E3"/>
    <w:rsid w:val="00F54E1E"/>
    <w:rsid w:val="00F617BA"/>
    <w:rsid w:val="00F80439"/>
    <w:rsid w:val="00F908B2"/>
    <w:rsid w:val="00F95CC1"/>
    <w:rsid w:val="00FB0AB7"/>
    <w:rsid w:val="00FB3809"/>
    <w:rsid w:val="00FC51A1"/>
    <w:rsid w:val="00FC58B8"/>
    <w:rsid w:val="00FE6F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spacing w:before="240" w:after="60"/>
      <w:ind w:left="0"/>
    </w:pPr>
    <w:rPr>
      <w:b/>
      <w:u w:val="single"/>
    </w:rPr>
  </w:style>
  <w:style w:type="paragraph" w:styleId="ListParagraph">
    <w:name w:val="List Paragraph"/>
    <w:basedOn w:val="Normal"/>
    <w:uiPriority w:val="34"/>
    <w:qFormat/>
    <w:rsid w:val="00334DB0"/>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spacing w:before="240" w:after="60"/>
      <w:ind w:left="0"/>
    </w:pPr>
    <w:rPr>
      <w:b/>
      <w:u w:val="single"/>
    </w:rPr>
  </w:style>
  <w:style w:type="paragraph" w:styleId="ListParagraph">
    <w:name w:val="List Paragraph"/>
    <w:basedOn w:val="Normal"/>
    <w:uiPriority w:val="34"/>
    <w:qFormat/>
    <w:rsid w:val="00334DB0"/>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20Rounseville\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44F06-4513-4496-B556-16A605D54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1</TotalTime>
  <Pages>3</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Rounseville</dc:creator>
  <cp:lastModifiedBy>Mary Virginia</cp:lastModifiedBy>
  <cp:revision>2</cp:revision>
  <cp:lastPrinted>2002-03-13T19:46:00Z</cp:lastPrinted>
  <dcterms:created xsi:type="dcterms:W3CDTF">2013-03-06T04:47:00Z</dcterms:created>
  <dcterms:modified xsi:type="dcterms:W3CDTF">2013-03-06T04:47:00Z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