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F" w:rsidRDefault="009058F4" w:rsidP="00E37AE4">
      <w:pPr>
        <w:pStyle w:val="Heading1"/>
      </w:pPr>
      <w:bookmarkStart w:id="0" w:name="_GoBack"/>
      <w:bookmarkEnd w:id="0"/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3E3840" w:rsidP="00E37AE4">
      <w:pPr>
        <w:pStyle w:val="Heading1"/>
      </w:pPr>
      <w:r>
        <w:t>5</w:t>
      </w:r>
      <w:r w:rsidR="009058F4">
        <w:t>/</w:t>
      </w:r>
      <w:r w:rsidR="00B86957">
        <w:t>0</w:t>
      </w:r>
      <w:r>
        <w:t>7</w:t>
      </w:r>
      <w:r w:rsidR="009058F4">
        <w:t>/201</w:t>
      </w:r>
      <w:r>
        <w:t>3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E3840" w:rsidP="00AE361F">
      <w:pPr>
        <w:pStyle w:val="BodyText2"/>
      </w:pPr>
      <w:r>
        <w:rPr>
          <w:b/>
        </w:rPr>
        <w:t>John King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 w:rsidR="009058F4">
        <w:rPr>
          <w:b/>
        </w:rPr>
        <w:t>Walnut Creek Masters Board of Directors</w:t>
      </w:r>
      <w:r w:rsidR="0015180F" w:rsidRPr="00AE361F">
        <w:t xml:space="preserve"> at </w:t>
      </w:r>
      <w:r w:rsidR="009058F4">
        <w:rPr>
          <w:b/>
        </w:rPr>
        <w:t>6:</w:t>
      </w:r>
      <w:r w:rsidR="00EE308A">
        <w:rPr>
          <w:b/>
        </w:rPr>
        <w:t>0</w:t>
      </w:r>
      <w:r w:rsidR="00B86957">
        <w:rPr>
          <w:b/>
        </w:rPr>
        <w:t xml:space="preserve">2 </w:t>
      </w:r>
      <w:r w:rsidR="009058F4">
        <w:rPr>
          <w:b/>
        </w:rPr>
        <w:t>pm</w:t>
      </w:r>
      <w:r w:rsidR="0015180F" w:rsidRPr="00AE361F">
        <w:t xml:space="preserve"> on </w:t>
      </w:r>
      <w:r>
        <w:rPr>
          <w:b/>
        </w:rPr>
        <w:t>5/</w:t>
      </w:r>
      <w:r w:rsidR="00B86957" w:rsidRPr="000A0845">
        <w:rPr>
          <w:b/>
        </w:rPr>
        <w:t>0</w:t>
      </w:r>
      <w:r>
        <w:rPr>
          <w:b/>
        </w:rPr>
        <w:t>7</w:t>
      </w:r>
      <w:r w:rsidR="009058F4" w:rsidRPr="000A0845">
        <w:rPr>
          <w:b/>
        </w:rPr>
        <w:t>/201</w:t>
      </w:r>
      <w:r>
        <w:rPr>
          <w:b/>
        </w:rPr>
        <w:t>3</w:t>
      </w:r>
      <w:r w:rsidR="00B86957">
        <w:rPr>
          <w:b/>
        </w:rPr>
        <w:t xml:space="preserve"> </w:t>
      </w:r>
      <w:r w:rsidR="009058F4">
        <w:t>at Clarke Memorial Swim Center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3E3840">
        <w:t>John King</w:t>
      </w:r>
      <w:r w:rsidR="009058F4">
        <w:t>,</w:t>
      </w:r>
      <w:r w:rsidR="003E3840">
        <w:t xml:space="preserve"> </w:t>
      </w:r>
      <w:proofErr w:type="spellStart"/>
      <w:r w:rsidR="00E25A89">
        <w:t>Bosco</w:t>
      </w:r>
      <w:proofErr w:type="spellEnd"/>
      <w:r w:rsidR="00E25A89">
        <w:t xml:space="preserve">, </w:t>
      </w:r>
      <w:r w:rsidR="003E3840">
        <w:t xml:space="preserve">Gordon Bell, Jesse Smyers, </w:t>
      </w:r>
      <w:r w:rsidR="009058F4">
        <w:t>Mary Williams</w:t>
      </w:r>
      <w:r w:rsidR="003E3840">
        <w:t>, Chris Stewart, Sid Dowell, Kerry O’Brien, Bruce Cousins,</w:t>
      </w:r>
      <w:r w:rsidR="00556DAF">
        <w:t xml:space="preserve"> Ed Lane,</w:t>
      </w:r>
      <w:r w:rsidR="003E3840">
        <w:t xml:space="preserve"> </w:t>
      </w:r>
      <w:r w:rsidR="00B86957">
        <w:t>and Dave Skvarna</w:t>
      </w:r>
      <w:r w:rsidR="00022B70">
        <w:t>.</w:t>
      </w:r>
    </w:p>
    <w:p w:rsidR="0015180F" w:rsidRPr="004B5C09" w:rsidRDefault="003E3840" w:rsidP="00687389">
      <w:pPr>
        <w:pStyle w:val="ListNumber"/>
      </w:pPr>
      <w:r>
        <w:t>Financial Update</w:t>
      </w:r>
    </w:p>
    <w:p w:rsidR="003E3840" w:rsidRDefault="003E3840" w:rsidP="00C70206">
      <w:pPr>
        <w:pStyle w:val="BodyText2"/>
        <w:numPr>
          <w:ilvl w:val="0"/>
          <w:numId w:val="2"/>
        </w:numPr>
        <w:ind w:left="1080"/>
      </w:pPr>
      <w:r>
        <w:t>Members update – 415 to date.</w:t>
      </w:r>
    </w:p>
    <w:p w:rsidR="001C4F6B" w:rsidRDefault="003E3840" w:rsidP="00C70206">
      <w:pPr>
        <w:pStyle w:val="BodyText2"/>
        <w:numPr>
          <w:ilvl w:val="0"/>
          <w:numId w:val="2"/>
        </w:numPr>
        <w:ind w:left="1080"/>
      </w:pPr>
      <w:r>
        <w:t>Short Course Yards Meet</w:t>
      </w:r>
      <w:r w:rsidR="001C4F6B">
        <w:t xml:space="preserve">. </w:t>
      </w:r>
    </w:p>
    <w:p w:rsidR="003E3840" w:rsidRDefault="003E3840" w:rsidP="003E3840">
      <w:pPr>
        <w:pStyle w:val="BodyText2"/>
        <w:numPr>
          <w:ilvl w:val="1"/>
          <w:numId w:val="2"/>
        </w:numPr>
      </w:pPr>
      <w:r>
        <w:t>Participation was down (100 people less than 2012)</w:t>
      </w:r>
    </w:p>
    <w:p w:rsidR="003E3840" w:rsidRDefault="003E3840" w:rsidP="003E3840">
      <w:pPr>
        <w:pStyle w:val="BodyText2"/>
        <w:numPr>
          <w:ilvl w:val="1"/>
          <w:numId w:val="2"/>
        </w:numPr>
      </w:pPr>
      <w:r>
        <w:t xml:space="preserve">Still waiting for </w:t>
      </w:r>
      <w:r w:rsidR="00C27B56">
        <w:t xml:space="preserve">land </w:t>
      </w:r>
      <w:r>
        <w:t>sponsors</w:t>
      </w:r>
      <w:r w:rsidR="00C27B56">
        <w:t xml:space="preserve"> and event sponsors</w:t>
      </w:r>
      <w:r>
        <w:t xml:space="preserve"> to pay </w:t>
      </w:r>
    </w:p>
    <w:p w:rsidR="003E3840" w:rsidRDefault="003E3840" w:rsidP="00016011">
      <w:pPr>
        <w:pStyle w:val="BodyText2"/>
        <w:numPr>
          <w:ilvl w:val="1"/>
          <w:numId w:val="2"/>
        </w:numPr>
      </w:pPr>
      <w:r>
        <w:t>Expect 9K to 10K total.</w:t>
      </w:r>
    </w:p>
    <w:p w:rsidR="007C3EA9" w:rsidRDefault="001C4F6B" w:rsidP="00856966">
      <w:pPr>
        <w:pStyle w:val="BodyText2"/>
      </w:pPr>
      <w:r>
        <w:t xml:space="preserve">  </w:t>
      </w:r>
      <w:r w:rsidR="00B35FC8">
        <w:t xml:space="preserve">  </w:t>
      </w:r>
    </w:p>
    <w:p w:rsidR="0004094F" w:rsidRDefault="00016011" w:rsidP="005A1861">
      <w:pPr>
        <w:pStyle w:val="ListNumber"/>
        <w:spacing w:before="0"/>
      </w:pPr>
      <w:r>
        <w:t>Coach’s Update</w:t>
      </w:r>
    </w:p>
    <w:p w:rsidR="00327774" w:rsidRDefault="00016011" w:rsidP="00C7020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Sun Valley Swim Club</w:t>
      </w:r>
    </w:p>
    <w:p w:rsidR="004C67BE" w:rsidRDefault="00C27B56" w:rsidP="004C67BE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Kerry made a presentation at the Sun Valley Swim Club to launch a pilot program similar to the Rossmoor program.</w:t>
      </w:r>
    </w:p>
    <w:p w:rsidR="00C27B56" w:rsidRDefault="00C27B56" w:rsidP="004C67BE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Looking for a swim program in hopes to keep their pool open year round.</w:t>
      </w:r>
    </w:p>
    <w:p w:rsidR="00C27B56" w:rsidRDefault="00C27B56" w:rsidP="004C67BE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Start as a morning program with 2-3 swim practices a week.</w:t>
      </w:r>
    </w:p>
    <w:p w:rsidR="00C27B56" w:rsidRDefault="00C27B56" w:rsidP="004C67BE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Kerry is seeking board approval to propose a fee structure in consideration of the pilot program.  This will include a 15 punch pass that gets them into Heather Farms and available to swim at the scheduled practices.</w:t>
      </w:r>
    </w:p>
    <w:p w:rsidR="00556DAF" w:rsidRDefault="00556DAF" w:rsidP="004C67BE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A motion was made to approve the pilot program for Sun Valley Swim Club, which includes cost for the coaching staff, and a 15 punch pass for the individuals who sign up.  The motion was approved.</w:t>
      </w:r>
    </w:p>
    <w:p w:rsidR="00556DAF" w:rsidRDefault="00556DAF" w:rsidP="00556DAF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Wants to put on the team website the point calculations for the Varsity and Junior Varsity letters.</w:t>
      </w:r>
    </w:p>
    <w:p w:rsidR="00300049" w:rsidRDefault="00300049" w:rsidP="006665FC">
      <w:pPr>
        <w:pStyle w:val="ListNumber"/>
        <w:spacing w:before="0"/>
      </w:pPr>
    </w:p>
    <w:p w:rsidR="002D2662" w:rsidRDefault="00EE1D32" w:rsidP="006665FC">
      <w:pPr>
        <w:pStyle w:val="ListNumber"/>
        <w:spacing w:before="0"/>
      </w:pPr>
      <w:r>
        <w:t>Del Valle Open Water Swim</w:t>
      </w:r>
    </w:p>
    <w:p w:rsidR="002D2662" w:rsidRDefault="00EE1D32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Swim is on the weekend of June 8</w:t>
      </w:r>
      <w:r w:rsidRPr="00EE1D3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and 9</w:t>
      </w:r>
      <w:r w:rsidRPr="00EE1D3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.</w:t>
      </w:r>
    </w:p>
    <w:p w:rsidR="00BA3720" w:rsidRDefault="00EE1D32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Want to still have WCM presence there and host a picnic.</w:t>
      </w:r>
    </w:p>
    <w:p w:rsidR="00EE1D32" w:rsidRDefault="00EE1D32" w:rsidP="005A1861">
      <w:pPr>
        <w:pStyle w:val="ListNumber"/>
        <w:spacing w:before="0"/>
      </w:pPr>
    </w:p>
    <w:p w:rsidR="005A1861" w:rsidRDefault="00EE1D32" w:rsidP="005A1861">
      <w:pPr>
        <w:pStyle w:val="ListNumber"/>
        <w:spacing w:before="0"/>
      </w:pPr>
      <w:r>
        <w:t>Walnut Creek Aqua</w:t>
      </w:r>
      <w:r w:rsidR="0063701E">
        <w:t xml:space="preserve"> F</w:t>
      </w:r>
      <w:r>
        <w:t>und</w:t>
      </w:r>
    </w:p>
    <w:p w:rsidR="005A1861" w:rsidRDefault="00EE1D32" w:rsidP="00C70206">
      <w:pPr>
        <w:pStyle w:val="ListNumber"/>
        <w:numPr>
          <w:ilvl w:val="0"/>
          <w:numId w:val="9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lastRenderedPageBreak/>
        <w:t>City Council meeting on Tuesday, May 21, 2013</w:t>
      </w:r>
      <w:r w:rsidR="005A1861">
        <w:rPr>
          <w:b w:val="0"/>
          <w:u w:val="none"/>
        </w:rPr>
        <w:t>.</w:t>
      </w:r>
    </w:p>
    <w:p w:rsidR="00EE1D32" w:rsidRDefault="00EE1D32" w:rsidP="00C70206">
      <w:pPr>
        <w:pStyle w:val="ListNumber"/>
        <w:numPr>
          <w:ilvl w:val="0"/>
          <w:numId w:val="9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Jesse Smyers met with Bob Simmons, and discussed ideas for generating funds, and to show progress.</w:t>
      </w:r>
    </w:p>
    <w:p w:rsidR="00EE1D32" w:rsidRDefault="0063701E" w:rsidP="00EE1D32">
      <w:pPr>
        <w:pStyle w:val="ListNumber"/>
        <w:numPr>
          <w:ilvl w:val="1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City needs to address sustainability</w:t>
      </w:r>
    </w:p>
    <w:p w:rsidR="0063701E" w:rsidRDefault="0063701E" w:rsidP="00EE1D32">
      <w:pPr>
        <w:pStyle w:val="ListNumber"/>
        <w:numPr>
          <w:ilvl w:val="1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City has been talking with the YMCA</w:t>
      </w:r>
    </w:p>
    <w:p w:rsidR="0063701E" w:rsidRPr="0063701E" w:rsidRDefault="0063701E" w:rsidP="0063701E">
      <w:pPr>
        <w:pStyle w:val="ListNumber"/>
        <w:numPr>
          <w:ilvl w:val="1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Need to focus on the long term goal which is a new swim facility</w:t>
      </w:r>
    </w:p>
    <w:p w:rsidR="00334DB0" w:rsidRDefault="00334DB0" w:rsidP="00334DB0">
      <w:pPr>
        <w:pStyle w:val="ListNumber"/>
        <w:spacing w:before="0"/>
        <w:ind w:left="1080"/>
        <w:rPr>
          <w:b w:val="0"/>
          <w:u w:val="none"/>
        </w:rPr>
      </w:pPr>
    </w:p>
    <w:p w:rsidR="00F617BA" w:rsidRDefault="00242E35" w:rsidP="00F617BA">
      <w:pPr>
        <w:pStyle w:val="ListNumber"/>
        <w:spacing w:before="0"/>
        <w:rPr>
          <w:b w:val="0"/>
          <w:u w:val="none"/>
        </w:rPr>
      </w:pPr>
      <w:r>
        <w:t>City Contract Update</w:t>
      </w:r>
    </w:p>
    <w:p w:rsidR="00F617BA" w:rsidRDefault="009F1F94" w:rsidP="00C70206">
      <w:pPr>
        <w:pStyle w:val="ListNumber"/>
        <w:numPr>
          <w:ilvl w:val="0"/>
          <w:numId w:val="11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Still negotiating a contract with city, and it’s looking at being set at three years.  The team was pushing for a four year contract, but will settle for three.</w:t>
      </w:r>
    </w:p>
    <w:p w:rsidR="00F617BA" w:rsidRDefault="009F1F94" w:rsidP="00C70206">
      <w:pPr>
        <w:pStyle w:val="ListNumber"/>
        <w:numPr>
          <w:ilvl w:val="1"/>
          <w:numId w:val="11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The rate increase over the three year period will increase a total of 50%, with the increase being stepped up incrementally over the three year period.</w:t>
      </w:r>
    </w:p>
    <w:p w:rsidR="009F1F94" w:rsidRPr="00F617BA" w:rsidRDefault="009F1F94" w:rsidP="00C70206">
      <w:pPr>
        <w:pStyle w:val="ListNumber"/>
        <w:numPr>
          <w:ilvl w:val="1"/>
          <w:numId w:val="11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As it stands, the team is waiting on the city for the final agreement.</w:t>
      </w:r>
    </w:p>
    <w:p w:rsidR="005A1861" w:rsidRDefault="005A1861" w:rsidP="006665FC">
      <w:pPr>
        <w:pStyle w:val="ListNumber"/>
        <w:spacing w:before="0"/>
      </w:pPr>
    </w:p>
    <w:p w:rsidR="00C92163" w:rsidRDefault="009F1F94" w:rsidP="00C92163">
      <w:pPr>
        <w:pStyle w:val="ListNumber"/>
        <w:spacing w:before="0"/>
      </w:pPr>
      <w:r>
        <w:t>Swimming Saves Lives</w:t>
      </w:r>
    </w:p>
    <w:p w:rsidR="00C92163" w:rsidRDefault="009F1F94" w:rsidP="00C70206">
      <w:pPr>
        <w:pStyle w:val="ListNumber"/>
        <w:numPr>
          <w:ilvl w:val="0"/>
          <w:numId w:val="12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The spring program happened on the weekend of 4/15 – 4/17</w:t>
      </w:r>
      <w:r w:rsidR="00236494">
        <w:rPr>
          <w:b w:val="0"/>
          <w:u w:val="none"/>
        </w:rPr>
        <w:t>.</w:t>
      </w:r>
      <w:r>
        <w:rPr>
          <w:b w:val="0"/>
          <w:u w:val="none"/>
        </w:rPr>
        <w:t xml:space="preserve">  </w:t>
      </w:r>
    </w:p>
    <w:p w:rsidR="005A6317" w:rsidRDefault="009F1F94" w:rsidP="00C70206">
      <w:pPr>
        <w:pStyle w:val="ListNumber"/>
        <w:numPr>
          <w:ilvl w:val="0"/>
          <w:numId w:val="12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A total of 14 people participated</w:t>
      </w:r>
      <w:r w:rsidR="000E196D">
        <w:rPr>
          <w:b w:val="0"/>
          <w:u w:val="none"/>
        </w:rPr>
        <w:t>.</w:t>
      </w:r>
    </w:p>
    <w:p w:rsidR="00C92163" w:rsidRPr="000E196D" w:rsidRDefault="000E196D" w:rsidP="000E196D">
      <w:pPr>
        <w:pStyle w:val="ListNumber"/>
        <w:numPr>
          <w:ilvl w:val="0"/>
          <w:numId w:val="18"/>
        </w:numPr>
        <w:spacing w:before="0"/>
      </w:pPr>
      <w:r>
        <w:rPr>
          <w:b w:val="0"/>
          <w:u w:val="none"/>
        </w:rPr>
        <w:t>Had three or four individuals return to the pool to continue to swim.</w:t>
      </w:r>
    </w:p>
    <w:p w:rsidR="000E196D" w:rsidRPr="008E7A52" w:rsidRDefault="000E196D" w:rsidP="000E196D">
      <w:pPr>
        <w:pStyle w:val="ListNumber"/>
        <w:numPr>
          <w:ilvl w:val="0"/>
          <w:numId w:val="18"/>
        </w:numPr>
        <w:spacing w:before="0"/>
      </w:pPr>
      <w:r>
        <w:rPr>
          <w:b w:val="0"/>
          <w:u w:val="none"/>
        </w:rPr>
        <w:t>Need to find a way to advertise and get the public attention of the program.  Suggest using U-Tube to post personal stories.</w:t>
      </w:r>
    </w:p>
    <w:p w:rsidR="008E7A52" w:rsidRDefault="008E7A52" w:rsidP="000E196D">
      <w:pPr>
        <w:pStyle w:val="ListNumber"/>
        <w:numPr>
          <w:ilvl w:val="0"/>
          <w:numId w:val="18"/>
        </w:numPr>
        <w:spacing w:before="0"/>
      </w:pPr>
      <w:r>
        <w:rPr>
          <w:b w:val="0"/>
          <w:u w:val="none"/>
        </w:rPr>
        <w:t>The next step is to take the August/September session of Swimming Saves Lives and launch an adult lesson program</w:t>
      </w:r>
      <w:r w:rsidR="00486159">
        <w:rPr>
          <w:b w:val="0"/>
          <w:u w:val="none"/>
        </w:rPr>
        <w:t xml:space="preserve"> (Masters 101)</w:t>
      </w:r>
      <w:r>
        <w:rPr>
          <w:b w:val="0"/>
          <w:u w:val="none"/>
        </w:rPr>
        <w:t>.</w:t>
      </w:r>
      <w:r w:rsidR="00486159">
        <w:rPr>
          <w:b w:val="0"/>
          <w:u w:val="none"/>
        </w:rPr>
        <w:t xml:space="preserve">  This would be a stepping stone to joining WCM.</w:t>
      </w:r>
    </w:p>
    <w:p w:rsidR="000E196D" w:rsidRDefault="000E196D" w:rsidP="000E196D">
      <w:pPr>
        <w:pStyle w:val="ListNumber"/>
        <w:spacing w:before="0"/>
      </w:pPr>
    </w:p>
    <w:p w:rsidR="006665FC" w:rsidRDefault="00486159" w:rsidP="006665FC">
      <w:pPr>
        <w:pStyle w:val="ListNumber"/>
        <w:spacing w:before="0"/>
      </w:pPr>
      <w:r>
        <w:t>Summer Picnic Update</w:t>
      </w:r>
    </w:p>
    <w:p w:rsidR="00E96701" w:rsidRDefault="00486159" w:rsidP="00C70206">
      <w:pPr>
        <w:pStyle w:val="ListNumber"/>
        <w:numPr>
          <w:ilvl w:val="0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>The summer picnic will be hosted by Loren Druz at his home in Walnut Creek.  The date of the picnic is August 24, 2013.</w:t>
      </w:r>
    </w:p>
    <w:p w:rsidR="00E96701" w:rsidRDefault="00E96701" w:rsidP="00E96701">
      <w:pPr>
        <w:pStyle w:val="ListNumber"/>
        <w:spacing w:before="0"/>
        <w:rPr>
          <w:b w:val="0"/>
          <w:u w:val="none"/>
        </w:rPr>
      </w:pPr>
    </w:p>
    <w:p w:rsidR="00E96701" w:rsidRDefault="00486159" w:rsidP="00E96701">
      <w:pPr>
        <w:pStyle w:val="ListNumber"/>
        <w:tabs>
          <w:tab w:val="left" w:pos="2010"/>
        </w:tabs>
        <w:spacing w:before="0"/>
        <w:rPr>
          <w:u w:val="none"/>
        </w:rPr>
      </w:pPr>
      <w:r>
        <w:t>Coaches Appreciation Week</w:t>
      </w:r>
      <w:r w:rsidR="00E96701" w:rsidRPr="00E96701">
        <w:rPr>
          <w:u w:val="none"/>
        </w:rPr>
        <w:tab/>
      </w:r>
    </w:p>
    <w:p w:rsidR="00E96701" w:rsidRDefault="00486159" w:rsidP="00C70206">
      <w:pPr>
        <w:pStyle w:val="ListNumber"/>
        <w:numPr>
          <w:ilvl w:val="0"/>
          <w:numId w:val="14"/>
        </w:numPr>
        <w:tabs>
          <w:tab w:val="left" w:pos="2010"/>
        </w:tabs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Initially planned on having the coaches swim the work out with a twist.  Design the workout with sets that represent each coach.  However, due to the lack of coaches being at the Saturday workout, the idea was scrapped.</w:t>
      </w:r>
      <w:r w:rsidR="00E96701">
        <w:rPr>
          <w:b w:val="0"/>
          <w:u w:val="none"/>
        </w:rPr>
        <w:t xml:space="preserve"> 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486159" w:rsidP="00360B6E">
      <w:r>
        <w:rPr>
          <w:rStyle w:val="BodyText2Char"/>
          <w:b/>
        </w:rPr>
        <w:t>John King</w:t>
      </w:r>
      <w:r w:rsidR="00680296" w:rsidRPr="00AE361F">
        <w:rPr>
          <w:rStyle w:val="BodyText2Char"/>
        </w:rPr>
        <w:t xml:space="preserve"> adjourned the meeting at </w:t>
      </w:r>
      <w:r w:rsidR="00AD52A0">
        <w:rPr>
          <w:rStyle w:val="BodyText2Char"/>
          <w:b/>
        </w:rPr>
        <w:t>7:</w:t>
      </w:r>
      <w:r w:rsidR="003737F1">
        <w:rPr>
          <w:rStyle w:val="BodyText2Char"/>
          <w:b/>
        </w:rPr>
        <w:t>1</w:t>
      </w:r>
      <w:r w:rsidR="000A0845">
        <w:rPr>
          <w:rStyle w:val="BodyText2Char"/>
          <w:b/>
        </w:rPr>
        <w:t>2</w:t>
      </w:r>
      <w:r w:rsidR="00AD52A0"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2F64D4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A75345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A75345" w:rsidRPr="00554276">
        <w:fldChar w:fldCharType="end"/>
      </w:r>
    </w:p>
    <w:sectPr w:rsidR="008E476B" w:rsidRPr="00554276" w:rsidSect="002F64D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0D7616"/>
    <w:multiLevelType w:val="hybridMultilevel"/>
    <w:tmpl w:val="FB86DF1C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81D14"/>
    <w:multiLevelType w:val="hybridMultilevel"/>
    <w:tmpl w:val="86F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15E0F1D"/>
    <w:multiLevelType w:val="hybridMultilevel"/>
    <w:tmpl w:val="F000B9C0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44AF"/>
    <w:multiLevelType w:val="hybridMultilevel"/>
    <w:tmpl w:val="5778F4BE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9BD"/>
    <w:multiLevelType w:val="hybridMultilevel"/>
    <w:tmpl w:val="3014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262D"/>
    <w:multiLevelType w:val="hybridMultilevel"/>
    <w:tmpl w:val="7786C0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62CB5"/>
    <w:multiLevelType w:val="hybridMultilevel"/>
    <w:tmpl w:val="15F6D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7C657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000486"/>
    <w:multiLevelType w:val="hybridMultilevel"/>
    <w:tmpl w:val="8A488E78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6AA5"/>
    <w:multiLevelType w:val="hybridMultilevel"/>
    <w:tmpl w:val="3252FF12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1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1"/>
    <w:rsid w:val="00016011"/>
    <w:rsid w:val="00022B70"/>
    <w:rsid w:val="0004094F"/>
    <w:rsid w:val="00090E49"/>
    <w:rsid w:val="000A0845"/>
    <w:rsid w:val="000A22B2"/>
    <w:rsid w:val="000D3041"/>
    <w:rsid w:val="000E196D"/>
    <w:rsid w:val="0011573E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20362B"/>
    <w:rsid w:val="002079B9"/>
    <w:rsid w:val="00223C3C"/>
    <w:rsid w:val="00236494"/>
    <w:rsid w:val="00242E35"/>
    <w:rsid w:val="002621B8"/>
    <w:rsid w:val="00275781"/>
    <w:rsid w:val="00276FA1"/>
    <w:rsid w:val="00283C05"/>
    <w:rsid w:val="00291B4A"/>
    <w:rsid w:val="002941E0"/>
    <w:rsid w:val="002A21C5"/>
    <w:rsid w:val="002B5A98"/>
    <w:rsid w:val="002D2662"/>
    <w:rsid w:val="002F2098"/>
    <w:rsid w:val="002F64D4"/>
    <w:rsid w:val="00300049"/>
    <w:rsid w:val="0032563F"/>
    <w:rsid w:val="00327774"/>
    <w:rsid w:val="00334DB0"/>
    <w:rsid w:val="00343D20"/>
    <w:rsid w:val="00360B6E"/>
    <w:rsid w:val="003737F1"/>
    <w:rsid w:val="003A250D"/>
    <w:rsid w:val="003B61ED"/>
    <w:rsid w:val="003E3840"/>
    <w:rsid w:val="003F5E6A"/>
    <w:rsid w:val="00404EDC"/>
    <w:rsid w:val="00411F8B"/>
    <w:rsid w:val="00413DFA"/>
    <w:rsid w:val="004632D4"/>
    <w:rsid w:val="00477352"/>
    <w:rsid w:val="00486159"/>
    <w:rsid w:val="0049140E"/>
    <w:rsid w:val="00492E68"/>
    <w:rsid w:val="004A48CF"/>
    <w:rsid w:val="004B5C09"/>
    <w:rsid w:val="004B650F"/>
    <w:rsid w:val="004C61B4"/>
    <w:rsid w:val="004C67BE"/>
    <w:rsid w:val="004E227E"/>
    <w:rsid w:val="00554276"/>
    <w:rsid w:val="00556DAF"/>
    <w:rsid w:val="00560BB0"/>
    <w:rsid w:val="005A1861"/>
    <w:rsid w:val="005A3EA9"/>
    <w:rsid w:val="005A6317"/>
    <w:rsid w:val="005C64B7"/>
    <w:rsid w:val="0060218F"/>
    <w:rsid w:val="00616B41"/>
    <w:rsid w:val="006203C6"/>
    <w:rsid w:val="00620AE8"/>
    <w:rsid w:val="00622835"/>
    <w:rsid w:val="006326DC"/>
    <w:rsid w:val="0063701E"/>
    <w:rsid w:val="0064628C"/>
    <w:rsid w:val="00656353"/>
    <w:rsid w:val="006665FC"/>
    <w:rsid w:val="00680296"/>
    <w:rsid w:val="00682FB0"/>
    <w:rsid w:val="00687389"/>
    <w:rsid w:val="00691F37"/>
    <w:rsid w:val="006928C1"/>
    <w:rsid w:val="0069544D"/>
    <w:rsid w:val="00696A4B"/>
    <w:rsid w:val="006C57AF"/>
    <w:rsid w:val="006E3C89"/>
    <w:rsid w:val="006F03D4"/>
    <w:rsid w:val="006F053B"/>
    <w:rsid w:val="00733FB6"/>
    <w:rsid w:val="00740C3F"/>
    <w:rsid w:val="00754F7F"/>
    <w:rsid w:val="00765153"/>
    <w:rsid w:val="00771C24"/>
    <w:rsid w:val="00794AC8"/>
    <w:rsid w:val="007C3EA9"/>
    <w:rsid w:val="007D5836"/>
    <w:rsid w:val="008240DA"/>
    <w:rsid w:val="008429E5"/>
    <w:rsid w:val="00846B81"/>
    <w:rsid w:val="00853994"/>
    <w:rsid w:val="00856966"/>
    <w:rsid w:val="00866AC8"/>
    <w:rsid w:val="0086713C"/>
    <w:rsid w:val="00867EA4"/>
    <w:rsid w:val="00897D88"/>
    <w:rsid w:val="008A6314"/>
    <w:rsid w:val="008C68D0"/>
    <w:rsid w:val="008E476B"/>
    <w:rsid w:val="008E7A52"/>
    <w:rsid w:val="008F07AA"/>
    <w:rsid w:val="009058F4"/>
    <w:rsid w:val="00911133"/>
    <w:rsid w:val="009213C2"/>
    <w:rsid w:val="00932F50"/>
    <w:rsid w:val="00936C0F"/>
    <w:rsid w:val="009921B8"/>
    <w:rsid w:val="009B4038"/>
    <w:rsid w:val="009F1F94"/>
    <w:rsid w:val="00A07662"/>
    <w:rsid w:val="00A078FE"/>
    <w:rsid w:val="00A07BA8"/>
    <w:rsid w:val="00A37D28"/>
    <w:rsid w:val="00A61AA9"/>
    <w:rsid w:val="00A75345"/>
    <w:rsid w:val="00A80B77"/>
    <w:rsid w:val="00A81F09"/>
    <w:rsid w:val="00A85F9E"/>
    <w:rsid w:val="00A87C09"/>
    <w:rsid w:val="00A9231C"/>
    <w:rsid w:val="00AC0BD1"/>
    <w:rsid w:val="00AD52A0"/>
    <w:rsid w:val="00AE361F"/>
    <w:rsid w:val="00AE6BC1"/>
    <w:rsid w:val="00B022F3"/>
    <w:rsid w:val="00B21F0D"/>
    <w:rsid w:val="00B33287"/>
    <w:rsid w:val="00B35FC8"/>
    <w:rsid w:val="00B435B5"/>
    <w:rsid w:val="00B75CFC"/>
    <w:rsid w:val="00B86957"/>
    <w:rsid w:val="00B935C5"/>
    <w:rsid w:val="00BA3720"/>
    <w:rsid w:val="00BE111A"/>
    <w:rsid w:val="00BE42BB"/>
    <w:rsid w:val="00BE7AA0"/>
    <w:rsid w:val="00C06917"/>
    <w:rsid w:val="00C1376B"/>
    <w:rsid w:val="00C1643D"/>
    <w:rsid w:val="00C261A9"/>
    <w:rsid w:val="00C27B56"/>
    <w:rsid w:val="00C409D4"/>
    <w:rsid w:val="00C43321"/>
    <w:rsid w:val="00C57C73"/>
    <w:rsid w:val="00C57DA3"/>
    <w:rsid w:val="00C60473"/>
    <w:rsid w:val="00C70206"/>
    <w:rsid w:val="00C92163"/>
    <w:rsid w:val="00C923C0"/>
    <w:rsid w:val="00CC37D2"/>
    <w:rsid w:val="00CD5B04"/>
    <w:rsid w:val="00CF327E"/>
    <w:rsid w:val="00D12A76"/>
    <w:rsid w:val="00D31AB7"/>
    <w:rsid w:val="00D60DDF"/>
    <w:rsid w:val="00D6170D"/>
    <w:rsid w:val="00DB115F"/>
    <w:rsid w:val="00DC5A5F"/>
    <w:rsid w:val="00DF2868"/>
    <w:rsid w:val="00E1497B"/>
    <w:rsid w:val="00E25818"/>
    <w:rsid w:val="00E25A89"/>
    <w:rsid w:val="00E37AE4"/>
    <w:rsid w:val="00E42B41"/>
    <w:rsid w:val="00E57391"/>
    <w:rsid w:val="00E72CCC"/>
    <w:rsid w:val="00E96701"/>
    <w:rsid w:val="00EC0080"/>
    <w:rsid w:val="00EC7605"/>
    <w:rsid w:val="00EE1D32"/>
    <w:rsid w:val="00EE308A"/>
    <w:rsid w:val="00EE5C11"/>
    <w:rsid w:val="00F23697"/>
    <w:rsid w:val="00F36BB7"/>
    <w:rsid w:val="00F5060D"/>
    <w:rsid w:val="00F54E1E"/>
    <w:rsid w:val="00F617BA"/>
    <w:rsid w:val="00F8043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B7B-1C87-4FCC-8FFF-41F6890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Mary Virginia</cp:lastModifiedBy>
  <cp:revision>2</cp:revision>
  <cp:lastPrinted>2002-03-13T19:46:00Z</cp:lastPrinted>
  <dcterms:created xsi:type="dcterms:W3CDTF">2013-08-15T22:21:00Z</dcterms:created>
  <dcterms:modified xsi:type="dcterms:W3CDTF">2013-08-15T22:21:00Z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