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6B689" w14:textId="77777777" w:rsidR="002876A4" w:rsidRPr="00947733" w:rsidRDefault="00BE3264">
      <w:pPr>
        <w:rPr>
          <w:rFonts w:cstheme="majorHAnsi"/>
          <w:b/>
        </w:rPr>
      </w:pPr>
      <w:r w:rsidRPr="00947733">
        <w:rPr>
          <w:rFonts w:cstheme="majorHAnsi"/>
          <w:b/>
        </w:rPr>
        <w:t>Fox Valley Wave Parent Board Meeting Minutes</w:t>
      </w:r>
      <w:r w:rsidR="002A0BEC" w:rsidRPr="00947733">
        <w:rPr>
          <w:rFonts w:cstheme="majorHAnsi"/>
          <w:b/>
        </w:rPr>
        <w:t xml:space="preserve"> </w:t>
      </w:r>
    </w:p>
    <w:p w14:paraId="75556A7A" w14:textId="77777777" w:rsidR="00BE3264" w:rsidRPr="00947733" w:rsidRDefault="00282AC9">
      <w:pPr>
        <w:rPr>
          <w:rFonts w:cstheme="majorHAnsi"/>
          <w:b/>
        </w:rPr>
      </w:pPr>
      <w:r>
        <w:rPr>
          <w:rFonts w:cstheme="majorHAnsi"/>
          <w:b/>
        </w:rPr>
        <w:t>5</w:t>
      </w:r>
      <w:r w:rsidR="005674A6">
        <w:rPr>
          <w:rFonts w:cstheme="majorHAnsi"/>
          <w:b/>
        </w:rPr>
        <w:t>/</w:t>
      </w:r>
      <w:r>
        <w:rPr>
          <w:rFonts w:cstheme="majorHAnsi"/>
          <w:b/>
        </w:rPr>
        <w:t>16</w:t>
      </w:r>
      <w:r w:rsidR="00811E33">
        <w:rPr>
          <w:rFonts w:cstheme="majorHAnsi"/>
          <w:b/>
        </w:rPr>
        <w:t>/</w:t>
      </w:r>
      <w:r>
        <w:rPr>
          <w:rFonts w:cstheme="majorHAnsi"/>
          <w:b/>
        </w:rPr>
        <w:t>18</w:t>
      </w:r>
    </w:p>
    <w:p w14:paraId="68E2B9D0" w14:textId="77777777" w:rsidR="00AC21A7" w:rsidRPr="00947733" w:rsidRDefault="00AC21A7">
      <w:pPr>
        <w:rPr>
          <w:rFonts w:cstheme="majorHAnsi"/>
          <w:b/>
        </w:rPr>
      </w:pPr>
    </w:p>
    <w:p w14:paraId="5CFF4531" w14:textId="77777777" w:rsidR="00A05DA6" w:rsidRPr="00947733" w:rsidRDefault="00994E25" w:rsidP="00684C09">
      <w:pPr>
        <w:rPr>
          <w:rFonts w:cstheme="majorHAnsi"/>
          <w:b/>
        </w:rPr>
      </w:pPr>
      <w:r>
        <w:rPr>
          <w:rFonts w:cstheme="majorHAnsi"/>
        </w:rPr>
        <w:pict w14:anchorId="281EEF2E">
          <v:rect id="_x0000_i1025" style="width:0;height:1.5pt" o:hralign="center" o:hrstd="t" o:hr="t" fillcolor="#a0a0a0" stroked="f"/>
        </w:pict>
      </w:r>
    </w:p>
    <w:p w14:paraId="480E4077" w14:textId="77777777" w:rsidR="00AC21A7" w:rsidRPr="00947733" w:rsidRDefault="00AC21A7" w:rsidP="00684C09">
      <w:pPr>
        <w:rPr>
          <w:rFonts w:cstheme="majorHAnsi"/>
          <w:b/>
        </w:rPr>
      </w:pPr>
    </w:p>
    <w:p w14:paraId="65CC0300" w14:textId="77777777" w:rsidR="00684C09" w:rsidRPr="00947733" w:rsidRDefault="00684C09" w:rsidP="00684C09">
      <w:pPr>
        <w:rPr>
          <w:rFonts w:cstheme="majorHAnsi"/>
          <w:b/>
        </w:rPr>
      </w:pPr>
      <w:r w:rsidRPr="00947733">
        <w:rPr>
          <w:rFonts w:cstheme="majorHAnsi"/>
          <w:b/>
        </w:rPr>
        <w:t xml:space="preserve">Attendees: </w:t>
      </w:r>
    </w:p>
    <w:p w14:paraId="5E9BF4CF" w14:textId="57889A18" w:rsidR="00BB6CDA" w:rsidRPr="00EA4CAC" w:rsidRDefault="008F4E47" w:rsidP="00BB6CDA">
      <w:pPr>
        <w:rPr>
          <w:rFonts w:cstheme="majorHAnsi"/>
        </w:rPr>
      </w:pPr>
      <w:r w:rsidRPr="00EA4CAC">
        <w:rPr>
          <w:rFonts w:cstheme="majorHAnsi"/>
        </w:rPr>
        <w:t>Heather Christenson</w:t>
      </w:r>
      <w:r w:rsidR="00EB7226" w:rsidRPr="00EA4CAC">
        <w:rPr>
          <w:rFonts w:cstheme="majorHAnsi"/>
        </w:rPr>
        <w:t>,</w:t>
      </w:r>
      <w:r w:rsidR="00E85CC5" w:rsidRPr="00EA4CAC">
        <w:rPr>
          <w:rFonts w:cstheme="majorHAnsi"/>
        </w:rPr>
        <w:t xml:space="preserve"> </w:t>
      </w:r>
      <w:r w:rsidR="00C13D14" w:rsidRPr="00EA4CAC">
        <w:rPr>
          <w:rFonts w:cstheme="majorHAnsi"/>
        </w:rPr>
        <w:t xml:space="preserve">Lynn Roehrborn, </w:t>
      </w:r>
      <w:r w:rsidR="00147006" w:rsidRPr="00EA4CAC">
        <w:rPr>
          <w:rFonts w:cstheme="majorHAnsi"/>
        </w:rPr>
        <w:t xml:space="preserve">Curt </w:t>
      </w:r>
      <w:r w:rsidR="00B05AC0" w:rsidRPr="00EA4CAC">
        <w:rPr>
          <w:rFonts w:cstheme="majorHAnsi"/>
        </w:rPr>
        <w:t>Beutler</w:t>
      </w:r>
      <w:r w:rsidR="00763A25" w:rsidRPr="00EA4CAC">
        <w:rPr>
          <w:rFonts w:cstheme="majorHAnsi"/>
        </w:rPr>
        <w:t xml:space="preserve">, Ruthe Zimmerman, </w:t>
      </w:r>
      <w:r w:rsidR="00092756" w:rsidRPr="00EA4CAC">
        <w:rPr>
          <w:rFonts w:cstheme="majorHAnsi"/>
        </w:rPr>
        <w:t>Becky Malcomson, Heidi Rocke</w:t>
      </w:r>
      <w:r w:rsidR="00B05AC0" w:rsidRPr="00EA4CAC">
        <w:rPr>
          <w:rFonts w:cstheme="majorHAnsi"/>
        </w:rPr>
        <w:t>, Ja</w:t>
      </w:r>
      <w:r w:rsidR="00367BC0" w:rsidRPr="00EA4CAC">
        <w:rPr>
          <w:rFonts w:cstheme="majorHAnsi"/>
        </w:rPr>
        <w:t>m</w:t>
      </w:r>
      <w:r w:rsidR="00B05AC0" w:rsidRPr="00EA4CAC">
        <w:rPr>
          <w:rFonts w:cstheme="majorHAnsi"/>
        </w:rPr>
        <w:t>i</w:t>
      </w:r>
      <w:r w:rsidR="00367BC0" w:rsidRPr="00EA4CAC">
        <w:rPr>
          <w:rFonts w:cstheme="majorHAnsi"/>
        </w:rPr>
        <w:t>e Schnurer</w:t>
      </w:r>
      <w:r w:rsidR="00C63B9C" w:rsidRPr="00EA4CAC">
        <w:rPr>
          <w:rFonts w:cstheme="majorHAnsi"/>
        </w:rPr>
        <w:t xml:space="preserve">, </w:t>
      </w:r>
      <w:r w:rsidR="00811E33" w:rsidRPr="00EA4CAC">
        <w:rPr>
          <w:rFonts w:cstheme="majorHAnsi"/>
        </w:rPr>
        <w:t>Kevin Bigelow</w:t>
      </w:r>
    </w:p>
    <w:p w14:paraId="200B92ED" w14:textId="77777777" w:rsidR="00BD2B9D" w:rsidRPr="00EA4CAC" w:rsidRDefault="00BD2B9D" w:rsidP="00BD2B9D">
      <w:pPr>
        <w:rPr>
          <w:rFonts w:cstheme="majorHAnsi"/>
        </w:rPr>
      </w:pPr>
    </w:p>
    <w:p w14:paraId="77104CE2" w14:textId="77777777" w:rsidR="00067033" w:rsidRPr="00EA4CAC" w:rsidRDefault="00684C09" w:rsidP="006474AA">
      <w:pPr>
        <w:rPr>
          <w:rFonts w:cstheme="majorHAnsi"/>
          <w:b/>
        </w:rPr>
      </w:pPr>
      <w:r w:rsidRPr="00EA4CAC">
        <w:rPr>
          <w:rFonts w:cstheme="majorHAnsi"/>
          <w:b/>
        </w:rPr>
        <w:t>Absent:</w:t>
      </w:r>
      <w:r w:rsidR="00583C28" w:rsidRPr="00EA4CAC">
        <w:rPr>
          <w:rFonts w:cstheme="majorHAnsi"/>
          <w:b/>
        </w:rPr>
        <w:t xml:space="preserve"> </w:t>
      </w:r>
    </w:p>
    <w:p w14:paraId="4762828C" w14:textId="2E8C60D0" w:rsidR="00133F7A" w:rsidRPr="00EA4CAC" w:rsidRDefault="00133F7A" w:rsidP="00133F7A">
      <w:pPr>
        <w:rPr>
          <w:rFonts w:cstheme="majorHAnsi"/>
        </w:rPr>
      </w:pPr>
      <w:r w:rsidRPr="00EA4CAC">
        <w:rPr>
          <w:rFonts w:cstheme="majorHAnsi"/>
        </w:rPr>
        <w:t xml:space="preserve">Joy Bauman, </w:t>
      </w:r>
    </w:p>
    <w:p w14:paraId="293705DC" w14:textId="77777777" w:rsidR="00133F7A" w:rsidRPr="00EA4CAC" w:rsidRDefault="00133F7A" w:rsidP="006474AA">
      <w:pPr>
        <w:rPr>
          <w:rFonts w:cstheme="majorHAnsi"/>
          <w:b/>
        </w:rPr>
      </w:pPr>
    </w:p>
    <w:p w14:paraId="3EE889F6" w14:textId="77777777" w:rsidR="00D72D37" w:rsidRPr="00EA4CAC" w:rsidRDefault="00994E25" w:rsidP="00CC29FA">
      <w:pPr>
        <w:rPr>
          <w:rFonts w:cstheme="majorHAnsi"/>
        </w:rPr>
      </w:pPr>
      <w:r w:rsidRPr="00EA4CAC">
        <w:rPr>
          <w:rFonts w:cstheme="majorHAnsi"/>
        </w:rPr>
        <w:pict w14:anchorId="45CA742E">
          <v:rect id="_x0000_i1026" style="width:0;height:1.5pt" o:hralign="center" o:hrstd="t" o:hr="t" fillcolor="#a0a0a0" stroked="f"/>
        </w:pict>
      </w:r>
    </w:p>
    <w:p w14:paraId="7A016F51" w14:textId="77777777" w:rsidR="00AC21A7" w:rsidRPr="00EA4CAC" w:rsidRDefault="00AC21A7" w:rsidP="00CC29FA">
      <w:pPr>
        <w:rPr>
          <w:rFonts w:cstheme="majorHAnsi"/>
          <w:b/>
        </w:rPr>
      </w:pPr>
    </w:p>
    <w:p w14:paraId="2418652C" w14:textId="77777777" w:rsidR="00D72D37" w:rsidRPr="00EA4CAC" w:rsidRDefault="004D422D" w:rsidP="00CC29FA">
      <w:pPr>
        <w:rPr>
          <w:rFonts w:cstheme="majorHAnsi"/>
          <w:b/>
        </w:rPr>
      </w:pPr>
      <w:r w:rsidRPr="00EA4CAC">
        <w:rPr>
          <w:rFonts w:cstheme="majorHAnsi"/>
          <w:b/>
        </w:rPr>
        <w:t>ITEMS REQUIRING A VOTE</w:t>
      </w:r>
    </w:p>
    <w:p w14:paraId="56EE0E71" w14:textId="77777777" w:rsidR="00643D09" w:rsidRPr="00EA4CAC" w:rsidRDefault="00643D09" w:rsidP="00CC29FA">
      <w:pPr>
        <w:rPr>
          <w:rFonts w:cstheme="majorHAnsi"/>
        </w:rPr>
      </w:pPr>
    </w:p>
    <w:p w14:paraId="05ACED81" w14:textId="77777777" w:rsidR="00C146A1" w:rsidRPr="00EA4CAC" w:rsidRDefault="00C146A1" w:rsidP="00CC29FA">
      <w:pPr>
        <w:rPr>
          <w:rFonts w:cstheme="majorHAnsi"/>
          <w:b/>
        </w:rPr>
      </w:pPr>
      <w:r w:rsidRPr="00EA4CAC">
        <w:rPr>
          <w:rFonts w:cstheme="majorHAnsi"/>
          <w:b/>
        </w:rPr>
        <w:t xml:space="preserve">Meeting Minutes </w:t>
      </w:r>
      <w:r w:rsidR="002876A4" w:rsidRPr="00EA4CAC">
        <w:rPr>
          <w:rFonts w:cstheme="majorHAnsi"/>
          <w:b/>
        </w:rPr>
        <w:t>Approved</w:t>
      </w:r>
      <w:r w:rsidR="00614268" w:rsidRPr="00EA4CAC">
        <w:rPr>
          <w:rFonts w:cstheme="majorHAnsi"/>
          <w:b/>
        </w:rPr>
        <w:t xml:space="preserve"> </w:t>
      </w:r>
    </w:p>
    <w:p w14:paraId="56202948" w14:textId="258AE86D" w:rsidR="00F27B33" w:rsidRPr="00EA4CAC" w:rsidRDefault="00BF1A57" w:rsidP="000F2DCF">
      <w:pPr>
        <w:pStyle w:val="ListParagraph"/>
        <w:numPr>
          <w:ilvl w:val="0"/>
          <w:numId w:val="1"/>
        </w:numPr>
        <w:rPr>
          <w:rFonts w:cstheme="majorHAnsi"/>
          <w:b/>
        </w:rPr>
      </w:pPr>
      <w:r w:rsidRPr="00EA4CAC">
        <w:rPr>
          <w:rFonts w:cstheme="majorHAnsi"/>
        </w:rPr>
        <w:t xml:space="preserve">Motion – </w:t>
      </w:r>
      <w:proofErr w:type="gramStart"/>
      <w:r w:rsidR="00911F45" w:rsidRPr="00EA4CAC">
        <w:rPr>
          <w:rFonts w:cstheme="majorHAnsi"/>
        </w:rPr>
        <w:t>Becky</w:t>
      </w:r>
      <w:r w:rsidR="0098207F" w:rsidRPr="00EA4CAC">
        <w:rPr>
          <w:rFonts w:cstheme="majorHAnsi"/>
        </w:rPr>
        <w:t xml:space="preserve"> </w:t>
      </w:r>
      <w:r w:rsidR="00F9500F" w:rsidRPr="00EA4CAC">
        <w:rPr>
          <w:rFonts w:cstheme="majorHAnsi"/>
        </w:rPr>
        <w:t xml:space="preserve"> </w:t>
      </w:r>
      <w:r w:rsidR="0098207F" w:rsidRPr="00EA4CAC">
        <w:rPr>
          <w:rFonts w:cstheme="majorHAnsi"/>
        </w:rPr>
        <w:t>Second</w:t>
      </w:r>
      <w:proofErr w:type="gramEnd"/>
      <w:r w:rsidRPr="00EA4CAC">
        <w:rPr>
          <w:rFonts w:cstheme="majorHAnsi"/>
        </w:rPr>
        <w:t xml:space="preserve"> </w:t>
      </w:r>
      <w:r w:rsidR="00DB2E5D" w:rsidRPr="00EA4CAC">
        <w:rPr>
          <w:rFonts w:cstheme="majorHAnsi"/>
        </w:rPr>
        <w:t xml:space="preserve"> - </w:t>
      </w:r>
      <w:r w:rsidR="00911F45" w:rsidRPr="00EA4CAC">
        <w:rPr>
          <w:rFonts w:cstheme="majorHAnsi"/>
        </w:rPr>
        <w:t>Heather</w:t>
      </w:r>
      <w:r w:rsidR="00402D16" w:rsidRPr="00EA4CAC">
        <w:rPr>
          <w:rFonts w:cstheme="majorHAnsi"/>
        </w:rPr>
        <w:t xml:space="preserve"> </w:t>
      </w:r>
      <w:r w:rsidR="005923FD" w:rsidRPr="00EA4CAC">
        <w:rPr>
          <w:rFonts w:cstheme="majorHAnsi"/>
        </w:rPr>
        <w:t>Approved.</w:t>
      </w:r>
    </w:p>
    <w:p w14:paraId="2ADC8A92" w14:textId="77777777" w:rsidR="0098207F" w:rsidRPr="00EA4CAC" w:rsidRDefault="0098207F" w:rsidP="00AC21A7">
      <w:pPr>
        <w:rPr>
          <w:rFonts w:cstheme="majorHAnsi"/>
          <w:b/>
        </w:rPr>
      </w:pPr>
    </w:p>
    <w:p w14:paraId="69BCCD97" w14:textId="77777777" w:rsidR="00D41533" w:rsidRPr="00947733" w:rsidRDefault="00994E25" w:rsidP="00E7565C">
      <w:pPr>
        <w:rPr>
          <w:rFonts w:cstheme="majorHAnsi"/>
        </w:rPr>
      </w:pPr>
      <w:r w:rsidRPr="00EA4CAC">
        <w:rPr>
          <w:rFonts w:cstheme="majorHAnsi"/>
        </w:rPr>
        <w:pict w14:anchorId="02D7D298">
          <v:rect id="_x0000_i1027" style="width:0;height:1.5pt" o:hralign="center" o:hrstd="t" o:hr="t" fillcolor="#a0a0a0" stroked="f"/>
        </w:pict>
      </w:r>
    </w:p>
    <w:p w14:paraId="0B280FCC" w14:textId="77777777" w:rsidR="00AC21A7" w:rsidRPr="00947733" w:rsidRDefault="00AC21A7" w:rsidP="00443659">
      <w:pPr>
        <w:rPr>
          <w:rFonts w:cstheme="majorHAnsi"/>
          <w:b/>
        </w:rPr>
      </w:pPr>
    </w:p>
    <w:p w14:paraId="1AF2B4D7" w14:textId="77777777" w:rsidR="00484048" w:rsidRPr="00947733" w:rsidRDefault="00C146A1" w:rsidP="00443659">
      <w:pPr>
        <w:rPr>
          <w:rFonts w:cstheme="majorHAnsi"/>
          <w:b/>
        </w:rPr>
      </w:pPr>
      <w:r w:rsidRPr="00947733">
        <w:rPr>
          <w:rFonts w:cstheme="majorHAnsi"/>
          <w:b/>
        </w:rPr>
        <w:t xml:space="preserve">OLD </w:t>
      </w:r>
      <w:r w:rsidR="00205F61" w:rsidRPr="00947733">
        <w:rPr>
          <w:rFonts w:cstheme="majorHAnsi"/>
          <w:b/>
        </w:rPr>
        <w:t xml:space="preserve">&amp; NEW </w:t>
      </w:r>
      <w:r w:rsidR="00C832C1" w:rsidRPr="00947733">
        <w:rPr>
          <w:rFonts w:cstheme="majorHAnsi"/>
          <w:b/>
        </w:rPr>
        <w:t>BUSINESS (Status Updates)</w:t>
      </w:r>
    </w:p>
    <w:p w14:paraId="6C106AA1" w14:textId="77777777" w:rsidR="008F2285" w:rsidRPr="00947733" w:rsidRDefault="008F2285" w:rsidP="008F2285">
      <w:pPr>
        <w:rPr>
          <w:rFonts w:cstheme="majorHAnsi"/>
        </w:rPr>
      </w:pPr>
    </w:p>
    <w:p w14:paraId="4CD78A1D" w14:textId="77777777" w:rsidR="000463CD" w:rsidRDefault="007B7AD1" w:rsidP="008F2285">
      <w:pPr>
        <w:rPr>
          <w:rFonts w:cstheme="majorHAnsi"/>
        </w:rPr>
      </w:pPr>
      <w:r>
        <w:rPr>
          <w:rFonts w:cstheme="majorHAnsi"/>
        </w:rPr>
        <w:t xml:space="preserve">Schedule Items </w:t>
      </w:r>
    </w:p>
    <w:tbl>
      <w:tblPr>
        <w:tblW w:w="10780" w:type="dxa"/>
        <w:tblLook w:val="04A0" w:firstRow="1" w:lastRow="0" w:firstColumn="1" w:lastColumn="0" w:noHBand="0" w:noVBand="1"/>
      </w:tblPr>
      <w:tblGrid>
        <w:gridCol w:w="1960"/>
        <w:gridCol w:w="2940"/>
        <w:gridCol w:w="2940"/>
        <w:gridCol w:w="2940"/>
      </w:tblGrid>
      <w:tr w:rsidR="004E09FB" w14:paraId="25638CCC" w14:textId="77777777" w:rsidTr="004E09FB">
        <w:trPr>
          <w:trHeight w:val="30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DA5C78" w14:textId="77777777" w:rsidR="004E09FB" w:rsidRDefault="004E09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Types of Activities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B1A2A94" w14:textId="77777777" w:rsidR="004E09FB" w:rsidRDefault="004E09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5E05870" w14:textId="77777777" w:rsidR="004E09FB" w:rsidRDefault="004E09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May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AADB772" w14:textId="77777777" w:rsidR="004E09FB" w:rsidRDefault="004E09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June</w:t>
            </w:r>
          </w:p>
        </w:tc>
      </w:tr>
      <w:tr w:rsidR="004E09FB" w14:paraId="724E5ED4" w14:textId="77777777" w:rsidTr="004E09FB">
        <w:trPr>
          <w:trHeight w:val="88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A"/>
            <w:vAlign w:val="center"/>
            <w:hideMark/>
          </w:tcPr>
          <w:p w14:paraId="771D35AA" w14:textId="77777777" w:rsidR="004E09FB" w:rsidRDefault="004E09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Budget, Financials, &amp; Strategic Planning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36A0A681" w14:textId="77777777" w:rsidR="004E09FB" w:rsidRDefault="004E09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4C20847F" w14:textId="77777777" w:rsidR="004E09FB" w:rsidRDefault="004E09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New Year (F/W &amp; S/S) Strategic Planning Session &amp; Initiate Budget Planning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1687C99E" w14:textId="77777777" w:rsidR="004E09FB" w:rsidRDefault="004E09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09FB" w14:paraId="4B74342D" w14:textId="77777777" w:rsidTr="004E09FB">
        <w:trPr>
          <w:trHeight w:val="58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E1F2"/>
            <w:vAlign w:val="center"/>
            <w:hideMark/>
          </w:tcPr>
          <w:p w14:paraId="4398E034" w14:textId="77777777" w:rsidR="004E09FB" w:rsidRDefault="004E09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Team Member Registration &amp; Practice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5ADE0806" w14:textId="77777777" w:rsidR="004E09FB" w:rsidRDefault="004E09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Long Course or Spring/Summer Practice Begins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12E6C5EB" w14:textId="77777777" w:rsidR="004E09FB" w:rsidRDefault="004E09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3A4385E3" w14:textId="77777777" w:rsidR="004E09FB" w:rsidRDefault="004E09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09FB" w14:paraId="61A40522" w14:textId="77777777" w:rsidTr="004E09FB">
        <w:trPr>
          <w:trHeight w:val="2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026C9A" w14:textId="77777777" w:rsidR="004E09FB" w:rsidRDefault="004E09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2C0D2A03" w14:textId="77777777" w:rsidR="004E09FB" w:rsidRDefault="004E09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Trial Week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1011754F" w14:textId="77777777" w:rsidR="004E09FB" w:rsidRDefault="004E09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08CDFE5E" w14:textId="77777777" w:rsidR="004E09FB" w:rsidRDefault="004E09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09FB" w14:paraId="52D1BF1E" w14:textId="77777777" w:rsidTr="004E09FB">
        <w:trPr>
          <w:trHeight w:val="5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65D0E6" w14:textId="77777777" w:rsidR="004E09FB" w:rsidRDefault="004E09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190C08CF" w14:textId="77777777" w:rsidR="004E09FB" w:rsidRDefault="004E09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Practice Age Group Orientations (Move-ups)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7DBAAD69" w14:textId="77777777" w:rsidR="004E09FB" w:rsidRDefault="004E09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7D9B8888" w14:textId="77777777" w:rsidR="004E09FB" w:rsidRDefault="004E09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09FB" w14:paraId="2C5E6AE5" w14:textId="77777777" w:rsidTr="004E09FB">
        <w:trPr>
          <w:trHeight w:val="88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3DFE5"/>
            <w:noWrap/>
            <w:vAlign w:val="center"/>
            <w:hideMark/>
          </w:tcPr>
          <w:p w14:paraId="539DC986" w14:textId="77777777" w:rsidR="004E09FB" w:rsidRDefault="004E09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Social Events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FE5"/>
            <w:vAlign w:val="bottom"/>
            <w:hideMark/>
          </w:tcPr>
          <w:p w14:paraId="6748FB89" w14:textId="77777777" w:rsidR="004E09FB" w:rsidRDefault="004E09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Banquet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FE5"/>
            <w:vAlign w:val="bottom"/>
            <w:hideMark/>
          </w:tcPr>
          <w:p w14:paraId="75E69926" w14:textId="77777777" w:rsidR="004E09FB" w:rsidRDefault="004E09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Start planning/booking Senior Trip (odd year planning for even year trip)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FE5"/>
            <w:vAlign w:val="bottom"/>
            <w:hideMark/>
          </w:tcPr>
          <w:p w14:paraId="2A8E339A" w14:textId="77777777" w:rsidR="004E09FB" w:rsidRDefault="004E09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09FB" w14:paraId="63752F82" w14:textId="77777777" w:rsidTr="004E09FB">
        <w:trPr>
          <w:trHeight w:val="580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8FADC"/>
            <w:vAlign w:val="center"/>
            <w:hideMark/>
          </w:tcPr>
          <w:p w14:paraId="3D37A5C3" w14:textId="77777777" w:rsidR="004E09FB" w:rsidRDefault="004E09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Meet Planning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ADC"/>
            <w:vAlign w:val="bottom"/>
            <w:hideMark/>
          </w:tcPr>
          <w:p w14:paraId="1ADF0A20" w14:textId="77777777" w:rsidR="004E09FB" w:rsidRDefault="004E09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Secure Venue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Splashfest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Meet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FADC"/>
            <w:vAlign w:val="bottom"/>
            <w:hideMark/>
          </w:tcPr>
          <w:p w14:paraId="799430C2" w14:textId="77777777" w:rsidR="004E09FB" w:rsidRDefault="004E09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Inquire about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MayFly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Venue for Next Year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FADC"/>
            <w:vAlign w:val="bottom"/>
            <w:hideMark/>
          </w:tcPr>
          <w:p w14:paraId="451F7917" w14:textId="77777777" w:rsidR="004E09FB" w:rsidRDefault="004E09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09FB" w14:paraId="50805A73" w14:textId="77777777" w:rsidTr="004E09FB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AC8B5C" w14:textId="77777777" w:rsidR="004E09FB" w:rsidRDefault="004E09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ADC"/>
            <w:vAlign w:val="bottom"/>
            <w:hideMark/>
          </w:tcPr>
          <w:p w14:paraId="736B08EF" w14:textId="77777777" w:rsidR="004E09FB" w:rsidRDefault="004E09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Sanction Date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Splashfest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Meet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ADC"/>
            <w:vAlign w:val="bottom"/>
            <w:hideMark/>
          </w:tcPr>
          <w:p w14:paraId="6C42A1B9" w14:textId="77777777" w:rsidR="004E09FB" w:rsidRDefault="004E09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May Fly Meet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ADC"/>
            <w:vAlign w:val="bottom"/>
            <w:hideMark/>
          </w:tcPr>
          <w:p w14:paraId="53431B6F" w14:textId="77777777" w:rsidR="004E09FB" w:rsidRDefault="004E09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09FB" w14:paraId="0D5DB3CE" w14:textId="77777777" w:rsidTr="004E09FB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14:paraId="671AC18C" w14:textId="77777777" w:rsidR="004E09FB" w:rsidRDefault="004E09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Fundraising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14:paraId="087FF48D" w14:textId="77777777" w:rsidR="004E09FB" w:rsidRDefault="004E09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14:paraId="2FD56CC9" w14:textId="77777777" w:rsidR="004E09FB" w:rsidRDefault="004E09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14:paraId="29BB3144" w14:textId="77777777" w:rsidR="004E09FB" w:rsidRDefault="004E09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Fundraising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 year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check</w:t>
            </w:r>
          </w:p>
        </w:tc>
      </w:tr>
      <w:tr w:rsidR="004E09FB" w14:paraId="0C75EA78" w14:textId="77777777" w:rsidTr="004E09FB">
        <w:trPr>
          <w:trHeight w:val="1160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A"/>
            <w:vAlign w:val="center"/>
            <w:hideMark/>
          </w:tcPr>
          <w:p w14:paraId="5EC79EDB" w14:textId="77777777" w:rsidR="004E09FB" w:rsidRDefault="004E09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Education/ Recruiting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2B261A2A" w14:textId="77777777" w:rsidR="004E09FB" w:rsidRDefault="004E09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Finalize and publicize dates for new family orientation meetings and swim meet 101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6FC69898" w14:textId="77777777" w:rsidR="004E09FB" w:rsidRDefault="004E09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30D8E92B" w14:textId="77777777" w:rsidR="004E09FB" w:rsidRDefault="004E09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Send follow up email to all new families and possibly Bronze swimmers after consulting with Bronze coach</w:t>
            </w:r>
          </w:p>
        </w:tc>
      </w:tr>
      <w:tr w:rsidR="004E09FB" w14:paraId="496151BB" w14:textId="77777777" w:rsidTr="004E09FB">
        <w:trPr>
          <w:trHeight w:val="5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B0BAE3" w14:textId="77777777" w:rsidR="004E09FB" w:rsidRDefault="004E09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70FE6044" w14:textId="77777777" w:rsidR="004E09FB" w:rsidRDefault="004E09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Finalize and publicize dates for Swim App class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69C00DAE" w14:textId="77777777" w:rsidR="004E09FB" w:rsidRDefault="004E09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07D9CB85" w14:textId="77777777" w:rsidR="004E09FB" w:rsidRDefault="004E09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09FB" w14:paraId="4C49FC9D" w14:textId="77777777" w:rsidTr="004E09FB">
        <w:trPr>
          <w:trHeight w:val="5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89576A" w14:textId="77777777" w:rsidR="004E09FB" w:rsidRDefault="004E09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70EB473C" w14:textId="77777777" w:rsidR="004E09FB" w:rsidRDefault="004E09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0D18BED0" w14:textId="77777777" w:rsidR="004E09FB" w:rsidRDefault="004E09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095CE857" w14:textId="77777777" w:rsidR="004E09FB" w:rsidRDefault="004E09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Update all registration materials, including fee schedules</w:t>
            </w:r>
          </w:p>
        </w:tc>
      </w:tr>
      <w:tr w:rsidR="004E09FB" w14:paraId="2DC08D05" w14:textId="77777777" w:rsidTr="004E09FB">
        <w:trPr>
          <w:trHeight w:val="580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  <w:hideMark/>
          </w:tcPr>
          <w:p w14:paraId="4D6CF6EA" w14:textId="77777777" w:rsidR="004E09FB" w:rsidRDefault="004E09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Apparel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bottom"/>
            <w:hideMark/>
          </w:tcPr>
          <w:p w14:paraId="68494DB7" w14:textId="77777777" w:rsidR="004E09FB" w:rsidRDefault="004E09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New Member Shirt Hand Out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bottom"/>
            <w:hideMark/>
          </w:tcPr>
          <w:p w14:paraId="5F375619" w14:textId="77777777" w:rsidR="004E09FB" w:rsidRDefault="004E09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bottom"/>
            <w:hideMark/>
          </w:tcPr>
          <w:p w14:paraId="68EED725" w14:textId="77777777" w:rsidR="004E09FB" w:rsidRDefault="004E09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Generate State Shirt Ideas &amp; Caps (if applicable)</w:t>
            </w:r>
          </w:p>
        </w:tc>
      </w:tr>
      <w:tr w:rsidR="004E09FB" w14:paraId="23A005D5" w14:textId="77777777" w:rsidTr="004E09FB">
        <w:trPr>
          <w:trHeight w:val="5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EEC5D8" w14:textId="77777777" w:rsidR="004E09FB" w:rsidRDefault="004E09F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bottom"/>
            <w:hideMark/>
          </w:tcPr>
          <w:p w14:paraId="3928BED2" w14:textId="77777777" w:rsidR="004E09FB" w:rsidRDefault="004E09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Team Equipment &amp; Suit Orders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bottom"/>
            <w:hideMark/>
          </w:tcPr>
          <w:p w14:paraId="6B2D3F79" w14:textId="77777777" w:rsidR="004E09FB" w:rsidRDefault="004E09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Team Apparel Orders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bottom"/>
            <w:hideMark/>
          </w:tcPr>
          <w:p w14:paraId="41E90635" w14:textId="77777777" w:rsidR="004E09FB" w:rsidRDefault="004E09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09FB" w14:paraId="4DA15E0F" w14:textId="77777777" w:rsidTr="004E09FB">
        <w:trPr>
          <w:trHeight w:val="87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0EEC8"/>
            <w:noWrap/>
            <w:vAlign w:val="center"/>
            <w:hideMark/>
          </w:tcPr>
          <w:p w14:paraId="4D0C8968" w14:textId="77777777" w:rsidR="004E09FB" w:rsidRDefault="004E09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Other/Misc.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EC8"/>
            <w:vAlign w:val="bottom"/>
            <w:hideMark/>
          </w:tcPr>
          <w:p w14:paraId="75002A21" w14:textId="77777777" w:rsidR="004E09FB" w:rsidRDefault="004E09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Review upcoming season meet schedule and Coaching plan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EC8"/>
            <w:vAlign w:val="bottom"/>
            <w:hideMark/>
          </w:tcPr>
          <w:p w14:paraId="225D1B8B" w14:textId="77777777" w:rsidR="004E09FB" w:rsidRDefault="004E09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Review Team Policies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EC8"/>
            <w:vAlign w:val="bottom"/>
            <w:hideMark/>
          </w:tcPr>
          <w:p w14:paraId="68F6582B" w14:textId="77777777" w:rsidR="004E09FB" w:rsidRDefault="004E09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2A249A1" w14:textId="77777777" w:rsidR="00895A9F" w:rsidRDefault="00895A9F" w:rsidP="008F2285">
      <w:pPr>
        <w:rPr>
          <w:rFonts w:cstheme="majorHAnsi"/>
        </w:rPr>
      </w:pPr>
    </w:p>
    <w:p w14:paraId="66EF79B5" w14:textId="77777777" w:rsidR="008F2285" w:rsidRDefault="008F2285" w:rsidP="008F2285">
      <w:pPr>
        <w:rPr>
          <w:rFonts w:cstheme="majorHAnsi"/>
        </w:rPr>
      </w:pPr>
      <w:r w:rsidRPr="00947733">
        <w:rPr>
          <w:rFonts w:cstheme="majorHAnsi"/>
        </w:rPr>
        <w:t>Action Item Follow ups –</w:t>
      </w:r>
      <w:r w:rsidR="00763A25">
        <w:rPr>
          <w:rFonts w:cstheme="majorHAnsi"/>
        </w:rPr>
        <w:t xml:space="preserve"> </w:t>
      </w:r>
      <w:r w:rsidR="004E09FB">
        <w:rPr>
          <w:rFonts w:cstheme="majorHAnsi"/>
        </w:rPr>
        <w:t>Lynn</w:t>
      </w:r>
    </w:p>
    <w:p w14:paraId="0C1CF4E4" w14:textId="77777777" w:rsidR="004E09FB" w:rsidRDefault="004E09FB" w:rsidP="004E09FB">
      <w:pPr>
        <w:pStyle w:val="ListParagraph"/>
        <w:numPr>
          <w:ilvl w:val="0"/>
          <w:numId w:val="18"/>
        </w:numPr>
      </w:pPr>
      <w:r>
        <w:rPr>
          <w:b/>
          <w:bCs/>
        </w:rPr>
        <w:t>Heather and Becky</w:t>
      </w:r>
      <w:r>
        <w:t xml:space="preserve"> to call first fundraising/sponsorship meeting – inviting parents to participate and join committee </w:t>
      </w:r>
    </w:p>
    <w:p w14:paraId="4DEB8407" w14:textId="77777777" w:rsidR="004E09FB" w:rsidRDefault="004E09FB" w:rsidP="004E09FB">
      <w:pPr>
        <w:pStyle w:val="ListParagraph"/>
        <w:numPr>
          <w:ilvl w:val="0"/>
          <w:numId w:val="18"/>
        </w:numPr>
      </w:pPr>
      <w:r w:rsidRPr="00953A53">
        <w:rPr>
          <w:bCs/>
        </w:rPr>
        <w:t xml:space="preserve">Joy </w:t>
      </w:r>
      <w:r>
        <w:t xml:space="preserve">to draft </w:t>
      </w:r>
      <w:proofErr w:type="spellStart"/>
      <w:r>
        <w:t>MayFly</w:t>
      </w:r>
      <w:proofErr w:type="spellEnd"/>
      <w:r>
        <w:t xml:space="preserve"> detailed job descriptions</w:t>
      </w:r>
      <w:r w:rsidR="00953A53">
        <w:t xml:space="preserve"> </w:t>
      </w:r>
      <w:r w:rsidR="00953A53" w:rsidRPr="00953A53">
        <w:rPr>
          <w:color w:val="4F81BD" w:themeColor="accent1"/>
        </w:rPr>
        <w:t>DONE</w:t>
      </w:r>
    </w:p>
    <w:p w14:paraId="5F34D908" w14:textId="77777777" w:rsidR="004E09FB" w:rsidRDefault="004E09FB" w:rsidP="004E09FB">
      <w:pPr>
        <w:pStyle w:val="ListParagraph"/>
        <w:numPr>
          <w:ilvl w:val="0"/>
          <w:numId w:val="18"/>
        </w:numPr>
      </w:pPr>
      <w:r>
        <w:rPr>
          <w:b/>
          <w:bCs/>
        </w:rPr>
        <w:t>Heather</w:t>
      </w:r>
      <w:r>
        <w:t xml:space="preserve"> to schedule USA Swimming recognition follow up with Jamie and Curt</w:t>
      </w:r>
    </w:p>
    <w:p w14:paraId="0976F59B" w14:textId="68D61248" w:rsidR="004E09FB" w:rsidRDefault="004E09FB" w:rsidP="004E09FB">
      <w:pPr>
        <w:pStyle w:val="ListParagraph"/>
        <w:numPr>
          <w:ilvl w:val="0"/>
          <w:numId w:val="18"/>
        </w:numPr>
      </w:pPr>
      <w:r>
        <w:rPr>
          <w:b/>
          <w:bCs/>
        </w:rPr>
        <w:t>Ruthe</w:t>
      </w:r>
      <w:r>
        <w:t xml:space="preserve"> to finalize registration and tryout document and post to site</w:t>
      </w:r>
      <w:r w:rsidR="00911F45">
        <w:t xml:space="preserve"> </w:t>
      </w:r>
      <w:r w:rsidR="00911F45" w:rsidRPr="00953A53">
        <w:rPr>
          <w:color w:val="4F81BD" w:themeColor="accent1"/>
        </w:rPr>
        <w:t>DONE</w:t>
      </w:r>
    </w:p>
    <w:p w14:paraId="33B8EBCA" w14:textId="77777777" w:rsidR="004E09FB" w:rsidRDefault="004E09FB" w:rsidP="004E09FB">
      <w:pPr>
        <w:pStyle w:val="ListParagraph"/>
        <w:numPr>
          <w:ilvl w:val="0"/>
          <w:numId w:val="19"/>
        </w:numPr>
        <w:rPr>
          <w:rFonts w:cstheme="majorHAnsi"/>
        </w:rPr>
      </w:pPr>
      <w:r>
        <w:rPr>
          <w:rFonts w:cstheme="majorHAnsi"/>
          <w:b/>
        </w:rPr>
        <w:t>Ruthe</w:t>
      </w:r>
      <w:r>
        <w:rPr>
          <w:rFonts w:cstheme="majorHAnsi"/>
        </w:rPr>
        <w:t xml:space="preserve"> ask </w:t>
      </w:r>
      <w:proofErr w:type="spellStart"/>
      <w:r>
        <w:rPr>
          <w:rFonts w:cstheme="majorHAnsi"/>
        </w:rPr>
        <w:t>TeamUnify</w:t>
      </w:r>
      <w:proofErr w:type="spellEnd"/>
      <w:r>
        <w:rPr>
          <w:rFonts w:cstheme="majorHAnsi"/>
        </w:rPr>
        <w:t xml:space="preserve"> if they have instructions on using the On Deck App.</w:t>
      </w:r>
    </w:p>
    <w:p w14:paraId="583A6BDD" w14:textId="6E2A28B8" w:rsidR="004E09FB" w:rsidRDefault="004E09FB" w:rsidP="004E09FB">
      <w:pPr>
        <w:pStyle w:val="ListParagraph"/>
        <w:numPr>
          <w:ilvl w:val="0"/>
          <w:numId w:val="18"/>
        </w:numPr>
      </w:pPr>
      <w:r>
        <w:rPr>
          <w:b/>
          <w:bCs/>
        </w:rPr>
        <w:t>Becky</w:t>
      </w:r>
      <w:r w:rsidR="00911F45">
        <w:rPr>
          <w:b/>
          <w:bCs/>
        </w:rPr>
        <w:t xml:space="preserve"> and Heather</w:t>
      </w:r>
      <w:r>
        <w:rPr>
          <w:b/>
          <w:bCs/>
        </w:rPr>
        <w:t xml:space="preserve"> </w:t>
      </w:r>
      <w:r w:rsidR="00911F45">
        <w:rPr>
          <w:bCs/>
        </w:rPr>
        <w:t>to create Wave Performance Evals</w:t>
      </w:r>
    </w:p>
    <w:p w14:paraId="5448E210" w14:textId="0085E073" w:rsidR="004E09FB" w:rsidRDefault="004E09FB" w:rsidP="004E09FB">
      <w:pPr>
        <w:pStyle w:val="ListParagraph"/>
        <w:numPr>
          <w:ilvl w:val="0"/>
          <w:numId w:val="18"/>
        </w:numPr>
      </w:pPr>
      <w:r>
        <w:rPr>
          <w:b/>
          <w:bCs/>
        </w:rPr>
        <w:t xml:space="preserve">Heather </w:t>
      </w:r>
      <w:r>
        <w:rPr>
          <w:bCs/>
        </w:rPr>
        <w:t>to copy sign-up forms and waivers to FVW Google account.</w:t>
      </w:r>
      <w:r w:rsidR="00911F45">
        <w:rPr>
          <w:bCs/>
        </w:rPr>
        <w:t xml:space="preserve"> </w:t>
      </w:r>
      <w:r w:rsidR="00911F45" w:rsidRPr="00911F45">
        <w:rPr>
          <w:bCs/>
          <w:color w:val="4F81BD" w:themeColor="accent1"/>
        </w:rPr>
        <w:t>Done</w:t>
      </w:r>
    </w:p>
    <w:p w14:paraId="0B15656B" w14:textId="77777777" w:rsidR="004E09FB" w:rsidRPr="004E09FB" w:rsidRDefault="004E09FB" w:rsidP="004E09FB">
      <w:pPr>
        <w:pStyle w:val="ListParagraph"/>
        <w:numPr>
          <w:ilvl w:val="0"/>
          <w:numId w:val="18"/>
        </w:numPr>
        <w:rPr>
          <w:rFonts w:cstheme="majorHAnsi"/>
          <w:color w:val="000000" w:themeColor="text1"/>
        </w:rPr>
      </w:pPr>
      <w:r w:rsidRPr="004E09FB">
        <w:rPr>
          <w:rFonts w:cstheme="majorHAnsi"/>
          <w:b/>
          <w:color w:val="000000" w:themeColor="text1"/>
        </w:rPr>
        <w:t xml:space="preserve">Kevin </w:t>
      </w:r>
      <w:r w:rsidRPr="004E09FB">
        <w:rPr>
          <w:rFonts w:cstheme="majorHAnsi"/>
          <w:color w:val="000000" w:themeColor="text1"/>
        </w:rPr>
        <w:t>to determine when Charitable Organization application needs to be renewed (currently scheduled for October)?</w:t>
      </w:r>
    </w:p>
    <w:p w14:paraId="4EE07909" w14:textId="77777777" w:rsidR="004E09FB" w:rsidRPr="004E09FB" w:rsidRDefault="004E09FB" w:rsidP="004E09FB">
      <w:pPr>
        <w:pStyle w:val="ListParagraph"/>
        <w:numPr>
          <w:ilvl w:val="0"/>
          <w:numId w:val="18"/>
        </w:numPr>
        <w:rPr>
          <w:rFonts w:cstheme="majorHAnsi"/>
          <w:b/>
          <w:color w:val="000000" w:themeColor="text1"/>
        </w:rPr>
      </w:pPr>
      <w:r w:rsidRPr="004E09FB">
        <w:rPr>
          <w:rFonts w:cstheme="majorHAnsi"/>
          <w:color w:val="000000" w:themeColor="text1"/>
        </w:rPr>
        <w:t xml:space="preserve">Joy to confirm Kevin available for 5/16 planning meeting. </w:t>
      </w:r>
      <w:r w:rsidRPr="004E09FB">
        <w:rPr>
          <w:rFonts w:cstheme="majorHAnsi"/>
          <w:color w:val="4F81BD" w:themeColor="accent1"/>
        </w:rPr>
        <w:t>DONE</w:t>
      </w:r>
    </w:p>
    <w:p w14:paraId="14902CD5" w14:textId="536A27CA" w:rsidR="004E09FB" w:rsidRPr="004E09FB" w:rsidRDefault="004E09FB" w:rsidP="004E09FB">
      <w:pPr>
        <w:pStyle w:val="ListParagraph"/>
        <w:numPr>
          <w:ilvl w:val="0"/>
          <w:numId w:val="18"/>
        </w:numPr>
        <w:rPr>
          <w:rFonts w:cstheme="majorHAnsi"/>
          <w:color w:val="000000" w:themeColor="text1"/>
        </w:rPr>
      </w:pPr>
      <w:r w:rsidRPr="004E09FB">
        <w:rPr>
          <w:rFonts w:cstheme="majorHAnsi"/>
          <w:b/>
          <w:color w:val="000000" w:themeColor="text1"/>
        </w:rPr>
        <w:t>Ruthe</w:t>
      </w:r>
      <w:r w:rsidRPr="004E09FB">
        <w:rPr>
          <w:rFonts w:cstheme="majorHAnsi"/>
          <w:color w:val="000000" w:themeColor="text1"/>
        </w:rPr>
        <w:t xml:space="preserve"> to provide new swimmer list to Heidi for shirt handout.</w:t>
      </w:r>
      <w:r w:rsidR="00911F45" w:rsidRPr="00911F45">
        <w:rPr>
          <w:rFonts w:cstheme="majorHAnsi"/>
          <w:color w:val="4F81BD" w:themeColor="accent1"/>
        </w:rPr>
        <w:t xml:space="preserve"> </w:t>
      </w:r>
      <w:r w:rsidR="00911F45" w:rsidRPr="004E09FB">
        <w:rPr>
          <w:rFonts w:cstheme="majorHAnsi"/>
          <w:color w:val="4F81BD" w:themeColor="accent1"/>
        </w:rPr>
        <w:t>DONE</w:t>
      </w:r>
    </w:p>
    <w:p w14:paraId="7A14A3B1" w14:textId="1E625C40" w:rsidR="004E09FB" w:rsidRPr="004E09FB" w:rsidRDefault="004E09FB" w:rsidP="004E09FB">
      <w:pPr>
        <w:pStyle w:val="ListParagraph"/>
        <w:numPr>
          <w:ilvl w:val="0"/>
          <w:numId w:val="20"/>
        </w:numPr>
        <w:ind w:left="360"/>
        <w:rPr>
          <w:rFonts w:eastAsia="Times New Roman"/>
          <w:color w:val="000000" w:themeColor="text1"/>
        </w:rPr>
      </w:pPr>
      <w:r w:rsidRPr="004E09FB">
        <w:rPr>
          <w:rFonts w:eastAsia="Times New Roman"/>
          <w:b/>
          <w:color w:val="000000" w:themeColor="text1"/>
        </w:rPr>
        <w:t>Curt, Heidi, and Becky</w:t>
      </w:r>
      <w:r w:rsidRPr="004E09FB">
        <w:rPr>
          <w:rFonts w:eastAsia="Times New Roman"/>
          <w:color w:val="000000" w:themeColor="text1"/>
        </w:rPr>
        <w:t xml:space="preserve"> to follow up on potential opportunity with A3</w:t>
      </w:r>
      <w:r w:rsidR="00C4244A">
        <w:rPr>
          <w:rFonts w:eastAsia="Times New Roman"/>
          <w:color w:val="000000" w:themeColor="text1"/>
        </w:rPr>
        <w:t xml:space="preserve">. </w:t>
      </w:r>
      <w:r w:rsidR="00C4244A" w:rsidRPr="00C4244A">
        <w:rPr>
          <w:rFonts w:eastAsia="Times New Roman"/>
          <w:b/>
          <w:color w:val="000000" w:themeColor="text1"/>
        </w:rPr>
        <w:t>Becky</w:t>
      </w:r>
      <w:r w:rsidR="00C4244A">
        <w:rPr>
          <w:rFonts w:eastAsia="Times New Roman"/>
          <w:color w:val="000000" w:themeColor="text1"/>
        </w:rPr>
        <w:t xml:space="preserve"> to invite </w:t>
      </w:r>
      <w:r w:rsidR="001A1A75">
        <w:rPr>
          <w:rFonts w:eastAsia="Times New Roman"/>
          <w:color w:val="000000" w:themeColor="text1"/>
        </w:rPr>
        <w:t>him</w:t>
      </w:r>
      <w:r w:rsidR="00C4244A">
        <w:rPr>
          <w:rFonts w:eastAsia="Times New Roman"/>
          <w:color w:val="000000" w:themeColor="text1"/>
        </w:rPr>
        <w:t xml:space="preserve"> to the next board meeting</w:t>
      </w:r>
      <w:r w:rsidRPr="004E09FB">
        <w:rPr>
          <w:rFonts w:eastAsia="Times New Roman"/>
          <w:color w:val="000000" w:themeColor="text1"/>
        </w:rPr>
        <w:t>.</w:t>
      </w:r>
    </w:p>
    <w:p w14:paraId="04D8C5F9" w14:textId="4B0AEEFC" w:rsidR="004E09FB" w:rsidRDefault="004E09FB" w:rsidP="004E09FB">
      <w:pPr>
        <w:pStyle w:val="ListParagraph"/>
        <w:numPr>
          <w:ilvl w:val="0"/>
          <w:numId w:val="20"/>
        </w:numPr>
        <w:ind w:left="360"/>
        <w:rPr>
          <w:rFonts w:eastAsia="Times New Roman"/>
          <w:color w:val="000000" w:themeColor="text1"/>
        </w:rPr>
      </w:pPr>
      <w:r w:rsidRPr="004E09FB">
        <w:rPr>
          <w:rFonts w:eastAsia="Times New Roman"/>
          <w:b/>
          <w:color w:val="000000" w:themeColor="text1"/>
        </w:rPr>
        <w:t xml:space="preserve">Curt </w:t>
      </w:r>
      <w:r w:rsidRPr="004E09FB">
        <w:rPr>
          <w:rFonts w:eastAsia="Times New Roman"/>
          <w:color w:val="000000" w:themeColor="text1"/>
        </w:rPr>
        <w:t>to follow up on getting Go Daddy account updated.</w:t>
      </w:r>
    </w:p>
    <w:p w14:paraId="7D7F1242" w14:textId="7499A470" w:rsidR="00444456" w:rsidRDefault="00444456" w:rsidP="004E09FB">
      <w:pPr>
        <w:pStyle w:val="ListParagraph"/>
        <w:numPr>
          <w:ilvl w:val="0"/>
          <w:numId w:val="20"/>
        </w:numPr>
        <w:ind w:left="360"/>
        <w:rPr>
          <w:rFonts w:eastAsia="Times New Roman"/>
          <w:color w:val="000000" w:themeColor="text1"/>
        </w:rPr>
      </w:pPr>
      <w:r>
        <w:rPr>
          <w:rFonts w:eastAsia="Times New Roman"/>
          <w:b/>
          <w:color w:val="000000" w:themeColor="text1"/>
        </w:rPr>
        <w:t xml:space="preserve">Jamie, Ruthe &amp; Lynn </w:t>
      </w:r>
      <w:r w:rsidRPr="00444456">
        <w:rPr>
          <w:rFonts w:eastAsia="Times New Roman"/>
          <w:color w:val="000000" w:themeColor="text1"/>
        </w:rPr>
        <w:t>to work out transition, clinics, tryouts.</w:t>
      </w:r>
    </w:p>
    <w:p w14:paraId="4546442A" w14:textId="563F466D" w:rsidR="008D62C9" w:rsidRPr="008D62C9" w:rsidRDefault="008D62C9" w:rsidP="004E09FB">
      <w:pPr>
        <w:pStyle w:val="ListParagraph"/>
        <w:numPr>
          <w:ilvl w:val="0"/>
          <w:numId w:val="20"/>
        </w:numPr>
        <w:ind w:left="360"/>
        <w:rPr>
          <w:rFonts w:eastAsia="Times New Roman"/>
          <w:color w:val="000000" w:themeColor="text1"/>
        </w:rPr>
      </w:pPr>
      <w:r>
        <w:rPr>
          <w:rFonts w:eastAsia="Times New Roman"/>
          <w:b/>
          <w:color w:val="000000" w:themeColor="text1"/>
        </w:rPr>
        <w:t xml:space="preserve">Becky &amp; Lynn </w:t>
      </w:r>
      <w:r w:rsidRPr="008D62C9">
        <w:rPr>
          <w:rFonts w:eastAsia="Times New Roman"/>
          <w:color w:val="000000" w:themeColor="text1"/>
        </w:rPr>
        <w:t>to meet to review volunteer policy</w:t>
      </w:r>
      <w:r>
        <w:rPr>
          <w:rFonts w:eastAsia="Times New Roman"/>
          <w:b/>
          <w:color w:val="000000" w:themeColor="text1"/>
        </w:rPr>
        <w:t xml:space="preserve">. </w:t>
      </w:r>
    </w:p>
    <w:p w14:paraId="547DB6D6" w14:textId="0A9C34C4" w:rsidR="008D62C9" w:rsidRDefault="008D62C9" w:rsidP="004E09FB">
      <w:pPr>
        <w:pStyle w:val="ListParagraph"/>
        <w:numPr>
          <w:ilvl w:val="0"/>
          <w:numId w:val="20"/>
        </w:numPr>
        <w:ind w:left="360"/>
        <w:rPr>
          <w:rFonts w:eastAsia="Times New Roman"/>
          <w:color w:val="000000" w:themeColor="text1"/>
        </w:rPr>
      </w:pPr>
      <w:r w:rsidRPr="008D62C9">
        <w:rPr>
          <w:rFonts w:eastAsia="Times New Roman"/>
          <w:b/>
          <w:color w:val="000000" w:themeColor="text1"/>
        </w:rPr>
        <w:t xml:space="preserve">Becky </w:t>
      </w:r>
      <w:r>
        <w:rPr>
          <w:rFonts w:eastAsia="Times New Roman"/>
          <w:color w:val="000000" w:themeColor="text1"/>
        </w:rPr>
        <w:t xml:space="preserve">to review volunteer list from </w:t>
      </w:r>
      <w:proofErr w:type="spellStart"/>
      <w:r>
        <w:rPr>
          <w:rFonts w:eastAsia="Times New Roman"/>
          <w:color w:val="000000" w:themeColor="text1"/>
        </w:rPr>
        <w:t>MayFly</w:t>
      </w:r>
      <w:proofErr w:type="spellEnd"/>
    </w:p>
    <w:p w14:paraId="6F30ACB1" w14:textId="5BD9A1CB" w:rsidR="00473D34" w:rsidRDefault="00BE2134" w:rsidP="00473D34">
      <w:pPr>
        <w:pStyle w:val="ListParagraph"/>
        <w:numPr>
          <w:ilvl w:val="0"/>
          <w:numId w:val="20"/>
        </w:numPr>
        <w:ind w:left="360"/>
        <w:rPr>
          <w:rFonts w:eastAsia="Times New Roman"/>
          <w:color w:val="000000" w:themeColor="text1"/>
        </w:rPr>
      </w:pPr>
      <w:r>
        <w:rPr>
          <w:rFonts w:eastAsia="Times New Roman"/>
          <w:b/>
          <w:color w:val="000000" w:themeColor="text1"/>
        </w:rPr>
        <w:t xml:space="preserve">Becky </w:t>
      </w:r>
      <w:r w:rsidRPr="00BE2134">
        <w:rPr>
          <w:rFonts w:eastAsia="Times New Roman"/>
          <w:color w:val="000000" w:themeColor="text1"/>
        </w:rPr>
        <w:t xml:space="preserve">to pick a date to extend the board meeting to work on </w:t>
      </w:r>
      <w:r>
        <w:rPr>
          <w:rFonts w:eastAsia="Times New Roman"/>
          <w:color w:val="000000" w:themeColor="text1"/>
        </w:rPr>
        <w:t xml:space="preserve">five year </w:t>
      </w:r>
      <w:r w:rsidRPr="00BE2134">
        <w:rPr>
          <w:rFonts w:eastAsia="Times New Roman"/>
          <w:color w:val="000000" w:themeColor="text1"/>
        </w:rPr>
        <w:t>planning</w:t>
      </w:r>
      <w:r w:rsidR="00473D34">
        <w:rPr>
          <w:rFonts w:eastAsia="Times New Roman"/>
          <w:color w:val="000000" w:themeColor="text1"/>
        </w:rPr>
        <w:t xml:space="preserve">. </w:t>
      </w:r>
    </w:p>
    <w:p w14:paraId="0B2FA0ED" w14:textId="77777777" w:rsidR="00DA42C6" w:rsidRDefault="00DA42C6" w:rsidP="008F2285">
      <w:pPr>
        <w:rPr>
          <w:rFonts w:cstheme="majorHAnsi"/>
        </w:rPr>
      </w:pPr>
    </w:p>
    <w:p w14:paraId="3D3D51CE" w14:textId="24D3D42F" w:rsidR="00902CF4" w:rsidRDefault="00E41382" w:rsidP="00902CF4">
      <w:pPr>
        <w:rPr>
          <w:rFonts w:eastAsia="Times New Roman"/>
        </w:rPr>
      </w:pPr>
      <w:r w:rsidRPr="00902CF4">
        <w:rPr>
          <w:rFonts w:eastAsia="Times New Roman"/>
        </w:rPr>
        <w:t>Financial update</w:t>
      </w:r>
      <w:r w:rsidR="00247F8B">
        <w:rPr>
          <w:rFonts w:eastAsia="Times New Roman"/>
        </w:rPr>
        <w:t xml:space="preserve"> </w:t>
      </w:r>
      <w:r w:rsidR="00C4244A">
        <w:rPr>
          <w:rFonts w:eastAsia="Times New Roman"/>
        </w:rPr>
        <w:t>–</w:t>
      </w:r>
      <w:r w:rsidRPr="00902CF4">
        <w:rPr>
          <w:rFonts w:eastAsia="Times New Roman"/>
        </w:rPr>
        <w:t xml:space="preserve"> </w:t>
      </w:r>
      <w:r w:rsidR="005674A6">
        <w:rPr>
          <w:rFonts w:eastAsia="Times New Roman"/>
        </w:rPr>
        <w:t>Kevin</w:t>
      </w:r>
    </w:p>
    <w:p w14:paraId="51EC180C" w14:textId="1B4F02A5" w:rsidR="00C4244A" w:rsidRDefault="00C4244A" w:rsidP="00994E25">
      <w:pPr>
        <w:ind w:left="720"/>
        <w:rPr>
          <w:rFonts w:eastAsia="Times New Roman"/>
        </w:rPr>
      </w:pPr>
      <w:bookmarkStart w:id="0" w:name="_GoBack"/>
      <w:proofErr w:type="spellStart"/>
      <w:r>
        <w:rPr>
          <w:rFonts w:eastAsia="Times New Roman"/>
        </w:rPr>
        <w:t>MayFly</w:t>
      </w:r>
      <w:proofErr w:type="spellEnd"/>
      <w:r>
        <w:rPr>
          <w:rFonts w:eastAsia="Times New Roman"/>
        </w:rPr>
        <w:t xml:space="preserve"> income was $10,506 (Admissions, meet fees, concessions, lemonade, raffles, apparel and corporate sponsorships). Expenses are not all in yet. </w:t>
      </w:r>
    </w:p>
    <w:p w14:paraId="41253368" w14:textId="34E92454" w:rsidR="00C4244A" w:rsidRDefault="00C4244A" w:rsidP="00994E25">
      <w:pPr>
        <w:ind w:left="720"/>
        <w:rPr>
          <w:rFonts w:eastAsia="Times New Roman"/>
        </w:rPr>
      </w:pPr>
      <w:r>
        <w:rPr>
          <w:rFonts w:eastAsia="Times New Roman"/>
        </w:rPr>
        <w:t>Concessions ~$1200</w:t>
      </w:r>
      <w:r>
        <w:rPr>
          <w:rFonts w:eastAsia="Times New Roman"/>
        </w:rPr>
        <w:br/>
        <w:t>Admissions ~2200</w:t>
      </w:r>
    </w:p>
    <w:p w14:paraId="6F238733" w14:textId="1E9C62A8" w:rsidR="00C4244A" w:rsidRDefault="00C4244A" w:rsidP="00994E25">
      <w:pPr>
        <w:ind w:left="720"/>
        <w:rPr>
          <w:rFonts w:eastAsia="Times New Roman"/>
        </w:rPr>
      </w:pPr>
      <w:r>
        <w:rPr>
          <w:rFonts w:eastAsia="Times New Roman"/>
        </w:rPr>
        <w:t>Lemonade $300</w:t>
      </w:r>
    </w:p>
    <w:p w14:paraId="70818C0A" w14:textId="07FBB99B" w:rsidR="00C4244A" w:rsidRDefault="00C4244A" w:rsidP="00994E25">
      <w:pPr>
        <w:ind w:left="720"/>
        <w:rPr>
          <w:rFonts w:eastAsia="Times New Roman"/>
        </w:rPr>
      </w:pPr>
      <w:r>
        <w:rPr>
          <w:rFonts w:eastAsia="Times New Roman"/>
        </w:rPr>
        <w:t>Baskets &amp; 50/50 ~$1100</w:t>
      </w:r>
    </w:p>
    <w:bookmarkEnd w:id="0"/>
    <w:p w14:paraId="5F0C3165" w14:textId="71CFD178" w:rsidR="00BE1CF8" w:rsidRDefault="00BE1CF8" w:rsidP="00902CF4">
      <w:pPr>
        <w:rPr>
          <w:rFonts w:eastAsia="Times New Roman"/>
        </w:rPr>
      </w:pPr>
    </w:p>
    <w:p w14:paraId="4A010A68" w14:textId="77777777" w:rsidR="00BE1CF8" w:rsidRDefault="00BE1CF8" w:rsidP="00E41382">
      <w:pPr>
        <w:rPr>
          <w:rFonts w:eastAsia="Times New Roman"/>
        </w:rPr>
      </w:pPr>
    </w:p>
    <w:p w14:paraId="3F24FCB6" w14:textId="77777777" w:rsidR="000708ED" w:rsidRDefault="003F65F3" w:rsidP="00E41382">
      <w:pPr>
        <w:rPr>
          <w:rFonts w:eastAsia="Times New Roman"/>
        </w:rPr>
      </w:pPr>
      <w:r>
        <w:rPr>
          <w:rFonts w:eastAsia="Times New Roman"/>
        </w:rPr>
        <w:t>Discussion Topic</w:t>
      </w:r>
      <w:r w:rsidR="00763A25">
        <w:rPr>
          <w:rFonts w:eastAsia="Times New Roman"/>
        </w:rPr>
        <w:t xml:space="preserve"> – </w:t>
      </w:r>
      <w:r w:rsidR="00A03E94">
        <w:rPr>
          <w:rFonts w:eastAsia="Times New Roman"/>
        </w:rPr>
        <w:t>Becky</w:t>
      </w:r>
    </w:p>
    <w:p w14:paraId="08FFA9DD" w14:textId="313293D9" w:rsidR="007B7AD1" w:rsidRDefault="007B7AD1" w:rsidP="007B7AD1">
      <w:pPr>
        <w:pStyle w:val="ListParagraph"/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</w:rPr>
        <w:t>Budget &amp; Strategic Planning</w:t>
      </w:r>
    </w:p>
    <w:p w14:paraId="7C5EC97D" w14:textId="024DEF88" w:rsidR="00444456" w:rsidRDefault="00444456" w:rsidP="007B7AD1">
      <w:pPr>
        <w:pStyle w:val="ListParagraph"/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</w:rPr>
        <w:t>Can we simplify the budget (not month to month) and less line items?</w:t>
      </w:r>
    </w:p>
    <w:p w14:paraId="02EAE4E4" w14:textId="479D5004" w:rsidR="00230ADB" w:rsidRDefault="00230ADB" w:rsidP="00230ADB">
      <w:pPr>
        <w:pStyle w:val="ListParagraph"/>
        <w:numPr>
          <w:ilvl w:val="1"/>
          <w:numId w:val="22"/>
        </w:numPr>
        <w:rPr>
          <w:rFonts w:eastAsia="Times New Roman"/>
        </w:rPr>
      </w:pPr>
      <w:r w:rsidRPr="00230ADB">
        <w:rPr>
          <w:rFonts w:eastAsia="Times New Roman"/>
          <w:b/>
        </w:rPr>
        <w:t>Kevin</w:t>
      </w:r>
      <w:r>
        <w:rPr>
          <w:rFonts w:eastAsia="Times New Roman"/>
        </w:rPr>
        <w:t xml:space="preserve"> to check with Amy at </w:t>
      </w:r>
      <w:proofErr w:type="spellStart"/>
      <w:r>
        <w:rPr>
          <w:rFonts w:eastAsia="Times New Roman"/>
        </w:rPr>
        <w:t>Huth</w:t>
      </w:r>
      <w:proofErr w:type="spellEnd"/>
      <w:r>
        <w:rPr>
          <w:rFonts w:eastAsia="Times New Roman"/>
        </w:rPr>
        <w:t xml:space="preserve"> to see at what level we need to capture numbers for them.</w:t>
      </w:r>
    </w:p>
    <w:p w14:paraId="0A175D97" w14:textId="6CA3CF1B" w:rsidR="0005053F" w:rsidRDefault="00230ADB" w:rsidP="0005053F">
      <w:pPr>
        <w:pStyle w:val="ListParagraph"/>
        <w:numPr>
          <w:ilvl w:val="1"/>
          <w:numId w:val="22"/>
        </w:numPr>
        <w:rPr>
          <w:rFonts w:eastAsia="Times New Roman"/>
        </w:rPr>
      </w:pPr>
      <w:r>
        <w:rPr>
          <w:rFonts w:eastAsia="Times New Roman"/>
          <w:b/>
        </w:rPr>
        <w:t xml:space="preserve">Everyone </w:t>
      </w:r>
      <w:r w:rsidRPr="00230ADB">
        <w:rPr>
          <w:rFonts w:eastAsia="Times New Roman"/>
        </w:rPr>
        <w:t xml:space="preserve">review 2017 – 2018 budget to determine if your numbers are accurate for 2018 </w:t>
      </w:r>
      <w:r w:rsidR="0005053F">
        <w:rPr>
          <w:rFonts w:eastAsia="Times New Roman"/>
        </w:rPr>
        <w:t>–</w:t>
      </w:r>
      <w:r w:rsidRPr="00230ADB">
        <w:rPr>
          <w:rFonts w:eastAsia="Times New Roman"/>
        </w:rPr>
        <w:t xml:space="preserve"> 2019</w:t>
      </w:r>
    </w:p>
    <w:p w14:paraId="634D29A8" w14:textId="3DFAD1E3" w:rsidR="0005053F" w:rsidRPr="0005053F" w:rsidRDefault="0005053F" w:rsidP="0005053F">
      <w:pPr>
        <w:pStyle w:val="ListParagraph"/>
        <w:numPr>
          <w:ilvl w:val="1"/>
          <w:numId w:val="22"/>
        </w:numPr>
        <w:rPr>
          <w:rFonts w:eastAsia="Times New Roman"/>
        </w:rPr>
      </w:pPr>
      <w:r>
        <w:rPr>
          <w:rFonts w:eastAsia="Times New Roman"/>
          <w:b/>
        </w:rPr>
        <w:t xml:space="preserve">Kevin </w:t>
      </w:r>
      <w:r w:rsidR="00742BAF" w:rsidRPr="00742BAF">
        <w:rPr>
          <w:rFonts w:eastAsia="Times New Roman"/>
        </w:rPr>
        <w:t>–</w:t>
      </w:r>
      <w:r w:rsidRPr="00742BAF">
        <w:rPr>
          <w:rFonts w:eastAsia="Times New Roman"/>
        </w:rPr>
        <w:t xml:space="preserve"> </w:t>
      </w:r>
      <w:r w:rsidR="00742BAF" w:rsidRPr="00742BAF">
        <w:rPr>
          <w:rFonts w:eastAsia="Times New Roman"/>
        </w:rPr>
        <w:t>have our extra meets made up enough funds?</w:t>
      </w:r>
    </w:p>
    <w:p w14:paraId="4AAEF4B5" w14:textId="34EE90C8" w:rsidR="00C4244A" w:rsidRDefault="00C4244A" w:rsidP="007B7AD1">
      <w:pPr>
        <w:rPr>
          <w:rFonts w:eastAsia="Times New Roman"/>
        </w:rPr>
      </w:pPr>
    </w:p>
    <w:p w14:paraId="3F351801" w14:textId="3249657D" w:rsidR="00C4244A" w:rsidRDefault="00C4244A" w:rsidP="007B7AD1">
      <w:pPr>
        <w:rPr>
          <w:rFonts w:eastAsia="Times New Roman"/>
        </w:rPr>
      </w:pPr>
      <w:proofErr w:type="spellStart"/>
      <w:r>
        <w:rPr>
          <w:rFonts w:eastAsia="Times New Roman"/>
        </w:rPr>
        <w:t>MayFly</w:t>
      </w:r>
      <w:proofErr w:type="spellEnd"/>
      <w:r>
        <w:rPr>
          <w:rFonts w:eastAsia="Times New Roman"/>
        </w:rPr>
        <w:br/>
        <w:t xml:space="preserve">Computers Trainee </w:t>
      </w:r>
      <w:proofErr w:type="gramStart"/>
      <w:r>
        <w:rPr>
          <w:rFonts w:eastAsia="Times New Roman"/>
        </w:rPr>
        <w:t>–  add</w:t>
      </w:r>
      <w:proofErr w:type="gramEnd"/>
      <w:r>
        <w:rPr>
          <w:rFonts w:eastAsia="Times New Roman"/>
        </w:rPr>
        <w:t xml:space="preserve"> verbiage “pay attention to detail while training to learn to for next time”. Update the job descriptions.</w:t>
      </w:r>
    </w:p>
    <w:p w14:paraId="125AFFC7" w14:textId="77777777" w:rsidR="00C07210" w:rsidRPr="00C07210" w:rsidRDefault="00C07210" w:rsidP="00994E25"/>
    <w:p w14:paraId="48132326" w14:textId="77777777" w:rsidR="0098491B" w:rsidRPr="00947733" w:rsidRDefault="00994E25" w:rsidP="0098491B">
      <w:pPr>
        <w:rPr>
          <w:b/>
        </w:rPr>
      </w:pPr>
      <w:r>
        <w:pict w14:anchorId="2CB6C871">
          <v:rect id="_x0000_i1028" style="width:0;height:1.5pt" o:hralign="center" o:hrstd="t" o:hr="t" fillcolor="#a0a0a0" stroked="f"/>
        </w:pict>
      </w:r>
    </w:p>
    <w:p w14:paraId="213848F1" w14:textId="77777777" w:rsidR="0098207F" w:rsidRDefault="0098207F" w:rsidP="00E95777">
      <w:pPr>
        <w:rPr>
          <w:b/>
        </w:rPr>
      </w:pPr>
    </w:p>
    <w:p w14:paraId="0752FAC1" w14:textId="77777777" w:rsidR="00AC21A7" w:rsidRPr="00947733" w:rsidRDefault="00AB1146" w:rsidP="00E95777">
      <w:pPr>
        <w:rPr>
          <w:b/>
        </w:rPr>
      </w:pPr>
      <w:r w:rsidRPr="00947733">
        <w:rPr>
          <w:b/>
        </w:rPr>
        <w:t>ACTION Items:</w:t>
      </w:r>
    </w:p>
    <w:p w14:paraId="156A703E" w14:textId="77777777" w:rsidR="00107DB5" w:rsidRDefault="00107DB5" w:rsidP="00107DB5"/>
    <w:p w14:paraId="2F60C1DB" w14:textId="77777777" w:rsidR="00107DB5" w:rsidRDefault="00107DB5" w:rsidP="00107DB5">
      <w:r>
        <w:t>Old</w:t>
      </w:r>
      <w:r w:rsidRPr="00947733">
        <w:t xml:space="preserve"> Items</w:t>
      </w:r>
    </w:p>
    <w:p w14:paraId="3FA6F41D" w14:textId="77777777" w:rsidR="00EA4CAC" w:rsidRDefault="00EA4CAC" w:rsidP="00EA4CAC">
      <w:pPr>
        <w:pStyle w:val="ListParagraph"/>
        <w:numPr>
          <w:ilvl w:val="0"/>
          <w:numId w:val="18"/>
        </w:numPr>
      </w:pPr>
      <w:r>
        <w:rPr>
          <w:b/>
          <w:bCs/>
        </w:rPr>
        <w:t>Heather and Becky</w:t>
      </w:r>
      <w:r>
        <w:t xml:space="preserve"> to call first fundraising/sponsorship meeting – inviting parents to participate and join committee </w:t>
      </w:r>
    </w:p>
    <w:p w14:paraId="42B5B871" w14:textId="77777777" w:rsidR="00EA4CAC" w:rsidRDefault="00EA4CAC" w:rsidP="00EA4CAC">
      <w:pPr>
        <w:pStyle w:val="ListParagraph"/>
        <w:numPr>
          <w:ilvl w:val="0"/>
          <w:numId w:val="18"/>
        </w:numPr>
      </w:pPr>
      <w:r>
        <w:rPr>
          <w:b/>
          <w:bCs/>
        </w:rPr>
        <w:t>Heather</w:t>
      </w:r>
      <w:r>
        <w:t xml:space="preserve"> to schedule USA Swimming recognition follow up with Jamie and Curt</w:t>
      </w:r>
    </w:p>
    <w:p w14:paraId="2F1FB712" w14:textId="77777777" w:rsidR="00EA4CAC" w:rsidRDefault="00EA4CAC" w:rsidP="00EA4CAC">
      <w:pPr>
        <w:pStyle w:val="ListParagraph"/>
        <w:numPr>
          <w:ilvl w:val="0"/>
          <w:numId w:val="19"/>
        </w:numPr>
        <w:rPr>
          <w:rFonts w:cstheme="majorHAnsi"/>
        </w:rPr>
      </w:pPr>
      <w:r>
        <w:rPr>
          <w:rFonts w:cstheme="majorHAnsi"/>
          <w:b/>
        </w:rPr>
        <w:t>Ruthe</w:t>
      </w:r>
      <w:r>
        <w:rPr>
          <w:rFonts w:cstheme="majorHAnsi"/>
        </w:rPr>
        <w:t xml:space="preserve"> ask </w:t>
      </w:r>
      <w:proofErr w:type="spellStart"/>
      <w:r>
        <w:rPr>
          <w:rFonts w:cstheme="majorHAnsi"/>
        </w:rPr>
        <w:t>TeamUnify</w:t>
      </w:r>
      <w:proofErr w:type="spellEnd"/>
      <w:r>
        <w:rPr>
          <w:rFonts w:cstheme="majorHAnsi"/>
        </w:rPr>
        <w:t xml:space="preserve"> if they have instructions on using the On Deck App.</w:t>
      </w:r>
    </w:p>
    <w:p w14:paraId="6EBEEC40" w14:textId="77777777" w:rsidR="00EA4CAC" w:rsidRDefault="00EA4CAC" w:rsidP="00EA4CAC">
      <w:pPr>
        <w:pStyle w:val="ListParagraph"/>
        <w:numPr>
          <w:ilvl w:val="0"/>
          <w:numId w:val="18"/>
        </w:numPr>
      </w:pPr>
      <w:r>
        <w:rPr>
          <w:b/>
          <w:bCs/>
        </w:rPr>
        <w:t xml:space="preserve">Becky and Heather </w:t>
      </w:r>
      <w:r>
        <w:rPr>
          <w:bCs/>
        </w:rPr>
        <w:t xml:space="preserve">to create Wave Performance </w:t>
      </w:r>
      <w:proofErr w:type="spellStart"/>
      <w:r>
        <w:rPr>
          <w:bCs/>
        </w:rPr>
        <w:t>Evals</w:t>
      </w:r>
      <w:proofErr w:type="spellEnd"/>
    </w:p>
    <w:p w14:paraId="4911389D" w14:textId="77777777" w:rsidR="00EA4CAC" w:rsidRPr="004E09FB" w:rsidRDefault="00EA4CAC" w:rsidP="00EA4CAC">
      <w:pPr>
        <w:pStyle w:val="ListParagraph"/>
        <w:numPr>
          <w:ilvl w:val="0"/>
          <w:numId w:val="18"/>
        </w:numPr>
        <w:rPr>
          <w:rFonts w:cstheme="majorHAnsi"/>
          <w:color w:val="000000" w:themeColor="text1"/>
        </w:rPr>
      </w:pPr>
      <w:r w:rsidRPr="004E09FB">
        <w:rPr>
          <w:rFonts w:cstheme="majorHAnsi"/>
          <w:b/>
          <w:color w:val="000000" w:themeColor="text1"/>
        </w:rPr>
        <w:t xml:space="preserve">Kevin </w:t>
      </w:r>
      <w:r w:rsidRPr="004E09FB">
        <w:rPr>
          <w:rFonts w:cstheme="majorHAnsi"/>
          <w:color w:val="000000" w:themeColor="text1"/>
        </w:rPr>
        <w:t>to determine when Charitable Organization application needs to be renewed (currently scheduled for October)?</w:t>
      </w:r>
    </w:p>
    <w:p w14:paraId="71F469AC" w14:textId="77777777" w:rsidR="00EA4CAC" w:rsidRPr="004E09FB" w:rsidRDefault="00EA4CAC" w:rsidP="00EA4CAC">
      <w:pPr>
        <w:pStyle w:val="ListParagraph"/>
        <w:numPr>
          <w:ilvl w:val="0"/>
          <w:numId w:val="20"/>
        </w:numPr>
        <w:ind w:left="360"/>
        <w:rPr>
          <w:rFonts w:eastAsia="Times New Roman"/>
          <w:color w:val="000000" w:themeColor="text1"/>
        </w:rPr>
      </w:pPr>
      <w:r w:rsidRPr="004E09FB">
        <w:rPr>
          <w:rFonts w:eastAsia="Times New Roman"/>
          <w:b/>
          <w:color w:val="000000" w:themeColor="text1"/>
        </w:rPr>
        <w:t>Curt, Heidi, and Becky</w:t>
      </w:r>
      <w:r w:rsidRPr="004E09FB">
        <w:rPr>
          <w:rFonts w:eastAsia="Times New Roman"/>
          <w:color w:val="000000" w:themeColor="text1"/>
        </w:rPr>
        <w:t xml:space="preserve"> to follow up on potential opportunity with A3</w:t>
      </w:r>
      <w:r>
        <w:rPr>
          <w:rFonts w:eastAsia="Times New Roman"/>
          <w:color w:val="000000" w:themeColor="text1"/>
        </w:rPr>
        <w:t xml:space="preserve">. </w:t>
      </w:r>
      <w:r w:rsidRPr="00C4244A">
        <w:rPr>
          <w:rFonts w:eastAsia="Times New Roman"/>
          <w:b/>
          <w:color w:val="000000" w:themeColor="text1"/>
        </w:rPr>
        <w:t>Becky</w:t>
      </w:r>
      <w:r>
        <w:rPr>
          <w:rFonts w:eastAsia="Times New Roman"/>
          <w:color w:val="000000" w:themeColor="text1"/>
        </w:rPr>
        <w:t xml:space="preserve"> to invite him to the next board meeting</w:t>
      </w:r>
      <w:r w:rsidRPr="004E09FB">
        <w:rPr>
          <w:rFonts w:eastAsia="Times New Roman"/>
          <w:color w:val="000000" w:themeColor="text1"/>
        </w:rPr>
        <w:t>.</w:t>
      </w:r>
    </w:p>
    <w:p w14:paraId="4886D8CE" w14:textId="77777777" w:rsidR="00EA4CAC" w:rsidRDefault="00EA4CAC" w:rsidP="00EA4CAC">
      <w:pPr>
        <w:pStyle w:val="ListParagraph"/>
        <w:numPr>
          <w:ilvl w:val="0"/>
          <w:numId w:val="20"/>
        </w:numPr>
        <w:ind w:left="360"/>
        <w:rPr>
          <w:rFonts w:eastAsia="Times New Roman"/>
          <w:color w:val="000000" w:themeColor="text1"/>
        </w:rPr>
      </w:pPr>
      <w:r w:rsidRPr="004E09FB">
        <w:rPr>
          <w:rFonts w:eastAsia="Times New Roman"/>
          <w:b/>
          <w:color w:val="000000" w:themeColor="text1"/>
        </w:rPr>
        <w:t xml:space="preserve">Curt </w:t>
      </w:r>
      <w:r w:rsidRPr="004E09FB">
        <w:rPr>
          <w:rFonts w:eastAsia="Times New Roman"/>
          <w:color w:val="000000" w:themeColor="text1"/>
        </w:rPr>
        <w:t>to follow up on getting Go Daddy account updated.</w:t>
      </w:r>
    </w:p>
    <w:p w14:paraId="78383145" w14:textId="77777777" w:rsidR="00EA4CAC" w:rsidRDefault="00EA4CAC" w:rsidP="00EA4CAC">
      <w:pPr>
        <w:pStyle w:val="ListParagraph"/>
        <w:numPr>
          <w:ilvl w:val="0"/>
          <w:numId w:val="20"/>
        </w:numPr>
        <w:ind w:left="360"/>
        <w:rPr>
          <w:rFonts w:eastAsia="Times New Roman"/>
          <w:color w:val="000000" w:themeColor="text1"/>
        </w:rPr>
      </w:pPr>
      <w:r>
        <w:rPr>
          <w:rFonts w:eastAsia="Times New Roman"/>
          <w:b/>
          <w:color w:val="000000" w:themeColor="text1"/>
        </w:rPr>
        <w:t xml:space="preserve">Jamie, Ruthe &amp; Lynn </w:t>
      </w:r>
      <w:r w:rsidRPr="00444456">
        <w:rPr>
          <w:rFonts w:eastAsia="Times New Roman"/>
          <w:color w:val="000000" w:themeColor="text1"/>
        </w:rPr>
        <w:t>to work out transition, clinics, tryouts.</w:t>
      </w:r>
    </w:p>
    <w:p w14:paraId="1EC72D7D" w14:textId="77777777" w:rsidR="00EA4CAC" w:rsidRPr="008D62C9" w:rsidRDefault="00EA4CAC" w:rsidP="00EA4CAC">
      <w:pPr>
        <w:pStyle w:val="ListParagraph"/>
        <w:numPr>
          <w:ilvl w:val="0"/>
          <w:numId w:val="20"/>
        </w:numPr>
        <w:ind w:left="360"/>
        <w:rPr>
          <w:rFonts w:eastAsia="Times New Roman"/>
          <w:color w:val="000000" w:themeColor="text1"/>
        </w:rPr>
      </w:pPr>
      <w:r>
        <w:rPr>
          <w:rFonts w:eastAsia="Times New Roman"/>
          <w:b/>
          <w:color w:val="000000" w:themeColor="text1"/>
        </w:rPr>
        <w:t xml:space="preserve">Becky &amp; Lynn </w:t>
      </w:r>
      <w:r w:rsidRPr="008D62C9">
        <w:rPr>
          <w:rFonts w:eastAsia="Times New Roman"/>
          <w:color w:val="000000" w:themeColor="text1"/>
        </w:rPr>
        <w:t>to meet to review volunteer policy</w:t>
      </w:r>
      <w:r>
        <w:rPr>
          <w:rFonts w:eastAsia="Times New Roman"/>
          <w:b/>
          <w:color w:val="000000" w:themeColor="text1"/>
        </w:rPr>
        <w:t xml:space="preserve">. </w:t>
      </w:r>
    </w:p>
    <w:p w14:paraId="5A28CCFB" w14:textId="77777777" w:rsidR="00EA4CAC" w:rsidRDefault="00EA4CAC" w:rsidP="00EA4CAC">
      <w:pPr>
        <w:pStyle w:val="ListParagraph"/>
        <w:numPr>
          <w:ilvl w:val="0"/>
          <w:numId w:val="20"/>
        </w:numPr>
        <w:ind w:left="360"/>
        <w:rPr>
          <w:rFonts w:eastAsia="Times New Roman"/>
          <w:color w:val="000000" w:themeColor="text1"/>
        </w:rPr>
      </w:pPr>
      <w:r w:rsidRPr="008D62C9">
        <w:rPr>
          <w:rFonts w:eastAsia="Times New Roman"/>
          <w:b/>
          <w:color w:val="000000" w:themeColor="text1"/>
        </w:rPr>
        <w:t xml:space="preserve">Becky </w:t>
      </w:r>
      <w:r>
        <w:rPr>
          <w:rFonts w:eastAsia="Times New Roman"/>
          <w:color w:val="000000" w:themeColor="text1"/>
        </w:rPr>
        <w:t xml:space="preserve">to review volunteer list from </w:t>
      </w:r>
      <w:proofErr w:type="spellStart"/>
      <w:r>
        <w:rPr>
          <w:rFonts w:eastAsia="Times New Roman"/>
          <w:color w:val="000000" w:themeColor="text1"/>
        </w:rPr>
        <w:t>MayFly</w:t>
      </w:r>
      <w:proofErr w:type="spellEnd"/>
    </w:p>
    <w:p w14:paraId="6A4C9857" w14:textId="77777777" w:rsidR="00EA4CAC" w:rsidRDefault="00EA4CAC" w:rsidP="00EA4CAC">
      <w:pPr>
        <w:pStyle w:val="ListParagraph"/>
        <w:numPr>
          <w:ilvl w:val="0"/>
          <w:numId w:val="20"/>
        </w:numPr>
        <w:ind w:left="360"/>
        <w:rPr>
          <w:rFonts w:eastAsia="Times New Roman"/>
          <w:color w:val="000000" w:themeColor="text1"/>
        </w:rPr>
      </w:pPr>
      <w:r>
        <w:rPr>
          <w:rFonts w:eastAsia="Times New Roman"/>
          <w:b/>
          <w:color w:val="000000" w:themeColor="text1"/>
        </w:rPr>
        <w:t xml:space="preserve">Becky </w:t>
      </w:r>
      <w:r w:rsidRPr="00BE2134">
        <w:rPr>
          <w:rFonts w:eastAsia="Times New Roman"/>
          <w:color w:val="000000" w:themeColor="text1"/>
        </w:rPr>
        <w:t xml:space="preserve">to pick a date to extend the board meeting to work on </w:t>
      </w:r>
      <w:r>
        <w:rPr>
          <w:rFonts w:eastAsia="Times New Roman"/>
          <w:color w:val="000000" w:themeColor="text1"/>
        </w:rPr>
        <w:t xml:space="preserve">five year </w:t>
      </w:r>
      <w:r w:rsidRPr="00BE2134">
        <w:rPr>
          <w:rFonts w:eastAsia="Times New Roman"/>
          <w:color w:val="000000" w:themeColor="text1"/>
        </w:rPr>
        <w:t>planning</w:t>
      </w:r>
      <w:r>
        <w:rPr>
          <w:rFonts w:eastAsia="Times New Roman"/>
          <w:color w:val="000000" w:themeColor="text1"/>
        </w:rPr>
        <w:t xml:space="preserve">. </w:t>
      </w:r>
    </w:p>
    <w:p w14:paraId="138A673B" w14:textId="77777777" w:rsidR="00EA4CAC" w:rsidRDefault="00EA4CAC" w:rsidP="00107DB5"/>
    <w:p w14:paraId="2DF9C567" w14:textId="77777777" w:rsidR="000708ED" w:rsidRDefault="000708ED" w:rsidP="000708ED">
      <w:r>
        <w:t>New</w:t>
      </w:r>
      <w:r w:rsidRPr="00947733">
        <w:t xml:space="preserve"> Items</w:t>
      </w:r>
    </w:p>
    <w:p w14:paraId="025B7BCD" w14:textId="77777777" w:rsidR="00EA4CAC" w:rsidRDefault="00EA4CAC" w:rsidP="00EA4CAC">
      <w:pPr>
        <w:pStyle w:val="ListParagraph"/>
        <w:numPr>
          <w:ilvl w:val="0"/>
          <w:numId w:val="22"/>
        </w:numPr>
        <w:ind w:left="360"/>
        <w:rPr>
          <w:rFonts w:eastAsia="Times New Roman"/>
        </w:rPr>
      </w:pPr>
      <w:r w:rsidRPr="00230ADB">
        <w:rPr>
          <w:rFonts w:eastAsia="Times New Roman"/>
          <w:b/>
        </w:rPr>
        <w:t>Kevin</w:t>
      </w:r>
      <w:r>
        <w:rPr>
          <w:rFonts w:eastAsia="Times New Roman"/>
        </w:rPr>
        <w:t xml:space="preserve"> to check with Amy at </w:t>
      </w:r>
      <w:proofErr w:type="spellStart"/>
      <w:r>
        <w:rPr>
          <w:rFonts w:eastAsia="Times New Roman"/>
        </w:rPr>
        <w:t>Huth</w:t>
      </w:r>
      <w:proofErr w:type="spellEnd"/>
      <w:r>
        <w:rPr>
          <w:rFonts w:eastAsia="Times New Roman"/>
        </w:rPr>
        <w:t xml:space="preserve"> to see at what level we need to capture numbers for them.</w:t>
      </w:r>
    </w:p>
    <w:p w14:paraId="0AA907EC" w14:textId="77777777" w:rsidR="00EA4CAC" w:rsidRDefault="00EA4CAC" w:rsidP="00EA4CAC">
      <w:pPr>
        <w:pStyle w:val="ListParagraph"/>
        <w:numPr>
          <w:ilvl w:val="0"/>
          <w:numId w:val="22"/>
        </w:numPr>
        <w:ind w:left="360"/>
        <w:rPr>
          <w:rFonts w:eastAsia="Times New Roman"/>
        </w:rPr>
      </w:pPr>
      <w:r>
        <w:rPr>
          <w:rFonts w:eastAsia="Times New Roman"/>
          <w:b/>
        </w:rPr>
        <w:t xml:space="preserve">Everyone </w:t>
      </w:r>
      <w:r w:rsidRPr="00230ADB">
        <w:rPr>
          <w:rFonts w:eastAsia="Times New Roman"/>
        </w:rPr>
        <w:t xml:space="preserve">review 2017 – 2018 budget to determine if your numbers are accurate for 2018 </w:t>
      </w:r>
      <w:r>
        <w:rPr>
          <w:rFonts w:eastAsia="Times New Roman"/>
        </w:rPr>
        <w:t>–</w:t>
      </w:r>
      <w:r w:rsidRPr="00230ADB">
        <w:rPr>
          <w:rFonts w:eastAsia="Times New Roman"/>
        </w:rPr>
        <w:t xml:space="preserve"> 2019</w:t>
      </w:r>
    </w:p>
    <w:p w14:paraId="11A18ECE" w14:textId="77777777" w:rsidR="00EA4CAC" w:rsidRPr="0005053F" w:rsidRDefault="00EA4CAC" w:rsidP="00EA4CAC">
      <w:pPr>
        <w:pStyle w:val="ListParagraph"/>
        <w:numPr>
          <w:ilvl w:val="0"/>
          <w:numId w:val="22"/>
        </w:numPr>
        <w:ind w:left="360"/>
        <w:rPr>
          <w:rFonts w:eastAsia="Times New Roman"/>
        </w:rPr>
      </w:pPr>
      <w:r>
        <w:rPr>
          <w:rFonts w:eastAsia="Times New Roman"/>
          <w:b/>
        </w:rPr>
        <w:t xml:space="preserve">Kevin </w:t>
      </w:r>
      <w:r w:rsidRPr="00742BAF">
        <w:rPr>
          <w:rFonts w:eastAsia="Times New Roman"/>
        </w:rPr>
        <w:t>– have our extra meets made up enough funds?</w:t>
      </w:r>
    </w:p>
    <w:p w14:paraId="6216C7E6" w14:textId="77777777" w:rsidR="00295C1F" w:rsidRPr="00947733" w:rsidRDefault="00295C1F" w:rsidP="00295C1F">
      <w:pPr>
        <w:tabs>
          <w:tab w:val="left" w:pos="3525"/>
        </w:tabs>
      </w:pPr>
    </w:p>
    <w:p w14:paraId="1EFFA756" w14:textId="2345FAA2" w:rsidR="00DE4F26" w:rsidRPr="00947733" w:rsidRDefault="00994E25" w:rsidP="00EE5C3D">
      <w:r>
        <w:pict w14:anchorId="7B346BDE">
          <v:rect id="_x0000_i1029" style="width:0;height:1.5pt" o:hralign="center" o:hrstd="t" o:hr="t" fillcolor="#a0a0a0" stroked="f"/>
        </w:pict>
      </w:r>
      <w:r w:rsidR="009375A3" w:rsidRPr="00994E25">
        <w:t>Becky</w:t>
      </w:r>
      <w:r w:rsidR="00444929" w:rsidRPr="00994E25">
        <w:t xml:space="preserve"> moved to </w:t>
      </w:r>
      <w:r w:rsidR="00BD3E8B" w:rsidRPr="00994E25">
        <w:t>adjourn</w:t>
      </w:r>
      <w:r w:rsidR="00444929" w:rsidRPr="00994E25">
        <w:t xml:space="preserve">.  </w:t>
      </w:r>
      <w:r w:rsidR="00630FE0" w:rsidRPr="00994E25">
        <w:t xml:space="preserve">Second – </w:t>
      </w:r>
      <w:r w:rsidR="009375A3" w:rsidRPr="00994E25">
        <w:t>Heidi</w:t>
      </w:r>
      <w:r w:rsidR="00630FE0" w:rsidRPr="00994E25">
        <w:t>.</w:t>
      </w:r>
    </w:p>
    <w:p w14:paraId="50C34D7B" w14:textId="77777777" w:rsidR="006D0F3F" w:rsidRDefault="006D0F3F" w:rsidP="00436997">
      <w:pPr>
        <w:rPr>
          <w:b/>
        </w:rPr>
      </w:pPr>
    </w:p>
    <w:p w14:paraId="6F804D35" w14:textId="77777777" w:rsidR="00E806BD" w:rsidRPr="00947733" w:rsidRDefault="00566346" w:rsidP="0098207F">
      <w:r w:rsidRPr="00947733">
        <w:rPr>
          <w:b/>
        </w:rPr>
        <w:t xml:space="preserve">Next </w:t>
      </w:r>
      <w:r w:rsidRPr="005674A6">
        <w:rPr>
          <w:b/>
        </w:rPr>
        <w:t>M</w:t>
      </w:r>
      <w:r w:rsidR="00C52607" w:rsidRPr="005674A6">
        <w:rPr>
          <w:b/>
        </w:rPr>
        <w:t>eeting</w:t>
      </w:r>
      <w:r w:rsidR="005C6BC8" w:rsidRPr="005674A6">
        <w:rPr>
          <w:b/>
        </w:rPr>
        <w:t>:</w:t>
      </w:r>
      <w:r w:rsidR="005C6BC8" w:rsidRPr="005674A6">
        <w:t xml:space="preserve"> </w:t>
      </w:r>
      <w:r w:rsidR="007C0D76" w:rsidRPr="005674A6">
        <w:t xml:space="preserve"> </w:t>
      </w:r>
      <w:r w:rsidR="0033698D" w:rsidRPr="005674A6">
        <w:t xml:space="preserve">Wednesday, </w:t>
      </w:r>
      <w:r w:rsidR="007B7AD1">
        <w:t>June 6</w:t>
      </w:r>
      <w:r w:rsidR="001048C5" w:rsidRPr="001048C5">
        <w:t xml:space="preserve"> </w:t>
      </w:r>
      <w:r w:rsidR="00E41382" w:rsidRPr="001048C5">
        <w:t>from</w:t>
      </w:r>
      <w:r w:rsidR="001F71D5" w:rsidRPr="001048C5">
        <w:t xml:space="preserve"> </w:t>
      </w:r>
      <w:r w:rsidR="0033698D" w:rsidRPr="001048C5">
        <w:t>6:00-7:15</w:t>
      </w:r>
      <w:r w:rsidR="001F71D5" w:rsidRPr="001048C5">
        <w:t xml:space="preserve"> PM @ Goodwill in </w:t>
      </w:r>
      <w:r w:rsidR="001F71D5" w:rsidRPr="007B7AD1">
        <w:t>Neenah</w:t>
      </w:r>
    </w:p>
    <w:sectPr w:rsidR="00E806BD" w:rsidRPr="00947733" w:rsidSect="00433081">
      <w:footerReference w:type="default" r:id="rId7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6C88F" w14:textId="77777777" w:rsidR="002077A7" w:rsidRDefault="002077A7" w:rsidP="00B13D52">
      <w:r>
        <w:separator/>
      </w:r>
    </w:p>
  </w:endnote>
  <w:endnote w:type="continuationSeparator" w:id="0">
    <w:p w14:paraId="1EE5147A" w14:textId="77777777" w:rsidR="002077A7" w:rsidRDefault="002077A7" w:rsidP="00B1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D3DEF" w14:textId="77777777" w:rsidR="00DA42C6" w:rsidRDefault="00DA42C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DF4417" wp14:editId="5543E9CA">
              <wp:simplePos x="0" y="9519920"/>
              <wp:positionH relativeFrom="column">
                <wp:align>right</wp:align>
              </wp:positionH>
              <wp:positionV relativeFrom="page">
                <wp:posOffset>9519920</wp:posOffset>
              </wp:positionV>
              <wp:extent cx="2225040" cy="182880"/>
              <wp:effectExtent l="0" t="0" r="3810" b="7620"/>
              <wp:wrapNone/>
              <wp:docPr id="1" name="ImageContentMarkingprimary" descr="Hash-6335889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040" cy="18288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6CD682" w14:textId="77777777" w:rsidR="00DA42C6" w:rsidRDefault="00DA42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DF4417" id="_x0000_t202" coordsize="21600,21600" o:spt="202" path="m,l,21600r21600,l21600,xe">
              <v:stroke joinstyle="miter"/>
              <v:path gradientshapeok="t" o:connecttype="rect"/>
            </v:shapetype>
            <v:shape id="ImageContentMarkingprimary" o:spid="_x0000_s1026" type="#_x0000_t202" alt="Hash-633588911" style="position:absolute;margin-left:124pt;margin-top:749.6pt;width:175.2pt;height:14.4pt;z-index:251659264;visibility:visible;mso-wrap-style:square;mso-wrap-distance-left:9pt;mso-wrap-distance-top:0;mso-wrap-distance-right:9pt;mso-wrap-distance-bottom:0;mso-position-horizontal:right;mso-position-horizontal-relative:text;mso-position-vertical:absolute;mso-position-vertical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" stroked="f" strokeweight=".5pt">
              <v:fill r:id="rId2" o:title="Hash-633588911" recolor="t" rotate="t" type="frame"/>
              <v:textbox>
                <w:txbxContent>
                  <w:p w14:paraId="296CD682" w14:textId="77777777" w:rsidR="00DA42C6" w:rsidRDefault="00DA42C6"/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78318" w14:textId="77777777" w:rsidR="002077A7" w:rsidRDefault="002077A7" w:rsidP="00B13D52">
      <w:r>
        <w:separator/>
      </w:r>
    </w:p>
  </w:footnote>
  <w:footnote w:type="continuationSeparator" w:id="0">
    <w:p w14:paraId="01ECBE90" w14:textId="77777777" w:rsidR="002077A7" w:rsidRDefault="002077A7" w:rsidP="00B13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1D1E"/>
    <w:multiLevelType w:val="hybridMultilevel"/>
    <w:tmpl w:val="A248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E4C1F"/>
    <w:multiLevelType w:val="hybridMultilevel"/>
    <w:tmpl w:val="0E6A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911F1"/>
    <w:multiLevelType w:val="hybridMultilevel"/>
    <w:tmpl w:val="F1BA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11479"/>
    <w:multiLevelType w:val="multilevel"/>
    <w:tmpl w:val="282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4E5BE5"/>
    <w:multiLevelType w:val="hybridMultilevel"/>
    <w:tmpl w:val="41FCD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C712ED"/>
    <w:multiLevelType w:val="hybridMultilevel"/>
    <w:tmpl w:val="605E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F7526"/>
    <w:multiLevelType w:val="hybridMultilevel"/>
    <w:tmpl w:val="08D8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53DD2"/>
    <w:multiLevelType w:val="hybridMultilevel"/>
    <w:tmpl w:val="E1365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D559B4"/>
    <w:multiLevelType w:val="hybridMultilevel"/>
    <w:tmpl w:val="3BDE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C35D0"/>
    <w:multiLevelType w:val="hybridMultilevel"/>
    <w:tmpl w:val="426C7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63540A"/>
    <w:multiLevelType w:val="hybridMultilevel"/>
    <w:tmpl w:val="77A2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07888"/>
    <w:multiLevelType w:val="hybridMultilevel"/>
    <w:tmpl w:val="3508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B3A5C"/>
    <w:multiLevelType w:val="hybridMultilevel"/>
    <w:tmpl w:val="43D6D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B06D6"/>
    <w:multiLevelType w:val="hybridMultilevel"/>
    <w:tmpl w:val="E12E6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F26260"/>
    <w:multiLevelType w:val="hybridMultilevel"/>
    <w:tmpl w:val="7C56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D67A5"/>
    <w:multiLevelType w:val="hybridMultilevel"/>
    <w:tmpl w:val="C2943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6F7DEB"/>
    <w:multiLevelType w:val="hybridMultilevel"/>
    <w:tmpl w:val="D382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A292C"/>
    <w:multiLevelType w:val="hybridMultilevel"/>
    <w:tmpl w:val="6D62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0"/>
  </w:num>
  <w:num w:numId="5">
    <w:abstractNumId w:val="0"/>
  </w:num>
  <w:num w:numId="6">
    <w:abstractNumId w:val="12"/>
  </w:num>
  <w:num w:numId="7">
    <w:abstractNumId w:val="14"/>
  </w:num>
  <w:num w:numId="8">
    <w:abstractNumId w:val="17"/>
  </w:num>
  <w:num w:numId="9">
    <w:abstractNumId w:val="3"/>
  </w:num>
  <w:num w:numId="10">
    <w:abstractNumId w:val="10"/>
  </w:num>
  <w:num w:numId="11">
    <w:abstractNumId w:val="16"/>
  </w:num>
  <w:num w:numId="12">
    <w:abstractNumId w:val="13"/>
  </w:num>
  <w:num w:numId="13">
    <w:abstractNumId w:val="7"/>
  </w:num>
  <w:num w:numId="14">
    <w:abstractNumId w:val="9"/>
  </w:num>
  <w:num w:numId="15">
    <w:abstractNumId w:val="4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7"/>
  </w:num>
  <w:num w:numId="19">
    <w:abstractNumId w:val="15"/>
  </w:num>
  <w:num w:numId="20">
    <w:abstractNumId w:val="8"/>
  </w:num>
  <w:num w:numId="21">
    <w:abstractNumId w:val="2"/>
  </w:num>
  <w:num w:numId="2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64"/>
    <w:rsid w:val="00001469"/>
    <w:rsid w:val="00002490"/>
    <w:rsid w:val="00003807"/>
    <w:rsid w:val="000045F0"/>
    <w:rsid w:val="00011902"/>
    <w:rsid w:val="00012524"/>
    <w:rsid w:val="0001299C"/>
    <w:rsid w:val="00014E42"/>
    <w:rsid w:val="00022B5D"/>
    <w:rsid w:val="000271B1"/>
    <w:rsid w:val="00027982"/>
    <w:rsid w:val="000309A1"/>
    <w:rsid w:val="00030BFA"/>
    <w:rsid w:val="00034015"/>
    <w:rsid w:val="00035A1A"/>
    <w:rsid w:val="00035C11"/>
    <w:rsid w:val="000374CE"/>
    <w:rsid w:val="000463CD"/>
    <w:rsid w:val="0005053F"/>
    <w:rsid w:val="0005071B"/>
    <w:rsid w:val="000509ED"/>
    <w:rsid w:val="00061F6A"/>
    <w:rsid w:val="000650AB"/>
    <w:rsid w:val="00067033"/>
    <w:rsid w:val="00067FC3"/>
    <w:rsid w:val="00070478"/>
    <w:rsid w:val="000708ED"/>
    <w:rsid w:val="00072382"/>
    <w:rsid w:val="00072418"/>
    <w:rsid w:val="0008200B"/>
    <w:rsid w:val="00082A43"/>
    <w:rsid w:val="0008585B"/>
    <w:rsid w:val="00090B06"/>
    <w:rsid w:val="00092756"/>
    <w:rsid w:val="000927DC"/>
    <w:rsid w:val="000932E1"/>
    <w:rsid w:val="000954C6"/>
    <w:rsid w:val="000A1E3D"/>
    <w:rsid w:val="000A2261"/>
    <w:rsid w:val="000A6A23"/>
    <w:rsid w:val="000B24EC"/>
    <w:rsid w:val="000B5BE0"/>
    <w:rsid w:val="000C0538"/>
    <w:rsid w:val="000C10DC"/>
    <w:rsid w:val="000C1B5E"/>
    <w:rsid w:val="000C1EC6"/>
    <w:rsid w:val="000C3A48"/>
    <w:rsid w:val="000C5C43"/>
    <w:rsid w:val="000D0F3B"/>
    <w:rsid w:val="000D63EE"/>
    <w:rsid w:val="000E23A5"/>
    <w:rsid w:val="000E7900"/>
    <w:rsid w:val="000F2DCF"/>
    <w:rsid w:val="000F5BC4"/>
    <w:rsid w:val="000F5DBF"/>
    <w:rsid w:val="000F6E93"/>
    <w:rsid w:val="000F7F1D"/>
    <w:rsid w:val="001048C5"/>
    <w:rsid w:val="001067E9"/>
    <w:rsid w:val="00106E7B"/>
    <w:rsid w:val="00107DB5"/>
    <w:rsid w:val="001128A0"/>
    <w:rsid w:val="0011446F"/>
    <w:rsid w:val="0012242A"/>
    <w:rsid w:val="00122AC5"/>
    <w:rsid w:val="00122ECD"/>
    <w:rsid w:val="00124C9B"/>
    <w:rsid w:val="00125E49"/>
    <w:rsid w:val="001315DE"/>
    <w:rsid w:val="00133F7A"/>
    <w:rsid w:val="00135C13"/>
    <w:rsid w:val="00137FB9"/>
    <w:rsid w:val="00142C0F"/>
    <w:rsid w:val="001450C7"/>
    <w:rsid w:val="001456B5"/>
    <w:rsid w:val="00145B08"/>
    <w:rsid w:val="00146410"/>
    <w:rsid w:val="00147006"/>
    <w:rsid w:val="0014725B"/>
    <w:rsid w:val="00155075"/>
    <w:rsid w:val="001557AC"/>
    <w:rsid w:val="00155A6D"/>
    <w:rsid w:val="001561D3"/>
    <w:rsid w:val="00160721"/>
    <w:rsid w:val="00167653"/>
    <w:rsid w:val="00174B3C"/>
    <w:rsid w:val="00187463"/>
    <w:rsid w:val="00187986"/>
    <w:rsid w:val="00187CBD"/>
    <w:rsid w:val="00191D15"/>
    <w:rsid w:val="00192A5D"/>
    <w:rsid w:val="001930DE"/>
    <w:rsid w:val="0019355A"/>
    <w:rsid w:val="001973F1"/>
    <w:rsid w:val="00197DB2"/>
    <w:rsid w:val="001A1A75"/>
    <w:rsid w:val="001A33F5"/>
    <w:rsid w:val="001A54DF"/>
    <w:rsid w:val="001B6217"/>
    <w:rsid w:val="001B689C"/>
    <w:rsid w:val="001C5E5C"/>
    <w:rsid w:val="001C69D9"/>
    <w:rsid w:val="001D4EDF"/>
    <w:rsid w:val="001D52EF"/>
    <w:rsid w:val="001D5E37"/>
    <w:rsid w:val="001D7B89"/>
    <w:rsid w:val="001E13BB"/>
    <w:rsid w:val="001E1C43"/>
    <w:rsid w:val="001E7681"/>
    <w:rsid w:val="001F2D01"/>
    <w:rsid w:val="001F6750"/>
    <w:rsid w:val="001F71D5"/>
    <w:rsid w:val="00205F61"/>
    <w:rsid w:val="002077A7"/>
    <w:rsid w:val="002111C9"/>
    <w:rsid w:val="0021262C"/>
    <w:rsid w:val="0022059F"/>
    <w:rsid w:val="002218D1"/>
    <w:rsid w:val="0022549B"/>
    <w:rsid w:val="002254D3"/>
    <w:rsid w:val="00230ADB"/>
    <w:rsid w:val="00243A92"/>
    <w:rsid w:val="00247105"/>
    <w:rsid w:val="002474AF"/>
    <w:rsid w:val="00247F8B"/>
    <w:rsid w:val="00253802"/>
    <w:rsid w:val="00260F8E"/>
    <w:rsid w:val="002634D0"/>
    <w:rsid w:val="00263989"/>
    <w:rsid w:val="00264102"/>
    <w:rsid w:val="002641E5"/>
    <w:rsid w:val="00264798"/>
    <w:rsid w:val="002652A8"/>
    <w:rsid w:val="002679D0"/>
    <w:rsid w:val="00272109"/>
    <w:rsid w:val="00276390"/>
    <w:rsid w:val="002800DD"/>
    <w:rsid w:val="00282AC9"/>
    <w:rsid w:val="00283B0F"/>
    <w:rsid w:val="00286A2A"/>
    <w:rsid w:val="002876A4"/>
    <w:rsid w:val="00287B46"/>
    <w:rsid w:val="00295C1F"/>
    <w:rsid w:val="00296507"/>
    <w:rsid w:val="0029683D"/>
    <w:rsid w:val="002A0BEC"/>
    <w:rsid w:val="002B5B4F"/>
    <w:rsid w:val="002C2778"/>
    <w:rsid w:val="002C4B46"/>
    <w:rsid w:val="002D57FF"/>
    <w:rsid w:val="002E24C0"/>
    <w:rsid w:val="002F048F"/>
    <w:rsid w:val="002F4DFA"/>
    <w:rsid w:val="00300158"/>
    <w:rsid w:val="003023B0"/>
    <w:rsid w:val="00302C77"/>
    <w:rsid w:val="00312077"/>
    <w:rsid w:val="003126AD"/>
    <w:rsid w:val="00315077"/>
    <w:rsid w:val="00321D5B"/>
    <w:rsid w:val="00327EC4"/>
    <w:rsid w:val="00333681"/>
    <w:rsid w:val="00336801"/>
    <w:rsid w:val="0033698D"/>
    <w:rsid w:val="00336E7A"/>
    <w:rsid w:val="003410C1"/>
    <w:rsid w:val="00350D0E"/>
    <w:rsid w:val="00354627"/>
    <w:rsid w:val="00354755"/>
    <w:rsid w:val="0036033F"/>
    <w:rsid w:val="0036130A"/>
    <w:rsid w:val="003631AE"/>
    <w:rsid w:val="00367BC0"/>
    <w:rsid w:val="0037130B"/>
    <w:rsid w:val="00372ABA"/>
    <w:rsid w:val="00372CFA"/>
    <w:rsid w:val="00376CA2"/>
    <w:rsid w:val="00377370"/>
    <w:rsid w:val="003806A8"/>
    <w:rsid w:val="00385595"/>
    <w:rsid w:val="003A13FC"/>
    <w:rsid w:val="003B1B92"/>
    <w:rsid w:val="003B666F"/>
    <w:rsid w:val="003C344B"/>
    <w:rsid w:val="003C38E3"/>
    <w:rsid w:val="003C58C2"/>
    <w:rsid w:val="003C5A61"/>
    <w:rsid w:val="003D3FE7"/>
    <w:rsid w:val="003E1024"/>
    <w:rsid w:val="003E5727"/>
    <w:rsid w:val="003E694E"/>
    <w:rsid w:val="003F65F3"/>
    <w:rsid w:val="003F6869"/>
    <w:rsid w:val="003F6CA5"/>
    <w:rsid w:val="00402D16"/>
    <w:rsid w:val="0040348E"/>
    <w:rsid w:val="00403F2E"/>
    <w:rsid w:val="0040746F"/>
    <w:rsid w:val="0041038E"/>
    <w:rsid w:val="0041422F"/>
    <w:rsid w:val="004217C5"/>
    <w:rsid w:val="00424076"/>
    <w:rsid w:val="00424F11"/>
    <w:rsid w:val="0043281D"/>
    <w:rsid w:val="00433081"/>
    <w:rsid w:val="00433ED4"/>
    <w:rsid w:val="00434FD4"/>
    <w:rsid w:val="00436997"/>
    <w:rsid w:val="00443659"/>
    <w:rsid w:val="0044398B"/>
    <w:rsid w:val="00444456"/>
    <w:rsid w:val="00444929"/>
    <w:rsid w:val="00445090"/>
    <w:rsid w:val="00447DF0"/>
    <w:rsid w:val="004506DB"/>
    <w:rsid w:val="004513C4"/>
    <w:rsid w:val="0045280D"/>
    <w:rsid w:val="004554D6"/>
    <w:rsid w:val="00460469"/>
    <w:rsid w:val="00460FDC"/>
    <w:rsid w:val="00464537"/>
    <w:rsid w:val="00465902"/>
    <w:rsid w:val="00470866"/>
    <w:rsid w:val="00473D34"/>
    <w:rsid w:val="00475FE2"/>
    <w:rsid w:val="00482018"/>
    <w:rsid w:val="00482E52"/>
    <w:rsid w:val="00484048"/>
    <w:rsid w:val="00491DB3"/>
    <w:rsid w:val="00495031"/>
    <w:rsid w:val="004A15B7"/>
    <w:rsid w:val="004A566E"/>
    <w:rsid w:val="004A6816"/>
    <w:rsid w:val="004A6BC1"/>
    <w:rsid w:val="004B05D6"/>
    <w:rsid w:val="004B1E4F"/>
    <w:rsid w:val="004C073C"/>
    <w:rsid w:val="004C3022"/>
    <w:rsid w:val="004C6EFC"/>
    <w:rsid w:val="004D3660"/>
    <w:rsid w:val="004D422D"/>
    <w:rsid w:val="004D46AD"/>
    <w:rsid w:val="004D5A1B"/>
    <w:rsid w:val="004E09FB"/>
    <w:rsid w:val="004E2374"/>
    <w:rsid w:val="004E48A1"/>
    <w:rsid w:val="004E6C9E"/>
    <w:rsid w:val="004F145D"/>
    <w:rsid w:val="004F2CCF"/>
    <w:rsid w:val="004F5461"/>
    <w:rsid w:val="004F63D1"/>
    <w:rsid w:val="004F6872"/>
    <w:rsid w:val="004F7024"/>
    <w:rsid w:val="00501CFF"/>
    <w:rsid w:val="00506EC5"/>
    <w:rsid w:val="00523540"/>
    <w:rsid w:val="005244DA"/>
    <w:rsid w:val="00524685"/>
    <w:rsid w:val="00530997"/>
    <w:rsid w:val="00532FF9"/>
    <w:rsid w:val="00536D96"/>
    <w:rsid w:val="0054134C"/>
    <w:rsid w:val="00557549"/>
    <w:rsid w:val="005626C4"/>
    <w:rsid w:val="00562F43"/>
    <w:rsid w:val="00564BED"/>
    <w:rsid w:val="00566346"/>
    <w:rsid w:val="005674A6"/>
    <w:rsid w:val="00567951"/>
    <w:rsid w:val="00570D8E"/>
    <w:rsid w:val="00583C28"/>
    <w:rsid w:val="0058669B"/>
    <w:rsid w:val="005923FD"/>
    <w:rsid w:val="00594AAF"/>
    <w:rsid w:val="005954AE"/>
    <w:rsid w:val="0059699B"/>
    <w:rsid w:val="00597308"/>
    <w:rsid w:val="00597B14"/>
    <w:rsid w:val="005A09C7"/>
    <w:rsid w:val="005A17D0"/>
    <w:rsid w:val="005A2B9B"/>
    <w:rsid w:val="005A2E33"/>
    <w:rsid w:val="005A316B"/>
    <w:rsid w:val="005A357A"/>
    <w:rsid w:val="005A4AD4"/>
    <w:rsid w:val="005A4B13"/>
    <w:rsid w:val="005A63C8"/>
    <w:rsid w:val="005A6ACC"/>
    <w:rsid w:val="005B0691"/>
    <w:rsid w:val="005C0A25"/>
    <w:rsid w:val="005C1814"/>
    <w:rsid w:val="005C190F"/>
    <w:rsid w:val="005C284F"/>
    <w:rsid w:val="005C4A8F"/>
    <w:rsid w:val="005C500B"/>
    <w:rsid w:val="005C6371"/>
    <w:rsid w:val="005C6BC8"/>
    <w:rsid w:val="005C7FA0"/>
    <w:rsid w:val="005C7FF1"/>
    <w:rsid w:val="005D0D80"/>
    <w:rsid w:val="005D0FB6"/>
    <w:rsid w:val="005D1B17"/>
    <w:rsid w:val="005D25A8"/>
    <w:rsid w:val="005D3696"/>
    <w:rsid w:val="005E1565"/>
    <w:rsid w:val="005E20C5"/>
    <w:rsid w:val="005E5CB0"/>
    <w:rsid w:val="005E5D09"/>
    <w:rsid w:val="005E5F61"/>
    <w:rsid w:val="005E6393"/>
    <w:rsid w:val="005E6ADA"/>
    <w:rsid w:val="005F08FC"/>
    <w:rsid w:val="005F11B2"/>
    <w:rsid w:val="00600A83"/>
    <w:rsid w:val="0061013E"/>
    <w:rsid w:val="006103C8"/>
    <w:rsid w:val="00610B3F"/>
    <w:rsid w:val="00610FA3"/>
    <w:rsid w:val="00613EDB"/>
    <w:rsid w:val="00614268"/>
    <w:rsid w:val="0061539D"/>
    <w:rsid w:val="00616478"/>
    <w:rsid w:val="00616BFF"/>
    <w:rsid w:val="0062061C"/>
    <w:rsid w:val="0062471E"/>
    <w:rsid w:val="00625AA7"/>
    <w:rsid w:val="0062605A"/>
    <w:rsid w:val="00626777"/>
    <w:rsid w:val="00626C31"/>
    <w:rsid w:val="00627960"/>
    <w:rsid w:val="00630FE0"/>
    <w:rsid w:val="006377FD"/>
    <w:rsid w:val="00640E0D"/>
    <w:rsid w:val="00642ACF"/>
    <w:rsid w:val="00643D09"/>
    <w:rsid w:val="006452D6"/>
    <w:rsid w:val="006474AA"/>
    <w:rsid w:val="006474DD"/>
    <w:rsid w:val="00653924"/>
    <w:rsid w:val="0065431B"/>
    <w:rsid w:val="00654BDE"/>
    <w:rsid w:val="00660513"/>
    <w:rsid w:val="00660EBB"/>
    <w:rsid w:val="00661838"/>
    <w:rsid w:val="00667186"/>
    <w:rsid w:val="00675E0D"/>
    <w:rsid w:val="006764E2"/>
    <w:rsid w:val="006829D5"/>
    <w:rsid w:val="00682ECD"/>
    <w:rsid w:val="00683396"/>
    <w:rsid w:val="00683476"/>
    <w:rsid w:val="00683BAB"/>
    <w:rsid w:val="0068486D"/>
    <w:rsid w:val="00684C09"/>
    <w:rsid w:val="006864E6"/>
    <w:rsid w:val="006947EA"/>
    <w:rsid w:val="006A079E"/>
    <w:rsid w:val="006A3308"/>
    <w:rsid w:val="006A6B17"/>
    <w:rsid w:val="006B5D7B"/>
    <w:rsid w:val="006B7A32"/>
    <w:rsid w:val="006C03A4"/>
    <w:rsid w:val="006C19DE"/>
    <w:rsid w:val="006C7ED4"/>
    <w:rsid w:val="006D0F3F"/>
    <w:rsid w:val="006D18DD"/>
    <w:rsid w:val="006D25F4"/>
    <w:rsid w:val="006D3B41"/>
    <w:rsid w:val="006E3ACF"/>
    <w:rsid w:val="006E5FF2"/>
    <w:rsid w:val="006F1254"/>
    <w:rsid w:val="006F368F"/>
    <w:rsid w:val="006F4F78"/>
    <w:rsid w:val="006F736E"/>
    <w:rsid w:val="007048C0"/>
    <w:rsid w:val="007054F2"/>
    <w:rsid w:val="00705F85"/>
    <w:rsid w:val="00712BBD"/>
    <w:rsid w:val="00716D20"/>
    <w:rsid w:val="00730D90"/>
    <w:rsid w:val="007405BC"/>
    <w:rsid w:val="00741570"/>
    <w:rsid w:val="00742BAF"/>
    <w:rsid w:val="00742C6F"/>
    <w:rsid w:val="0074358D"/>
    <w:rsid w:val="007459A3"/>
    <w:rsid w:val="00745FE6"/>
    <w:rsid w:val="00751BC7"/>
    <w:rsid w:val="00752531"/>
    <w:rsid w:val="0075319B"/>
    <w:rsid w:val="0076041A"/>
    <w:rsid w:val="007608AF"/>
    <w:rsid w:val="00763A25"/>
    <w:rsid w:val="00765DCC"/>
    <w:rsid w:val="00772AC3"/>
    <w:rsid w:val="00776B53"/>
    <w:rsid w:val="00796018"/>
    <w:rsid w:val="007A32FF"/>
    <w:rsid w:val="007A3697"/>
    <w:rsid w:val="007A377D"/>
    <w:rsid w:val="007A5096"/>
    <w:rsid w:val="007A5E02"/>
    <w:rsid w:val="007B3954"/>
    <w:rsid w:val="007B3A5B"/>
    <w:rsid w:val="007B5B0B"/>
    <w:rsid w:val="007B7AD1"/>
    <w:rsid w:val="007C0D76"/>
    <w:rsid w:val="007C11A3"/>
    <w:rsid w:val="007C16DB"/>
    <w:rsid w:val="007C5273"/>
    <w:rsid w:val="007D16CB"/>
    <w:rsid w:val="007D1E68"/>
    <w:rsid w:val="007D2442"/>
    <w:rsid w:val="007D6F09"/>
    <w:rsid w:val="007D7B51"/>
    <w:rsid w:val="007E368F"/>
    <w:rsid w:val="007E6CB9"/>
    <w:rsid w:val="007F282E"/>
    <w:rsid w:val="007F411B"/>
    <w:rsid w:val="007F548E"/>
    <w:rsid w:val="007F5E3B"/>
    <w:rsid w:val="00800C7F"/>
    <w:rsid w:val="008052C3"/>
    <w:rsid w:val="00806E2F"/>
    <w:rsid w:val="00807B9E"/>
    <w:rsid w:val="00811E33"/>
    <w:rsid w:val="00812A19"/>
    <w:rsid w:val="00814720"/>
    <w:rsid w:val="00820463"/>
    <w:rsid w:val="008271AD"/>
    <w:rsid w:val="00834979"/>
    <w:rsid w:val="00842F82"/>
    <w:rsid w:val="00845AA4"/>
    <w:rsid w:val="00850954"/>
    <w:rsid w:val="00854581"/>
    <w:rsid w:val="008548AA"/>
    <w:rsid w:val="00860EBC"/>
    <w:rsid w:val="008618CA"/>
    <w:rsid w:val="0086295B"/>
    <w:rsid w:val="00865736"/>
    <w:rsid w:val="008663CC"/>
    <w:rsid w:val="00866BA2"/>
    <w:rsid w:val="0086771C"/>
    <w:rsid w:val="0087544A"/>
    <w:rsid w:val="00875C71"/>
    <w:rsid w:val="008805EB"/>
    <w:rsid w:val="00887569"/>
    <w:rsid w:val="00887C4A"/>
    <w:rsid w:val="0089079A"/>
    <w:rsid w:val="00893717"/>
    <w:rsid w:val="00894BE9"/>
    <w:rsid w:val="00895A9F"/>
    <w:rsid w:val="008966E1"/>
    <w:rsid w:val="008B1010"/>
    <w:rsid w:val="008B173D"/>
    <w:rsid w:val="008B1FDC"/>
    <w:rsid w:val="008B2167"/>
    <w:rsid w:val="008B3139"/>
    <w:rsid w:val="008C0752"/>
    <w:rsid w:val="008C47C4"/>
    <w:rsid w:val="008D0C1A"/>
    <w:rsid w:val="008D2EC7"/>
    <w:rsid w:val="008D62C9"/>
    <w:rsid w:val="008E17D4"/>
    <w:rsid w:val="008E3CA8"/>
    <w:rsid w:val="008E44E7"/>
    <w:rsid w:val="008E5B15"/>
    <w:rsid w:val="008E6D5B"/>
    <w:rsid w:val="008F0B22"/>
    <w:rsid w:val="008F1B73"/>
    <w:rsid w:val="008F2285"/>
    <w:rsid w:val="008F42CE"/>
    <w:rsid w:val="008F4E47"/>
    <w:rsid w:val="00901C51"/>
    <w:rsid w:val="009022DB"/>
    <w:rsid w:val="00902CF4"/>
    <w:rsid w:val="00904D25"/>
    <w:rsid w:val="0090608D"/>
    <w:rsid w:val="0090767F"/>
    <w:rsid w:val="00910BD0"/>
    <w:rsid w:val="00911C53"/>
    <w:rsid w:val="00911F45"/>
    <w:rsid w:val="0091249E"/>
    <w:rsid w:val="00924D55"/>
    <w:rsid w:val="009324D3"/>
    <w:rsid w:val="0093256A"/>
    <w:rsid w:val="00934CE4"/>
    <w:rsid w:val="0093588A"/>
    <w:rsid w:val="0093749A"/>
    <w:rsid w:val="009375A3"/>
    <w:rsid w:val="00940942"/>
    <w:rsid w:val="00940D82"/>
    <w:rsid w:val="0094131C"/>
    <w:rsid w:val="00941517"/>
    <w:rsid w:val="00943082"/>
    <w:rsid w:val="009431F6"/>
    <w:rsid w:val="00943C64"/>
    <w:rsid w:val="00945FD4"/>
    <w:rsid w:val="00947733"/>
    <w:rsid w:val="00947FEE"/>
    <w:rsid w:val="009513F7"/>
    <w:rsid w:val="00952CEF"/>
    <w:rsid w:val="00953A53"/>
    <w:rsid w:val="009546DC"/>
    <w:rsid w:val="00954BF5"/>
    <w:rsid w:val="009561BA"/>
    <w:rsid w:val="00957963"/>
    <w:rsid w:val="009612A5"/>
    <w:rsid w:val="00962370"/>
    <w:rsid w:val="00962564"/>
    <w:rsid w:val="00962AC6"/>
    <w:rsid w:val="00963A15"/>
    <w:rsid w:val="009646EB"/>
    <w:rsid w:val="00974253"/>
    <w:rsid w:val="0098207F"/>
    <w:rsid w:val="009839F2"/>
    <w:rsid w:val="0098491B"/>
    <w:rsid w:val="00986F57"/>
    <w:rsid w:val="009906FD"/>
    <w:rsid w:val="00991E67"/>
    <w:rsid w:val="00994E25"/>
    <w:rsid w:val="00997403"/>
    <w:rsid w:val="00997EF3"/>
    <w:rsid w:val="009A3374"/>
    <w:rsid w:val="009A403F"/>
    <w:rsid w:val="009A45C4"/>
    <w:rsid w:val="009A4F20"/>
    <w:rsid w:val="009A5A12"/>
    <w:rsid w:val="009A6865"/>
    <w:rsid w:val="009B15C6"/>
    <w:rsid w:val="009B3DCA"/>
    <w:rsid w:val="009B4749"/>
    <w:rsid w:val="009B4829"/>
    <w:rsid w:val="009B6790"/>
    <w:rsid w:val="009B69C2"/>
    <w:rsid w:val="009C7DC6"/>
    <w:rsid w:val="009D0B92"/>
    <w:rsid w:val="009D0C69"/>
    <w:rsid w:val="009D3829"/>
    <w:rsid w:val="009D5057"/>
    <w:rsid w:val="009E58FD"/>
    <w:rsid w:val="009F3488"/>
    <w:rsid w:val="009F43FA"/>
    <w:rsid w:val="00A00C6B"/>
    <w:rsid w:val="00A03E94"/>
    <w:rsid w:val="00A04F1B"/>
    <w:rsid w:val="00A0551A"/>
    <w:rsid w:val="00A05CB6"/>
    <w:rsid w:val="00A05DA6"/>
    <w:rsid w:val="00A07B6E"/>
    <w:rsid w:val="00A16595"/>
    <w:rsid w:val="00A254AC"/>
    <w:rsid w:val="00A261A9"/>
    <w:rsid w:val="00A3239E"/>
    <w:rsid w:val="00A35814"/>
    <w:rsid w:val="00A371F7"/>
    <w:rsid w:val="00A40900"/>
    <w:rsid w:val="00A43489"/>
    <w:rsid w:val="00A43B38"/>
    <w:rsid w:val="00A44A0E"/>
    <w:rsid w:val="00A518D1"/>
    <w:rsid w:val="00A51912"/>
    <w:rsid w:val="00A56C6D"/>
    <w:rsid w:val="00A56D10"/>
    <w:rsid w:val="00A620D2"/>
    <w:rsid w:val="00A748CB"/>
    <w:rsid w:val="00A75B2E"/>
    <w:rsid w:val="00A81169"/>
    <w:rsid w:val="00A82241"/>
    <w:rsid w:val="00A901EE"/>
    <w:rsid w:val="00AA49A0"/>
    <w:rsid w:val="00AA4CB7"/>
    <w:rsid w:val="00AA4F14"/>
    <w:rsid w:val="00AB010B"/>
    <w:rsid w:val="00AB037C"/>
    <w:rsid w:val="00AB1146"/>
    <w:rsid w:val="00AB4CF2"/>
    <w:rsid w:val="00AB63D4"/>
    <w:rsid w:val="00AC21A7"/>
    <w:rsid w:val="00AC39B5"/>
    <w:rsid w:val="00AC54EE"/>
    <w:rsid w:val="00AC6109"/>
    <w:rsid w:val="00AC7E45"/>
    <w:rsid w:val="00AC7FA3"/>
    <w:rsid w:val="00AD0680"/>
    <w:rsid w:val="00AD1D6A"/>
    <w:rsid w:val="00AD5768"/>
    <w:rsid w:val="00AD7AB2"/>
    <w:rsid w:val="00AE0F7D"/>
    <w:rsid w:val="00AE275A"/>
    <w:rsid w:val="00AE4E19"/>
    <w:rsid w:val="00AE4ED3"/>
    <w:rsid w:val="00AF4DDE"/>
    <w:rsid w:val="00AF6050"/>
    <w:rsid w:val="00AF6168"/>
    <w:rsid w:val="00AF7161"/>
    <w:rsid w:val="00B01F62"/>
    <w:rsid w:val="00B04567"/>
    <w:rsid w:val="00B046F6"/>
    <w:rsid w:val="00B05AC0"/>
    <w:rsid w:val="00B07760"/>
    <w:rsid w:val="00B11C26"/>
    <w:rsid w:val="00B122C8"/>
    <w:rsid w:val="00B13891"/>
    <w:rsid w:val="00B13D52"/>
    <w:rsid w:val="00B14518"/>
    <w:rsid w:val="00B16E16"/>
    <w:rsid w:val="00B21E5A"/>
    <w:rsid w:val="00B2244C"/>
    <w:rsid w:val="00B32F61"/>
    <w:rsid w:val="00B4281E"/>
    <w:rsid w:val="00B43839"/>
    <w:rsid w:val="00B50111"/>
    <w:rsid w:val="00B54235"/>
    <w:rsid w:val="00B55141"/>
    <w:rsid w:val="00B57B63"/>
    <w:rsid w:val="00B64FB9"/>
    <w:rsid w:val="00B67035"/>
    <w:rsid w:val="00B709FE"/>
    <w:rsid w:val="00B811C2"/>
    <w:rsid w:val="00B90236"/>
    <w:rsid w:val="00B93C2A"/>
    <w:rsid w:val="00B940FF"/>
    <w:rsid w:val="00B97414"/>
    <w:rsid w:val="00BA0368"/>
    <w:rsid w:val="00BA51C0"/>
    <w:rsid w:val="00BB3B51"/>
    <w:rsid w:val="00BB44DD"/>
    <w:rsid w:val="00BB6CDA"/>
    <w:rsid w:val="00BC13F8"/>
    <w:rsid w:val="00BC3C3F"/>
    <w:rsid w:val="00BC3D5B"/>
    <w:rsid w:val="00BC44D0"/>
    <w:rsid w:val="00BC454B"/>
    <w:rsid w:val="00BC6192"/>
    <w:rsid w:val="00BD26C8"/>
    <w:rsid w:val="00BD2B9D"/>
    <w:rsid w:val="00BD3E8B"/>
    <w:rsid w:val="00BD58C4"/>
    <w:rsid w:val="00BD7EA2"/>
    <w:rsid w:val="00BE1A08"/>
    <w:rsid w:val="00BE1CF8"/>
    <w:rsid w:val="00BE2134"/>
    <w:rsid w:val="00BE28B3"/>
    <w:rsid w:val="00BE2D29"/>
    <w:rsid w:val="00BE3264"/>
    <w:rsid w:val="00BE7AE4"/>
    <w:rsid w:val="00BF0058"/>
    <w:rsid w:val="00BF1A57"/>
    <w:rsid w:val="00BF2A93"/>
    <w:rsid w:val="00BF4868"/>
    <w:rsid w:val="00C011A6"/>
    <w:rsid w:val="00C02B41"/>
    <w:rsid w:val="00C04393"/>
    <w:rsid w:val="00C06AF9"/>
    <w:rsid w:val="00C06C8C"/>
    <w:rsid w:val="00C07210"/>
    <w:rsid w:val="00C07AF1"/>
    <w:rsid w:val="00C13D14"/>
    <w:rsid w:val="00C146A1"/>
    <w:rsid w:val="00C16EF7"/>
    <w:rsid w:val="00C216E4"/>
    <w:rsid w:val="00C23CBC"/>
    <w:rsid w:val="00C2615E"/>
    <w:rsid w:val="00C318AC"/>
    <w:rsid w:val="00C3234F"/>
    <w:rsid w:val="00C4244A"/>
    <w:rsid w:val="00C52607"/>
    <w:rsid w:val="00C579BF"/>
    <w:rsid w:val="00C60C27"/>
    <w:rsid w:val="00C61F98"/>
    <w:rsid w:val="00C63B9C"/>
    <w:rsid w:val="00C6594C"/>
    <w:rsid w:val="00C71043"/>
    <w:rsid w:val="00C774DA"/>
    <w:rsid w:val="00C80E04"/>
    <w:rsid w:val="00C80FE5"/>
    <w:rsid w:val="00C81183"/>
    <w:rsid w:val="00C832C1"/>
    <w:rsid w:val="00C84822"/>
    <w:rsid w:val="00C91268"/>
    <w:rsid w:val="00C923C0"/>
    <w:rsid w:val="00C93B03"/>
    <w:rsid w:val="00CA445E"/>
    <w:rsid w:val="00CA7B9F"/>
    <w:rsid w:val="00CB0FBE"/>
    <w:rsid w:val="00CB2BF3"/>
    <w:rsid w:val="00CB56E1"/>
    <w:rsid w:val="00CB5DD1"/>
    <w:rsid w:val="00CB7C0D"/>
    <w:rsid w:val="00CC21A6"/>
    <w:rsid w:val="00CC29FA"/>
    <w:rsid w:val="00CC5352"/>
    <w:rsid w:val="00CC6C7B"/>
    <w:rsid w:val="00CC6EBC"/>
    <w:rsid w:val="00CC783D"/>
    <w:rsid w:val="00CD1FB3"/>
    <w:rsid w:val="00CD2408"/>
    <w:rsid w:val="00CD74B8"/>
    <w:rsid w:val="00CD77B4"/>
    <w:rsid w:val="00CE071B"/>
    <w:rsid w:val="00CE0A40"/>
    <w:rsid w:val="00CE6E84"/>
    <w:rsid w:val="00CF0476"/>
    <w:rsid w:val="00CF790D"/>
    <w:rsid w:val="00D01096"/>
    <w:rsid w:val="00D113B1"/>
    <w:rsid w:val="00D142C5"/>
    <w:rsid w:val="00D20C78"/>
    <w:rsid w:val="00D21F31"/>
    <w:rsid w:val="00D22401"/>
    <w:rsid w:val="00D24E5E"/>
    <w:rsid w:val="00D26054"/>
    <w:rsid w:val="00D26097"/>
    <w:rsid w:val="00D362AD"/>
    <w:rsid w:val="00D41533"/>
    <w:rsid w:val="00D4189B"/>
    <w:rsid w:val="00D525CE"/>
    <w:rsid w:val="00D529F3"/>
    <w:rsid w:val="00D54515"/>
    <w:rsid w:val="00D6531B"/>
    <w:rsid w:val="00D667A3"/>
    <w:rsid w:val="00D72D37"/>
    <w:rsid w:val="00D7318C"/>
    <w:rsid w:val="00D75862"/>
    <w:rsid w:val="00D77A27"/>
    <w:rsid w:val="00D86882"/>
    <w:rsid w:val="00D911D9"/>
    <w:rsid w:val="00D92708"/>
    <w:rsid w:val="00D95BD3"/>
    <w:rsid w:val="00D95CA4"/>
    <w:rsid w:val="00D97179"/>
    <w:rsid w:val="00DA093B"/>
    <w:rsid w:val="00DA1D41"/>
    <w:rsid w:val="00DA2F88"/>
    <w:rsid w:val="00DA317E"/>
    <w:rsid w:val="00DA42C6"/>
    <w:rsid w:val="00DA7B9D"/>
    <w:rsid w:val="00DB175A"/>
    <w:rsid w:val="00DB1868"/>
    <w:rsid w:val="00DB236F"/>
    <w:rsid w:val="00DB2E5D"/>
    <w:rsid w:val="00DB61C1"/>
    <w:rsid w:val="00DB7915"/>
    <w:rsid w:val="00DC4656"/>
    <w:rsid w:val="00DC4A7B"/>
    <w:rsid w:val="00DC5B4F"/>
    <w:rsid w:val="00DD2085"/>
    <w:rsid w:val="00DD238A"/>
    <w:rsid w:val="00DE40FA"/>
    <w:rsid w:val="00DE4F26"/>
    <w:rsid w:val="00DE6ABF"/>
    <w:rsid w:val="00DE76C5"/>
    <w:rsid w:val="00DF06BC"/>
    <w:rsid w:val="00DF157B"/>
    <w:rsid w:val="00DF32DC"/>
    <w:rsid w:val="00DF3A7C"/>
    <w:rsid w:val="00DF3E31"/>
    <w:rsid w:val="00DF3F43"/>
    <w:rsid w:val="00E03C29"/>
    <w:rsid w:val="00E03EFC"/>
    <w:rsid w:val="00E04C22"/>
    <w:rsid w:val="00E051DD"/>
    <w:rsid w:val="00E07204"/>
    <w:rsid w:val="00E107F9"/>
    <w:rsid w:val="00E1115E"/>
    <w:rsid w:val="00E12DCF"/>
    <w:rsid w:val="00E13112"/>
    <w:rsid w:val="00E142D5"/>
    <w:rsid w:val="00E17D69"/>
    <w:rsid w:val="00E24232"/>
    <w:rsid w:val="00E26E71"/>
    <w:rsid w:val="00E301B1"/>
    <w:rsid w:val="00E31515"/>
    <w:rsid w:val="00E31EC1"/>
    <w:rsid w:val="00E32575"/>
    <w:rsid w:val="00E32B64"/>
    <w:rsid w:val="00E3448C"/>
    <w:rsid w:val="00E363CA"/>
    <w:rsid w:val="00E363DD"/>
    <w:rsid w:val="00E40342"/>
    <w:rsid w:val="00E41382"/>
    <w:rsid w:val="00E51DE3"/>
    <w:rsid w:val="00E56B9E"/>
    <w:rsid w:val="00E60B06"/>
    <w:rsid w:val="00E61548"/>
    <w:rsid w:val="00E621FB"/>
    <w:rsid w:val="00E63A63"/>
    <w:rsid w:val="00E70139"/>
    <w:rsid w:val="00E7565C"/>
    <w:rsid w:val="00E7760F"/>
    <w:rsid w:val="00E806BD"/>
    <w:rsid w:val="00E8091E"/>
    <w:rsid w:val="00E81F73"/>
    <w:rsid w:val="00E828FE"/>
    <w:rsid w:val="00E83A81"/>
    <w:rsid w:val="00E85307"/>
    <w:rsid w:val="00E85CC5"/>
    <w:rsid w:val="00E86B6D"/>
    <w:rsid w:val="00E92D47"/>
    <w:rsid w:val="00E95777"/>
    <w:rsid w:val="00E9780D"/>
    <w:rsid w:val="00EA4CAC"/>
    <w:rsid w:val="00EA7925"/>
    <w:rsid w:val="00EB64F6"/>
    <w:rsid w:val="00EB7226"/>
    <w:rsid w:val="00EC09AC"/>
    <w:rsid w:val="00EC5E51"/>
    <w:rsid w:val="00ED02B0"/>
    <w:rsid w:val="00EE5C3D"/>
    <w:rsid w:val="00EE6640"/>
    <w:rsid w:val="00EE73D5"/>
    <w:rsid w:val="00EE7C5D"/>
    <w:rsid w:val="00EF141D"/>
    <w:rsid w:val="00EF56BA"/>
    <w:rsid w:val="00EF6DE6"/>
    <w:rsid w:val="00F0008D"/>
    <w:rsid w:val="00F034CA"/>
    <w:rsid w:val="00F04C3E"/>
    <w:rsid w:val="00F075B2"/>
    <w:rsid w:val="00F1061A"/>
    <w:rsid w:val="00F121D1"/>
    <w:rsid w:val="00F1264D"/>
    <w:rsid w:val="00F1299F"/>
    <w:rsid w:val="00F1457C"/>
    <w:rsid w:val="00F14F1F"/>
    <w:rsid w:val="00F2070A"/>
    <w:rsid w:val="00F21EB6"/>
    <w:rsid w:val="00F230AA"/>
    <w:rsid w:val="00F23570"/>
    <w:rsid w:val="00F24ADC"/>
    <w:rsid w:val="00F2669C"/>
    <w:rsid w:val="00F27B33"/>
    <w:rsid w:val="00F323B2"/>
    <w:rsid w:val="00F32AAE"/>
    <w:rsid w:val="00F33490"/>
    <w:rsid w:val="00F33C64"/>
    <w:rsid w:val="00F36369"/>
    <w:rsid w:val="00F376AB"/>
    <w:rsid w:val="00F43542"/>
    <w:rsid w:val="00F445BB"/>
    <w:rsid w:val="00F5098B"/>
    <w:rsid w:val="00F51973"/>
    <w:rsid w:val="00F52A85"/>
    <w:rsid w:val="00F52F3D"/>
    <w:rsid w:val="00F53667"/>
    <w:rsid w:val="00F55527"/>
    <w:rsid w:val="00F572E9"/>
    <w:rsid w:val="00F6043B"/>
    <w:rsid w:val="00F60DFA"/>
    <w:rsid w:val="00F6426F"/>
    <w:rsid w:val="00F65B7A"/>
    <w:rsid w:val="00F73BBB"/>
    <w:rsid w:val="00F755EE"/>
    <w:rsid w:val="00F77369"/>
    <w:rsid w:val="00F81CC7"/>
    <w:rsid w:val="00F83EC8"/>
    <w:rsid w:val="00F915EA"/>
    <w:rsid w:val="00F9500F"/>
    <w:rsid w:val="00FA2368"/>
    <w:rsid w:val="00FA68B4"/>
    <w:rsid w:val="00FA7B8A"/>
    <w:rsid w:val="00FB52A1"/>
    <w:rsid w:val="00FB791B"/>
    <w:rsid w:val="00FC083B"/>
    <w:rsid w:val="00FC0C7E"/>
    <w:rsid w:val="00FC40CE"/>
    <w:rsid w:val="00FD2A07"/>
    <w:rsid w:val="00FD6298"/>
    <w:rsid w:val="00FE0E71"/>
    <w:rsid w:val="00FF0434"/>
    <w:rsid w:val="00FF563C"/>
    <w:rsid w:val="00FF6142"/>
    <w:rsid w:val="00FF79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00B646"/>
  <w15:docId w15:val="{11717C59-D858-41B8-B96E-59FA2CA6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9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B56E1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56E1"/>
    <w:rPr>
      <w:rFonts w:ascii="Calibri" w:eastAsiaTheme="minorHAnsi" w:hAnsi="Calibri" w:cs="Consolas"/>
      <w:sz w:val="22"/>
      <w:szCs w:val="21"/>
    </w:rPr>
  </w:style>
  <w:style w:type="paragraph" w:styleId="NoSpacing">
    <w:name w:val="No Spacing"/>
    <w:basedOn w:val="Normal"/>
    <w:uiPriority w:val="1"/>
    <w:qFormat/>
    <w:rsid w:val="00C13D14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F22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D52"/>
  </w:style>
  <w:style w:type="paragraph" w:styleId="Footer">
    <w:name w:val="footer"/>
    <w:basedOn w:val="Normal"/>
    <w:link w:val="FooterChar"/>
    <w:uiPriority w:val="99"/>
    <w:unhideWhenUsed/>
    <w:rsid w:val="00B13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5F9A49C0</Template>
  <TotalTime>0</TotalTime>
  <Pages>4</Pages>
  <Words>730</Words>
  <Characters>3886</Characters>
  <Application>Microsoft Office Word</Application>
  <DocSecurity>4</DocSecurity>
  <Lines>185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Kimberly-Clark Corporation</Company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Genie</dc:creator>
  <cp:lastModifiedBy>Bauman, Joy P</cp:lastModifiedBy>
  <cp:revision>2</cp:revision>
  <cp:lastPrinted>2012-02-16T11:09:00Z</cp:lastPrinted>
  <dcterms:created xsi:type="dcterms:W3CDTF">2018-05-29T12:35:00Z</dcterms:created>
  <dcterms:modified xsi:type="dcterms:W3CDTF">2018-05-29T12:35:00Z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ternateClassification">
    <vt:lpwstr>CNA</vt:lpwstr>
  </property>
  <property fmtid="{D5CDD505-2E9C-101B-9397-08002B2CF9AE}" pid="3" name="_IQPDocumentId">
    <vt:lpwstr>483420d7-1692-464d-9dd4-f5fbcbb07064</vt:lpwstr>
  </property>
  <property fmtid="{D5CDD505-2E9C-101B-9397-08002B2CF9AE}" pid="4" name="_SIProp12DataClass+6902261e-ad9e-4b29-91d1-2d4dca2b2129">
    <vt:lpwstr>v=1.2&gt;I=6902261e-ad9e-4b29-91d1-2d4dca2b2129&amp;N=Footer+Image&amp;V=1.3&amp;U=System&amp;D=System&amp;A=Associated&amp;H=False</vt:lpwstr>
  </property>
  <property fmtid="{D5CDD505-2E9C-101B-9397-08002B2CF9AE}" pid="5" name="Classification">
    <vt:lpwstr>Footer Image|Public</vt:lpwstr>
  </property>
  <property fmtid="{D5CDD505-2E9C-101B-9397-08002B2CF9AE}" pid="6" name="_SIProp12DataClass+d0f83994-0ff6-437e-8641-14a692c6c102">
    <vt:lpwstr>v=1.2&gt;I=d0f83994-0ff6-437e-8641-14a692c6c102&amp;N=Public&amp;V=1.3&amp;U=S-1-5-21-73153925-784800294-903097961-40343&amp;D=Bauman%2c+Joy+P&amp;A=Associated&amp;H=False</vt:lpwstr>
  </property>
</Properties>
</file>