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6A4" w:rsidRPr="00947733" w:rsidRDefault="00BE3264">
      <w:pPr>
        <w:rPr>
          <w:rFonts w:cstheme="majorHAnsi"/>
          <w:b/>
        </w:rPr>
      </w:pPr>
      <w:bookmarkStart w:id="0" w:name="_GoBack"/>
      <w:bookmarkEnd w:id="0"/>
      <w:r w:rsidRPr="00947733">
        <w:rPr>
          <w:rFonts w:cstheme="majorHAnsi"/>
          <w:b/>
        </w:rPr>
        <w:t xml:space="preserve">Fox Valley Wave Parent Board Meeting </w:t>
      </w:r>
      <w:r w:rsidR="00FA413E">
        <w:rPr>
          <w:rFonts w:cstheme="majorHAnsi"/>
          <w:b/>
        </w:rPr>
        <w:t>Agenda</w:t>
      </w:r>
      <w:r w:rsidR="002A0BEC" w:rsidRPr="00947733">
        <w:rPr>
          <w:rFonts w:cstheme="majorHAnsi"/>
          <w:b/>
        </w:rPr>
        <w:t xml:space="preserve"> </w:t>
      </w:r>
    </w:p>
    <w:p w:rsidR="00BE3264" w:rsidRDefault="00817C18">
      <w:pPr>
        <w:rPr>
          <w:rFonts w:cstheme="majorHAnsi"/>
          <w:b/>
        </w:rPr>
      </w:pPr>
      <w:r>
        <w:rPr>
          <w:rFonts w:cstheme="majorHAnsi"/>
          <w:b/>
        </w:rPr>
        <w:t>3</w:t>
      </w:r>
      <w:r w:rsidR="00811E33">
        <w:rPr>
          <w:rFonts w:cstheme="majorHAnsi"/>
          <w:b/>
        </w:rPr>
        <w:t>/</w:t>
      </w:r>
      <w:r w:rsidR="00412360">
        <w:rPr>
          <w:rFonts w:cstheme="majorHAnsi"/>
          <w:b/>
        </w:rPr>
        <w:t>7</w:t>
      </w:r>
      <w:r>
        <w:rPr>
          <w:rFonts w:cstheme="majorHAnsi"/>
          <w:b/>
        </w:rPr>
        <w:t>/18</w:t>
      </w:r>
    </w:p>
    <w:p w:rsidR="00412360" w:rsidRDefault="00412360">
      <w:pPr>
        <w:rPr>
          <w:rFonts w:cstheme="majorHAnsi"/>
          <w:b/>
        </w:rPr>
      </w:pPr>
    </w:p>
    <w:p w:rsidR="00412360" w:rsidRPr="00947733" w:rsidRDefault="00412360" w:rsidP="00412360">
      <w:r w:rsidRPr="00C9510C">
        <w:t>Wednesday</w:t>
      </w:r>
      <w:r w:rsidRPr="00C9510C">
        <w:t>, March 7</w:t>
      </w:r>
      <w:r w:rsidRPr="00C9510C">
        <w:t xml:space="preserve"> from 6:00-7:15 PM @ Goodwill in </w:t>
      </w:r>
      <w:r w:rsidRPr="00C9510C">
        <w:t>Neenah</w:t>
      </w:r>
    </w:p>
    <w:p w:rsidR="00412360" w:rsidRPr="00947733" w:rsidRDefault="00412360">
      <w:pPr>
        <w:rPr>
          <w:rFonts w:cstheme="majorHAnsi"/>
          <w:b/>
        </w:rPr>
      </w:pPr>
    </w:p>
    <w:p w:rsidR="00133F7A" w:rsidRDefault="00C9510C" w:rsidP="00133F7A">
      <w:pPr>
        <w:rPr>
          <w:rFonts w:cstheme="majorHAnsi"/>
          <w:b/>
        </w:rPr>
      </w:pPr>
      <w:r>
        <w:rPr>
          <w:rFonts w:cstheme="majorHAnsi"/>
          <w:b/>
        </w:rPr>
        <w:t>Agenda:</w:t>
      </w:r>
    </w:p>
    <w:p w:rsidR="00C9510C" w:rsidRPr="00C9510C" w:rsidRDefault="00C9510C" w:rsidP="00133F7A">
      <w:pPr>
        <w:rPr>
          <w:rFonts w:cstheme="majorHAnsi"/>
        </w:rPr>
      </w:pPr>
      <w:r w:rsidRPr="00C9510C">
        <w:rPr>
          <w:rFonts w:cstheme="majorHAnsi"/>
        </w:rPr>
        <w:t>Meeting Minutes Vote - Joy</w:t>
      </w:r>
    </w:p>
    <w:p w:rsidR="008F2285" w:rsidRPr="00947733" w:rsidRDefault="008F2285" w:rsidP="008F2285">
      <w:pPr>
        <w:rPr>
          <w:rFonts w:cstheme="majorHAnsi"/>
        </w:rPr>
      </w:pPr>
    </w:p>
    <w:p w:rsidR="000463CD" w:rsidRDefault="000463CD" w:rsidP="008F2285">
      <w:pPr>
        <w:rPr>
          <w:rFonts w:cstheme="majorHAnsi"/>
        </w:rPr>
      </w:pPr>
      <w:r>
        <w:rPr>
          <w:rFonts w:cstheme="majorHAnsi"/>
        </w:rPr>
        <w:t>Schedule Items – Joy</w:t>
      </w:r>
    </w:p>
    <w:p w:rsidR="00895A9F" w:rsidRDefault="00895A9F" w:rsidP="008F2285">
      <w:pPr>
        <w:rPr>
          <w:rFonts w:cstheme="majorHAnsi"/>
        </w:rPr>
      </w:pPr>
    </w:p>
    <w:p w:rsidR="008F2285" w:rsidRDefault="008F2285" w:rsidP="008F2285">
      <w:pPr>
        <w:rPr>
          <w:rFonts w:cstheme="majorHAnsi"/>
        </w:rPr>
      </w:pPr>
      <w:r w:rsidRPr="00947733">
        <w:rPr>
          <w:rFonts w:cstheme="majorHAnsi"/>
        </w:rPr>
        <w:t>Action Item Follow ups –</w:t>
      </w:r>
      <w:r w:rsidR="00763A25">
        <w:rPr>
          <w:rFonts w:cstheme="majorHAnsi"/>
        </w:rPr>
        <w:t xml:space="preserve"> </w:t>
      </w:r>
      <w:r w:rsidR="00895A9F">
        <w:rPr>
          <w:rFonts w:cstheme="majorHAnsi"/>
        </w:rPr>
        <w:t>Joy</w:t>
      </w:r>
    </w:p>
    <w:p w:rsidR="006E456C" w:rsidRPr="006E456C" w:rsidRDefault="006E456C" w:rsidP="006E456C">
      <w:pPr>
        <w:pStyle w:val="ListParagraph"/>
        <w:numPr>
          <w:ilvl w:val="0"/>
          <w:numId w:val="19"/>
        </w:numPr>
      </w:pPr>
      <w:r>
        <w:rPr>
          <w:b/>
          <w:bCs/>
        </w:rPr>
        <w:t>J</w:t>
      </w:r>
      <w:r w:rsidRPr="006E456C">
        <w:rPr>
          <w:b/>
          <w:bCs/>
        </w:rPr>
        <w:t>oy</w:t>
      </w:r>
      <w:r w:rsidRPr="006E456C">
        <w:t xml:space="preserve"> to draft volunteer detailed job descriptions.  Need to complete by April 1. In Progress</w:t>
      </w:r>
    </w:p>
    <w:p w:rsidR="006E456C" w:rsidRPr="006E456C" w:rsidRDefault="006E456C" w:rsidP="006E456C">
      <w:pPr>
        <w:pStyle w:val="ListParagraph"/>
        <w:numPr>
          <w:ilvl w:val="0"/>
          <w:numId w:val="19"/>
        </w:numPr>
      </w:pPr>
      <w:r w:rsidRPr="006E456C">
        <w:rPr>
          <w:b/>
          <w:bCs/>
        </w:rPr>
        <w:t>Joy</w:t>
      </w:r>
      <w:r w:rsidRPr="006E456C">
        <w:t xml:space="preserve"> to update Raffle License before renewal date (5/2).  Need results of May Fly Raffles 2017 – </w:t>
      </w:r>
      <w:r w:rsidRPr="006E456C">
        <w:rPr>
          <w:b/>
          <w:bCs/>
        </w:rPr>
        <w:t>Kevin</w:t>
      </w:r>
      <w:r w:rsidRPr="006E456C">
        <w:t xml:space="preserve"> to provide to Joy</w:t>
      </w:r>
    </w:p>
    <w:p w:rsidR="006E456C" w:rsidRPr="006E456C" w:rsidRDefault="006E456C" w:rsidP="006E456C">
      <w:pPr>
        <w:pStyle w:val="ListParagraph"/>
        <w:numPr>
          <w:ilvl w:val="0"/>
          <w:numId w:val="19"/>
        </w:numPr>
      </w:pPr>
      <w:r w:rsidRPr="006E456C">
        <w:rPr>
          <w:b/>
          <w:bCs/>
        </w:rPr>
        <w:t xml:space="preserve">Heather </w:t>
      </w:r>
      <w:r w:rsidRPr="006E456C">
        <w:t xml:space="preserve">to lead USA Swimming Recognition planning.  </w:t>
      </w:r>
      <w:r w:rsidRPr="006E456C">
        <w:rPr>
          <w:b/>
          <w:bCs/>
        </w:rPr>
        <w:t xml:space="preserve">Heather </w:t>
      </w:r>
      <w:r w:rsidRPr="006E456C">
        <w:t>to send date to Joy for when to discuss at board meeting.</w:t>
      </w:r>
    </w:p>
    <w:p w:rsidR="006E456C" w:rsidRPr="006E456C" w:rsidRDefault="006E456C" w:rsidP="006E456C">
      <w:pPr>
        <w:pStyle w:val="ListParagraph"/>
        <w:numPr>
          <w:ilvl w:val="0"/>
          <w:numId w:val="19"/>
        </w:numPr>
      </w:pPr>
      <w:r w:rsidRPr="006E456C">
        <w:rPr>
          <w:b/>
          <w:bCs/>
        </w:rPr>
        <w:t xml:space="preserve">Jaime </w:t>
      </w:r>
      <w:r w:rsidRPr="006E456C">
        <w:t>to get Insurance Certificates to pools</w:t>
      </w:r>
    </w:p>
    <w:p w:rsidR="006E456C" w:rsidRPr="006E456C" w:rsidRDefault="006E456C" w:rsidP="006E456C">
      <w:pPr>
        <w:pStyle w:val="ListParagraph"/>
        <w:numPr>
          <w:ilvl w:val="0"/>
          <w:numId w:val="19"/>
        </w:numPr>
      </w:pPr>
      <w:r w:rsidRPr="006E456C">
        <w:rPr>
          <w:b/>
          <w:bCs/>
        </w:rPr>
        <w:t xml:space="preserve">Ruthe </w:t>
      </w:r>
      <w:r w:rsidRPr="006E456C">
        <w:t>to check with TeamUnify if it is possible to indicate only AM and PM instead of times for volunteer slots</w:t>
      </w:r>
    </w:p>
    <w:p w:rsidR="006E456C" w:rsidRPr="006E456C" w:rsidRDefault="006E456C" w:rsidP="006E456C">
      <w:pPr>
        <w:pStyle w:val="ListParagraph"/>
        <w:numPr>
          <w:ilvl w:val="0"/>
          <w:numId w:val="19"/>
        </w:numPr>
      </w:pPr>
      <w:r w:rsidRPr="006E456C">
        <w:rPr>
          <w:b/>
          <w:bCs/>
        </w:rPr>
        <w:t>Curt</w:t>
      </w:r>
      <w:r w:rsidRPr="006E456C">
        <w:t xml:space="preserve"> to discuss opportunity for Senior groups to volunteer at the Firecracker 5K with Chris B</w:t>
      </w:r>
    </w:p>
    <w:p w:rsidR="006E456C" w:rsidRPr="006E456C" w:rsidRDefault="006E456C" w:rsidP="006E456C">
      <w:pPr>
        <w:pStyle w:val="ListParagraph"/>
        <w:numPr>
          <w:ilvl w:val="0"/>
          <w:numId w:val="19"/>
        </w:numPr>
      </w:pPr>
      <w:r w:rsidRPr="006E456C">
        <w:rPr>
          <w:b/>
          <w:bCs/>
        </w:rPr>
        <w:t>Lynn</w:t>
      </w:r>
      <w:r w:rsidRPr="006E456C">
        <w:t xml:space="preserve"> to work with Sara on communication to for upcoming seasons and updated groups. In Progress</w:t>
      </w:r>
    </w:p>
    <w:p w:rsidR="006E456C" w:rsidRPr="006E456C" w:rsidRDefault="006E456C" w:rsidP="006E456C">
      <w:pPr>
        <w:pStyle w:val="ListParagraph"/>
        <w:numPr>
          <w:ilvl w:val="0"/>
          <w:numId w:val="19"/>
        </w:numPr>
      </w:pPr>
      <w:r w:rsidRPr="006E456C">
        <w:rPr>
          <w:b/>
          <w:bCs/>
        </w:rPr>
        <w:t>Lynn</w:t>
      </w:r>
      <w:r w:rsidRPr="006E456C">
        <w:t xml:space="preserve"> to send Thank You for 13&amp;O celebration</w:t>
      </w:r>
    </w:p>
    <w:p w:rsidR="006E456C" w:rsidRPr="006E456C" w:rsidRDefault="006E456C" w:rsidP="006E456C">
      <w:pPr>
        <w:pStyle w:val="ListParagraph"/>
        <w:numPr>
          <w:ilvl w:val="0"/>
          <w:numId w:val="19"/>
        </w:numPr>
      </w:pPr>
      <w:r w:rsidRPr="006E456C">
        <w:rPr>
          <w:b/>
          <w:bCs/>
        </w:rPr>
        <w:t>Curt/Jaime</w:t>
      </w:r>
      <w:r w:rsidRPr="006E456C">
        <w:t xml:space="preserve"> to ensure coaches are talking to the swimmers about the new groups and what it means for them.</w:t>
      </w:r>
    </w:p>
    <w:p w:rsidR="006E456C" w:rsidRPr="006E456C" w:rsidRDefault="006E456C" w:rsidP="006E456C">
      <w:pPr>
        <w:pStyle w:val="ListParagraph"/>
        <w:numPr>
          <w:ilvl w:val="0"/>
          <w:numId w:val="19"/>
        </w:numPr>
      </w:pPr>
      <w:r w:rsidRPr="006E456C">
        <w:rPr>
          <w:b/>
          <w:bCs/>
        </w:rPr>
        <w:t xml:space="preserve">Jaime </w:t>
      </w:r>
      <w:r w:rsidRPr="006E456C">
        <w:t xml:space="preserve">to ensure summer pools and schedule is communicated ASAP.  </w:t>
      </w:r>
    </w:p>
    <w:p w:rsidR="006E456C" w:rsidRPr="006E456C" w:rsidRDefault="006E456C" w:rsidP="006E456C">
      <w:pPr>
        <w:pStyle w:val="ListParagraph"/>
        <w:numPr>
          <w:ilvl w:val="0"/>
          <w:numId w:val="19"/>
        </w:numPr>
      </w:pPr>
      <w:r w:rsidRPr="006E456C">
        <w:rPr>
          <w:b/>
          <w:bCs/>
        </w:rPr>
        <w:t>Heather and Becky</w:t>
      </w:r>
      <w:r w:rsidRPr="006E456C">
        <w:t xml:space="preserve"> to call first fundraising/sponsorship meeting – inviting parents to participate and join committee</w:t>
      </w:r>
    </w:p>
    <w:p w:rsidR="006E456C" w:rsidRPr="006E456C" w:rsidRDefault="006E456C" w:rsidP="006E456C">
      <w:pPr>
        <w:pStyle w:val="ListParagraph"/>
        <w:numPr>
          <w:ilvl w:val="0"/>
          <w:numId w:val="19"/>
        </w:numPr>
      </w:pPr>
      <w:r w:rsidRPr="006E456C">
        <w:rPr>
          <w:b/>
          <w:bCs/>
        </w:rPr>
        <w:t>Lynn and Heather</w:t>
      </w:r>
      <w:r w:rsidRPr="006E456C">
        <w:t xml:space="preserve"> to develop final proposal for Wave funding of team officials training</w:t>
      </w:r>
    </w:p>
    <w:p w:rsidR="006E456C" w:rsidRPr="006E456C" w:rsidRDefault="006E456C" w:rsidP="006E456C">
      <w:pPr>
        <w:pStyle w:val="ListParagraph"/>
        <w:numPr>
          <w:ilvl w:val="0"/>
          <w:numId w:val="19"/>
        </w:numPr>
      </w:pPr>
      <w:r w:rsidRPr="006E456C">
        <w:rPr>
          <w:b/>
          <w:bCs/>
        </w:rPr>
        <w:t>Lynn &amp; Heather</w:t>
      </w:r>
      <w:r w:rsidRPr="006E456C">
        <w:t xml:space="preserve"> to provide MayFly planning meeting and Fundraising/Sponsorship meeting details to Ruthe to post on general calendar.</w:t>
      </w:r>
    </w:p>
    <w:p w:rsidR="00DA42C6" w:rsidRDefault="00DA42C6" w:rsidP="008F2285">
      <w:pPr>
        <w:rPr>
          <w:rFonts w:cstheme="majorHAnsi"/>
        </w:rPr>
      </w:pPr>
    </w:p>
    <w:p w:rsidR="007D16CB" w:rsidRDefault="007D16CB" w:rsidP="00902CF4">
      <w:pPr>
        <w:rPr>
          <w:rFonts w:eastAsia="Times New Roman"/>
        </w:rPr>
      </w:pPr>
    </w:p>
    <w:p w:rsidR="001315DE" w:rsidRDefault="001315DE" w:rsidP="001315DE">
      <w:pPr>
        <w:rPr>
          <w:rFonts w:eastAsia="Times New Roman"/>
        </w:rPr>
      </w:pPr>
      <w:r>
        <w:rPr>
          <w:rFonts w:eastAsia="Times New Roman"/>
        </w:rPr>
        <w:t>Coaches update – Curt</w:t>
      </w:r>
      <w:r w:rsidR="007A5096">
        <w:rPr>
          <w:rFonts w:eastAsia="Times New Roman"/>
        </w:rPr>
        <w:t>/Ja</w:t>
      </w:r>
      <w:r w:rsidR="00893717">
        <w:rPr>
          <w:rFonts w:eastAsia="Times New Roman"/>
        </w:rPr>
        <w:t>m</w:t>
      </w:r>
      <w:r w:rsidR="007A5096">
        <w:rPr>
          <w:rFonts w:eastAsia="Times New Roman"/>
        </w:rPr>
        <w:t>i</w:t>
      </w:r>
      <w:r w:rsidR="00893717">
        <w:rPr>
          <w:rFonts w:eastAsia="Times New Roman"/>
        </w:rPr>
        <w:t>e</w:t>
      </w:r>
    </w:p>
    <w:p w:rsidR="001315DE" w:rsidRDefault="001315DE" w:rsidP="00E41382">
      <w:pPr>
        <w:rPr>
          <w:rFonts w:eastAsia="Times New Roman"/>
        </w:rPr>
      </w:pPr>
    </w:p>
    <w:p w:rsidR="003F65F3" w:rsidRDefault="008271AD" w:rsidP="00E41382">
      <w:pPr>
        <w:rPr>
          <w:rFonts w:eastAsia="Times New Roman"/>
        </w:rPr>
      </w:pPr>
      <w:r>
        <w:rPr>
          <w:rFonts w:eastAsia="Times New Roman"/>
        </w:rPr>
        <w:t>Meet</w:t>
      </w:r>
      <w:r w:rsidR="003F65F3">
        <w:rPr>
          <w:rFonts w:eastAsia="Times New Roman"/>
        </w:rPr>
        <w:t xml:space="preserve"> –</w:t>
      </w:r>
      <w:r w:rsidR="00A03E94">
        <w:rPr>
          <w:rFonts w:eastAsia="Times New Roman"/>
        </w:rPr>
        <w:t xml:space="preserve"> OPEN</w:t>
      </w:r>
    </w:p>
    <w:p w:rsidR="00092756" w:rsidRDefault="003F65F3" w:rsidP="00E41382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0708ED" w:rsidRDefault="003F65F3" w:rsidP="00E41382">
      <w:pPr>
        <w:rPr>
          <w:rFonts w:eastAsia="Times New Roman"/>
        </w:rPr>
      </w:pPr>
      <w:r>
        <w:rPr>
          <w:rFonts w:eastAsia="Times New Roman"/>
        </w:rPr>
        <w:t>Discussion Topic</w:t>
      </w:r>
      <w:r w:rsidR="00763A25">
        <w:rPr>
          <w:rFonts w:eastAsia="Times New Roman"/>
        </w:rPr>
        <w:t xml:space="preserve"> – </w:t>
      </w:r>
      <w:r w:rsidR="00A03E94">
        <w:rPr>
          <w:rFonts w:eastAsia="Times New Roman"/>
        </w:rPr>
        <w:t>Becky</w:t>
      </w:r>
    </w:p>
    <w:p w:rsidR="006F546B" w:rsidRDefault="006F546B" w:rsidP="007565AC">
      <w:pPr>
        <w:pStyle w:val="ListParagraph"/>
        <w:numPr>
          <w:ilvl w:val="1"/>
          <w:numId w:val="18"/>
        </w:numPr>
      </w:pPr>
      <w:r>
        <w:t>New Groups: Plan to ensure coaches know expectations of each group</w:t>
      </w:r>
    </w:p>
    <w:p w:rsidR="007565AC" w:rsidRDefault="007565AC" w:rsidP="007565AC">
      <w:pPr>
        <w:pStyle w:val="ListParagraph"/>
        <w:numPr>
          <w:ilvl w:val="1"/>
          <w:numId w:val="18"/>
        </w:numPr>
      </w:pPr>
      <w:r>
        <w:t>Safe Sport &amp; Code of Conduct</w:t>
      </w:r>
    </w:p>
    <w:p w:rsidR="007565AC" w:rsidRDefault="007565AC" w:rsidP="007565AC">
      <w:pPr>
        <w:pStyle w:val="ListParagraph"/>
        <w:numPr>
          <w:ilvl w:val="1"/>
          <w:numId w:val="18"/>
        </w:numPr>
      </w:pPr>
      <w:r>
        <w:t>Volunteer Policy with 3 seasons</w:t>
      </w:r>
    </w:p>
    <w:p w:rsidR="007565AC" w:rsidRDefault="007565AC" w:rsidP="007565AC">
      <w:pPr>
        <w:pStyle w:val="ListParagraph"/>
        <w:numPr>
          <w:ilvl w:val="1"/>
          <w:numId w:val="18"/>
        </w:numPr>
      </w:pPr>
      <w:r>
        <w:t>Recommendation on Officials training</w:t>
      </w:r>
    </w:p>
    <w:p w:rsidR="007565AC" w:rsidRDefault="007565AC" w:rsidP="007565AC">
      <w:pPr>
        <w:pStyle w:val="ListParagraph"/>
        <w:numPr>
          <w:ilvl w:val="1"/>
          <w:numId w:val="18"/>
        </w:numPr>
      </w:pPr>
      <w:r>
        <w:t>USA Swimming negative publicity</w:t>
      </w:r>
    </w:p>
    <w:p w:rsidR="00133F7A" w:rsidRDefault="00133F7A" w:rsidP="00E41382">
      <w:pPr>
        <w:rPr>
          <w:rFonts w:eastAsia="Times New Roman"/>
        </w:rPr>
      </w:pPr>
    </w:p>
    <w:p w:rsidR="000708ED" w:rsidRDefault="00E41382" w:rsidP="00DA093B">
      <w:r>
        <w:rPr>
          <w:rFonts w:eastAsia="Times New Roman"/>
        </w:rPr>
        <w:t>Committee updates</w:t>
      </w:r>
      <w:r w:rsidR="000708ED">
        <w:rPr>
          <w:rFonts w:eastAsia="Times New Roman"/>
        </w:rPr>
        <w:t xml:space="preserve"> </w:t>
      </w:r>
      <w:r w:rsidR="00C9510C">
        <w:rPr>
          <w:rFonts w:eastAsia="Times New Roman"/>
        </w:rPr>
        <w:t>(if time allows)</w:t>
      </w:r>
    </w:p>
    <w:p w:rsidR="001315DE" w:rsidRDefault="001315DE" w:rsidP="001315DE">
      <w:pPr>
        <w:ind w:left="360"/>
        <w:rPr>
          <w:rFonts w:eastAsia="Times New Roman"/>
        </w:rPr>
      </w:pPr>
      <w:r>
        <w:rPr>
          <w:rFonts w:eastAsia="Times New Roman"/>
        </w:rPr>
        <w:lastRenderedPageBreak/>
        <w:t>Communications –</w:t>
      </w:r>
      <w:r w:rsidR="007A5096">
        <w:rPr>
          <w:rFonts w:eastAsia="Times New Roman"/>
        </w:rPr>
        <w:t>Lynn</w:t>
      </w:r>
    </w:p>
    <w:p w:rsidR="001315DE" w:rsidRDefault="001315DE" w:rsidP="001315DE">
      <w:pPr>
        <w:ind w:left="360"/>
        <w:rPr>
          <w:rFonts w:eastAsia="Times New Roman"/>
        </w:rPr>
      </w:pPr>
    </w:p>
    <w:p w:rsidR="005C190F" w:rsidRDefault="005C190F" w:rsidP="009B4829">
      <w:pPr>
        <w:pStyle w:val="PlainText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Social –</w:t>
      </w:r>
      <w:r w:rsidR="00763A25">
        <w:rPr>
          <w:rFonts w:asciiTheme="minorHAnsi" w:hAnsiTheme="minorHAnsi"/>
          <w:sz w:val="24"/>
          <w:szCs w:val="24"/>
        </w:rPr>
        <w:t xml:space="preserve"> </w:t>
      </w:r>
      <w:r w:rsidR="00A03E94">
        <w:rPr>
          <w:rFonts w:asciiTheme="minorHAnsi" w:hAnsiTheme="minorHAnsi"/>
          <w:sz w:val="24"/>
          <w:szCs w:val="24"/>
        </w:rPr>
        <w:t>(OPEN)</w:t>
      </w:r>
      <w:r w:rsidR="00C9510C">
        <w:rPr>
          <w:rFonts w:asciiTheme="minorHAnsi" w:hAnsiTheme="minorHAnsi"/>
          <w:sz w:val="24"/>
          <w:szCs w:val="24"/>
        </w:rPr>
        <w:t xml:space="preserve"> Heather/Lynn</w:t>
      </w:r>
    </w:p>
    <w:p w:rsidR="000708ED" w:rsidRDefault="000708ED" w:rsidP="009B4829">
      <w:pPr>
        <w:pStyle w:val="PlainText"/>
        <w:ind w:left="360"/>
        <w:rPr>
          <w:rFonts w:asciiTheme="minorHAnsi" w:hAnsiTheme="minorHAnsi"/>
          <w:sz w:val="24"/>
          <w:szCs w:val="24"/>
        </w:rPr>
      </w:pPr>
    </w:p>
    <w:p w:rsidR="005A4AD4" w:rsidRDefault="000708ED" w:rsidP="005A4AD4">
      <w:pPr>
        <w:pStyle w:val="PlainText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Fundraising/Sponsorship </w:t>
      </w:r>
      <w:r w:rsidR="005A4AD4"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 xml:space="preserve"> </w:t>
      </w:r>
      <w:r w:rsidR="00C9510C">
        <w:rPr>
          <w:rFonts w:asciiTheme="minorHAnsi" w:hAnsiTheme="minorHAnsi"/>
          <w:sz w:val="24"/>
          <w:szCs w:val="24"/>
        </w:rPr>
        <w:t>OPEN (</w:t>
      </w:r>
      <w:r w:rsidR="007048C0">
        <w:rPr>
          <w:rFonts w:asciiTheme="minorHAnsi" w:hAnsiTheme="minorHAnsi"/>
          <w:sz w:val="24"/>
          <w:szCs w:val="24"/>
        </w:rPr>
        <w:t>Lynn, Becky</w:t>
      </w:r>
      <w:r w:rsidR="00C9510C">
        <w:rPr>
          <w:rFonts w:asciiTheme="minorHAnsi" w:hAnsiTheme="minorHAnsi"/>
          <w:sz w:val="24"/>
          <w:szCs w:val="24"/>
        </w:rPr>
        <w:t>)</w:t>
      </w:r>
      <w:r w:rsidR="00DA093B">
        <w:rPr>
          <w:rFonts w:asciiTheme="minorHAnsi" w:hAnsiTheme="minorHAnsi"/>
          <w:sz w:val="24"/>
          <w:szCs w:val="24"/>
        </w:rPr>
        <w:t xml:space="preserve"> </w:t>
      </w:r>
    </w:p>
    <w:p w:rsidR="000708ED" w:rsidRDefault="000708ED" w:rsidP="000708ED">
      <w:pPr>
        <w:pStyle w:val="PlainText"/>
        <w:ind w:left="360"/>
        <w:rPr>
          <w:rFonts w:asciiTheme="minorHAnsi" w:hAnsiTheme="minorHAnsi"/>
          <w:sz w:val="24"/>
          <w:szCs w:val="24"/>
        </w:rPr>
      </w:pPr>
    </w:p>
    <w:p w:rsidR="000708ED" w:rsidRDefault="000708ED" w:rsidP="000708ED">
      <w:pPr>
        <w:pStyle w:val="PlainText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Education – </w:t>
      </w:r>
      <w:r w:rsidR="00C9510C">
        <w:rPr>
          <w:rFonts w:asciiTheme="minorHAnsi" w:hAnsiTheme="minorHAnsi"/>
          <w:sz w:val="24"/>
          <w:szCs w:val="24"/>
        </w:rPr>
        <w:t>OPEN</w:t>
      </w:r>
    </w:p>
    <w:p w:rsidR="00893717" w:rsidRDefault="00893717" w:rsidP="00893717">
      <w:pPr>
        <w:rPr>
          <w:rFonts w:cstheme="majorHAnsi"/>
        </w:rPr>
      </w:pPr>
    </w:p>
    <w:p w:rsidR="00E806BD" w:rsidRPr="00947733" w:rsidRDefault="00E806BD" w:rsidP="0098207F"/>
    <w:sectPr w:rsidR="00E806BD" w:rsidRPr="00947733" w:rsidSect="00433081">
      <w:footerReference w:type="default" r:id="rId7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32B" w:rsidRDefault="0004432B" w:rsidP="00B13D52">
      <w:r>
        <w:separator/>
      </w:r>
    </w:p>
  </w:endnote>
  <w:endnote w:type="continuationSeparator" w:id="0">
    <w:p w:rsidR="0004432B" w:rsidRDefault="0004432B" w:rsidP="00B1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2C6" w:rsidRDefault="00DA42C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9519920"/>
              <wp:positionH relativeFrom="column">
                <wp:align>right</wp:align>
              </wp:positionH>
              <wp:positionV relativeFrom="page">
                <wp:posOffset>9519920</wp:posOffset>
              </wp:positionV>
              <wp:extent cx="2225040" cy="182880"/>
              <wp:effectExtent l="0" t="0" r="3810" b="7620"/>
              <wp:wrapNone/>
              <wp:docPr id="1" name="ImageContentMarkingprimary" descr="Hash-6335889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5040" cy="18288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42C6" w:rsidRDefault="00DA42C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ImageContentMarkingprimary" o:spid="_x0000_s1026" type="#_x0000_t202" alt="Hash-633588911" style="position:absolute;margin-left:124pt;margin-top:749.6pt;width:175.2pt;height:14.4pt;z-index:251659264;visibility:visible;mso-wrap-style:square;mso-wrap-distance-left:9pt;mso-wrap-distance-top:0;mso-wrap-distance-right:9pt;mso-wrap-distance-bottom:0;mso-position-horizontal:right;mso-position-horizontal-relative:text;mso-position-vertical:absolute;mso-position-vertical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" stroked="f" strokeweight=".5pt">
              <v:fill r:id="rId2" o:title="Hash-633588911" recolor="t" rotate="t" type="frame"/>
              <v:textbox>
                <w:txbxContent>
                  <w:p w:rsidR="00DA42C6" w:rsidRDefault="00DA42C6"/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32B" w:rsidRDefault="0004432B" w:rsidP="00B13D52">
      <w:r>
        <w:separator/>
      </w:r>
    </w:p>
  </w:footnote>
  <w:footnote w:type="continuationSeparator" w:id="0">
    <w:p w:rsidR="0004432B" w:rsidRDefault="0004432B" w:rsidP="00B13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1D1E"/>
    <w:multiLevelType w:val="hybridMultilevel"/>
    <w:tmpl w:val="A2482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911F1"/>
    <w:multiLevelType w:val="hybridMultilevel"/>
    <w:tmpl w:val="F1BA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11479"/>
    <w:multiLevelType w:val="multilevel"/>
    <w:tmpl w:val="2826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4E5BE5"/>
    <w:multiLevelType w:val="hybridMultilevel"/>
    <w:tmpl w:val="41FCD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C712ED"/>
    <w:multiLevelType w:val="hybridMultilevel"/>
    <w:tmpl w:val="605E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F7526"/>
    <w:multiLevelType w:val="hybridMultilevel"/>
    <w:tmpl w:val="08D8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53DD2"/>
    <w:multiLevelType w:val="hybridMultilevel"/>
    <w:tmpl w:val="E1365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5C35D0"/>
    <w:multiLevelType w:val="hybridMultilevel"/>
    <w:tmpl w:val="426C7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63540A"/>
    <w:multiLevelType w:val="hybridMultilevel"/>
    <w:tmpl w:val="77A22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07888"/>
    <w:multiLevelType w:val="hybridMultilevel"/>
    <w:tmpl w:val="3508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70568"/>
    <w:multiLevelType w:val="hybridMultilevel"/>
    <w:tmpl w:val="D0A8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B3A5C"/>
    <w:multiLevelType w:val="hybridMultilevel"/>
    <w:tmpl w:val="43D6D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B06D6"/>
    <w:multiLevelType w:val="hybridMultilevel"/>
    <w:tmpl w:val="E12E6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F26260"/>
    <w:multiLevelType w:val="hybridMultilevel"/>
    <w:tmpl w:val="7C56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F7DEB"/>
    <w:multiLevelType w:val="hybridMultilevel"/>
    <w:tmpl w:val="D382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A292C"/>
    <w:multiLevelType w:val="hybridMultilevel"/>
    <w:tmpl w:val="6D62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11"/>
  </w:num>
  <w:num w:numId="7">
    <w:abstractNumId w:val="13"/>
  </w:num>
  <w:num w:numId="8">
    <w:abstractNumId w:val="15"/>
  </w:num>
  <w:num w:numId="9">
    <w:abstractNumId w:val="2"/>
  </w:num>
  <w:num w:numId="10">
    <w:abstractNumId w:val="8"/>
  </w:num>
  <w:num w:numId="11">
    <w:abstractNumId w:val="14"/>
  </w:num>
  <w:num w:numId="12">
    <w:abstractNumId w:val="12"/>
  </w:num>
  <w:num w:numId="13">
    <w:abstractNumId w:val="6"/>
  </w:num>
  <w:num w:numId="14">
    <w:abstractNumId w:val="7"/>
  </w:num>
  <w:num w:numId="15">
    <w:abstractNumId w:val="3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0"/>
  </w:num>
  <w:num w:numId="1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64"/>
    <w:rsid w:val="00001469"/>
    <w:rsid w:val="00002490"/>
    <w:rsid w:val="00003807"/>
    <w:rsid w:val="000045F0"/>
    <w:rsid w:val="00011902"/>
    <w:rsid w:val="00012524"/>
    <w:rsid w:val="0001299C"/>
    <w:rsid w:val="00014E42"/>
    <w:rsid w:val="00022B5D"/>
    <w:rsid w:val="000271B1"/>
    <w:rsid w:val="00027982"/>
    <w:rsid w:val="000309A1"/>
    <w:rsid w:val="00030BFA"/>
    <w:rsid w:val="00034015"/>
    <w:rsid w:val="00035A1A"/>
    <w:rsid w:val="00035C11"/>
    <w:rsid w:val="000374CE"/>
    <w:rsid w:val="0004432B"/>
    <w:rsid w:val="000463CD"/>
    <w:rsid w:val="0005071B"/>
    <w:rsid w:val="000509ED"/>
    <w:rsid w:val="000650AB"/>
    <w:rsid w:val="00067033"/>
    <w:rsid w:val="00067FC3"/>
    <w:rsid w:val="00070478"/>
    <w:rsid w:val="000708ED"/>
    <w:rsid w:val="00072382"/>
    <w:rsid w:val="00072418"/>
    <w:rsid w:val="0008200B"/>
    <w:rsid w:val="00082A43"/>
    <w:rsid w:val="0008585B"/>
    <w:rsid w:val="00090B06"/>
    <w:rsid w:val="00092756"/>
    <w:rsid w:val="000927DC"/>
    <w:rsid w:val="000932E1"/>
    <w:rsid w:val="000954C6"/>
    <w:rsid w:val="000A1E3D"/>
    <w:rsid w:val="000A2261"/>
    <w:rsid w:val="000A6A23"/>
    <w:rsid w:val="000B24EC"/>
    <w:rsid w:val="000B5BE0"/>
    <w:rsid w:val="000C0538"/>
    <w:rsid w:val="000C10DC"/>
    <w:rsid w:val="000C1B5E"/>
    <w:rsid w:val="000C1EC6"/>
    <w:rsid w:val="000C3A48"/>
    <w:rsid w:val="000C5C43"/>
    <w:rsid w:val="000D0F3B"/>
    <w:rsid w:val="000D63EE"/>
    <w:rsid w:val="000E23A5"/>
    <w:rsid w:val="000E7900"/>
    <w:rsid w:val="000F2DCF"/>
    <w:rsid w:val="000F5BC4"/>
    <w:rsid w:val="000F5DBF"/>
    <w:rsid w:val="000F6E93"/>
    <w:rsid w:val="000F7F1D"/>
    <w:rsid w:val="001048C5"/>
    <w:rsid w:val="00106E7B"/>
    <w:rsid w:val="00107DB5"/>
    <w:rsid w:val="001128A0"/>
    <w:rsid w:val="0011446F"/>
    <w:rsid w:val="0012242A"/>
    <w:rsid w:val="00122AC5"/>
    <w:rsid w:val="00122ECD"/>
    <w:rsid w:val="00124C9B"/>
    <w:rsid w:val="00125E49"/>
    <w:rsid w:val="001315DE"/>
    <w:rsid w:val="00133F7A"/>
    <w:rsid w:val="00135C13"/>
    <w:rsid w:val="00137FB9"/>
    <w:rsid w:val="00142C0F"/>
    <w:rsid w:val="001450C7"/>
    <w:rsid w:val="001456B5"/>
    <w:rsid w:val="00145B08"/>
    <w:rsid w:val="00146410"/>
    <w:rsid w:val="00147006"/>
    <w:rsid w:val="0014725B"/>
    <w:rsid w:val="00155075"/>
    <w:rsid w:val="001557AC"/>
    <w:rsid w:val="00155A6D"/>
    <w:rsid w:val="001561D3"/>
    <w:rsid w:val="00160721"/>
    <w:rsid w:val="00167653"/>
    <w:rsid w:val="00174B3C"/>
    <w:rsid w:val="00187463"/>
    <w:rsid w:val="00187986"/>
    <w:rsid w:val="00187CBD"/>
    <w:rsid w:val="00191D15"/>
    <w:rsid w:val="00192A5D"/>
    <w:rsid w:val="001930DE"/>
    <w:rsid w:val="0019355A"/>
    <w:rsid w:val="001973F1"/>
    <w:rsid w:val="00197DB2"/>
    <w:rsid w:val="001A33F5"/>
    <w:rsid w:val="001A54DF"/>
    <w:rsid w:val="001B6217"/>
    <w:rsid w:val="001B689C"/>
    <w:rsid w:val="001C5E5C"/>
    <w:rsid w:val="001C69D9"/>
    <w:rsid w:val="001D4EDF"/>
    <w:rsid w:val="001D52EF"/>
    <w:rsid w:val="001D5E37"/>
    <w:rsid w:val="001D7B89"/>
    <w:rsid w:val="001E13BB"/>
    <w:rsid w:val="001E1C43"/>
    <w:rsid w:val="001E7681"/>
    <w:rsid w:val="001F2D01"/>
    <w:rsid w:val="001F6750"/>
    <w:rsid w:val="001F71D5"/>
    <w:rsid w:val="00205F61"/>
    <w:rsid w:val="002111C9"/>
    <w:rsid w:val="0021262C"/>
    <w:rsid w:val="0022059F"/>
    <w:rsid w:val="002218D1"/>
    <w:rsid w:val="0022549B"/>
    <w:rsid w:val="002254D3"/>
    <w:rsid w:val="00243A92"/>
    <w:rsid w:val="00247105"/>
    <w:rsid w:val="002474AF"/>
    <w:rsid w:val="00247F8B"/>
    <w:rsid w:val="00253802"/>
    <w:rsid w:val="00260F8E"/>
    <w:rsid w:val="002634D0"/>
    <w:rsid w:val="00263989"/>
    <w:rsid w:val="00264102"/>
    <w:rsid w:val="002641E5"/>
    <w:rsid w:val="00264798"/>
    <w:rsid w:val="002652A8"/>
    <w:rsid w:val="002679D0"/>
    <w:rsid w:val="00272109"/>
    <w:rsid w:val="00276390"/>
    <w:rsid w:val="002800DD"/>
    <w:rsid w:val="00283B0F"/>
    <w:rsid w:val="00286A2A"/>
    <w:rsid w:val="002876A4"/>
    <w:rsid w:val="00287B46"/>
    <w:rsid w:val="00295C1F"/>
    <w:rsid w:val="00296507"/>
    <w:rsid w:val="0029683D"/>
    <w:rsid w:val="002A0BEC"/>
    <w:rsid w:val="002B5B4F"/>
    <w:rsid w:val="002C2778"/>
    <w:rsid w:val="002C4B46"/>
    <w:rsid w:val="002D57FF"/>
    <w:rsid w:val="002E24C0"/>
    <w:rsid w:val="002F048F"/>
    <w:rsid w:val="002F4DFA"/>
    <w:rsid w:val="00300158"/>
    <w:rsid w:val="003023B0"/>
    <w:rsid w:val="00302C77"/>
    <w:rsid w:val="00312077"/>
    <w:rsid w:val="003126AD"/>
    <w:rsid w:val="00315077"/>
    <w:rsid w:val="00321D5B"/>
    <w:rsid w:val="00327EC4"/>
    <w:rsid w:val="00333681"/>
    <w:rsid w:val="00336801"/>
    <w:rsid w:val="0033698D"/>
    <w:rsid w:val="00336E7A"/>
    <w:rsid w:val="003410C1"/>
    <w:rsid w:val="00350D0E"/>
    <w:rsid w:val="00354627"/>
    <w:rsid w:val="00354755"/>
    <w:rsid w:val="0036033F"/>
    <w:rsid w:val="0036130A"/>
    <w:rsid w:val="003631AE"/>
    <w:rsid w:val="00367BC0"/>
    <w:rsid w:val="0037130B"/>
    <w:rsid w:val="00372ABA"/>
    <w:rsid w:val="00372CFA"/>
    <w:rsid w:val="00376CA2"/>
    <w:rsid w:val="00377370"/>
    <w:rsid w:val="003806A8"/>
    <w:rsid w:val="00385595"/>
    <w:rsid w:val="003A13FC"/>
    <w:rsid w:val="003B1B92"/>
    <w:rsid w:val="003B666F"/>
    <w:rsid w:val="003C344B"/>
    <w:rsid w:val="003C38E3"/>
    <w:rsid w:val="003C58C2"/>
    <w:rsid w:val="003C5A61"/>
    <w:rsid w:val="003D3FE7"/>
    <w:rsid w:val="003E1024"/>
    <w:rsid w:val="003E5727"/>
    <w:rsid w:val="003E694E"/>
    <w:rsid w:val="003F65F3"/>
    <w:rsid w:val="003F6869"/>
    <w:rsid w:val="003F6CA5"/>
    <w:rsid w:val="00402D16"/>
    <w:rsid w:val="0040348E"/>
    <w:rsid w:val="00403F2E"/>
    <w:rsid w:val="0040746F"/>
    <w:rsid w:val="0041038E"/>
    <w:rsid w:val="00412360"/>
    <w:rsid w:val="0041422F"/>
    <w:rsid w:val="004217C5"/>
    <w:rsid w:val="00424076"/>
    <w:rsid w:val="00424F11"/>
    <w:rsid w:val="0043281D"/>
    <w:rsid w:val="00433081"/>
    <w:rsid w:val="00433ED4"/>
    <w:rsid w:val="00434FD4"/>
    <w:rsid w:val="00436997"/>
    <w:rsid w:val="00443659"/>
    <w:rsid w:val="0044398B"/>
    <w:rsid w:val="00444929"/>
    <w:rsid w:val="00445090"/>
    <w:rsid w:val="00447DF0"/>
    <w:rsid w:val="004506DB"/>
    <w:rsid w:val="004513C4"/>
    <w:rsid w:val="0045280D"/>
    <w:rsid w:val="004554D6"/>
    <w:rsid w:val="00460469"/>
    <w:rsid w:val="00460FDC"/>
    <w:rsid w:val="00464537"/>
    <w:rsid w:val="00465902"/>
    <w:rsid w:val="00470866"/>
    <w:rsid w:val="00475FE2"/>
    <w:rsid w:val="00482018"/>
    <w:rsid w:val="00482E52"/>
    <w:rsid w:val="00484048"/>
    <w:rsid w:val="00491DB3"/>
    <w:rsid w:val="00495031"/>
    <w:rsid w:val="004A15B7"/>
    <w:rsid w:val="004A566E"/>
    <w:rsid w:val="004A6816"/>
    <w:rsid w:val="004A6BC1"/>
    <w:rsid w:val="004B05D6"/>
    <w:rsid w:val="004B1E4F"/>
    <w:rsid w:val="004C073C"/>
    <w:rsid w:val="004C3022"/>
    <w:rsid w:val="004C6EFC"/>
    <w:rsid w:val="004D3660"/>
    <w:rsid w:val="004D422D"/>
    <w:rsid w:val="004D46AD"/>
    <w:rsid w:val="004D5A1B"/>
    <w:rsid w:val="004E2374"/>
    <w:rsid w:val="004E48A1"/>
    <w:rsid w:val="004E6C9E"/>
    <w:rsid w:val="004F145D"/>
    <w:rsid w:val="004F2CCF"/>
    <w:rsid w:val="004F5461"/>
    <w:rsid w:val="004F63D1"/>
    <w:rsid w:val="004F6872"/>
    <w:rsid w:val="004F7024"/>
    <w:rsid w:val="00501CFF"/>
    <w:rsid w:val="00506EC5"/>
    <w:rsid w:val="00523540"/>
    <w:rsid w:val="005244DA"/>
    <w:rsid w:val="00524685"/>
    <w:rsid w:val="00530997"/>
    <w:rsid w:val="00532FF9"/>
    <w:rsid w:val="00536D96"/>
    <w:rsid w:val="0054134C"/>
    <w:rsid w:val="00557549"/>
    <w:rsid w:val="005626C4"/>
    <w:rsid w:val="00562F43"/>
    <w:rsid w:val="00564BED"/>
    <w:rsid w:val="00566346"/>
    <w:rsid w:val="00567951"/>
    <w:rsid w:val="00570D8E"/>
    <w:rsid w:val="00583C28"/>
    <w:rsid w:val="0058669B"/>
    <w:rsid w:val="005923FD"/>
    <w:rsid w:val="00594AAF"/>
    <w:rsid w:val="005954AE"/>
    <w:rsid w:val="0059699B"/>
    <w:rsid w:val="00597308"/>
    <w:rsid w:val="00597B14"/>
    <w:rsid w:val="005A09C7"/>
    <w:rsid w:val="005A17D0"/>
    <w:rsid w:val="005A2B9B"/>
    <w:rsid w:val="005A2E33"/>
    <w:rsid w:val="005A316B"/>
    <w:rsid w:val="005A357A"/>
    <w:rsid w:val="005A4AD4"/>
    <w:rsid w:val="005A4B13"/>
    <w:rsid w:val="005A63C8"/>
    <w:rsid w:val="005A6ACC"/>
    <w:rsid w:val="005B0691"/>
    <w:rsid w:val="005C0A25"/>
    <w:rsid w:val="005C1814"/>
    <w:rsid w:val="005C190F"/>
    <w:rsid w:val="005C284F"/>
    <w:rsid w:val="005C4A8F"/>
    <w:rsid w:val="005C500B"/>
    <w:rsid w:val="005C6371"/>
    <w:rsid w:val="005C6BC8"/>
    <w:rsid w:val="005C7FA0"/>
    <w:rsid w:val="005C7FF1"/>
    <w:rsid w:val="005D0D80"/>
    <w:rsid w:val="005D0FB6"/>
    <w:rsid w:val="005D1B17"/>
    <w:rsid w:val="005D25A8"/>
    <w:rsid w:val="005D3696"/>
    <w:rsid w:val="005E1565"/>
    <w:rsid w:val="005E20C5"/>
    <w:rsid w:val="005E5CB0"/>
    <w:rsid w:val="005E5D09"/>
    <w:rsid w:val="005E6393"/>
    <w:rsid w:val="005E6ADA"/>
    <w:rsid w:val="005F08FC"/>
    <w:rsid w:val="005F11B2"/>
    <w:rsid w:val="00600A83"/>
    <w:rsid w:val="0061013E"/>
    <w:rsid w:val="006103C8"/>
    <w:rsid w:val="00610B3F"/>
    <w:rsid w:val="00610FA3"/>
    <w:rsid w:val="00613EDB"/>
    <w:rsid w:val="00614268"/>
    <w:rsid w:val="0061539D"/>
    <w:rsid w:val="00616478"/>
    <w:rsid w:val="00616BFF"/>
    <w:rsid w:val="0062061C"/>
    <w:rsid w:val="0062471E"/>
    <w:rsid w:val="00625AA7"/>
    <w:rsid w:val="0062605A"/>
    <w:rsid w:val="00626777"/>
    <w:rsid w:val="00626C31"/>
    <w:rsid w:val="00627960"/>
    <w:rsid w:val="00630FE0"/>
    <w:rsid w:val="006377FD"/>
    <w:rsid w:val="00640E0D"/>
    <w:rsid w:val="00642ACF"/>
    <w:rsid w:val="00643D09"/>
    <w:rsid w:val="006452D6"/>
    <w:rsid w:val="006474AA"/>
    <w:rsid w:val="006474DD"/>
    <w:rsid w:val="00653924"/>
    <w:rsid w:val="0065431B"/>
    <w:rsid w:val="00654BDE"/>
    <w:rsid w:val="00660513"/>
    <w:rsid w:val="00660EBB"/>
    <w:rsid w:val="00661838"/>
    <w:rsid w:val="00667186"/>
    <w:rsid w:val="00675E0D"/>
    <w:rsid w:val="006764E2"/>
    <w:rsid w:val="006829D5"/>
    <w:rsid w:val="00682ECD"/>
    <w:rsid w:val="00683396"/>
    <w:rsid w:val="00683476"/>
    <w:rsid w:val="00683BAB"/>
    <w:rsid w:val="00684C09"/>
    <w:rsid w:val="006864E6"/>
    <w:rsid w:val="006947EA"/>
    <w:rsid w:val="006A079E"/>
    <w:rsid w:val="006A3308"/>
    <w:rsid w:val="006A6B17"/>
    <w:rsid w:val="006B5D7B"/>
    <w:rsid w:val="006B7A32"/>
    <w:rsid w:val="006C03A4"/>
    <w:rsid w:val="006C19DE"/>
    <w:rsid w:val="006C7ED4"/>
    <w:rsid w:val="006D0F3F"/>
    <w:rsid w:val="006D18DD"/>
    <w:rsid w:val="006D25F4"/>
    <w:rsid w:val="006D3B41"/>
    <w:rsid w:val="006E3ACF"/>
    <w:rsid w:val="006E456C"/>
    <w:rsid w:val="006E5FF2"/>
    <w:rsid w:val="006F1254"/>
    <w:rsid w:val="006F368F"/>
    <w:rsid w:val="006F4F78"/>
    <w:rsid w:val="006F546B"/>
    <w:rsid w:val="006F736E"/>
    <w:rsid w:val="007048C0"/>
    <w:rsid w:val="007054F2"/>
    <w:rsid w:val="00705F85"/>
    <w:rsid w:val="00712BBD"/>
    <w:rsid w:val="00716D20"/>
    <w:rsid w:val="00730D90"/>
    <w:rsid w:val="007405BC"/>
    <w:rsid w:val="00741570"/>
    <w:rsid w:val="00742C6F"/>
    <w:rsid w:val="0074358D"/>
    <w:rsid w:val="007459A3"/>
    <w:rsid w:val="00745FE6"/>
    <w:rsid w:val="00751BC7"/>
    <w:rsid w:val="00752531"/>
    <w:rsid w:val="0075319B"/>
    <w:rsid w:val="007565AC"/>
    <w:rsid w:val="0076041A"/>
    <w:rsid w:val="007608AF"/>
    <w:rsid w:val="00763A25"/>
    <w:rsid w:val="00765DCC"/>
    <w:rsid w:val="00772AC3"/>
    <w:rsid w:val="00776B53"/>
    <w:rsid w:val="00796018"/>
    <w:rsid w:val="007A32FF"/>
    <w:rsid w:val="007A3697"/>
    <w:rsid w:val="007A377D"/>
    <w:rsid w:val="007A5096"/>
    <w:rsid w:val="007A5E02"/>
    <w:rsid w:val="007B3954"/>
    <w:rsid w:val="007B3A5B"/>
    <w:rsid w:val="007B5B0B"/>
    <w:rsid w:val="007C0D76"/>
    <w:rsid w:val="007C11A3"/>
    <w:rsid w:val="007C16DB"/>
    <w:rsid w:val="007C5273"/>
    <w:rsid w:val="007D16CB"/>
    <w:rsid w:val="007D1E68"/>
    <w:rsid w:val="007D2442"/>
    <w:rsid w:val="007D6F09"/>
    <w:rsid w:val="007D7B51"/>
    <w:rsid w:val="007E368F"/>
    <w:rsid w:val="007E6CB9"/>
    <w:rsid w:val="007F282E"/>
    <w:rsid w:val="007F411B"/>
    <w:rsid w:val="007F548E"/>
    <w:rsid w:val="007F5E3B"/>
    <w:rsid w:val="00800C7F"/>
    <w:rsid w:val="008052C3"/>
    <w:rsid w:val="00806E2F"/>
    <w:rsid w:val="00807B9E"/>
    <w:rsid w:val="00811E33"/>
    <w:rsid w:val="00812A19"/>
    <w:rsid w:val="00814720"/>
    <w:rsid w:val="00817C18"/>
    <w:rsid w:val="00820463"/>
    <w:rsid w:val="008271AD"/>
    <w:rsid w:val="00834979"/>
    <w:rsid w:val="00842F82"/>
    <w:rsid w:val="00845AA4"/>
    <w:rsid w:val="00850954"/>
    <w:rsid w:val="00854581"/>
    <w:rsid w:val="008548AA"/>
    <w:rsid w:val="00860EBC"/>
    <w:rsid w:val="008618CA"/>
    <w:rsid w:val="0086295B"/>
    <w:rsid w:val="00865736"/>
    <w:rsid w:val="008663CC"/>
    <w:rsid w:val="00866BA2"/>
    <w:rsid w:val="0086771C"/>
    <w:rsid w:val="0087544A"/>
    <w:rsid w:val="00875C71"/>
    <w:rsid w:val="008805EB"/>
    <w:rsid w:val="00887569"/>
    <w:rsid w:val="00887C4A"/>
    <w:rsid w:val="0089079A"/>
    <w:rsid w:val="00893717"/>
    <w:rsid w:val="00894BE9"/>
    <w:rsid w:val="00895A9F"/>
    <w:rsid w:val="008966E1"/>
    <w:rsid w:val="008B1010"/>
    <w:rsid w:val="008B173D"/>
    <w:rsid w:val="008B1FDC"/>
    <w:rsid w:val="008B2167"/>
    <w:rsid w:val="008B3139"/>
    <w:rsid w:val="008C0752"/>
    <w:rsid w:val="008C47C4"/>
    <w:rsid w:val="008D0C1A"/>
    <w:rsid w:val="008D2EC7"/>
    <w:rsid w:val="008E17D4"/>
    <w:rsid w:val="008E3CA8"/>
    <w:rsid w:val="008E44E7"/>
    <w:rsid w:val="008E5B15"/>
    <w:rsid w:val="008E6D5B"/>
    <w:rsid w:val="008F0B22"/>
    <w:rsid w:val="008F1B73"/>
    <w:rsid w:val="008F2285"/>
    <w:rsid w:val="008F42CE"/>
    <w:rsid w:val="008F4E47"/>
    <w:rsid w:val="00901C51"/>
    <w:rsid w:val="009022DB"/>
    <w:rsid w:val="00902CF4"/>
    <w:rsid w:val="00904D25"/>
    <w:rsid w:val="0090608D"/>
    <w:rsid w:val="0090767F"/>
    <w:rsid w:val="00910BD0"/>
    <w:rsid w:val="00911C53"/>
    <w:rsid w:val="0091249E"/>
    <w:rsid w:val="00924D55"/>
    <w:rsid w:val="009324D3"/>
    <w:rsid w:val="0093256A"/>
    <w:rsid w:val="00934CE4"/>
    <w:rsid w:val="0093588A"/>
    <w:rsid w:val="0093749A"/>
    <w:rsid w:val="00940942"/>
    <w:rsid w:val="00940D82"/>
    <w:rsid w:val="0094131C"/>
    <w:rsid w:val="00943082"/>
    <w:rsid w:val="009431F6"/>
    <w:rsid w:val="00943C64"/>
    <w:rsid w:val="00945FD4"/>
    <w:rsid w:val="00947733"/>
    <w:rsid w:val="00947FEE"/>
    <w:rsid w:val="009513F7"/>
    <w:rsid w:val="00952CEF"/>
    <w:rsid w:val="009546DC"/>
    <w:rsid w:val="00954BF5"/>
    <w:rsid w:val="009561BA"/>
    <w:rsid w:val="00957963"/>
    <w:rsid w:val="009612A5"/>
    <w:rsid w:val="00962370"/>
    <w:rsid w:val="00962564"/>
    <w:rsid w:val="00962AC6"/>
    <w:rsid w:val="00963A15"/>
    <w:rsid w:val="009646EB"/>
    <w:rsid w:val="00974253"/>
    <w:rsid w:val="0098207F"/>
    <w:rsid w:val="009839F2"/>
    <w:rsid w:val="0098491B"/>
    <w:rsid w:val="00986F57"/>
    <w:rsid w:val="009906FD"/>
    <w:rsid w:val="00991E67"/>
    <w:rsid w:val="00997403"/>
    <w:rsid w:val="00997EF3"/>
    <w:rsid w:val="009A3374"/>
    <w:rsid w:val="009A403F"/>
    <w:rsid w:val="009A45C4"/>
    <w:rsid w:val="009A4F20"/>
    <w:rsid w:val="009A5A12"/>
    <w:rsid w:val="009A6865"/>
    <w:rsid w:val="009B15C6"/>
    <w:rsid w:val="009B3DCA"/>
    <w:rsid w:val="009B4749"/>
    <w:rsid w:val="009B4829"/>
    <w:rsid w:val="009B6790"/>
    <w:rsid w:val="009B69C2"/>
    <w:rsid w:val="009C7DC6"/>
    <w:rsid w:val="009D0B92"/>
    <w:rsid w:val="009D0C69"/>
    <w:rsid w:val="009D3829"/>
    <w:rsid w:val="009D5057"/>
    <w:rsid w:val="009E58FD"/>
    <w:rsid w:val="009F3488"/>
    <w:rsid w:val="009F43FA"/>
    <w:rsid w:val="00A00C6B"/>
    <w:rsid w:val="00A03E94"/>
    <w:rsid w:val="00A04F1B"/>
    <w:rsid w:val="00A0551A"/>
    <w:rsid w:val="00A05CB6"/>
    <w:rsid w:val="00A05DA6"/>
    <w:rsid w:val="00A07B6E"/>
    <w:rsid w:val="00A16595"/>
    <w:rsid w:val="00A254AC"/>
    <w:rsid w:val="00A261A9"/>
    <w:rsid w:val="00A3239E"/>
    <w:rsid w:val="00A35814"/>
    <w:rsid w:val="00A371F7"/>
    <w:rsid w:val="00A40900"/>
    <w:rsid w:val="00A43489"/>
    <w:rsid w:val="00A43B38"/>
    <w:rsid w:val="00A44A0E"/>
    <w:rsid w:val="00A518D1"/>
    <w:rsid w:val="00A51912"/>
    <w:rsid w:val="00A56C6D"/>
    <w:rsid w:val="00A56D10"/>
    <w:rsid w:val="00A620D2"/>
    <w:rsid w:val="00A748CB"/>
    <w:rsid w:val="00A75B2E"/>
    <w:rsid w:val="00A81169"/>
    <w:rsid w:val="00A82241"/>
    <w:rsid w:val="00A901EE"/>
    <w:rsid w:val="00AA49A0"/>
    <w:rsid w:val="00AA4CB7"/>
    <w:rsid w:val="00AA4F14"/>
    <w:rsid w:val="00AB010B"/>
    <w:rsid w:val="00AB037C"/>
    <w:rsid w:val="00AB1146"/>
    <w:rsid w:val="00AB4CF2"/>
    <w:rsid w:val="00AB63D4"/>
    <w:rsid w:val="00AC21A7"/>
    <w:rsid w:val="00AC39B5"/>
    <w:rsid w:val="00AC54EE"/>
    <w:rsid w:val="00AC6109"/>
    <w:rsid w:val="00AC7E45"/>
    <w:rsid w:val="00AC7FA3"/>
    <w:rsid w:val="00AD0680"/>
    <w:rsid w:val="00AD1D6A"/>
    <w:rsid w:val="00AD5768"/>
    <w:rsid w:val="00AD7AB2"/>
    <w:rsid w:val="00AE0F7D"/>
    <w:rsid w:val="00AE275A"/>
    <w:rsid w:val="00AE4E19"/>
    <w:rsid w:val="00AE4ED3"/>
    <w:rsid w:val="00AF4DDE"/>
    <w:rsid w:val="00AF6050"/>
    <w:rsid w:val="00AF6168"/>
    <w:rsid w:val="00AF7161"/>
    <w:rsid w:val="00B01F62"/>
    <w:rsid w:val="00B04567"/>
    <w:rsid w:val="00B046F6"/>
    <w:rsid w:val="00B05AC0"/>
    <w:rsid w:val="00B07760"/>
    <w:rsid w:val="00B11C26"/>
    <w:rsid w:val="00B122C8"/>
    <w:rsid w:val="00B13891"/>
    <w:rsid w:val="00B13D52"/>
    <w:rsid w:val="00B14518"/>
    <w:rsid w:val="00B16E16"/>
    <w:rsid w:val="00B21E5A"/>
    <w:rsid w:val="00B2244C"/>
    <w:rsid w:val="00B32F61"/>
    <w:rsid w:val="00B4281E"/>
    <w:rsid w:val="00B43839"/>
    <w:rsid w:val="00B50111"/>
    <w:rsid w:val="00B54235"/>
    <w:rsid w:val="00B55141"/>
    <w:rsid w:val="00B57B63"/>
    <w:rsid w:val="00B64FB9"/>
    <w:rsid w:val="00B67035"/>
    <w:rsid w:val="00B709FE"/>
    <w:rsid w:val="00B811C2"/>
    <w:rsid w:val="00B90236"/>
    <w:rsid w:val="00B93C2A"/>
    <w:rsid w:val="00B940FF"/>
    <w:rsid w:val="00B97414"/>
    <w:rsid w:val="00BA0368"/>
    <w:rsid w:val="00BA51C0"/>
    <w:rsid w:val="00BB3B51"/>
    <w:rsid w:val="00BB44DD"/>
    <w:rsid w:val="00BB6CDA"/>
    <w:rsid w:val="00BC13F8"/>
    <w:rsid w:val="00BC3C3F"/>
    <w:rsid w:val="00BC3D5B"/>
    <w:rsid w:val="00BC44D0"/>
    <w:rsid w:val="00BC454B"/>
    <w:rsid w:val="00BC6192"/>
    <w:rsid w:val="00BD26C8"/>
    <w:rsid w:val="00BD2B9D"/>
    <w:rsid w:val="00BD3E8B"/>
    <w:rsid w:val="00BD58C4"/>
    <w:rsid w:val="00BD7EA2"/>
    <w:rsid w:val="00BE1A08"/>
    <w:rsid w:val="00BE28B3"/>
    <w:rsid w:val="00BE2D29"/>
    <w:rsid w:val="00BE3264"/>
    <w:rsid w:val="00BE7AE4"/>
    <w:rsid w:val="00BF0058"/>
    <w:rsid w:val="00BF1A57"/>
    <w:rsid w:val="00BF2A93"/>
    <w:rsid w:val="00BF4868"/>
    <w:rsid w:val="00C011A6"/>
    <w:rsid w:val="00C02B41"/>
    <w:rsid w:val="00C04393"/>
    <w:rsid w:val="00C06AF9"/>
    <w:rsid w:val="00C06C8C"/>
    <w:rsid w:val="00C07210"/>
    <w:rsid w:val="00C07AF1"/>
    <w:rsid w:val="00C13D14"/>
    <w:rsid w:val="00C146A1"/>
    <w:rsid w:val="00C16EF7"/>
    <w:rsid w:val="00C216E4"/>
    <w:rsid w:val="00C23CBC"/>
    <w:rsid w:val="00C2615E"/>
    <w:rsid w:val="00C318AC"/>
    <w:rsid w:val="00C3234F"/>
    <w:rsid w:val="00C52607"/>
    <w:rsid w:val="00C579BF"/>
    <w:rsid w:val="00C60C27"/>
    <w:rsid w:val="00C61F98"/>
    <w:rsid w:val="00C63B9C"/>
    <w:rsid w:val="00C6594C"/>
    <w:rsid w:val="00C71043"/>
    <w:rsid w:val="00C774DA"/>
    <w:rsid w:val="00C80E04"/>
    <w:rsid w:val="00C80FE5"/>
    <w:rsid w:val="00C81183"/>
    <w:rsid w:val="00C832C1"/>
    <w:rsid w:val="00C84822"/>
    <w:rsid w:val="00C91268"/>
    <w:rsid w:val="00C923C0"/>
    <w:rsid w:val="00C93B03"/>
    <w:rsid w:val="00C9510C"/>
    <w:rsid w:val="00CA445E"/>
    <w:rsid w:val="00CA7B9F"/>
    <w:rsid w:val="00CB0FBE"/>
    <w:rsid w:val="00CB2BF3"/>
    <w:rsid w:val="00CB56E1"/>
    <w:rsid w:val="00CB5DD1"/>
    <w:rsid w:val="00CB7C0D"/>
    <w:rsid w:val="00CC21A6"/>
    <w:rsid w:val="00CC29FA"/>
    <w:rsid w:val="00CC5352"/>
    <w:rsid w:val="00CC6C7B"/>
    <w:rsid w:val="00CC6EBC"/>
    <w:rsid w:val="00CC783D"/>
    <w:rsid w:val="00CD1FB3"/>
    <w:rsid w:val="00CD2408"/>
    <w:rsid w:val="00CD74B8"/>
    <w:rsid w:val="00CD77B4"/>
    <w:rsid w:val="00CE071B"/>
    <w:rsid w:val="00CE0A40"/>
    <w:rsid w:val="00CE6E84"/>
    <w:rsid w:val="00CF0476"/>
    <w:rsid w:val="00CF790D"/>
    <w:rsid w:val="00D01096"/>
    <w:rsid w:val="00D113B1"/>
    <w:rsid w:val="00D142C5"/>
    <w:rsid w:val="00D20C78"/>
    <w:rsid w:val="00D21F31"/>
    <w:rsid w:val="00D22401"/>
    <w:rsid w:val="00D24E5E"/>
    <w:rsid w:val="00D26054"/>
    <w:rsid w:val="00D26097"/>
    <w:rsid w:val="00D362AD"/>
    <w:rsid w:val="00D41533"/>
    <w:rsid w:val="00D4189B"/>
    <w:rsid w:val="00D525CE"/>
    <w:rsid w:val="00D529F3"/>
    <w:rsid w:val="00D54515"/>
    <w:rsid w:val="00D6531B"/>
    <w:rsid w:val="00D667A3"/>
    <w:rsid w:val="00D72D37"/>
    <w:rsid w:val="00D7318C"/>
    <w:rsid w:val="00D75862"/>
    <w:rsid w:val="00D77A27"/>
    <w:rsid w:val="00D86882"/>
    <w:rsid w:val="00D911D9"/>
    <w:rsid w:val="00D92708"/>
    <w:rsid w:val="00D95BD3"/>
    <w:rsid w:val="00D95CA4"/>
    <w:rsid w:val="00D97179"/>
    <w:rsid w:val="00DA093B"/>
    <w:rsid w:val="00DA1D41"/>
    <w:rsid w:val="00DA2F88"/>
    <w:rsid w:val="00DA317E"/>
    <w:rsid w:val="00DA42C6"/>
    <w:rsid w:val="00DA7B9D"/>
    <w:rsid w:val="00DB175A"/>
    <w:rsid w:val="00DB1868"/>
    <w:rsid w:val="00DB236F"/>
    <w:rsid w:val="00DB2E5D"/>
    <w:rsid w:val="00DB61C1"/>
    <w:rsid w:val="00DB7915"/>
    <w:rsid w:val="00DC4656"/>
    <w:rsid w:val="00DC4A7B"/>
    <w:rsid w:val="00DC5B4F"/>
    <w:rsid w:val="00DD2085"/>
    <w:rsid w:val="00DD238A"/>
    <w:rsid w:val="00DE40FA"/>
    <w:rsid w:val="00DE4F26"/>
    <w:rsid w:val="00DE6ABF"/>
    <w:rsid w:val="00DE76C5"/>
    <w:rsid w:val="00DF06BC"/>
    <w:rsid w:val="00DF157B"/>
    <w:rsid w:val="00DF32DC"/>
    <w:rsid w:val="00DF3A7C"/>
    <w:rsid w:val="00DF3E31"/>
    <w:rsid w:val="00DF3F43"/>
    <w:rsid w:val="00E03C29"/>
    <w:rsid w:val="00E03EFC"/>
    <w:rsid w:val="00E04C22"/>
    <w:rsid w:val="00E051DD"/>
    <w:rsid w:val="00E07204"/>
    <w:rsid w:val="00E107F9"/>
    <w:rsid w:val="00E1115E"/>
    <w:rsid w:val="00E12DCF"/>
    <w:rsid w:val="00E13112"/>
    <w:rsid w:val="00E142D5"/>
    <w:rsid w:val="00E17D69"/>
    <w:rsid w:val="00E24232"/>
    <w:rsid w:val="00E26E71"/>
    <w:rsid w:val="00E301B1"/>
    <w:rsid w:val="00E31515"/>
    <w:rsid w:val="00E31EC1"/>
    <w:rsid w:val="00E32575"/>
    <w:rsid w:val="00E32B64"/>
    <w:rsid w:val="00E3448C"/>
    <w:rsid w:val="00E363CA"/>
    <w:rsid w:val="00E363DD"/>
    <w:rsid w:val="00E40342"/>
    <w:rsid w:val="00E41382"/>
    <w:rsid w:val="00E51DE3"/>
    <w:rsid w:val="00E56B9E"/>
    <w:rsid w:val="00E60B06"/>
    <w:rsid w:val="00E61548"/>
    <w:rsid w:val="00E621FB"/>
    <w:rsid w:val="00E63A63"/>
    <w:rsid w:val="00E70139"/>
    <w:rsid w:val="00E7565C"/>
    <w:rsid w:val="00E7760F"/>
    <w:rsid w:val="00E806BD"/>
    <w:rsid w:val="00E8091E"/>
    <w:rsid w:val="00E81F73"/>
    <w:rsid w:val="00E828FE"/>
    <w:rsid w:val="00E83A81"/>
    <w:rsid w:val="00E85307"/>
    <w:rsid w:val="00E85CC5"/>
    <w:rsid w:val="00E86B6D"/>
    <w:rsid w:val="00E92D47"/>
    <w:rsid w:val="00E95777"/>
    <w:rsid w:val="00E9780D"/>
    <w:rsid w:val="00EA7925"/>
    <w:rsid w:val="00EB64F6"/>
    <w:rsid w:val="00EB7226"/>
    <w:rsid w:val="00EC09AC"/>
    <w:rsid w:val="00EC5E51"/>
    <w:rsid w:val="00ED02B0"/>
    <w:rsid w:val="00EE5C3D"/>
    <w:rsid w:val="00EE6640"/>
    <w:rsid w:val="00EE73D5"/>
    <w:rsid w:val="00EE7C5D"/>
    <w:rsid w:val="00EF141D"/>
    <w:rsid w:val="00EF56BA"/>
    <w:rsid w:val="00EF6DE6"/>
    <w:rsid w:val="00F0008D"/>
    <w:rsid w:val="00F034CA"/>
    <w:rsid w:val="00F04C3E"/>
    <w:rsid w:val="00F075B2"/>
    <w:rsid w:val="00F1061A"/>
    <w:rsid w:val="00F121D1"/>
    <w:rsid w:val="00F1264D"/>
    <w:rsid w:val="00F1299F"/>
    <w:rsid w:val="00F1457C"/>
    <w:rsid w:val="00F14F1F"/>
    <w:rsid w:val="00F2070A"/>
    <w:rsid w:val="00F21EB6"/>
    <w:rsid w:val="00F230AA"/>
    <w:rsid w:val="00F23570"/>
    <w:rsid w:val="00F24ADC"/>
    <w:rsid w:val="00F2669C"/>
    <w:rsid w:val="00F27B33"/>
    <w:rsid w:val="00F323B2"/>
    <w:rsid w:val="00F32AAE"/>
    <w:rsid w:val="00F33490"/>
    <w:rsid w:val="00F33C64"/>
    <w:rsid w:val="00F36369"/>
    <w:rsid w:val="00F376AB"/>
    <w:rsid w:val="00F43542"/>
    <w:rsid w:val="00F445BB"/>
    <w:rsid w:val="00F5098B"/>
    <w:rsid w:val="00F51973"/>
    <w:rsid w:val="00F52A85"/>
    <w:rsid w:val="00F52F3D"/>
    <w:rsid w:val="00F53667"/>
    <w:rsid w:val="00F55527"/>
    <w:rsid w:val="00F572E9"/>
    <w:rsid w:val="00F6043B"/>
    <w:rsid w:val="00F60DFA"/>
    <w:rsid w:val="00F6426F"/>
    <w:rsid w:val="00F65B7A"/>
    <w:rsid w:val="00F73BBB"/>
    <w:rsid w:val="00F755EE"/>
    <w:rsid w:val="00F77369"/>
    <w:rsid w:val="00F81CC7"/>
    <w:rsid w:val="00F83EC8"/>
    <w:rsid w:val="00F915EA"/>
    <w:rsid w:val="00F9500F"/>
    <w:rsid w:val="00FA2368"/>
    <w:rsid w:val="00FA413E"/>
    <w:rsid w:val="00FA68B4"/>
    <w:rsid w:val="00FA7B8A"/>
    <w:rsid w:val="00FB52A1"/>
    <w:rsid w:val="00FB791B"/>
    <w:rsid w:val="00FC083B"/>
    <w:rsid w:val="00FC0C7E"/>
    <w:rsid w:val="00FC40CE"/>
    <w:rsid w:val="00FD2A07"/>
    <w:rsid w:val="00FD6298"/>
    <w:rsid w:val="00FE0E71"/>
    <w:rsid w:val="00FF0434"/>
    <w:rsid w:val="00FF563C"/>
    <w:rsid w:val="00FF6142"/>
    <w:rsid w:val="00FF79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1717C59-D858-41B8-B96E-59FA2CA6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9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B56E1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56E1"/>
    <w:rPr>
      <w:rFonts w:ascii="Calibri" w:eastAsiaTheme="minorHAnsi" w:hAnsi="Calibri" w:cs="Consolas"/>
      <w:sz w:val="22"/>
      <w:szCs w:val="21"/>
    </w:rPr>
  </w:style>
  <w:style w:type="paragraph" w:styleId="NoSpacing">
    <w:name w:val="No Spacing"/>
    <w:basedOn w:val="Normal"/>
    <w:uiPriority w:val="1"/>
    <w:qFormat/>
    <w:rsid w:val="00C13D14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8F22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D52"/>
  </w:style>
  <w:style w:type="paragraph" w:styleId="Footer">
    <w:name w:val="footer"/>
    <w:basedOn w:val="Normal"/>
    <w:link w:val="FooterChar"/>
    <w:uiPriority w:val="99"/>
    <w:unhideWhenUsed/>
    <w:rsid w:val="00B13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31064527</Template>
  <TotalTime>2</TotalTime>
  <Pages>2</Pages>
  <Words>292</Words>
  <Characters>1548</Characters>
  <Application>Microsoft Office Word</Application>
  <DocSecurity>0</DocSecurity>
  <Lines>53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Kimberly-Clark Corporation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Genie</dc:creator>
  <cp:lastModifiedBy>Bauman, Joy P</cp:lastModifiedBy>
  <cp:revision>3</cp:revision>
  <cp:lastPrinted>2012-02-16T11:09:00Z</cp:lastPrinted>
  <dcterms:created xsi:type="dcterms:W3CDTF">2018-03-05T14:11:00Z</dcterms:created>
  <dcterms:modified xsi:type="dcterms:W3CDTF">2018-03-05T14:13:00Z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ternateClassification">
    <vt:lpwstr>CNA</vt:lpwstr>
  </property>
  <property fmtid="{D5CDD505-2E9C-101B-9397-08002B2CF9AE}" pid="3" name="_IQPDocumentId">
    <vt:lpwstr>483420d7-1692-464d-9dd4-f5fbcbb07064</vt:lpwstr>
  </property>
  <property fmtid="{D5CDD505-2E9C-101B-9397-08002B2CF9AE}" pid="4" name="_SIProp12DataClass+6902261e-ad9e-4b29-91d1-2d4dca2b2129">
    <vt:lpwstr>v=1.2&gt;I=6902261e-ad9e-4b29-91d1-2d4dca2b2129&amp;N=Footer+Image&amp;V=1.3&amp;U=System&amp;D=System&amp;A=Associated&amp;H=False</vt:lpwstr>
  </property>
  <property fmtid="{D5CDD505-2E9C-101B-9397-08002B2CF9AE}" pid="5" name="Classification">
    <vt:lpwstr>Footer Image|Public</vt:lpwstr>
  </property>
  <property fmtid="{D5CDD505-2E9C-101B-9397-08002B2CF9AE}" pid="6" name="_SIProp12DataClass+d0f83994-0ff6-437e-8641-14a692c6c102">
    <vt:lpwstr>v=1.2&gt;I=d0f83994-0ff6-437e-8641-14a692c6c102&amp;N=Public&amp;V=1.3&amp;U=S-1-5-21-73153925-784800294-903097961-40343&amp;D=Bauman%2c+Joy+P&amp;A=Associated&amp;H=False</vt:lpwstr>
  </property>
</Properties>
</file>