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A4" w:rsidRPr="00947733" w:rsidRDefault="00BE3264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Fox Valley Wave Parent Board Meeting </w:t>
      </w:r>
      <w:r w:rsidR="00FA413E">
        <w:rPr>
          <w:rFonts w:cstheme="majorHAnsi"/>
          <w:b/>
        </w:rPr>
        <w:t>Agenda</w:t>
      </w:r>
      <w:r w:rsidR="002A0BEC" w:rsidRPr="00947733">
        <w:rPr>
          <w:rFonts w:cstheme="majorHAnsi"/>
          <w:b/>
        </w:rPr>
        <w:t xml:space="preserve"> </w:t>
      </w:r>
    </w:p>
    <w:p w:rsidR="00BE3264" w:rsidRDefault="00817C18">
      <w:pPr>
        <w:rPr>
          <w:rFonts w:cstheme="majorHAnsi"/>
          <w:b/>
        </w:rPr>
      </w:pPr>
      <w:r>
        <w:rPr>
          <w:rFonts w:cstheme="majorHAnsi"/>
          <w:b/>
        </w:rPr>
        <w:t>3</w:t>
      </w:r>
      <w:r w:rsidR="00811E33">
        <w:rPr>
          <w:rFonts w:cstheme="majorHAnsi"/>
          <w:b/>
        </w:rPr>
        <w:t>/</w:t>
      </w:r>
      <w:r w:rsidR="000D7F21">
        <w:rPr>
          <w:rFonts w:cstheme="majorHAnsi"/>
          <w:b/>
        </w:rPr>
        <w:t>21</w:t>
      </w:r>
      <w:r>
        <w:rPr>
          <w:rFonts w:cstheme="majorHAnsi"/>
          <w:b/>
        </w:rPr>
        <w:t>/18</w:t>
      </w:r>
    </w:p>
    <w:p w:rsidR="00412360" w:rsidRDefault="00412360">
      <w:pPr>
        <w:rPr>
          <w:rFonts w:cstheme="majorHAnsi"/>
          <w:b/>
        </w:rPr>
      </w:pPr>
    </w:p>
    <w:p w:rsidR="00412360" w:rsidRPr="00947733" w:rsidRDefault="00412360" w:rsidP="000D7F21">
      <w:pPr>
        <w:ind w:left="720"/>
      </w:pPr>
      <w:r w:rsidRPr="00C9510C">
        <w:t xml:space="preserve">Wednesday, March </w:t>
      </w:r>
      <w:r w:rsidR="000D7F21">
        <w:t>21</w:t>
      </w:r>
      <w:r w:rsidRPr="00C9510C">
        <w:t xml:space="preserve"> from 6:00-7:15 PM @ Goodwill in </w:t>
      </w:r>
      <w:r w:rsidR="000D7F21">
        <w:t>Menasha</w:t>
      </w:r>
      <w:bookmarkStart w:id="0" w:name="_GoBack"/>
      <w:bookmarkEnd w:id="0"/>
    </w:p>
    <w:p w:rsidR="00412360" w:rsidRPr="00947733" w:rsidRDefault="00412360">
      <w:pPr>
        <w:rPr>
          <w:rFonts w:cstheme="majorHAnsi"/>
          <w:b/>
        </w:rPr>
      </w:pPr>
    </w:p>
    <w:p w:rsidR="00133F7A" w:rsidRDefault="00C9510C" w:rsidP="00133F7A">
      <w:pPr>
        <w:rPr>
          <w:rFonts w:cstheme="majorHAnsi"/>
          <w:b/>
        </w:rPr>
      </w:pPr>
      <w:r>
        <w:rPr>
          <w:rFonts w:cstheme="majorHAnsi"/>
          <w:b/>
        </w:rPr>
        <w:t>Agenda:</w:t>
      </w:r>
    </w:p>
    <w:p w:rsidR="00C9510C" w:rsidRPr="00C9510C" w:rsidRDefault="00C9510C" w:rsidP="00133F7A">
      <w:pPr>
        <w:rPr>
          <w:rFonts w:cstheme="majorHAnsi"/>
        </w:rPr>
      </w:pPr>
      <w:r w:rsidRPr="00C9510C">
        <w:rPr>
          <w:rFonts w:cstheme="majorHAnsi"/>
        </w:rPr>
        <w:t>Meeting Minutes Vote - Joy</w:t>
      </w:r>
    </w:p>
    <w:p w:rsidR="008F2285" w:rsidRPr="00947733" w:rsidRDefault="008F2285" w:rsidP="008F2285">
      <w:pPr>
        <w:rPr>
          <w:rFonts w:cstheme="majorHAnsi"/>
        </w:rPr>
      </w:pPr>
    </w:p>
    <w:p w:rsidR="000463CD" w:rsidRDefault="000463CD" w:rsidP="008F2285">
      <w:pPr>
        <w:rPr>
          <w:rFonts w:cstheme="majorHAnsi"/>
        </w:rPr>
      </w:pPr>
      <w:r>
        <w:rPr>
          <w:rFonts w:cstheme="majorHAnsi"/>
        </w:rPr>
        <w:t>Schedule Items – Joy</w:t>
      </w:r>
    </w:p>
    <w:p w:rsidR="00895A9F" w:rsidRDefault="00895A9F" w:rsidP="008F2285">
      <w:pPr>
        <w:rPr>
          <w:rFonts w:cstheme="majorHAnsi"/>
        </w:rPr>
      </w:pPr>
    </w:p>
    <w:p w:rsidR="008F2285" w:rsidRDefault="008F2285" w:rsidP="008F2285">
      <w:pPr>
        <w:rPr>
          <w:rFonts w:cstheme="majorHAnsi"/>
        </w:rPr>
      </w:pPr>
      <w:r w:rsidRPr="00947733">
        <w:rPr>
          <w:rFonts w:cstheme="majorHAnsi"/>
        </w:rPr>
        <w:t>Action Item Follow ups –</w:t>
      </w:r>
      <w:r w:rsidR="00763A25">
        <w:rPr>
          <w:rFonts w:cstheme="majorHAnsi"/>
        </w:rPr>
        <w:t xml:space="preserve"> </w:t>
      </w:r>
      <w:r w:rsidR="00895A9F">
        <w:rPr>
          <w:rFonts w:cstheme="majorHAnsi"/>
        </w:rPr>
        <w:t>Joy</w:t>
      </w:r>
    </w:p>
    <w:p w:rsidR="000D7F21" w:rsidRPr="006A7EA1" w:rsidRDefault="000D7F21" w:rsidP="000D7F21">
      <w:pPr>
        <w:pStyle w:val="ListParagraph"/>
        <w:numPr>
          <w:ilvl w:val="0"/>
          <w:numId w:val="1"/>
        </w:numPr>
      </w:pPr>
      <w:r w:rsidRPr="006A7EA1">
        <w:rPr>
          <w:b/>
          <w:bCs/>
        </w:rPr>
        <w:t>Joy</w:t>
      </w:r>
      <w:r w:rsidRPr="006A7EA1">
        <w:t xml:space="preserve"> to draft volunteer detailed job descriptions.  Need to complete by April 1. In Progress  </w:t>
      </w:r>
      <w:r w:rsidRPr="006A7EA1">
        <w:rPr>
          <w:b/>
        </w:rPr>
        <w:t>Heather</w:t>
      </w:r>
      <w:r w:rsidRPr="006A7EA1">
        <w:t xml:space="preserve"> to provide update to Joy</w:t>
      </w:r>
    </w:p>
    <w:p w:rsidR="000D7F21" w:rsidRPr="006A7EA1" w:rsidRDefault="000D7F21" w:rsidP="000D7F21">
      <w:pPr>
        <w:pStyle w:val="ListParagraph"/>
        <w:numPr>
          <w:ilvl w:val="0"/>
          <w:numId w:val="1"/>
        </w:numPr>
        <w:rPr>
          <w:color w:val="0070C0"/>
        </w:rPr>
      </w:pPr>
      <w:r w:rsidRPr="006A7EA1">
        <w:rPr>
          <w:b/>
          <w:bCs/>
        </w:rPr>
        <w:t>Joy</w:t>
      </w:r>
      <w:r w:rsidRPr="006A7EA1">
        <w:t xml:space="preserve"> to update Raffle License before renewal date (5/2).  </w:t>
      </w:r>
    </w:p>
    <w:p w:rsidR="000D7F21" w:rsidRPr="006A7EA1" w:rsidRDefault="000D7F21" w:rsidP="000D7F21">
      <w:pPr>
        <w:pStyle w:val="ListParagraph"/>
        <w:numPr>
          <w:ilvl w:val="0"/>
          <w:numId w:val="1"/>
        </w:numPr>
      </w:pPr>
      <w:r w:rsidRPr="006A7EA1">
        <w:rPr>
          <w:b/>
          <w:bCs/>
        </w:rPr>
        <w:t>Curt</w:t>
      </w:r>
      <w:r w:rsidRPr="006A7EA1">
        <w:t xml:space="preserve"> to discuss opportunity for Senior groups to volunteer at the Firecracker 5K with Chris B.</w:t>
      </w:r>
    </w:p>
    <w:p w:rsidR="000D7F21" w:rsidRPr="006A7EA1" w:rsidRDefault="000D7F21" w:rsidP="000D7F2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A7EA1">
        <w:rPr>
          <w:b/>
          <w:bCs/>
        </w:rPr>
        <w:t xml:space="preserve">Jaime </w:t>
      </w:r>
      <w:r w:rsidRPr="006A7EA1">
        <w:t xml:space="preserve">to ensure summer pools and schedule is communicated ASAP.  </w:t>
      </w:r>
    </w:p>
    <w:p w:rsidR="000D7F21" w:rsidRPr="006A7EA1" w:rsidRDefault="000D7F21" w:rsidP="000D7F21">
      <w:pPr>
        <w:pStyle w:val="ListParagraph"/>
        <w:numPr>
          <w:ilvl w:val="0"/>
          <w:numId w:val="1"/>
        </w:numPr>
      </w:pPr>
      <w:r w:rsidRPr="006A7EA1">
        <w:rPr>
          <w:b/>
          <w:bCs/>
        </w:rPr>
        <w:t>Heather and Becky</w:t>
      </w:r>
      <w:r w:rsidRPr="006A7EA1">
        <w:t xml:space="preserve"> to call first fundraising/sponsorship meeting – inviting parents to participate and join committee </w:t>
      </w:r>
    </w:p>
    <w:p w:rsidR="000D7F21" w:rsidRPr="006A7EA1" w:rsidRDefault="000D7F21" w:rsidP="000D7F21">
      <w:pPr>
        <w:pStyle w:val="ListParagraph"/>
        <w:numPr>
          <w:ilvl w:val="0"/>
          <w:numId w:val="1"/>
        </w:numPr>
        <w:rPr>
          <w:rFonts w:cstheme="majorHAnsi"/>
        </w:rPr>
      </w:pPr>
      <w:r w:rsidRPr="006A7EA1">
        <w:rPr>
          <w:rFonts w:cstheme="majorHAnsi"/>
          <w:b/>
        </w:rPr>
        <w:t>Jaime</w:t>
      </w:r>
      <w:r w:rsidRPr="006A7EA1">
        <w:rPr>
          <w:rFonts w:cstheme="majorHAnsi"/>
        </w:rPr>
        <w:t xml:space="preserve"> to work on scheduling Appleton North for 2</w:t>
      </w:r>
      <w:r w:rsidRPr="006A7EA1">
        <w:rPr>
          <w:rFonts w:cstheme="majorHAnsi"/>
          <w:vertAlign w:val="superscript"/>
        </w:rPr>
        <w:t>nd</w:t>
      </w:r>
      <w:r w:rsidRPr="006A7EA1">
        <w:rPr>
          <w:rFonts w:cstheme="majorHAnsi"/>
        </w:rPr>
        <w:t xml:space="preserve"> weekend of January for Splashfest 2019</w:t>
      </w:r>
    </w:p>
    <w:p w:rsidR="000D7F21" w:rsidRPr="006A7EA1" w:rsidRDefault="000D7F21" w:rsidP="000D7F21">
      <w:pPr>
        <w:pStyle w:val="ListParagraph"/>
        <w:numPr>
          <w:ilvl w:val="0"/>
          <w:numId w:val="20"/>
        </w:numPr>
        <w:ind w:left="360"/>
        <w:rPr>
          <w:rFonts w:eastAsia="Times New Roman"/>
        </w:rPr>
      </w:pPr>
      <w:r w:rsidRPr="006A7EA1">
        <w:rPr>
          <w:rFonts w:eastAsia="Times New Roman"/>
          <w:b/>
        </w:rPr>
        <w:t>Jaime</w:t>
      </w:r>
      <w:r w:rsidRPr="006A7EA1">
        <w:rPr>
          <w:rFonts w:eastAsia="Times New Roman"/>
        </w:rPr>
        <w:t xml:space="preserve"> to share Wave sponsorship levels with Kelly to align on sponsorship levels.</w:t>
      </w:r>
    </w:p>
    <w:p w:rsidR="000D7F21" w:rsidRPr="006A7EA1" w:rsidRDefault="000D7F21" w:rsidP="000D7F21">
      <w:pPr>
        <w:pStyle w:val="ListParagraph"/>
        <w:numPr>
          <w:ilvl w:val="0"/>
          <w:numId w:val="20"/>
        </w:numPr>
        <w:tabs>
          <w:tab w:val="left" w:pos="3525"/>
        </w:tabs>
        <w:ind w:left="360"/>
      </w:pPr>
      <w:r w:rsidRPr="006A7EA1">
        <w:rPr>
          <w:b/>
        </w:rPr>
        <w:t>Jaime/Curt</w:t>
      </w:r>
      <w:r w:rsidRPr="006A7EA1">
        <w:t xml:space="preserve"> to provide group size limits to Ruthe</w:t>
      </w:r>
    </w:p>
    <w:p w:rsidR="000D7F21" w:rsidRDefault="000D7F21" w:rsidP="000D7F21">
      <w:pPr>
        <w:pStyle w:val="ListParagraph"/>
        <w:numPr>
          <w:ilvl w:val="0"/>
          <w:numId w:val="20"/>
        </w:numPr>
        <w:tabs>
          <w:tab w:val="left" w:pos="3525"/>
        </w:tabs>
        <w:ind w:left="360"/>
      </w:pPr>
      <w:r w:rsidRPr="006A7EA1">
        <w:rPr>
          <w:b/>
        </w:rPr>
        <w:t>Jaime</w:t>
      </w:r>
      <w:r w:rsidRPr="006A7EA1">
        <w:t xml:space="preserve"> to follow up with Coaches to ensure coaching expectations by group are clear.</w:t>
      </w:r>
    </w:p>
    <w:p w:rsidR="000D7F21" w:rsidRPr="006A7EA1" w:rsidRDefault="000D7F21" w:rsidP="000D7F21">
      <w:pPr>
        <w:pStyle w:val="ListParagraph"/>
        <w:numPr>
          <w:ilvl w:val="0"/>
          <w:numId w:val="20"/>
        </w:numPr>
        <w:tabs>
          <w:tab w:val="left" w:pos="3525"/>
        </w:tabs>
        <w:ind w:left="360"/>
        <w:rPr>
          <w:color w:val="0070C0"/>
        </w:rPr>
      </w:pPr>
      <w:r w:rsidRPr="006A7EA1">
        <w:rPr>
          <w:b/>
        </w:rPr>
        <w:t xml:space="preserve">Lynn </w:t>
      </w:r>
      <w:r w:rsidRPr="006A7EA1">
        <w:t>to add SafeSport link to site.</w:t>
      </w:r>
      <w:r>
        <w:t xml:space="preserve"> </w:t>
      </w:r>
    </w:p>
    <w:p w:rsidR="007D16CB" w:rsidRDefault="007D16CB" w:rsidP="00902CF4">
      <w:pPr>
        <w:rPr>
          <w:rFonts w:eastAsia="Times New Roman"/>
        </w:rPr>
      </w:pPr>
    </w:p>
    <w:p w:rsidR="000D7F21" w:rsidRDefault="000D7F21" w:rsidP="001315DE">
      <w:pPr>
        <w:rPr>
          <w:rFonts w:eastAsia="Times New Roman"/>
        </w:rPr>
      </w:pPr>
      <w:r>
        <w:rPr>
          <w:rFonts w:eastAsia="Times New Roman"/>
        </w:rPr>
        <w:t>Financial Update – Kevin</w:t>
      </w:r>
    </w:p>
    <w:p w:rsidR="000D7F21" w:rsidRDefault="000D7F21" w:rsidP="001315DE">
      <w:pPr>
        <w:rPr>
          <w:rFonts w:eastAsia="Times New Roman"/>
        </w:rPr>
      </w:pPr>
    </w:p>
    <w:p w:rsidR="001315DE" w:rsidRDefault="001315DE" w:rsidP="001315DE">
      <w:pPr>
        <w:rPr>
          <w:rFonts w:eastAsia="Times New Roman"/>
        </w:rPr>
      </w:pPr>
      <w:r>
        <w:rPr>
          <w:rFonts w:eastAsia="Times New Roman"/>
        </w:rPr>
        <w:t>Coaches update – Curt</w:t>
      </w:r>
      <w:r w:rsidR="007A5096">
        <w:rPr>
          <w:rFonts w:eastAsia="Times New Roman"/>
        </w:rPr>
        <w:t>/Ja</w:t>
      </w:r>
      <w:r w:rsidR="00893717">
        <w:rPr>
          <w:rFonts w:eastAsia="Times New Roman"/>
        </w:rPr>
        <w:t>m</w:t>
      </w:r>
      <w:r w:rsidR="007A5096">
        <w:rPr>
          <w:rFonts w:eastAsia="Times New Roman"/>
        </w:rPr>
        <w:t>i</w:t>
      </w:r>
      <w:r w:rsidR="00893717">
        <w:rPr>
          <w:rFonts w:eastAsia="Times New Roman"/>
        </w:rPr>
        <w:t>e</w:t>
      </w:r>
    </w:p>
    <w:p w:rsidR="001315DE" w:rsidRDefault="001315DE" w:rsidP="00E41382">
      <w:pPr>
        <w:rPr>
          <w:rFonts w:eastAsia="Times New Roman"/>
        </w:rPr>
      </w:pPr>
    </w:p>
    <w:p w:rsidR="003F65F3" w:rsidRDefault="008271AD" w:rsidP="00E41382">
      <w:pPr>
        <w:rPr>
          <w:rFonts w:eastAsia="Times New Roman"/>
        </w:rPr>
      </w:pPr>
      <w:r>
        <w:rPr>
          <w:rFonts w:eastAsia="Times New Roman"/>
        </w:rPr>
        <w:t>Meet</w:t>
      </w:r>
      <w:r w:rsidR="003F65F3">
        <w:rPr>
          <w:rFonts w:eastAsia="Times New Roman"/>
        </w:rPr>
        <w:t xml:space="preserve"> –</w:t>
      </w:r>
      <w:r w:rsidR="00A03E94">
        <w:rPr>
          <w:rFonts w:eastAsia="Times New Roman"/>
        </w:rPr>
        <w:t xml:space="preserve"> OPEN</w:t>
      </w:r>
    </w:p>
    <w:p w:rsidR="00092756" w:rsidRDefault="003F65F3" w:rsidP="00E41382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708ED" w:rsidRDefault="003F65F3" w:rsidP="00E41382">
      <w:pPr>
        <w:rPr>
          <w:rFonts w:eastAsia="Times New Roman"/>
        </w:rPr>
      </w:pPr>
      <w:r>
        <w:rPr>
          <w:rFonts w:eastAsia="Times New Roman"/>
        </w:rPr>
        <w:t>Discussion Topic</w:t>
      </w:r>
      <w:r w:rsidR="00763A25">
        <w:rPr>
          <w:rFonts w:eastAsia="Times New Roman"/>
        </w:rPr>
        <w:t xml:space="preserve"> – </w:t>
      </w:r>
      <w:r w:rsidR="00A03E94">
        <w:rPr>
          <w:rFonts w:eastAsia="Times New Roman"/>
        </w:rPr>
        <w:t>Becky</w:t>
      </w:r>
    </w:p>
    <w:p w:rsidR="000D7F21" w:rsidRDefault="000D7F21" w:rsidP="000D7F21">
      <w:pPr>
        <w:pStyle w:val="ListParagraph"/>
        <w:numPr>
          <w:ilvl w:val="0"/>
          <w:numId w:val="18"/>
        </w:numPr>
      </w:pPr>
      <w:r>
        <w:t>USA Swimming Recognition - Heather</w:t>
      </w:r>
    </w:p>
    <w:p w:rsidR="00133F7A" w:rsidRDefault="00133F7A" w:rsidP="00E41382">
      <w:pPr>
        <w:rPr>
          <w:rFonts w:eastAsia="Times New Roman"/>
        </w:rPr>
      </w:pPr>
    </w:p>
    <w:p w:rsidR="000708ED" w:rsidRDefault="00E41382" w:rsidP="00DA093B">
      <w:r>
        <w:rPr>
          <w:rFonts w:eastAsia="Times New Roman"/>
        </w:rPr>
        <w:t>Committee updates</w:t>
      </w:r>
      <w:r w:rsidR="000708ED">
        <w:rPr>
          <w:rFonts w:eastAsia="Times New Roman"/>
        </w:rPr>
        <w:t xml:space="preserve"> </w:t>
      </w:r>
      <w:r w:rsidR="00C9510C">
        <w:rPr>
          <w:rFonts w:eastAsia="Times New Roman"/>
        </w:rPr>
        <w:t>(if time allows)</w:t>
      </w:r>
    </w:p>
    <w:p w:rsidR="001315DE" w:rsidRDefault="001315DE" w:rsidP="001315DE">
      <w:pPr>
        <w:ind w:left="360"/>
        <w:rPr>
          <w:rFonts w:eastAsia="Times New Roman"/>
        </w:rPr>
      </w:pPr>
      <w:r>
        <w:rPr>
          <w:rFonts w:eastAsia="Times New Roman"/>
        </w:rPr>
        <w:t>Communications –</w:t>
      </w:r>
      <w:r w:rsidR="007A5096">
        <w:rPr>
          <w:rFonts w:eastAsia="Times New Roman"/>
        </w:rPr>
        <w:t>Lynn</w:t>
      </w:r>
    </w:p>
    <w:p w:rsidR="001315DE" w:rsidRDefault="001315DE" w:rsidP="001315DE">
      <w:pPr>
        <w:ind w:left="360"/>
        <w:rPr>
          <w:rFonts w:eastAsia="Times New Roman"/>
        </w:rPr>
      </w:pPr>
    </w:p>
    <w:p w:rsidR="005C190F" w:rsidRDefault="005C190F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Social –</w:t>
      </w:r>
      <w:r w:rsidR="00763A25">
        <w:rPr>
          <w:rFonts w:asciiTheme="minorHAnsi" w:hAnsiTheme="minorHAnsi"/>
          <w:sz w:val="24"/>
          <w:szCs w:val="24"/>
        </w:rPr>
        <w:t xml:space="preserve"> </w:t>
      </w:r>
      <w:r w:rsidR="00A03E94">
        <w:rPr>
          <w:rFonts w:asciiTheme="minorHAnsi" w:hAnsiTheme="minorHAnsi"/>
          <w:sz w:val="24"/>
          <w:szCs w:val="24"/>
        </w:rPr>
        <w:t>(OPEN)</w:t>
      </w:r>
      <w:r w:rsidR="00C9510C">
        <w:rPr>
          <w:rFonts w:asciiTheme="minorHAnsi" w:hAnsiTheme="minorHAnsi"/>
          <w:sz w:val="24"/>
          <w:szCs w:val="24"/>
        </w:rPr>
        <w:t xml:space="preserve"> Heather/Lynn</w:t>
      </w:r>
    </w:p>
    <w:p w:rsidR="000708ED" w:rsidRDefault="000708ED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5A4AD4" w:rsidRDefault="000708ED" w:rsidP="005A4AD4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Fundraising/Sponsorship </w:t>
      </w:r>
      <w:r w:rsidR="005A4AD4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C9510C">
        <w:rPr>
          <w:rFonts w:asciiTheme="minorHAnsi" w:hAnsiTheme="minorHAnsi"/>
          <w:sz w:val="24"/>
          <w:szCs w:val="24"/>
        </w:rPr>
        <w:t>OPEN (</w:t>
      </w:r>
      <w:r w:rsidR="007048C0">
        <w:rPr>
          <w:rFonts w:asciiTheme="minorHAnsi" w:hAnsiTheme="minorHAnsi"/>
          <w:sz w:val="24"/>
          <w:szCs w:val="24"/>
        </w:rPr>
        <w:t>Lynn, Becky</w:t>
      </w:r>
      <w:r w:rsidR="00C9510C">
        <w:rPr>
          <w:rFonts w:asciiTheme="minorHAnsi" w:hAnsiTheme="minorHAnsi"/>
          <w:sz w:val="24"/>
          <w:szCs w:val="24"/>
        </w:rPr>
        <w:t>)</w:t>
      </w:r>
      <w:r w:rsidR="00DA093B">
        <w:rPr>
          <w:rFonts w:asciiTheme="minorHAnsi" w:hAnsiTheme="minorHAnsi"/>
          <w:sz w:val="24"/>
          <w:szCs w:val="24"/>
        </w:rPr>
        <w:t xml:space="preserve"> </w:t>
      </w:r>
    </w:p>
    <w:p w:rsidR="000708ED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0708ED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Education – </w:t>
      </w:r>
      <w:r w:rsidR="00C9510C">
        <w:rPr>
          <w:rFonts w:asciiTheme="minorHAnsi" w:hAnsiTheme="minorHAnsi"/>
          <w:sz w:val="24"/>
          <w:szCs w:val="24"/>
        </w:rPr>
        <w:t>OPEN</w:t>
      </w:r>
    </w:p>
    <w:p w:rsidR="00893717" w:rsidRDefault="00893717" w:rsidP="00893717">
      <w:pPr>
        <w:rPr>
          <w:rFonts w:cstheme="majorHAnsi"/>
        </w:rPr>
      </w:pPr>
    </w:p>
    <w:p w:rsidR="00E806BD" w:rsidRPr="00947733" w:rsidRDefault="00E806BD" w:rsidP="0098207F"/>
    <w:sectPr w:rsidR="00E806BD" w:rsidRPr="00947733" w:rsidSect="00433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2B" w:rsidRDefault="0004432B" w:rsidP="00B13D52">
      <w:r>
        <w:separator/>
      </w:r>
    </w:p>
  </w:endnote>
  <w:endnote w:type="continuationSeparator" w:id="0">
    <w:p w:rsidR="0004432B" w:rsidRDefault="0004432B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2B" w:rsidRDefault="0004432B" w:rsidP="00B13D52">
      <w:r>
        <w:separator/>
      </w:r>
    </w:p>
  </w:footnote>
  <w:footnote w:type="continuationSeparator" w:id="0">
    <w:p w:rsidR="0004432B" w:rsidRDefault="0004432B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D5E12"/>
    <w:multiLevelType w:val="hybridMultilevel"/>
    <w:tmpl w:val="C018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53DD2"/>
    <w:multiLevelType w:val="hybridMultilevel"/>
    <w:tmpl w:val="E1365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70568"/>
    <w:multiLevelType w:val="hybridMultilevel"/>
    <w:tmpl w:val="D0A8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14"/>
  </w:num>
  <w:num w:numId="8">
    <w:abstractNumId w:val="16"/>
  </w:num>
  <w:num w:numId="9">
    <w:abstractNumId w:val="2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7"/>
  </w:num>
  <w:num w:numId="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4"/>
    <w:rsid w:val="00001469"/>
    <w:rsid w:val="00002490"/>
    <w:rsid w:val="00003807"/>
    <w:rsid w:val="000045F0"/>
    <w:rsid w:val="00011902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432B"/>
    <w:rsid w:val="000463CD"/>
    <w:rsid w:val="0005071B"/>
    <w:rsid w:val="000509ED"/>
    <w:rsid w:val="000650AB"/>
    <w:rsid w:val="00067033"/>
    <w:rsid w:val="00067FC3"/>
    <w:rsid w:val="00070478"/>
    <w:rsid w:val="000708ED"/>
    <w:rsid w:val="00072382"/>
    <w:rsid w:val="00072418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D7F21"/>
    <w:rsid w:val="000E23A5"/>
    <w:rsid w:val="000E7900"/>
    <w:rsid w:val="000F2DCF"/>
    <w:rsid w:val="000F5BC4"/>
    <w:rsid w:val="000F5DBF"/>
    <w:rsid w:val="000F6E93"/>
    <w:rsid w:val="000F7F1D"/>
    <w:rsid w:val="001048C5"/>
    <w:rsid w:val="00106E7B"/>
    <w:rsid w:val="00107DB5"/>
    <w:rsid w:val="001128A0"/>
    <w:rsid w:val="0011446F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5075"/>
    <w:rsid w:val="001557AC"/>
    <w:rsid w:val="00155A6D"/>
    <w:rsid w:val="001561D3"/>
    <w:rsid w:val="00160721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111C9"/>
    <w:rsid w:val="0021262C"/>
    <w:rsid w:val="0022059F"/>
    <w:rsid w:val="002218D1"/>
    <w:rsid w:val="0022549B"/>
    <w:rsid w:val="002254D3"/>
    <w:rsid w:val="00243A92"/>
    <w:rsid w:val="00247105"/>
    <w:rsid w:val="002474AF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79D0"/>
    <w:rsid w:val="00272109"/>
    <w:rsid w:val="00276390"/>
    <w:rsid w:val="002800DD"/>
    <w:rsid w:val="00283B0F"/>
    <w:rsid w:val="00286A2A"/>
    <w:rsid w:val="002876A4"/>
    <w:rsid w:val="00287B46"/>
    <w:rsid w:val="00295C1F"/>
    <w:rsid w:val="00296507"/>
    <w:rsid w:val="0029683D"/>
    <w:rsid w:val="002A0BEC"/>
    <w:rsid w:val="002B5B4F"/>
    <w:rsid w:val="002C2778"/>
    <w:rsid w:val="002C4B46"/>
    <w:rsid w:val="002D57FF"/>
    <w:rsid w:val="002E24C0"/>
    <w:rsid w:val="002F048F"/>
    <w:rsid w:val="002F4DFA"/>
    <w:rsid w:val="00300158"/>
    <w:rsid w:val="003023B0"/>
    <w:rsid w:val="00302C77"/>
    <w:rsid w:val="00312077"/>
    <w:rsid w:val="003126AD"/>
    <w:rsid w:val="00315077"/>
    <w:rsid w:val="00321D5B"/>
    <w:rsid w:val="00327EC4"/>
    <w:rsid w:val="00333681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5595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2360"/>
    <w:rsid w:val="0041422F"/>
    <w:rsid w:val="004217C5"/>
    <w:rsid w:val="00424076"/>
    <w:rsid w:val="00424F11"/>
    <w:rsid w:val="0043281D"/>
    <w:rsid w:val="00433081"/>
    <w:rsid w:val="00433ED4"/>
    <w:rsid w:val="00434FD4"/>
    <w:rsid w:val="00436997"/>
    <w:rsid w:val="00443659"/>
    <w:rsid w:val="0044398B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DB3"/>
    <w:rsid w:val="00495031"/>
    <w:rsid w:val="004A15B7"/>
    <w:rsid w:val="004A566E"/>
    <w:rsid w:val="004A6816"/>
    <w:rsid w:val="004A6BC1"/>
    <w:rsid w:val="004B05D6"/>
    <w:rsid w:val="004B1E4F"/>
    <w:rsid w:val="004C073C"/>
    <w:rsid w:val="004C3022"/>
    <w:rsid w:val="004C6EFC"/>
    <w:rsid w:val="004D3660"/>
    <w:rsid w:val="004D422D"/>
    <w:rsid w:val="004D46AD"/>
    <w:rsid w:val="004D5A1B"/>
    <w:rsid w:val="004E2374"/>
    <w:rsid w:val="004E48A1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23540"/>
    <w:rsid w:val="005244DA"/>
    <w:rsid w:val="00524685"/>
    <w:rsid w:val="00530997"/>
    <w:rsid w:val="00532FF9"/>
    <w:rsid w:val="00536D96"/>
    <w:rsid w:val="0054134C"/>
    <w:rsid w:val="00557549"/>
    <w:rsid w:val="005626C4"/>
    <w:rsid w:val="00562F43"/>
    <w:rsid w:val="00564BED"/>
    <w:rsid w:val="0056634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AD4"/>
    <w:rsid w:val="005A4B13"/>
    <w:rsid w:val="005A63C8"/>
    <w:rsid w:val="005A6ACC"/>
    <w:rsid w:val="005B0691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E1565"/>
    <w:rsid w:val="005E20C5"/>
    <w:rsid w:val="005E5CB0"/>
    <w:rsid w:val="005E5D09"/>
    <w:rsid w:val="005E6393"/>
    <w:rsid w:val="005E6ADA"/>
    <w:rsid w:val="005F08FC"/>
    <w:rsid w:val="005F11B2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7186"/>
    <w:rsid w:val="00675E0D"/>
    <w:rsid w:val="006764E2"/>
    <w:rsid w:val="006829D5"/>
    <w:rsid w:val="00682ECD"/>
    <w:rsid w:val="00683396"/>
    <w:rsid w:val="00683476"/>
    <w:rsid w:val="00683BAB"/>
    <w:rsid w:val="00684C09"/>
    <w:rsid w:val="006864E6"/>
    <w:rsid w:val="006947EA"/>
    <w:rsid w:val="006A079E"/>
    <w:rsid w:val="006A3308"/>
    <w:rsid w:val="006A6B17"/>
    <w:rsid w:val="006B5D7B"/>
    <w:rsid w:val="006B7A32"/>
    <w:rsid w:val="006C03A4"/>
    <w:rsid w:val="006C19DE"/>
    <w:rsid w:val="006C7ED4"/>
    <w:rsid w:val="006D0F3F"/>
    <w:rsid w:val="006D18DD"/>
    <w:rsid w:val="006D25F4"/>
    <w:rsid w:val="006D3B41"/>
    <w:rsid w:val="006E3ACF"/>
    <w:rsid w:val="006E456C"/>
    <w:rsid w:val="006E5FF2"/>
    <w:rsid w:val="006F1254"/>
    <w:rsid w:val="006F368F"/>
    <w:rsid w:val="006F4F78"/>
    <w:rsid w:val="006F546B"/>
    <w:rsid w:val="006F736E"/>
    <w:rsid w:val="007048C0"/>
    <w:rsid w:val="007054F2"/>
    <w:rsid w:val="00705F85"/>
    <w:rsid w:val="00712BBD"/>
    <w:rsid w:val="00716D20"/>
    <w:rsid w:val="00730D90"/>
    <w:rsid w:val="007405BC"/>
    <w:rsid w:val="00741570"/>
    <w:rsid w:val="00742C6F"/>
    <w:rsid w:val="0074358D"/>
    <w:rsid w:val="007459A3"/>
    <w:rsid w:val="00745FE6"/>
    <w:rsid w:val="00751BC7"/>
    <w:rsid w:val="00752531"/>
    <w:rsid w:val="0075319B"/>
    <w:rsid w:val="007565AC"/>
    <w:rsid w:val="0076041A"/>
    <w:rsid w:val="007608AF"/>
    <w:rsid w:val="00763A25"/>
    <w:rsid w:val="00765DCC"/>
    <w:rsid w:val="00772AC3"/>
    <w:rsid w:val="00776B53"/>
    <w:rsid w:val="00796018"/>
    <w:rsid w:val="007A32FF"/>
    <w:rsid w:val="007A3697"/>
    <w:rsid w:val="007A377D"/>
    <w:rsid w:val="007A5096"/>
    <w:rsid w:val="007A5E02"/>
    <w:rsid w:val="007B3954"/>
    <w:rsid w:val="007B3A5B"/>
    <w:rsid w:val="007B5B0B"/>
    <w:rsid w:val="007C0D76"/>
    <w:rsid w:val="007C11A3"/>
    <w:rsid w:val="007C16DB"/>
    <w:rsid w:val="007C5273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17C18"/>
    <w:rsid w:val="00820463"/>
    <w:rsid w:val="008271AD"/>
    <w:rsid w:val="00834979"/>
    <w:rsid w:val="00842F82"/>
    <w:rsid w:val="00845AA4"/>
    <w:rsid w:val="00850954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544A"/>
    <w:rsid w:val="00875C71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3082"/>
    <w:rsid w:val="009431F6"/>
    <w:rsid w:val="00943C64"/>
    <w:rsid w:val="00945FD4"/>
    <w:rsid w:val="00947733"/>
    <w:rsid w:val="00947FEE"/>
    <w:rsid w:val="009513F7"/>
    <w:rsid w:val="00952CEF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9F2"/>
    <w:rsid w:val="0098491B"/>
    <w:rsid w:val="00986F57"/>
    <w:rsid w:val="009906FD"/>
    <w:rsid w:val="00991E67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58FD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254AC"/>
    <w:rsid w:val="00A261A9"/>
    <w:rsid w:val="00A3239E"/>
    <w:rsid w:val="00A35814"/>
    <w:rsid w:val="00A371F7"/>
    <w:rsid w:val="00A40900"/>
    <w:rsid w:val="00A43489"/>
    <w:rsid w:val="00A43B38"/>
    <w:rsid w:val="00A44A0E"/>
    <w:rsid w:val="00A518D1"/>
    <w:rsid w:val="00A51912"/>
    <w:rsid w:val="00A56C6D"/>
    <w:rsid w:val="00A56D10"/>
    <w:rsid w:val="00A620D2"/>
    <w:rsid w:val="00A748CB"/>
    <w:rsid w:val="00A75B2E"/>
    <w:rsid w:val="00A81169"/>
    <w:rsid w:val="00A82241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F4DDE"/>
    <w:rsid w:val="00AF6050"/>
    <w:rsid w:val="00AF6168"/>
    <w:rsid w:val="00AF7161"/>
    <w:rsid w:val="00B01F62"/>
    <w:rsid w:val="00B04567"/>
    <w:rsid w:val="00B046F6"/>
    <w:rsid w:val="00B05AC0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3839"/>
    <w:rsid w:val="00B50111"/>
    <w:rsid w:val="00B54235"/>
    <w:rsid w:val="00B55141"/>
    <w:rsid w:val="00B57B63"/>
    <w:rsid w:val="00B64FB9"/>
    <w:rsid w:val="00B67035"/>
    <w:rsid w:val="00B709FE"/>
    <w:rsid w:val="00B811C2"/>
    <w:rsid w:val="00B90236"/>
    <w:rsid w:val="00B93C2A"/>
    <w:rsid w:val="00B940FF"/>
    <w:rsid w:val="00B97414"/>
    <w:rsid w:val="00BA0368"/>
    <w:rsid w:val="00BA51C0"/>
    <w:rsid w:val="00BB3B51"/>
    <w:rsid w:val="00BB44DD"/>
    <w:rsid w:val="00BB6CDA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8C4"/>
    <w:rsid w:val="00BD7EA2"/>
    <w:rsid w:val="00BE1A08"/>
    <w:rsid w:val="00BE28B3"/>
    <w:rsid w:val="00BE2D29"/>
    <w:rsid w:val="00BE3264"/>
    <w:rsid w:val="00BE7AE4"/>
    <w:rsid w:val="00BF0058"/>
    <w:rsid w:val="00BF1A57"/>
    <w:rsid w:val="00BF2A93"/>
    <w:rsid w:val="00BF4868"/>
    <w:rsid w:val="00C011A6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52607"/>
    <w:rsid w:val="00C579BF"/>
    <w:rsid w:val="00C60C27"/>
    <w:rsid w:val="00C61F98"/>
    <w:rsid w:val="00C63B9C"/>
    <w:rsid w:val="00C6594C"/>
    <w:rsid w:val="00C71043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9510C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F0476"/>
    <w:rsid w:val="00CF790D"/>
    <w:rsid w:val="00D01096"/>
    <w:rsid w:val="00D113B1"/>
    <w:rsid w:val="00D142C5"/>
    <w:rsid w:val="00D20C78"/>
    <w:rsid w:val="00D21F31"/>
    <w:rsid w:val="00D22401"/>
    <w:rsid w:val="00D24E5E"/>
    <w:rsid w:val="00D26054"/>
    <w:rsid w:val="00D26097"/>
    <w:rsid w:val="00D362AD"/>
    <w:rsid w:val="00D41533"/>
    <w:rsid w:val="00D4189B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51DE3"/>
    <w:rsid w:val="00E56B9E"/>
    <w:rsid w:val="00E60B06"/>
    <w:rsid w:val="00E61548"/>
    <w:rsid w:val="00E621FB"/>
    <w:rsid w:val="00E63A63"/>
    <w:rsid w:val="00E70139"/>
    <w:rsid w:val="00E7565C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780D"/>
    <w:rsid w:val="00EA7925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56BA"/>
    <w:rsid w:val="00EF6DE6"/>
    <w:rsid w:val="00F0008D"/>
    <w:rsid w:val="00F034CA"/>
    <w:rsid w:val="00F04C3E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23B2"/>
    <w:rsid w:val="00F32AAE"/>
    <w:rsid w:val="00F33490"/>
    <w:rsid w:val="00F33C64"/>
    <w:rsid w:val="00F36369"/>
    <w:rsid w:val="00F376AB"/>
    <w:rsid w:val="00F43542"/>
    <w:rsid w:val="00F445BB"/>
    <w:rsid w:val="00F5098B"/>
    <w:rsid w:val="00F51973"/>
    <w:rsid w:val="00F52A85"/>
    <w:rsid w:val="00F52F3D"/>
    <w:rsid w:val="00F53667"/>
    <w:rsid w:val="00F55527"/>
    <w:rsid w:val="00F572E9"/>
    <w:rsid w:val="00F6043B"/>
    <w:rsid w:val="00F60DFA"/>
    <w:rsid w:val="00F6426F"/>
    <w:rsid w:val="00F65B7A"/>
    <w:rsid w:val="00F73BBB"/>
    <w:rsid w:val="00F755EE"/>
    <w:rsid w:val="00F77369"/>
    <w:rsid w:val="00F81CC7"/>
    <w:rsid w:val="00F83EC8"/>
    <w:rsid w:val="00F915EA"/>
    <w:rsid w:val="00F9500F"/>
    <w:rsid w:val="00FA2368"/>
    <w:rsid w:val="00FA413E"/>
    <w:rsid w:val="00FA68B4"/>
    <w:rsid w:val="00FA7B8A"/>
    <w:rsid w:val="00FB52A1"/>
    <w:rsid w:val="00FB791B"/>
    <w:rsid w:val="00FC083B"/>
    <w:rsid w:val="00FC0C7E"/>
    <w:rsid w:val="00FC40CE"/>
    <w:rsid w:val="00FD2A07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F8976A69</Template>
  <TotalTime>0</TotalTime>
  <Pages>1</Pages>
  <Words>192</Words>
  <Characters>1075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2</cp:revision>
  <cp:lastPrinted>2012-02-16T11:09:00Z</cp:lastPrinted>
  <dcterms:created xsi:type="dcterms:W3CDTF">2018-03-19T12:17:00Z</dcterms:created>
  <dcterms:modified xsi:type="dcterms:W3CDTF">2018-03-19T12:17:00Z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</Properties>
</file>