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CDCE2B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024C998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44EB4" w:rsidRPr="00944EB4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E56A3F7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29AA5B9D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0F36CB7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59E6C38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44EB4">
              <w:t>2021</w:t>
            </w:r>
            <w:r>
              <w:fldChar w:fldCharType="end"/>
            </w:r>
          </w:p>
        </w:tc>
      </w:tr>
      <w:tr w:rsidR="002F6E35" w14:paraId="7D1383C9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896384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CBB6B63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59672D5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794581BC454C46C096F6261D4C8A09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0B3B984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9E0F4C4" w14:textId="77777777" w:rsidR="002F6E35" w:rsidRDefault="000F5693">
            <w:pPr>
              <w:pStyle w:val="Days"/>
            </w:pPr>
            <w:sdt>
              <w:sdtPr>
                <w:id w:val="8650153"/>
                <w:placeholder>
                  <w:docPart w:val="7B95ECD2A8DB4EDBB42B81820BE0FE0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61AC7C4" w14:textId="77777777" w:rsidR="002F6E35" w:rsidRDefault="000F5693">
            <w:pPr>
              <w:pStyle w:val="Days"/>
            </w:pPr>
            <w:sdt>
              <w:sdtPr>
                <w:id w:val="-1517691135"/>
                <w:placeholder>
                  <w:docPart w:val="5D0DF668FBB3401A9F764A1EE436245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C6E6565" w14:textId="77777777" w:rsidR="002F6E35" w:rsidRDefault="000F5693">
            <w:pPr>
              <w:pStyle w:val="Days"/>
            </w:pPr>
            <w:sdt>
              <w:sdtPr>
                <w:id w:val="-1684429625"/>
                <w:placeholder>
                  <w:docPart w:val="5CEC01FA5A434D0BA43F4BF1F23E00D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234C090" w14:textId="77777777" w:rsidR="002F6E35" w:rsidRDefault="000F5693">
            <w:pPr>
              <w:pStyle w:val="Days"/>
            </w:pPr>
            <w:sdt>
              <w:sdtPr>
                <w:id w:val="-1188375605"/>
                <w:placeholder>
                  <w:docPart w:val="1733397887284B64B49FD71C380CE0F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CCC2B3A" w14:textId="77777777" w:rsidR="002F6E35" w:rsidRDefault="000F5693">
            <w:pPr>
              <w:pStyle w:val="Days"/>
            </w:pPr>
            <w:sdt>
              <w:sdtPr>
                <w:id w:val="1991825489"/>
                <w:placeholder>
                  <w:docPart w:val="7D0AB2CC1DF34542957929AF3DC296D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FA344E2" w14:textId="77777777" w:rsidR="002F6E35" w:rsidRDefault="000F5693">
            <w:pPr>
              <w:pStyle w:val="Days"/>
            </w:pPr>
            <w:sdt>
              <w:sdtPr>
                <w:id w:val="115736794"/>
                <w:placeholder>
                  <w:docPart w:val="8BB13BADB0554E2AAEECE3FBFAE4C76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3A0D14B3" w14:textId="77777777" w:rsidTr="002F6E35">
        <w:tc>
          <w:tcPr>
            <w:tcW w:w="2054" w:type="dxa"/>
            <w:tcBorders>
              <w:bottom w:val="nil"/>
            </w:tcBorders>
          </w:tcPr>
          <w:p w14:paraId="27C0425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44EB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5BD483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44EB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44E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98731B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44EB4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44E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28A9F2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44EB4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44E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B098AE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44EB4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5798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44EB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44EB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231FB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44EB4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44EB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44EB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44EB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44EB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68511E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44EB4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44EB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44EB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44EB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44EB4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002BE27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523450" w14:textId="38901453" w:rsidR="002F6E35" w:rsidRDefault="00944EB4">
            <w:r>
              <w:t>ALL ATHLETES  ENTER DOOR 2</w:t>
            </w:r>
            <w:r w:rsidR="00BA7D7E">
              <w:t>4-by gate</w:t>
            </w:r>
          </w:p>
          <w:p w14:paraId="22DFF6F0" w14:textId="41D9BD0C" w:rsidR="00944EB4" w:rsidRDefault="00944EB4">
            <w:r>
              <w:t>-NO Spectators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2A2740" w14:textId="37BF74E3" w:rsidR="00944EB4" w:rsidRDefault="00944EB4" w:rsidP="00944EB4">
            <w:r>
              <w:t xml:space="preserve">ALL ATHLETES </w:t>
            </w:r>
            <w:r w:rsidR="00BA7D7E">
              <w:t>ENTER DOOR 24-by gate</w:t>
            </w:r>
          </w:p>
          <w:p w14:paraId="05111BD9" w14:textId="048FFF88" w:rsidR="002F6E35" w:rsidRDefault="00944EB4">
            <w:r>
              <w:t>-NO Spectators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66125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D9C05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B56AE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D305E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960432" w14:textId="77777777" w:rsidR="002F6E35" w:rsidRDefault="002F6E35"/>
        </w:tc>
      </w:tr>
      <w:tr w:rsidR="002F6E35" w14:paraId="2DAF0F5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9C6D5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44EB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1A6DB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44EB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F074B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44EB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BADC9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44EB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AD383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44EB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535C8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44EB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11246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44EB4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67E6D05E" w14:textId="77777777" w:rsidTr="00944EB4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252A9DC" w14:textId="77777777" w:rsidR="002F6E35" w:rsidRDefault="00944EB4">
            <w:r>
              <w:t>First Day of Practice Monday April 5</w:t>
            </w:r>
            <w:r w:rsidRPr="00944EB4">
              <w:rPr>
                <w:vertAlign w:val="superscript"/>
              </w:rPr>
              <w:t>th</w:t>
            </w:r>
          </w:p>
          <w:p w14:paraId="2FED2B3E" w14:textId="28189B11" w:rsidR="00944EB4" w:rsidRDefault="00944EB4">
            <w:r>
              <w:t>ALL Athletes Please Register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BED5B6" w14:textId="77777777" w:rsidR="00944EB4" w:rsidRDefault="00944EB4" w:rsidP="00944EB4">
            <w:r>
              <w:t>Gold 5-6:30pm</w:t>
            </w:r>
          </w:p>
          <w:p w14:paraId="0683021B" w14:textId="77777777" w:rsidR="00944EB4" w:rsidRDefault="00944EB4" w:rsidP="00944EB4">
            <w:r>
              <w:t xml:space="preserve"> JR 5-6:45 pm</w:t>
            </w:r>
          </w:p>
          <w:p w14:paraId="72BA59F7" w14:textId="77777777" w:rsidR="00944EB4" w:rsidRDefault="00944EB4" w:rsidP="00944EB4">
            <w:r>
              <w:t xml:space="preserve"> Bronze 5-5:45pm   </w:t>
            </w:r>
          </w:p>
          <w:p w14:paraId="38A0B5CD" w14:textId="304C1B26" w:rsidR="002F6E35" w:rsidRDefault="00944EB4" w:rsidP="00944EB4">
            <w:r>
              <w:t>Silver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B4034A" w14:textId="77777777" w:rsidR="00944EB4" w:rsidRDefault="00944EB4" w:rsidP="00944EB4">
            <w:r>
              <w:t>Gold 5-6:30pm</w:t>
            </w:r>
          </w:p>
          <w:p w14:paraId="29EEF1EB" w14:textId="77777777" w:rsidR="00944EB4" w:rsidRDefault="00944EB4" w:rsidP="00944EB4">
            <w:r>
              <w:t xml:space="preserve"> JR 5-6:45 pm</w:t>
            </w:r>
          </w:p>
          <w:p w14:paraId="4EC39B83" w14:textId="77777777" w:rsidR="00944EB4" w:rsidRDefault="00944EB4" w:rsidP="00944EB4">
            <w:r>
              <w:t xml:space="preserve"> Bronze 5-5:45pm   </w:t>
            </w:r>
          </w:p>
          <w:p w14:paraId="086B4FDE" w14:textId="4131D3F2" w:rsidR="002F6E35" w:rsidRDefault="00944EB4" w:rsidP="00944EB4">
            <w:r>
              <w:t>Silver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F7AC5E" w14:textId="77777777" w:rsidR="00944EB4" w:rsidRDefault="00944EB4" w:rsidP="00944EB4">
            <w:r>
              <w:t>Gold 5-6:30pm</w:t>
            </w:r>
          </w:p>
          <w:p w14:paraId="389C55F6" w14:textId="77777777" w:rsidR="00944EB4" w:rsidRDefault="00944EB4" w:rsidP="00944EB4">
            <w:r>
              <w:t xml:space="preserve"> JR 5-6:45 pm</w:t>
            </w:r>
          </w:p>
          <w:p w14:paraId="609A809A" w14:textId="77777777" w:rsidR="00944EB4" w:rsidRDefault="00944EB4" w:rsidP="00944EB4">
            <w:r>
              <w:t xml:space="preserve"> Bronze 5-5:45pm   </w:t>
            </w:r>
          </w:p>
          <w:p w14:paraId="17E3BBB0" w14:textId="22448F21" w:rsidR="002F6E35" w:rsidRDefault="00944EB4" w:rsidP="00944EB4">
            <w:r>
              <w:t>Silver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B58174" w14:textId="77777777" w:rsidR="00944EB4" w:rsidRDefault="00944EB4" w:rsidP="00944EB4">
            <w:r>
              <w:t>Gold 5-6:30pm</w:t>
            </w:r>
          </w:p>
          <w:p w14:paraId="4634159C" w14:textId="77777777" w:rsidR="00944EB4" w:rsidRDefault="00944EB4" w:rsidP="00944EB4">
            <w:r>
              <w:t xml:space="preserve"> JR 5-6:45 pm</w:t>
            </w:r>
          </w:p>
          <w:p w14:paraId="572DCCAD" w14:textId="77777777" w:rsidR="00944EB4" w:rsidRDefault="00944EB4" w:rsidP="00944EB4">
            <w:r>
              <w:t xml:space="preserve"> Bronze 5-5:45pm   </w:t>
            </w:r>
          </w:p>
          <w:p w14:paraId="16A3FFB8" w14:textId="1311DBDF" w:rsidR="002F6E35" w:rsidRDefault="00944EB4" w:rsidP="00944EB4">
            <w:r>
              <w:t>Silver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AA4975" w14:textId="77777777" w:rsidR="00944EB4" w:rsidRDefault="00944EB4" w:rsidP="00944EB4">
            <w:r>
              <w:t>Gold 5-6:30pm</w:t>
            </w:r>
          </w:p>
          <w:p w14:paraId="55D0DD60" w14:textId="77777777" w:rsidR="00944EB4" w:rsidRDefault="00944EB4" w:rsidP="00944EB4">
            <w:r>
              <w:t xml:space="preserve"> JR 5-6:45 pm</w:t>
            </w:r>
          </w:p>
          <w:p w14:paraId="48C99DD7" w14:textId="77777777" w:rsidR="00944EB4" w:rsidRDefault="00944EB4" w:rsidP="00944EB4">
            <w:r>
              <w:t xml:space="preserve"> Bronze 5-5:45pm   </w:t>
            </w:r>
          </w:p>
          <w:p w14:paraId="2C95F2D6" w14:textId="79B92582" w:rsidR="002F6E35" w:rsidRDefault="00944EB4" w:rsidP="00944EB4">
            <w:r>
              <w:t>Silver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91D00A" w14:textId="59FCE9BF" w:rsidR="002F6E35" w:rsidRDefault="00944EB4">
            <w:r>
              <w:t>NO Practice</w:t>
            </w:r>
          </w:p>
        </w:tc>
      </w:tr>
      <w:tr w:rsidR="002F6E35" w14:paraId="7A08652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CD4A3F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44EB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A2A08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44EB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F45F0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44EB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EEC4D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44EB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03685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44EB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C7B16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44EB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ED41F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44EB4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19A7C188" w14:textId="77777777" w:rsidTr="00944EB4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F1CE9B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225C26" w14:textId="77777777" w:rsidR="00944EB4" w:rsidRDefault="00944EB4" w:rsidP="00944EB4">
            <w:r>
              <w:t>Gold 5-6:30pm</w:t>
            </w:r>
          </w:p>
          <w:p w14:paraId="2935C84A" w14:textId="77777777" w:rsidR="00944EB4" w:rsidRDefault="00944EB4" w:rsidP="00944EB4">
            <w:r>
              <w:t xml:space="preserve"> JR 5-6:45 pm</w:t>
            </w:r>
          </w:p>
          <w:p w14:paraId="0F51985A" w14:textId="77777777" w:rsidR="00944EB4" w:rsidRDefault="00944EB4" w:rsidP="00944EB4">
            <w:r>
              <w:t xml:space="preserve"> Bronze 5-5:45pm   </w:t>
            </w:r>
          </w:p>
          <w:p w14:paraId="033E46C8" w14:textId="484E6386" w:rsidR="002F6E35" w:rsidRDefault="00944EB4" w:rsidP="00944EB4">
            <w:r>
              <w:t>Silver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EDB3DB" w14:textId="77777777" w:rsidR="00944EB4" w:rsidRDefault="00944EB4" w:rsidP="00944EB4">
            <w:r>
              <w:t>Gold 5-6:30pm</w:t>
            </w:r>
          </w:p>
          <w:p w14:paraId="6919D696" w14:textId="77777777" w:rsidR="00944EB4" w:rsidRDefault="00944EB4" w:rsidP="00944EB4">
            <w:r>
              <w:t xml:space="preserve"> JR 5-6:45 pm</w:t>
            </w:r>
          </w:p>
          <w:p w14:paraId="1F4A266A" w14:textId="77777777" w:rsidR="00944EB4" w:rsidRDefault="00944EB4" w:rsidP="00944EB4">
            <w:r>
              <w:t xml:space="preserve"> Bronze 5-5:45pm   </w:t>
            </w:r>
          </w:p>
          <w:p w14:paraId="072E1677" w14:textId="7AB075E3" w:rsidR="002F6E35" w:rsidRDefault="00944EB4" w:rsidP="00944EB4">
            <w:r>
              <w:t>Silver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285897" w14:textId="77777777" w:rsidR="00944EB4" w:rsidRDefault="00944EB4" w:rsidP="00944EB4">
            <w:r>
              <w:t>Gold 5-6:30pm</w:t>
            </w:r>
          </w:p>
          <w:p w14:paraId="0EDB4178" w14:textId="77777777" w:rsidR="00944EB4" w:rsidRDefault="00944EB4" w:rsidP="00944EB4">
            <w:r>
              <w:t xml:space="preserve"> JR 5-6:45 pm</w:t>
            </w:r>
          </w:p>
          <w:p w14:paraId="0C6B5D4E" w14:textId="77777777" w:rsidR="00944EB4" w:rsidRDefault="00944EB4" w:rsidP="00944EB4">
            <w:r>
              <w:t xml:space="preserve"> Bronze 5-5:45pm   </w:t>
            </w:r>
          </w:p>
          <w:p w14:paraId="0E20825E" w14:textId="0DE74278" w:rsidR="002F6E35" w:rsidRDefault="00944EB4" w:rsidP="00944EB4">
            <w:r>
              <w:t>Silver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E0DCEC" w14:textId="77777777" w:rsidR="00944EB4" w:rsidRDefault="00944EB4" w:rsidP="00944EB4">
            <w:r>
              <w:t>Gold 5-6:30pm</w:t>
            </w:r>
          </w:p>
          <w:p w14:paraId="53882B84" w14:textId="77777777" w:rsidR="00944EB4" w:rsidRDefault="00944EB4" w:rsidP="00944EB4">
            <w:r>
              <w:t xml:space="preserve"> JR 5-6:45 pm</w:t>
            </w:r>
          </w:p>
          <w:p w14:paraId="29FA425E" w14:textId="77777777" w:rsidR="00944EB4" w:rsidRDefault="00944EB4" w:rsidP="00944EB4">
            <w:r>
              <w:t xml:space="preserve"> Bronze 5-5:45pm   </w:t>
            </w:r>
          </w:p>
          <w:p w14:paraId="1035FDEC" w14:textId="00D0DAB5" w:rsidR="002F6E35" w:rsidRDefault="00944EB4" w:rsidP="00944EB4">
            <w:r>
              <w:t>Silver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5B10A8" w14:textId="5D3E6CCD" w:rsidR="002F6E35" w:rsidRDefault="00944EB4">
            <w:r>
              <w:t>NO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739AB1" w14:textId="77777777" w:rsidR="002F6E35" w:rsidRDefault="00944EB4">
            <w:r>
              <w:t>Jr/Gold 9-10:30am</w:t>
            </w:r>
          </w:p>
          <w:p w14:paraId="3245BD39" w14:textId="77777777" w:rsidR="00944EB4" w:rsidRDefault="00944EB4">
            <w:r>
              <w:t>Bronze 9-9:45a</w:t>
            </w:r>
          </w:p>
          <w:p w14:paraId="7A9AA48D" w14:textId="057618DD" w:rsidR="00944EB4" w:rsidRDefault="00944EB4">
            <w:r>
              <w:t>Silver 9:30-10:30am</w:t>
            </w:r>
          </w:p>
        </w:tc>
      </w:tr>
      <w:tr w:rsidR="002F6E35" w14:paraId="1F6C042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3B83A6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44EB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A62E0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44EB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40B8D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44EB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007C2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44EB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A6DE4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44EB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A9E69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44EB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FF18E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44EB4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05F65248" w14:textId="77777777" w:rsidTr="00944EB4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DE9288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90876C" w14:textId="77777777" w:rsidR="00944EB4" w:rsidRDefault="00944EB4" w:rsidP="00944EB4">
            <w:r>
              <w:t>Gold 5-6:30pm</w:t>
            </w:r>
          </w:p>
          <w:p w14:paraId="5EA8200F" w14:textId="77777777" w:rsidR="00944EB4" w:rsidRDefault="00944EB4" w:rsidP="00944EB4">
            <w:r>
              <w:t xml:space="preserve"> JR 5-6:45 pm</w:t>
            </w:r>
          </w:p>
          <w:p w14:paraId="72E2D9E1" w14:textId="77777777" w:rsidR="00944EB4" w:rsidRDefault="00944EB4" w:rsidP="00944EB4">
            <w:r>
              <w:t xml:space="preserve"> Bronze 5-5:45pm   </w:t>
            </w:r>
          </w:p>
          <w:p w14:paraId="44C3EE39" w14:textId="03CD854D" w:rsidR="002F6E35" w:rsidRDefault="00944EB4" w:rsidP="00944EB4">
            <w:r>
              <w:t>Silver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EA4A3C" w14:textId="77777777" w:rsidR="00944EB4" w:rsidRDefault="00944EB4" w:rsidP="00944EB4">
            <w:r>
              <w:t>Gold 5-6:30pm</w:t>
            </w:r>
          </w:p>
          <w:p w14:paraId="112EB465" w14:textId="77777777" w:rsidR="00944EB4" w:rsidRDefault="00944EB4" w:rsidP="00944EB4">
            <w:r>
              <w:t xml:space="preserve"> JR 5-6:45 pm</w:t>
            </w:r>
          </w:p>
          <w:p w14:paraId="47CB3CF0" w14:textId="77777777" w:rsidR="00944EB4" w:rsidRDefault="00944EB4" w:rsidP="00944EB4">
            <w:r>
              <w:t xml:space="preserve"> Bronze 5-5:45pm   </w:t>
            </w:r>
          </w:p>
          <w:p w14:paraId="2B96E93C" w14:textId="5AEDB082" w:rsidR="002F6E35" w:rsidRDefault="00944EB4" w:rsidP="00944EB4">
            <w:r>
              <w:t>Silver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C8028B" w14:textId="77777777" w:rsidR="00944EB4" w:rsidRDefault="00944EB4" w:rsidP="00944EB4">
            <w:r>
              <w:t>Gold 5-6:30pm</w:t>
            </w:r>
          </w:p>
          <w:p w14:paraId="6F16500E" w14:textId="77777777" w:rsidR="00944EB4" w:rsidRDefault="00944EB4" w:rsidP="00944EB4">
            <w:r>
              <w:t xml:space="preserve"> JR 5-6:45 pm</w:t>
            </w:r>
          </w:p>
          <w:p w14:paraId="460A26D1" w14:textId="77777777" w:rsidR="00944EB4" w:rsidRDefault="00944EB4" w:rsidP="00944EB4">
            <w:r>
              <w:t xml:space="preserve"> Bronze 5-5:45pm   </w:t>
            </w:r>
          </w:p>
          <w:p w14:paraId="577E652F" w14:textId="0E7FF1FA" w:rsidR="002F6E35" w:rsidRDefault="00944EB4" w:rsidP="00944EB4">
            <w:r>
              <w:t>Silver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EEF130" w14:textId="77777777" w:rsidR="00944EB4" w:rsidRDefault="00944EB4" w:rsidP="00944EB4">
            <w:r>
              <w:t>Gold 5-6:30pm</w:t>
            </w:r>
          </w:p>
          <w:p w14:paraId="03A79C54" w14:textId="77777777" w:rsidR="00944EB4" w:rsidRDefault="00944EB4" w:rsidP="00944EB4">
            <w:r>
              <w:t xml:space="preserve"> JR 5-6:45 pm</w:t>
            </w:r>
          </w:p>
          <w:p w14:paraId="5024E67B" w14:textId="77777777" w:rsidR="00944EB4" w:rsidRDefault="00944EB4" w:rsidP="00944EB4">
            <w:r>
              <w:t xml:space="preserve"> Bronze 5-5:45pm   </w:t>
            </w:r>
          </w:p>
          <w:p w14:paraId="26FC935E" w14:textId="32AADDB8" w:rsidR="002F6E35" w:rsidRDefault="00944EB4" w:rsidP="00944EB4">
            <w:r>
              <w:t>Silver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7C0E14" w14:textId="77777777" w:rsidR="00944EB4" w:rsidRDefault="00944EB4" w:rsidP="00944EB4">
            <w:r>
              <w:t>Gold 5-6:30pm</w:t>
            </w:r>
          </w:p>
          <w:p w14:paraId="5034EA29" w14:textId="77777777" w:rsidR="00944EB4" w:rsidRDefault="00944EB4" w:rsidP="00944EB4">
            <w:r>
              <w:t xml:space="preserve"> JR 5-6:45 pm</w:t>
            </w:r>
          </w:p>
          <w:p w14:paraId="1907F905" w14:textId="77777777" w:rsidR="00944EB4" w:rsidRDefault="00944EB4" w:rsidP="00944EB4">
            <w:r>
              <w:t xml:space="preserve"> Bronze 5-5:45pm   </w:t>
            </w:r>
          </w:p>
          <w:p w14:paraId="42AE4814" w14:textId="61E8EB4A" w:rsidR="002F6E35" w:rsidRDefault="00944EB4" w:rsidP="00944EB4">
            <w:r>
              <w:t>Silver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0FF352" w14:textId="289EF055" w:rsidR="002F6E35" w:rsidRDefault="00944EB4">
            <w:r>
              <w:t>No Practice</w:t>
            </w:r>
          </w:p>
        </w:tc>
      </w:tr>
      <w:tr w:rsidR="002F6E35" w14:paraId="294B594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5BF3E3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44EB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44EB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44EB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44EB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44EB4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44EB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C1B3D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44EB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44EB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44EB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44EB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44EB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44EB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1C46D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44EB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44EB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44EB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44EB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44EB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44EB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D6B83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44EB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44EB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44EB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44EB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44EB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44EB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65F77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44EB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44EB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44EB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44EB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44EB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44EB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D34FD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44EB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44EB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44EB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44EB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44EB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44EB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AAF37A" w14:textId="7476A718" w:rsidR="002F6E35" w:rsidRDefault="00944EB4">
            <w:pPr>
              <w:pStyle w:val="Dates"/>
            </w:pPr>
            <w:r>
              <w:t>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=F10</w:instrText>
            </w:r>
            <w:r w:rsidR="009035F5">
              <w:fldChar w:fldCharType="separate"/>
            </w:r>
            <w:r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=F10 </w:instrText>
            </w:r>
            <w:r w:rsidR="009035F5">
              <w:fldChar w:fldCharType="separate"/>
            </w:r>
            <w:r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30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=F10+1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</w:tr>
      <w:tr w:rsidR="002F6E35" w14:paraId="63D18245" w14:textId="77777777" w:rsidTr="00370FC3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AACB6F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4366EC" w14:textId="77777777" w:rsidR="00370FC3" w:rsidRDefault="00370FC3" w:rsidP="00370FC3">
            <w:r>
              <w:t>Gold 5-6:30pm</w:t>
            </w:r>
          </w:p>
          <w:p w14:paraId="0AD05862" w14:textId="77777777" w:rsidR="00370FC3" w:rsidRDefault="00370FC3" w:rsidP="00370FC3">
            <w:r>
              <w:t xml:space="preserve"> JR 5-6:45 pm</w:t>
            </w:r>
          </w:p>
          <w:p w14:paraId="75DB699C" w14:textId="77777777" w:rsidR="00370FC3" w:rsidRDefault="00370FC3" w:rsidP="00370FC3">
            <w:r>
              <w:t xml:space="preserve"> Bronze 5-5:45pm   </w:t>
            </w:r>
          </w:p>
          <w:p w14:paraId="5EF4B23E" w14:textId="7D6F86D8" w:rsidR="002F6E35" w:rsidRDefault="00370FC3" w:rsidP="00370FC3">
            <w:r>
              <w:t>Silver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9E69C2" w14:textId="77777777" w:rsidR="00370FC3" w:rsidRDefault="00370FC3" w:rsidP="00370FC3">
            <w:r>
              <w:t>Gold 5-6:30pm</w:t>
            </w:r>
          </w:p>
          <w:p w14:paraId="124BE603" w14:textId="77777777" w:rsidR="00370FC3" w:rsidRDefault="00370FC3" w:rsidP="00370FC3">
            <w:r>
              <w:t xml:space="preserve"> JR 5-6:45 pm</w:t>
            </w:r>
          </w:p>
          <w:p w14:paraId="04C3ACDB" w14:textId="77777777" w:rsidR="00370FC3" w:rsidRDefault="00370FC3" w:rsidP="00370FC3">
            <w:r>
              <w:t xml:space="preserve"> Bronze 5-5:45pm   </w:t>
            </w:r>
          </w:p>
          <w:p w14:paraId="6C66E669" w14:textId="61CAF4AB" w:rsidR="002F6E35" w:rsidRDefault="00370FC3" w:rsidP="00370FC3">
            <w:r>
              <w:t>Silver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09DF5D" w14:textId="77777777" w:rsidR="00370FC3" w:rsidRDefault="00370FC3" w:rsidP="00370FC3">
            <w:r>
              <w:t>Gold 5-6:30pm</w:t>
            </w:r>
          </w:p>
          <w:p w14:paraId="49CAC1AF" w14:textId="77777777" w:rsidR="00370FC3" w:rsidRDefault="00370FC3" w:rsidP="00370FC3">
            <w:r>
              <w:t xml:space="preserve"> JR 5-6:45 pm</w:t>
            </w:r>
          </w:p>
          <w:p w14:paraId="02753AAF" w14:textId="77777777" w:rsidR="00370FC3" w:rsidRDefault="00370FC3" w:rsidP="00370FC3">
            <w:r>
              <w:t xml:space="preserve"> Bronze 5-5:45pm   </w:t>
            </w:r>
          </w:p>
          <w:p w14:paraId="42A24DF2" w14:textId="6658F276" w:rsidR="002F6E35" w:rsidRDefault="00370FC3" w:rsidP="00370FC3">
            <w:r>
              <w:t>Silver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BBF319" w14:textId="77777777" w:rsidR="00370FC3" w:rsidRDefault="00370FC3" w:rsidP="00370FC3">
            <w:r>
              <w:t>Gold 5-6:30pm</w:t>
            </w:r>
          </w:p>
          <w:p w14:paraId="1469C447" w14:textId="77777777" w:rsidR="00370FC3" w:rsidRDefault="00370FC3" w:rsidP="00370FC3">
            <w:r>
              <w:t xml:space="preserve"> JR 5-6:45 pm</w:t>
            </w:r>
          </w:p>
          <w:p w14:paraId="389B8221" w14:textId="77777777" w:rsidR="00370FC3" w:rsidRDefault="00370FC3" w:rsidP="00370FC3">
            <w:r>
              <w:t xml:space="preserve"> Bronze 5-5:45pm   </w:t>
            </w:r>
          </w:p>
          <w:p w14:paraId="679503DE" w14:textId="40DBF784" w:rsidR="002F6E35" w:rsidRDefault="00370FC3" w:rsidP="00370FC3">
            <w:r>
              <w:t>Silver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3FAC11" w14:textId="77777777" w:rsidR="00370FC3" w:rsidRDefault="00370FC3" w:rsidP="00370FC3">
            <w:r>
              <w:t>Gold 5-6:30pm</w:t>
            </w:r>
          </w:p>
          <w:p w14:paraId="73B8C564" w14:textId="77777777" w:rsidR="00370FC3" w:rsidRDefault="00370FC3" w:rsidP="00370FC3">
            <w:r>
              <w:t xml:space="preserve"> JR 5-6:45 pm</w:t>
            </w:r>
          </w:p>
          <w:p w14:paraId="12797688" w14:textId="77777777" w:rsidR="00370FC3" w:rsidRDefault="00370FC3" w:rsidP="00370FC3">
            <w:r>
              <w:t xml:space="preserve"> Bronze 5-5:45pm   </w:t>
            </w:r>
          </w:p>
          <w:p w14:paraId="5AC25C60" w14:textId="58C4F3C8" w:rsidR="002F6E35" w:rsidRDefault="00370FC3" w:rsidP="00370FC3">
            <w:r>
              <w:t>Silver 5:45 -6:45pm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2D1366" w14:textId="7B02FDE4" w:rsidR="002F6E35" w:rsidRDefault="00944EB4">
            <w:r>
              <w:t>OZ Swim Meet at Homestead HS-see web</w:t>
            </w:r>
          </w:p>
          <w:p w14:paraId="49D60DDC" w14:textId="77777777" w:rsidR="00944EB4" w:rsidRDefault="00944EB4">
            <w:r>
              <w:t xml:space="preserve">13ov -early am </w:t>
            </w:r>
          </w:p>
          <w:p w14:paraId="6D5EAAF6" w14:textId="6A9E7696" w:rsidR="00944EB4" w:rsidRDefault="00944EB4">
            <w:r>
              <w:t>10 u -late am/11-12 PM</w:t>
            </w:r>
          </w:p>
        </w:tc>
      </w:tr>
      <w:tr w:rsidR="002F6E35" w14:paraId="1CCFB17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77F884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44E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29BE54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44E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1B6EA5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148216F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7376A6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F9CB6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FD3464" w14:textId="77777777" w:rsidR="002F6E35" w:rsidRDefault="002F6E35">
            <w:pPr>
              <w:pStyle w:val="Dates"/>
            </w:pPr>
          </w:p>
        </w:tc>
      </w:tr>
      <w:tr w:rsidR="002F6E35" w14:paraId="359E00EC" w14:textId="77777777" w:rsidTr="00370FC3">
        <w:trPr>
          <w:trHeight w:hRule="exact" w:val="162"/>
        </w:trPr>
        <w:tc>
          <w:tcPr>
            <w:tcW w:w="2054" w:type="dxa"/>
          </w:tcPr>
          <w:p w14:paraId="66D8644B" w14:textId="77777777" w:rsidR="002F6E35" w:rsidRDefault="002F6E35"/>
        </w:tc>
        <w:tc>
          <w:tcPr>
            <w:tcW w:w="2055" w:type="dxa"/>
          </w:tcPr>
          <w:p w14:paraId="168C7C52" w14:textId="77777777" w:rsidR="002F6E35" w:rsidRDefault="002F6E35"/>
        </w:tc>
        <w:tc>
          <w:tcPr>
            <w:tcW w:w="2055" w:type="dxa"/>
          </w:tcPr>
          <w:p w14:paraId="268A1EEC" w14:textId="77777777" w:rsidR="002F6E35" w:rsidRDefault="002F6E35"/>
        </w:tc>
        <w:tc>
          <w:tcPr>
            <w:tcW w:w="2055" w:type="dxa"/>
          </w:tcPr>
          <w:p w14:paraId="1BD10201" w14:textId="77777777" w:rsidR="002F6E35" w:rsidRDefault="002F6E35"/>
        </w:tc>
        <w:tc>
          <w:tcPr>
            <w:tcW w:w="2055" w:type="dxa"/>
          </w:tcPr>
          <w:p w14:paraId="3C4691AB" w14:textId="77777777" w:rsidR="002F6E35" w:rsidRDefault="002F6E35"/>
        </w:tc>
        <w:tc>
          <w:tcPr>
            <w:tcW w:w="2055" w:type="dxa"/>
          </w:tcPr>
          <w:p w14:paraId="7A4F1486" w14:textId="77777777" w:rsidR="002F6E35" w:rsidRDefault="002F6E35"/>
        </w:tc>
        <w:tc>
          <w:tcPr>
            <w:tcW w:w="2055" w:type="dxa"/>
          </w:tcPr>
          <w:p w14:paraId="46D35CDA" w14:textId="77777777" w:rsidR="002F6E35" w:rsidRDefault="002F6E35"/>
        </w:tc>
      </w:tr>
    </w:tbl>
    <w:p w14:paraId="09961C87" w14:textId="77777777" w:rsidR="002F6E35" w:rsidRDefault="002F6E35"/>
    <w:p w14:paraId="5CA085BC" w14:textId="77777777" w:rsidR="00944EB4" w:rsidRDefault="00944EB4"/>
    <w:sectPr w:rsidR="00944E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9E00E" w14:textId="77777777" w:rsidR="000F5693" w:rsidRDefault="000F5693">
      <w:pPr>
        <w:spacing w:before="0" w:after="0"/>
      </w:pPr>
      <w:r>
        <w:separator/>
      </w:r>
    </w:p>
  </w:endnote>
  <w:endnote w:type="continuationSeparator" w:id="0">
    <w:p w14:paraId="01352E5F" w14:textId="77777777" w:rsidR="000F5693" w:rsidRDefault="000F56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EC9D5" w14:textId="77777777" w:rsidR="000F5693" w:rsidRDefault="000F5693">
      <w:pPr>
        <w:spacing w:before="0" w:after="0"/>
      </w:pPr>
      <w:r>
        <w:separator/>
      </w:r>
    </w:p>
  </w:footnote>
  <w:footnote w:type="continuationSeparator" w:id="0">
    <w:p w14:paraId="38A275C3" w14:textId="77777777" w:rsidR="000F5693" w:rsidRDefault="000F56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1"/>
    <w:docVar w:name="MonthStart" w:val="4/1/2021"/>
    <w:docVar w:name="ShowDynamicGuides" w:val="1"/>
    <w:docVar w:name="ShowMarginGuides" w:val="0"/>
    <w:docVar w:name="ShowOutlines" w:val="0"/>
    <w:docVar w:name="ShowStaticGuides" w:val="0"/>
  </w:docVars>
  <w:rsids>
    <w:rsidRoot w:val="00944EB4"/>
    <w:rsid w:val="00056814"/>
    <w:rsid w:val="0006779F"/>
    <w:rsid w:val="000A20FE"/>
    <w:rsid w:val="000F5693"/>
    <w:rsid w:val="0011772B"/>
    <w:rsid w:val="0027720C"/>
    <w:rsid w:val="002F6E35"/>
    <w:rsid w:val="00370FC3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8E6A50"/>
    <w:rsid w:val="009035F5"/>
    <w:rsid w:val="00944085"/>
    <w:rsid w:val="00944EB4"/>
    <w:rsid w:val="00946A27"/>
    <w:rsid w:val="009A0FFF"/>
    <w:rsid w:val="00A4654E"/>
    <w:rsid w:val="00A73BBF"/>
    <w:rsid w:val="00AB29FA"/>
    <w:rsid w:val="00B70858"/>
    <w:rsid w:val="00B8151A"/>
    <w:rsid w:val="00BA7D7E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74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o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4581BC454C46C096F6261D4C8A0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3BBA8-A0C6-42E1-8CFD-BB890F3E2CE1}"/>
      </w:docPartPr>
      <w:docPartBody>
        <w:p w:rsidR="00746976" w:rsidRDefault="00FC0AFC">
          <w:pPr>
            <w:pStyle w:val="794581BC454C46C096F6261D4C8A097B"/>
          </w:pPr>
          <w:r>
            <w:t>Sunday</w:t>
          </w:r>
        </w:p>
      </w:docPartBody>
    </w:docPart>
    <w:docPart>
      <w:docPartPr>
        <w:name w:val="7B95ECD2A8DB4EDBB42B81820BE0F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2DD4-3546-42B3-A952-DF55AAF1B973}"/>
      </w:docPartPr>
      <w:docPartBody>
        <w:p w:rsidR="00746976" w:rsidRDefault="00FC0AFC">
          <w:pPr>
            <w:pStyle w:val="7B95ECD2A8DB4EDBB42B81820BE0FE0F"/>
          </w:pPr>
          <w:r>
            <w:t>Monday</w:t>
          </w:r>
        </w:p>
      </w:docPartBody>
    </w:docPart>
    <w:docPart>
      <w:docPartPr>
        <w:name w:val="5D0DF668FBB3401A9F764A1EE436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F2B67-1CF9-4BB6-87E3-57B3FFC133D9}"/>
      </w:docPartPr>
      <w:docPartBody>
        <w:p w:rsidR="00746976" w:rsidRDefault="00FC0AFC">
          <w:pPr>
            <w:pStyle w:val="5D0DF668FBB3401A9F764A1EE436245C"/>
          </w:pPr>
          <w:r>
            <w:t>Tuesday</w:t>
          </w:r>
        </w:p>
      </w:docPartBody>
    </w:docPart>
    <w:docPart>
      <w:docPartPr>
        <w:name w:val="5CEC01FA5A434D0BA43F4BF1F23E0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04DF9-578E-4CF9-B0D2-653EF69796C1}"/>
      </w:docPartPr>
      <w:docPartBody>
        <w:p w:rsidR="00746976" w:rsidRDefault="00FC0AFC">
          <w:pPr>
            <w:pStyle w:val="5CEC01FA5A434D0BA43F4BF1F23E00D5"/>
          </w:pPr>
          <w:r>
            <w:t>Wednesday</w:t>
          </w:r>
        </w:p>
      </w:docPartBody>
    </w:docPart>
    <w:docPart>
      <w:docPartPr>
        <w:name w:val="1733397887284B64B49FD71C380C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218F-03F5-478F-8FC3-2B5F3B832030}"/>
      </w:docPartPr>
      <w:docPartBody>
        <w:p w:rsidR="00746976" w:rsidRDefault="00FC0AFC">
          <w:pPr>
            <w:pStyle w:val="1733397887284B64B49FD71C380CE0F7"/>
          </w:pPr>
          <w:r>
            <w:t>Thursday</w:t>
          </w:r>
        </w:p>
      </w:docPartBody>
    </w:docPart>
    <w:docPart>
      <w:docPartPr>
        <w:name w:val="7D0AB2CC1DF34542957929AF3DC2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45502-ABD4-43CD-B0AD-3F2BF4037E05}"/>
      </w:docPartPr>
      <w:docPartBody>
        <w:p w:rsidR="00746976" w:rsidRDefault="00FC0AFC">
          <w:pPr>
            <w:pStyle w:val="7D0AB2CC1DF34542957929AF3DC296D1"/>
          </w:pPr>
          <w:r>
            <w:t>Friday</w:t>
          </w:r>
        </w:p>
      </w:docPartBody>
    </w:docPart>
    <w:docPart>
      <w:docPartPr>
        <w:name w:val="8BB13BADB0554E2AAEECE3FBFAE4C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C127-5B04-441B-94B7-EDFB9673E1B7}"/>
      </w:docPartPr>
      <w:docPartBody>
        <w:p w:rsidR="00746976" w:rsidRDefault="00FC0AFC">
          <w:pPr>
            <w:pStyle w:val="8BB13BADB0554E2AAEECE3FBFAE4C76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FC"/>
    <w:rsid w:val="003F7AE6"/>
    <w:rsid w:val="00746976"/>
    <w:rsid w:val="00FC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4581BC454C46C096F6261D4C8A097B">
    <w:name w:val="794581BC454C46C096F6261D4C8A097B"/>
  </w:style>
  <w:style w:type="paragraph" w:customStyle="1" w:styleId="7B95ECD2A8DB4EDBB42B81820BE0FE0F">
    <w:name w:val="7B95ECD2A8DB4EDBB42B81820BE0FE0F"/>
  </w:style>
  <w:style w:type="paragraph" w:customStyle="1" w:styleId="5D0DF668FBB3401A9F764A1EE436245C">
    <w:name w:val="5D0DF668FBB3401A9F764A1EE436245C"/>
  </w:style>
  <w:style w:type="paragraph" w:customStyle="1" w:styleId="5CEC01FA5A434D0BA43F4BF1F23E00D5">
    <w:name w:val="5CEC01FA5A434D0BA43F4BF1F23E00D5"/>
  </w:style>
  <w:style w:type="paragraph" w:customStyle="1" w:styleId="1733397887284B64B49FD71C380CE0F7">
    <w:name w:val="1733397887284B64B49FD71C380CE0F7"/>
  </w:style>
  <w:style w:type="paragraph" w:customStyle="1" w:styleId="7D0AB2CC1DF34542957929AF3DC296D1">
    <w:name w:val="7D0AB2CC1DF34542957929AF3DC296D1"/>
  </w:style>
  <w:style w:type="paragraph" w:customStyle="1" w:styleId="8BB13BADB0554E2AAEECE3FBFAE4C761">
    <w:name w:val="8BB13BADB0554E2AAEECE3FBFAE4C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2021-03-16T15:40:00Z</dcterms:created>
  <dcterms:modified xsi:type="dcterms:W3CDTF">2021-03-19T14:32:00Z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