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FDF29C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70A236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74AB2" w:rsidRPr="00B74AB2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0BD46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9B5992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F52E5B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43E50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74AB2">
              <w:t>2019</w:t>
            </w:r>
            <w:r>
              <w:fldChar w:fldCharType="end"/>
            </w:r>
          </w:p>
        </w:tc>
      </w:tr>
      <w:tr w:rsidR="002F6E35" w14:paraId="317A5AD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05630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B7490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A6B990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F89923019BB4FACBEA4C7B957AB0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DFC42F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1A13162" w14:textId="77777777" w:rsidR="002F6E35" w:rsidRDefault="006B6156">
            <w:pPr>
              <w:pStyle w:val="Days"/>
            </w:pPr>
            <w:sdt>
              <w:sdtPr>
                <w:id w:val="8650153"/>
                <w:placeholder>
                  <w:docPart w:val="5C00ECF5CDA34F59BC6E89ACB28244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FF02C8E" w14:textId="77777777" w:rsidR="002F6E35" w:rsidRDefault="006B6156">
            <w:pPr>
              <w:pStyle w:val="Days"/>
            </w:pPr>
            <w:sdt>
              <w:sdtPr>
                <w:id w:val="-1517691135"/>
                <w:placeholder>
                  <w:docPart w:val="19372D72607C49979F1F52B35EDF76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BEA2703" w14:textId="77777777" w:rsidR="002F6E35" w:rsidRDefault="006B6156">
            <w:pPr>
              <w:pStyle w:val="Days"/>
            </w:pPr>
            <w:sdt>
              <w:sdtPr>
                <w:id w:val="-1684429625"/>
                <w:placeholder>
                  <w:docPart w:val="C4348C4D340046E39EA0D19A4CC62E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0E79FCB" w14:textId="77777777" w:rsidR="002F6E35" w:rsidRDefault="006B6156">
            <w:pPr>
              <w:pStyle w:val="Days"/>
            </w:pPr>
            <w:sdt>
              <w:sdtPr>
                <w:id w:val="-1188375605"/>
                <w:placeholder>
                  <w:docPart w:val="A1B0DB4000BA492B9F2B518EF0FFC87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0E9F269" w14:textId="77777777" w:rsidR="002F6E35" w:rsidRDefault="006B6156">
            <w:pPr>
              <w:pStyle w:val="Days"/>
            </w:pPr>
            <w:sdt>
              <w:sdtPr>
                <w:id w:val="1991825489"/>
                <w:placeholder>
                  <w:docPart w:val="1A069D5EF3CB49CA9D0956A19428EB1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A055A72" w14:textId="77777777" w:rsidR="002F6E35" w:rsidRDefault="006B6156">
            <w:pPr>
              <w:pStyle w:val="Days"/>
            </w:pPr>
            <w:sdt>
              <w:sdtPr>
                <w:id w:val="115736794"/>
                <w:placeholder>
                  <w:docPart w:val="5865F2BDE13B45B996AC74EAF223477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FB9F749" w14:textId="77777777" w:rsidTr="002F6E35">
        <w:tc>
          <w:tcPr>
            <w:tcW w:w="2054" w:type="dxa"/>
            <w:tcBorders>
              <w:bottom w:val="nil"/>
            </w:tcBorders>
          </w:tcPr>
          <w:p w14:paraId="1CD9DA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B74A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A0A5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4A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74A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0AB3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74A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74A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9791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4A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4A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AEFA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4A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4A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C1DA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4A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4AB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E3C9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4AB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74AB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74AB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59F8554" w14:textId="77777777" w:rsidTr="008346C9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5053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A58D0" w14:textId="677A145E" w:rsidR="002F6E35" w:rsidRDefault="00EF3DA6">
            <w:r>
              <w:t>Bronze 5:30-6:15p</w:t>
            </w:r>
          </w:p>
          <w:p w14:paraId="55B5F237" w14:textId="516C3FFA" w:rsidR="00EF3DA6" w:rsidRDefault="00EF3DA6">
            <w:r>
              <w:t>Silver 6:15-7:15p</w:t>
            </w:r>
          </w:p>
          <w:p w14:paraId="4CF05606" w14:textId="77777777" w:rsidR="00EF3DA6" w:rsidRDefault="00EF3DA6">
            <w:r>
              <w:t>Gold 5:30-7p</w:t>
            </w:r>
          </w:p>
          <w:p w14:paraId="608D4300" w14:textId="49AF7860" w:rsidR="00EF3DA6" w:rsidRDefault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798B" w14:textId="77777777" w:rsidR="002F6E35" w:rsidRDefault="00B74AB2">
            <w:r>
              <w:t>No Practice</w:t>
            </w:r>
          </w:p>
          <w:p w14:paraId="265037BC" w14:textId="5C97CEFF" w:rsidR="00B74AB2" w:rsidRDefault="00B74AB2">
            <w:r>
              <w:t>HHS Meet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2CD29B" w14:textId="77777777" w:rsidR="00EF3DA6" w:rsidRDefault="00EF3DA6" w:rsidP="00EF3DA6">
            <w:r>
              <w:t>Bronze 5:30-6:15p</w:t>
            </w:r>
          </w:p>
          <w:p w14:paraId="5B9847AB" w14:textId="77777777" w:rsidR="00EF3DA6" w:rsidRDefault="00EF3DA6" w:rsidP="00EF3DA6">
            <w:r>
              <w:t>Silver 6:15-7:15p</w:t>
            </w:r>
          </w:p>
          <w:p w14:paraId="7C025045" w14:textId="77777777" w:rsidR="00EF3DA6" w:rsidRDefault="00EF3DA6" w:rsidP="00EF3DA6">
            <w:r>
              <w:t>Gold 5:30-7p</w:t>
            </w:r>
          </w:p>
          <w:p w14:paraId="6E76EDE0" w14:textId="7FCE6F82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C232B" w14:textId="77777777" w:rsidR="00EF3DA6" w:rsidRDefault="00EF3DA6" w:rsidP="00EF3DA6">
            <w:r>
              <w:t>Bronze 5:30-6:15p</w:t>
            </w:r>
          </w:p>
          <w:p w14:paraId="2FADD940" w14:textId="77777777" w:rsidR="00EF3DA6" w:rsidRDefault="00EF3DA6" w:rsidP="00EF3DA6">
            <w:r>
              <w:t>Silver 6:15-7:15p</w:t>
            </w:r>
          </w:p>
          <w:p w14:paraId="3B7441AB" w14:textId="77777777" w:rsidR="00EF3DA6" w:rsidRDefault="00EF3DA6" w:rsidP="00EF3DA6">
            <w:r>
              <w:t>Gold 5:30-7p</w:t>
            </w:r>
          </w:p>
          <w:p w14:paraId="6390AE9F" w14:textId="760819A8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4F2661" w14:textId="77777777" w:rsidR="000E367B" w:rsidRDefault="000E367B" w:rsidP="000E367B">
            <w:r>
              <w:t>Bronze 5:30-6:15p</w:t>
            </w:r>
          </w:p>
          <w:p w14:paraId="27804F6D" w14:textId="77777777" w:rsidR="000E367B" w:rsidRDefault="000E367B" w:rsidP="000E367B">
            <w:r>
              <w:t>Silver 6:15-7:15p</w:t>
            </w:r>
          </w:p>
          <w:p w14:paraId="0073C991" w14:textId="77777777" w:rsidR="000E367B" w:rsidRDefault="000E367B" w:rsidP="000E367B">
            <w:r>
              <w:t>Gold 5:30-7p</w:t>
            </w:r>
          </w:p>
          <w:p w14:paraId="4803B61F" w14:textId="75085F4B" w:rsidR="002F6E35" w:rsidRDefault="000E367B" w:rsidP="000E367B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  <w:p w14:paraId="4087FA87" w14:textId="4907722C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E17281" w14:textId="76102C4B" w:rsidR="002F6E35" w:rsidRDefault="008346C9">
            <w:r>
              <w:t>No prac</w:t>
            </w:r>
            <w:r w:rsidR="00EF3DA6">
              <w:t>tice</w:t>
            </w:r>
          </w:p>
          <w:p w14:paraId="4396722F" w14:textId="77777777" w:rsidR="00EF3DA6" w:rsidRDefault="008346C9">
            <w:r>
              <w:t xml:space="preserve">Falls Sat only </w:t>
            </w:r>
          </w:p>
          <w:p w14:paraId="171DD216" w14:textId="77777777" w:rsidR="008346C9" w:rsidRDefault="008346C9">
            <w:r>
              <w:t xml:space="preserve"> </w:t>
            </w:r>
            <w:proofErr w:type="spellStart"/>
            <w:r>
              <w:t>Wauk</w:t>
            </w:r>
            <w:proofErr w:type="spellEnd"/>
            <w:r>
              <w:t xml:space="preserve"> arena meet </w:t>
            </w:r>
          </w:p>
          <w:p w14:paraId="3BA2F50B" w14:textId="4F372347" w:rsidR="00EF3DA6" w:rsidRDefault="00EF3DA6">
            <w:r>
              <w:t>See web for details</w:t>
            </w:r>
          </w:p>
        </w:tc>
      </w:tr>
      <w:tr w:rsidR="002F6E35" w14:paraId="5C64B7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CADB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74AB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984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74AB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3C7B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74AB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1E5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74AB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7B1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74AB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6135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74AB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0D6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74AB2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5F28897D" w14:textId="77777777" w:rsidTr="00EF3DA6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252809" w14:textId="77777777" w:rsidR="002F6E35" w:rsidRDefault="008346C9">
            <w:proofErr w:type="spellStart"/>
            <w:r>
              <w:t>Wauk</w:t>
            </w:r>
            <w:proofErr w:type="spellEnd"/>
            <w:r>
              <w:t xml:space="preserve"> arena meet </w:t>
            </w:r>
          </w:p>
          <w:p w14:paraId="1ED4938B" w14:textId="6A860244" w:rsidR="008346C9" w:rsidRDefault="008346C9">
            <w:r>
              <w:t>No finals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D2862" w14:textId="77777777" w:rsidR="00EF3DA6" w:rsidRDefault="00EF3DA6" w:rsidP="00EF3DA6">
            <w:r>
              <w:t>Bronze 5:30-6:15p</w:t>
            </w:r>
          </w:p>
          <w:p w14:paraId="6C93163C" w14:textId="77777777" w:rsidR="00EF3DA6" w:rsidRDefault="00EF3DA6" w:rsidP="00EF3DA6">
            <w:r>
              <w:t>Silver 6:15-7:15p</w:t>
            </w:r>
          </w:p>
          <w:p w14:paraId="61C8E572" w14:textId="77777777" w:rsidR="00EF3DA6" w:rsidRDefault="00EF3DA6" w:rsidP="00EF3DA6">
            <w:r>
              <w:t>Gold 5:30-7p</w:t>
            </w:r>
          </w:p>
          <w:p w14:paraId="5C2CEC93" w14:textId="731724BF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C5AE04" w14:textId="77777777" w:rsidR="002F6E35" w:rsidRDefault="008346C9">
            <w:r>
              <w:t>No practice</w:t>
            </w:r>
          </w:p>
          <w:p w14:paraId="35D128FD" w14:textId="77777777" w:rsidR="008346C9" w:rsidRDefault="008346C9">
            <w:r>
              <w:t>HHS Meet</w:t>
            </w:r>
          </w:p>
          <w:p w14:paraId="427C9C44" w14:textId="65558A73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89BB7" w14:textId="77777777" w:rsidR="00EF3DA6" w:rsidRDefault="00EF3DA6" w:rsidP="00EF3DA6">
            <w:r>
              <w:t>Bronze 5:30-6:15p</w:t>
            </w:r>
          </w:p>
          <w:p w14:paraId="03BA8A62" w14:textId="77777777" w:rsidR="00EF3DA6" w:rsidRDefault="00EF3DA6" w:rsidP="00EF3DA6">
            <w:r>
              <w:t>Silver 6:15-7:15p</w:t>
            </w:r>
          </w:p>
          <w:p w14:paraId="265B8F58" w14:textId="77777777" w:rsidR="00EF3DA6" w:rsidRDefault="00EF3DA6" w:rsidP="00EF3DA6">
            <w:r>
              <w:t>Gold 5:30-7p</w:t>
            </w:r>
          </w:p>
          <w:p w14:paraId="4183C6E0" w14:textId="2196F039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A5413E" w14:textId="77777777" w:rsidR="00EF3DA6" w:rsidRDefault="00EF3DA6" w:rsidP="00EF3DA6">
            <w:r>
              <w:t>Bronze 5:30-6:15p</w:t>
            </w:r>
          </w:p>
          <w:p w14:paraId="2AC4C5DC" w14:textId="77777777" w:rsidR="00EF3DA6" w:rsidRDefault="00EF3DA6" w:rsidP="00EF3DA6">
            <w:r>
              <w:t>Silver 6:15-7:15p</w:t>
            </w:r>
          </w:p>
          <w:p w14:paraId="59E756B2" w14:textId="77777777" w:rsidR="00EF3DA6" w:rsidRDefault="00EF3DA6" w:rsidP="00EF3DA6">
            <w:r>
              <w:t>Gold 5:30-7p</w:t>
            </w:r>
          </w:p>
          <w:p w14:paraId="777167F9" w14:textId="1AF5D956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621C5C" w14:textId="77777777" w:rsidR="00EF3DA6" w:rsidRDefault="00EF3DA6" w:rsidP="00EF3DA6">
            <w:r>
              <w:t>Bronze 5:30-6:15p</w:t>
            </w:r>
          </w:p>
          <w:p w14:paraId="26E6CE83" w14:textId="77777777" w:rsidR="00EF3DA6" w:rsidRDefault="00EF3DA6" w:rsidP="00EF3DA6">
            <w:r>
              <w:t>Silver 6:15-7:15p</w:t>
            </w:r>
          </w:p>
          <w:p w14:paraId="7F8D504D" w14:textId="77777777" w:rsidR="00EF3DA6" w:rsidRDefault="00EF3DA6" w:rsidP="00EF3DA6">
            <w:r>
              <w:t>Gold 5:30-7p</w:t>
            </w:r>
          </w:p>
          <w:p w14:paraId="54AEAB2D" w14:textId="6B4E9C92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2AB8D" w14:textId="528CBE52" w:rsidR="002F6E35" w:rsidRDefault="00EF3DA6">
            <w:r>
              <w:t>Bronze 9:30-10:15</w:t>
            </w:r>
          </w:p>
          <w:p w14:paraId="7C6E426D" w14:textId="2FA82979" w:rsidR="00EF3DA6" w:rsidRDefault="00EF3DA6">
            <w:r>
              <w:t>Silver 9:30-10:30</w:t>
            </w:r>
          </w:p>
          <w:p w14:paraId="614BDFF8" w14:textId="2AC589FA" w:rsidR="00EF3DA6" w:rsidRDefault="00EF3DA6">
            <w:r>
              <w:t>Gold/Jr 9:30-11am</w:t>
            </w:r>
          </w:p>
          <w:p w14:paraId="4BE9B098" w14:textId="55C6DD93" w:rsidR="008346C9" w:rsidRDefault="008346C9"/>
        </w:tc>
      </w:tr>
      <w:tr w:rsidR="002F6E35" w14:paraId="18072B8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2F6B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74AB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2FBD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74AB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D24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74AB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BACC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74AB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AF5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74AB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30B69" w14:textId="4AB74494" w:rsidR="002F6E35" w:rsidRDefault="00EF3DA6" w:rsidP="00EF3DA6">
            <w:pPr>
              <w:pStyle w:val="Dates"/>
              <w:jc w:val="center"/>
            </w:pPr>
            <w:r>
              <w:t xml:space="preserve">                             </w:t>
            </w:r>
            <w:r w:rsidR="009035F5">
              <w:fldChar w:fldCharType="begin"/>
            </w:r>
            <w:r w:rsidR="009035F5">
              <w:instrText xml:space="preserve"> =E6+1 </w:instrText>
            </w:r>
            <w:r w:rsidR="009035F5">
              <w:fldChar w:fldCharType="separate"/>
            </w:r>
            <w:r w:rsidR="00B74AB2">
              <w:rPr>
                <w:noProof/>
              </w:rPr>
              <w:t>20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C977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74AB2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4FD7FECA" w14:textId="77777777" w:rsidTr="00EF3DA6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1DAB4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5EF4D" w14:textId="77777777" w:rsidR="00EF3DA6" w:rsidRDefault="00EF3DA6" w:rsidP="00EF3DA6">
            <w:r>
              <w:t>Bronze 5:30-6:15p</w:t>
            </w:r>
          </w:p>
          <w:p w14:paraId="7BCA1C35" w14:textId="77777777" w:rsidR="00EF3DA6" w:rsidRDefault="00EF3DA6" w:rsidP="00EF3DA6">
            <w:r>
              <w:t>Silver 6:15-7:15p</w:t>
            </w:r>
          </w:p>
          <w:p w14:paraId="13A92926" w14:textId="77777777" w:rsidR="00EF3DA6" w:rsidRDefault="00EF3DA6" w:rsidP="00EF3DA6">
            <w:r>
              <w:t>Gold 5:30-7p</w:t>
            </w:r>
          </w:p>
          <w:p w14:paraId="1B4025A6" w14:textId="5B9C5D76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72D202" w14:textId="77777777" w:rsidR="002F6E35" w:rsidRDefault="00B74AB2">
            <w:r>
              <w:t xml:space="preserve">No Practice </w:t>
            </w:r>
          </w:p>
          <w:p w14:paraId="23792EA3" w14:textId="77777777" w:rsidR="00B74AB2" w:rsidRDefault="00B74AB2">
            <w:r>
              <w:t>HHS Meet</w:t>
            </w:r>
          </w:p>
          <w:p w14:paraId="06F111E6" w14:textId="315D32E7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F007F3" w14:textId="77777777" w:rsidR="00EF3DA6" w:rsidRDefault="00EF3DA6" w:rsidP="00EF3DA6">
            <w:r>
              <w:t>Bronze 5:30-6:15p</w:t>
            </w:r>
          </w:p>
          <w:p w14:paraId="006DD38B" w14:textId="77777777" w:rsidR="00EF3DA6" w:rsidRDefault="00EF3DA6" w:rsidP="00EF3DA6">
            <w:r>
              <w:t>Silver 6:15-7:15p</w:t>
            </w:r>
          </w:p>
          <w:p w14:paraId="10591BF1" w14:textId="77777777" w:rsidR="00EF3DA6" w:rsidRDefault="00EF3DA6" w:rsidP="00EF3DA6">
            <w:r>
              <w:t>Gold 5:30-7p</w:t>
            </w:r>
          </w:p>
          <w:p w14:paraId="694847B2" w14:textId="4591B8FB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73ABA" w14:textId="3C4A1C88" w:rsidR="002F6E35" w:rsidRDefault="004E3B57" w:rsidP="00EF3DA6">
            <w:r>
              <w:t>ALL GROUPS 5:30-7pm</w:t>
            </w:r>
          </w:p>
          <w:p w14:paraId="023556B1" w14:textId="77777777" w:rsidR="004E3B57" w:rsidRDefault="004E3B57" w:rsidP="00EF3DA6"/>
          <w:p w14:paraId="14F358C6" w14:textId="534B6A24" w:rsidR="008346C9" w:rsidRDefault="008346C9">
            <w:r>
              <w:t>X ma</w:t>
            </w:r>
            <w:r w:rsidR="004E3B57">
              <w:t>s</w:t>
            </w:r>
            <w:bookmarkStart w:id="0" w:name="_GoBack"/>
            <w:bookmarkEnd w:id="0"/>
            <w:r w:rsidR="00EF3DA6">
              <w:t>/</w:t>
            </w:r>
            <w:proofErr w:type="gramStart"/>
            <w:r w:rsidR="00EF3DA6">
              <w:t xml:space="preserve">fun </w:t>
            </w:r>
            <w:r>
              <w:t xml:space="preserve"> party</w:t>
            </w:r>
            <w:proofErr w:type="gramEnd"/>
            <w:r w:rsidR="00EF3DA6">
              <w:t xml:space="preserve"> at pool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91771D" w14:textId="77777777" w:rsidR="00EF3DA6" w:rsidRDefault="00EF3DA6" w:rsidP="00EF3DA6">
            <w:r>
              <w:t>Bronze 5:30-6:15p</w:t>
            </w:r>
          </w:p>
          <w:p w14:paraId="0993570D" w14:textId="77777777" w:rsidR="00EF3DA6" w:rsidRDefault="00EF3DA6" w:rsidP="00EF3DA6">
            <w:r>
              <w:t>Silver 6:15-7:15p</w:t>
            </w:r>
          </w:p>
          <w:p w14:paraId="747F3415" w14:textId="77777777" w:rsidR="00EF3DA6" w:rsidRDefault="00EF3DA6" w:rsidP="00EF3DA6">
            <w:r>
              <w:t>Gold 5:30-7p</w:t>
            </w:r>
          </w:p>
          <w:p w14:paraId="56A166FD" w14:textId="4EFE09D5" w:rsidR="002F6E35" w:rsidRDefault="00EF3DA6" w:rsidP="00EF3DA6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EE6B2D" w14:textId="77777777" w:rsidR="00FB68D4" w:rsidRDefault="00FB68D4" w:rsidP="00FB68D4">
            <w:r>
              <w:t>Bronze 9:30-10:15</w:t>
            </w:r>
          </w:p>
          <w:p w14:paraId="309254CC" w14:textId="77777777" w:rsidR="00FB68D4" w:rsidRDefault="00FB68D4" w:rsidP="00FB68D4">
            <w:r>
              <w:t>Silver 9:30-10:30</w:t>
            </w:r>
          </w:p>
          <w:p w14:paraId="78CBD977" w14:textId="77777777" w:rsidR="00FB68D4" w:rsidRDefault="00FB68D4" w:rsidP="00FB68D4">
            <w:r>
              <w:t>Gold/Jr 9:30-11am</w:t>
            </w:r>
          </w:p>
          <w:p w14:paraId="08F8E78F" w14:textId="383834F7" w:rsidR="008346C9" w:rsidRDefault="008346C9"/>
        </w:tc>
      </w:tr>
      <w:tr w:rsidR="002F6E35" w14:paraId="25B2A61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565A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74AB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67F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74AB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B09C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74AB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7D31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74AB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E1F0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74AB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E532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74AB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9FC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74AB2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1E776DB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99BB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4AFE77" w14:textId="77777777" w:rsidR="00FB68D4" w:rsidRDefault="00FB68D4" w:rsidP="00FB68D4">
            <w:r>
              <w:t>Bronze 9:30-10:15</w:t>
            </w:r>
          </w:p>
          <w:p w14:paraId="36111E95" w14:textId="77777777" w:rsidR="00FB68D4" w:rsidRDefault="00FB68D4" w:rsidP="00FB68D4">
            <w:r>
              <w:t>Silver 9:30-10:30</w:t>
            </w:r>
          </w:p>
          <w:p w14:paraId="49CEFDA4" w14:textId="77777777" w:rsidR="00FB68D4" w:rsidRDefault="00FB68D4" w:rsidP="00FB68D4">
            <w:r>
              <w:t>Gold/Jr 9:30-11am</w:t>
            </w:r>
          </w:p>
          <w:p w14:paraId="11C6C1AE" w14:textId="4C709AB3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00DCA6" w14:textId="114831CF" w:rsidR="002F6E35" w:rsidRDefault="00B74AB2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DBC96" w14:textId="42C6D67D" w:rsidR="002F6E35" w:rsidRDefault="00B74AB2">
            <w:r>
              <w:t xml:space="preserve">No Practice </w:t>
            </w:r>
          </w:p>
          <w:p w14:paraId="691D74C4" w14:textId="29533517" w:rsidR="00B74AB2" w:rsidRDefault="00B74AB2">
            <w:r>
              <w:t>Merry Christmas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BC915" w14:textId="77777777" w:rsidR="00FB68D4" w:rsidRDefault="00FB68D4" w:rsidP="00FB68D4">
            <w:r>
              <w:t>Bronze 9:30-10:15</w:t>
            </w:r>
          </w:p>
          <w:p w14:paraId="1FADEB72" w14:textId="77777777" w:rsidR="00FB68D4" w:rsidRDefault="00FB68D4" w:rsidP="00FB68D4">
            <w:r>
              <w:t>Silver 9:30-10:30</w:t>
            </w:r>
          </w:p>
          <w:p w14:paraId="6E2E2C75" w14:textId="77777777" w:rsidR="00FB68D4" w:rsidRDefault="00FB68D4" w:rsidP="00FB68D4">
            <w:r>
              <w:t>Gold/Jr 9:30-11am</w:t>
            </w:r>
          </w:p>
          <w:p w14:paraId="2A156057" w14:textId="55073F0D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0CEE21" w14:textId="77777777" w:rsidR="002F6E35" w:rsidRDefault="00B74AB2">
            <w:r>
              <w:t xml:space="preserve">No Practice </w:t>
            </w:r>
          </w:p>
          <w:p w14:paraId="0E944EE1" w14:textId="77777777" w:rsidR="00B74AB2" w:rsidRDefault="00B74AB2">
            <w:r>
              <w:t>HHS Meet</w:t>
            </w:r>
          </w:p>
          <w:p w14:paraId="111DBAFB" w14:textId="5FD20ADC" w:rsidR="00EF3DA6" w:rsidRDefault="00EF3DA6">
            <w:r>
              <w:t>See WFB Calendar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BC571" w14:textId="77777777" w:rsidR="00FB68D4" w:rsidRDefault="00FB68D4" w:rsidP="00FB68D4">
            <w:r>
              <w:t>Bronze 9:30-10:15</w:t>
            </w:r>
          </w:p>
          <w:p w14:paraId="48E26760" w14:textId="77777777" w:rsidR="00FB68D4" w:rsidRDefault="00FB68D4" w:rsidP="00FB68D4">
            <w:r>
              <w:t>Silver 9:30-10:30</w:t>
            </w:r>
          </w:p>
          <w:p w14:paraId="30A4BA4C" w14:textId="77777777" w:rsidR="00FB68D4" w:rsidRDefault="00FB68D4" w:rsidP="00FB68D4">
            <w:r>
              <w:t>Gold/Jr 9:30-11am</w:t>
            </w:r>
          </w:p>
          <w:p w14:paraId="3C9AECB3" w14:textId="17C7097A" w:rsidR="008346C9" w:rsidRDefault="008346C9"/>
        </w:tc>
      </w:tr>
      <w:tr w:rsidR="002F6E35" w14:paraId="6504384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B9B5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74AB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74AB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4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74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84AC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74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74AB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4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74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A15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74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74AB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4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74AB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74AB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98ED01" w14:textId="140981EA" w:rsidR="002F6E35" w:rsidRDefault="00EF3DA6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B74AB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B74AB2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B74AB2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8EF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74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4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4AB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91D9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74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4A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5F81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74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1DB705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EF86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E5494F" w14:textId="77777777" w:rsidR="00FB68D4" w:rsidRDefault="00FB68D4" w:rsidP="00FB68D4">
            <w:r>
              <w:t>Bronze 9:30-10:15</w:t>
            </w:r>
          </w:p>
          <w:p w14:paraId="0B3A0F2E" w14:textId="77777777" w:rsidR="00FB68D4" w:rsidRDefault="00FB68D4" w:rsidP="00FB68D4">
            <w:r>
              <w:t>Silver 9:30-10:30</w:t>
            </w:r>
          </w:p>
          <w:p w14:paraId="4D650305" w14:textId="77777777" w:rsidR="00FB68D4" w:rsidRDefault="00FB68D4" w:rsidP="00FB68D4">
            <w:r>
              <w:t>Gold/Jr 9:30-11am</w:t>
            </w:r>
          </w:p>
          <w:p w14:paraId="19166173" w14:textId="0F29E5E5" w:rsidR="008346C9" w:rsidRDefault="008346C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52810" w14:textId="0E79BEF7" w:rsidR="002F6E35" w:rsidRDefault="00B74AB2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B03014" w14:textId="77777777" w:rsidR="002F6E35" w:rsidRDefault="00EF3DA6">
            <w:r>
              <w:t>No Practice</w:t>
            </w:r>
          </w:p>
          <w:p w14:paraId="7CFE9286" w14:textId="6A04E323" w:rsidR="000E367B" w:rsidRDefault="000E367B">
            <w:r>
              <w:t>Happy New Year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481F0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B55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6F59F9" w14:textId="77777777" w:rsidR="002F6E35" w:rsidRDefault="002F6E35"/>
        </w:tc>
      </w:tr>
      <w:tr w:rsidR="002F6E35" w14:paraId="69594B9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A7072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74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D7E1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74A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EF6F8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968DF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D0591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F617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FAFA18" w14:textId="77777777" w:rsidR="002F6E35" w:rsidRDefault="002F6E35">
            <w:pPr>
              <w:pStyle w:val="Dates"/>
            </w:pPr>
          </w:p>
        </w:tc>
      </w:tr>
      <w:tr w:rsidR="002F6E35" w14:paraId="19DDCB3A" w14:textId="77777777" w:rsidTr="00FB68D4">
        <w:trPr>
          <w:trHeight w:hRule="exact" w:val="135"/>
        </w:trPr>
        <w:tc>
          <w:tcPr>
            <w:tcW w:w="2054" w:type="dxa"/>
          </w:tcPr>
          <w:p w14:paraId="21B62777" w14:textId="77777777" w:rsidR="002F6E35" w:rsidRDefault="002F6E35"/>
        </w:tc>
        <w:tc>
          <w:tcPr>
            <w:tcW w:w="2055" w:type="dxa"/>
          </w:tcPr>
          <w:p w14:paraId="6414D5DF" w14:textId="77777777" w:rsidR="002F6E35" w:rsidRDefault="002F6E35"/>
        </w:tc>
        <w:tc>
          <w:tcPr>
            <w:tcW w:w="2055" w:type="dxa"/>
          </w:tcPr>
          <w:p w14:paraId="0E5DBD75" w14:textId="77777777" w:rsidR="002F6E35" w:rsidRDefault="002F6E35"/>
        </w:tc>
        <w:tc>
          <w:tcPr>
            <w:tcW w:w="2055" w:type="dxa"/>
          </w:tcPr>
          <w:p w14:paraId="3D39E521" w14:textId="77777777" w:rsidR="002F6E35" w:rsidRDefault="002F6E35"/>
        </w:tc>
        <w:tc>
          <w:tcPr>
            <w:tcW w:w="2055" w:type="dxa"/>
          </w:tcPr>
          <w:p w14:paraId="71180298" w14:textId="77777777" w:rsidR="002F6E35" w:rsidRDefault="002F6E35"/>
        </w:tc>
        <w:tc>
          <w:tcPr>
            <w:tcW w:w="2055" w:type="dxa"/>
          </w:tcPr>
          <w:p w14:paraId="412878BB" w14:textId="77777777" w:rsidR="002F6E35" w:rsidRDefault="002F6E35"/>
        </w:tc>
        <w:tc>
          <w:tcPr>
            <w:tcW w:w="2055" w:type="dxa"/>
          </w:tcPr>
          <w:p w14:paraId="48AC6CFC" w14:textId="77777777" w:rsidR="002F6E35" w:rsidRDefault="002F6E35"/>
        </w:tc>
      </w:tr>
    </w:tbl>
    <w:p w14:paraId="6CCA351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E817" w14:textId="77777777" w:rsidR="006B6156" w:rsidRDefault="006B6156">
      <w:pPr>
        <w:spacing w:before="0" w:after="0"/>
      </w:pPr>
      <w:r>
        <w:separator/>
      </w:r>
    </w:p>
  </w:endnote>
  <w:endnote w:type="continuationSeparator" w:id="0">
    <w:p w14:paraId="355A2A8B" w14:textId="77777777" w:rsidR="006B6156" w:rsidRDefault="006B61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7565" w14:textId="77777777" w:rsidR="006B6156" w:rsidRDefault="006B6156">
      <w:pPr>
        <w:spacing w:before="0" w:after="0"/>
      </w:pPr>
      <w:r>
        <w:separator/>
      </w:r>
    </w:p>
  </w:footnote>
  <w:footnote w:type="continuationSeparator" w:id="0">
    <w:p w14:paraId="05FFB938" w14:textId="77777777" w:rsidR="006B6156" w:rsidRDefault="006B61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B74AB2"/>
    <w:rsid w:val="00056814"/>
    <w:rsid w:val="0006779F"/>
    <w:rsid w:val="000A20FE"/>
    <w:rsid w:val="000E367B"/>
    <w:rsid w:val="0011772B"/>
    <w:rsid w:val="001B561F"/>
    <w:rsid w:val="0027720C"/>
    <w:rsid w:val="002F6E35"/>
    <w:rsid w:val="003D7DDA"/>
    <w:rsid w:val="00454FED"/>
    <w:rsid w:val="004C5B17"/>
    <w:rsid w:val="004E3B57"/>
    <w:rsid w:val="005562FE"/>
    <w:rsid w:val="006B6156"/>
    <w:rsid w:val="007564A4"/>
    <w:rsid w:val="007777B1"/>
    <w:rsid w:val="007A49F2"/>
    <w:rsid w:val="008346C9"/>
    <w:rsid w:val="00874C9A"/>
    <w:rsid w:val="009035F5"/>
    <w:rsid w:val="00944085"/>
    <w:rsid w:val="00946A27"/>
    <w:rsid w:val="009A0FFF"/>
    <w:rsid w:val="00A4654E"/>
    <w:rsid w:val="00A50EF5"/>
    <w:rsid w:val="00A73BBF"/>
    <w:rsid w:val="00AB29FA"/>
    <w:rsid w:val="00B70858"/>
    <w:rsid w:val="00B74AB2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F3DA6"/>
    <w:rsid w:val="00F15177"/>
    <w:rsid w:val="00FA21CA"/>
    <w:rsid w:val="00FB68D4"/>
    <w:rsid w:val="00FF262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F3268"/>
  <w15:docId w15:val="{76662AA2-E2F0-408C-9F85-99F5D62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9923019BB4FACBEA4C7B957AB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4F3F-5ABF-49BD-948A-06077D77F445}"/>
      </w:docPartPr>
      <w:docPartBody>
        <w:p w:rsidR="003F6844" w:rsidRDefault="004065F2">
          <w:pPr>
            <w:pStyle w:val="AF89923019BB4FACBEA4C7B957AB05F3"/>
          </w:pPr>
          <w:r>
            <w:t>Sunday</w:t>
          </w:r>
        </w:p>
      </w:docPartBody>
    </w:docPart>
    <w:docPart>
      <w:docPartPr>
        <w:name w:val="5C00ECF5CDA34F59BC6E89ACB282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91AC-2E86-4280-8D49-586B2F6367EC}"/>
      </w:docPartPr>
      <w:docPartBody>
        <w:p w:rsidR="003F6844" w:rsidRDefault="004065F2">
          <w:pPr>
            <w:pStyle w:val="5C00ECF5CDA34F59BC6E89ACB2824462"/>
          </w:pPr>
          <w:r>
            <w:t>Monday</w:t>
          </w:r>
        </w:p>
      </w:docPartBody>
    </w:docPart>
    <w:docPart>
      <w:docPartPr>
        <w:name w:val="19372D72607C49979F1F52B35EDF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9D79-8F45-4D42-9ECC-E5274AD7AD24}"/>
      </w:docPartPr>
      <w:docPartBody>
        <w:p w:rsidR="003F6844" w:rsidRDefault="004065F2">
          <w:pPr>
            <w:pStyle w:val="19372D72607C49979F1F52B35EDF76A5"/>
          </w:pPr>
          <w:r>
            <w:t>Tuesday</w:t>
          </w:r>
        </w:p>
      </w:docPartBody>
    </w:docPart>
    <w:docPart>
      <w:docPartPr>
        <w:name w:val="C4348C4D340046E39EA0D19A4CC6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BB8B-D78F-4558-9FCE-572E1D171912}"/>
      </w:docPartPr>
      <w:docPartBody>
        <w:p w:rsidR="003F6844" w:rsidRDefault="004065F2">
          <w:pPr>
            <w:pStyle w:val="C4348C4D340046E39EA0D19A4CC62E29"/>
          </w:pPr>
          <w:r>
            <w:t>Wednesday</w:t>
          </w:r>
        </w:p>
      </w:docPartBody>
    </w:docPart>
    <w:docPart>
      <w:docPartPr>
        <w:name w:val="A1B0DB4000BA492B9F2B518EF0FF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82F5-BAF1-424C-BBBB-E6B36AD32980}"/>
      </w:docPartPr>
      <w:docPartBody>
        <w:p w:rsidR="003F6844" w:rsidRDefault="004065F2">
          <w:pPr>
            <w:pStyle w:val="A1B0DB4000BA492B9F2B518EF0FFC875"/>
          </w:pPr>
          <w:r>
            <w:t>Thursday</w:t>
          </w:r>
        </w:p>
      </w:docPartBody>
    </w:docPart>
    <w:docPart>
      <w:docPartPr>
        <w:name w:val="1A069D5EF3CB49CA9D0956A19428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58C6-5794-4636-8077-8969D77B65AC}"/>
      </w:docPartPr>
      <w:docPartBody>
        <w:p w:rsidR="003F6844" w:rsidRDefault="004065F2">
          <w:pPr>
            <w:pStyle w:val="1A069D5EF3CB49CA9D0956A19428EB12"/>
          </w:pPr>
          <w:r>
            <w:t>Friday</w:t>
          </w:r>
        </w:p>
      </w:docPartBody>
    </w:docPart>
    <w:docPart>
      <w:docPartPr>
        <w:name w:val="5865F2BDE13B45B996AC74EAF223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8E20-5768-434C-89F5-F0BD9FC8F8EF}"/>
      </w:docPartPr>
      <w:docPartBody>
        <w:p w:rsidR="003F6844" w:rsidRDefault="004065F2">
          <w:pPr>
            <w:pStyle w:val="5865F2BDE13B45B996AC74EAF223477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F2"/>
    <w:rsid w:val="001E3DAF"/>
    <w:rsid w:val="003F6844"/>
    <w:rsid w:val="004065F2"/>
    <w:rsid w:val="00474F9D"/>
    <w:rsid w:val="00744C95"/>
    <w:rsid w:val="007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9923019BB4FACBEA4C7B957AB05F3">
    <w:name w:val="AF89923019BB4FACBEA4C7B957AB05F3"/>
  </w:style>
  <w:style w:type="paragraph" w:customStyle="1" w:styleId="5C00ECF5CDA34F59BC6E89ACB2824462">
    <w:name w:val="5C00ECF5CDA34F59BC6E89ACB2824462"/>
  </w:style>
  <w:style w:type="paragraph" w:customStyle="1" w:styleId="19372D72607C49979F1F52B35EDF76A5">
    <w:name w:val="19372D72607C49979F1F52B35EDF76A5"/>
  </w:style>
  <w:style w:type="paragraph" w:customStyle="1" w:styleId="C4348C4D340046E39EA0D19A4CC62E29">
    <w:name w:val="C4348C4D340046E39EA0D19A4CC62E29"/>
  </w:style>
  <w:style w:type="paragraph" w:customStyle="1" w:styleId="A1B0DB4000BA492B9F2B518EF0FFC875">
    <w:name w:val="A1B0DB4000BA492B9F2B518EF0FFC875"/>
  </w:style>
  <w:style w:type="paragraph" w:customStyle="1" w:styleId="1A069D5EF3CB49CA9D0956A19428EB12">
    <w:name w:val="1A069D5EF3CB49CA9D0956A19428EB12"/>
  </w:style>
  <w:style w:type="paragraph" w:customStyle="1" w:styleId="5865F2BDE13B45B996AC74EAF2234779">
    <w:name w:val="5865F2BDE13B45B996AC74EAF2234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cp:lastPrinted>2019-11-26T15:12:00Z</cp:lastPrinted>
  <dcterms:created xsi:type="dcterms:W3CDTF">2019-05-23T15:36:00Z</dcterms:created>
  <dcterms:modified xsi:type="dcterms:W3CDTF">2019-11-26T15:12:00Z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