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1569F9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E0F325A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C4E2B" w:rsidRPr="003C4E2B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0BA21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CD4930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34CC5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B8F8B0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C4E2B">
              <w:t>2020</w:t>
            </w:r>
            <w:r>
              <w:fldChar w:fldCharType="end"/>
            </w:r>
          </w:p>
        </w:tc>
      </w:tr>
      <w:tr w:rsidR="002F6E35" w14:paraId="6A061986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21A944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B7E62D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D7D94C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8C1252FEB0049C3BC19D9BF48AA74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70E06F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02E110A" w14:textId="77777777" w:rsidR="002F6E35" w:rsidRDefault="003D08B4">
            <w:pPr>
              <w:pStyle w:val="Days"/>
            </w:pPr>
            <w:sdt>
              <w:sdtPr>
                <w:id w:val="8650153"/>
                <w:placeholder>
                  <w:docPart w:val="1A6DD77B482E4294A64C55F39FE806D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2508845" w14:textId="77777777" w:rsidR="002F6E35" w:rsidRDefault="003D08B4">
            <w:pPr>
              <w:pStyle w:val="Days"/>
            </w:pPr>
            <w:sdt>
              <w:sdtPr>
                <w:id w:val="-1517691135"/>
                <w:placeholder>
                  <w:docPart w:val="4CE91DABAF0845E4A573C7DDFE6057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6889E87" w14:textId="77777777" w:rsidR="002F6E35" w:rsidRDefault="003D08B4">
            <w:pPr>
              <w:pStyle w:val="Days"/>
            </w:pPr>
            <w:sdt>
              <w:sdtPr>
                <w:id w:val="-1684429625"/>
                <w:placeholder>
                  <w:docPart w:val="B2C594DB4F584047B653F9E47B8709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2366440" w14:textId="77777777" w:rsidR="002F6E35" w:rsidRDefault="003D08B4">
            <w:pPr>
              <w:pStyle w:val="Days"/>
            </w:pPr>
            <w:sdt>
              <w:sdtPr>
                <w:id w:val="-1188375605"/>
                <w:placeholder>
                  <w:docPart w:val="284238B942F242249507AA19CAF8105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B0E8D4" w14:textId="77777777" w:rsidR="002F6E35" w:rsidRDefault="003D08B4">
            <w:pPr>
              <w:pStyle w:val="Days"/>
            </w:pPr>
            <w:sdt>
              <w:sdtPr>
                <w:id w:val="1991825489"/>
                <w:placeholder>
                  <w:docPart w:val="C7B76347F17B478399D1B2A51F17C1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CE0F757" w14:textId="77777777" w:rsidR="002F6E35" w:rsidRDefault="003D08B4">
            <w:pPr>
              <w:pStyle w:val="Days"/>
            </w:pPr>
            <w:sdt>
              <w:sdtPr>
                <w:id w:val="115736794"/>
                <w:placeholder>
                  <w:docPart w:val="A746F57547FE4CED9AB0143FE04E53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48DE534" w14:textId="77777777" w:rsidTr="002F6E35">
        <w:tc>
          <w:tcPr>
            <w:tcW w:w="2054" w:type="dxa"/>
            <w:tcBorders>
              <w:bottom w:val="nil"/>
            </w:tcBorders>
          </w:tcPr>
          <w:p w14:paraId="65C17D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02C27C" w14:textId="3D7304C1" w:rsidR="002F6E35" w:rsidRDefault="003C4E2B">
            <w:pPr>
              <w:pStyle w:val="Dates"/>
            </w:pPr>
            <w:r>
              <w:t>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Tuesday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FA21CA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EBF9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3C4E2B">
              <w:fldChar w:fldCharType="separate"/>
            </w:r>
            <w:r w:rsidR="003C4E2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601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C4E2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C4E2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F7A59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C4E2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C4E2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994D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C4E2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C4E2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3D37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C4E2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C4E2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C4E2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67A3F91D" w14:textId="77777777" w:rsidTr="003C4E2B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9ED1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96CEF6" w14:textId="77777777" w:rsidR="003C4E2B" w:rsidRDefault="003C4E2B" w:rsidP="003C4E2B">
            <w:r>
              <w:t>Gold 5:30 - 7:00pm</w:t>
            </w:r>
          </w:p>
          <w:p w14:paraId="71D0A03C" w14:textId="4717684A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FABA0F" w14:textId="77777777" w:rsidR="003C4E2B" w:rsidRDefault="003C4E2B" w:rsidP="003C4E2B">
            <w:r>
              <w:t>Gold 5:30 - 7:00pm</w:t>
            </w:r>
          </w:p>
          <w:p w14:paraId="6BA00426" w14:textId="45C0C776" w:rsidR="002F6E35" w:rsidRDefault="003C4E2B" w:rsidP="003C4E2B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B4CBB8" w14:textId="77777777" w:rsidR="003C4E2B" w:rsidRDefault="003C4E2B" w:rsidP="003C4E2B">
            <w:r>
              <w:t>Gold 5:30 - 7:00pm</w:t>
            </w:r>
          </w:p>
          <w:p w14:paraId="74CC0470" w14:textId="2E9EC6CA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3D013C" w14:textId="77777777" w:rsidR="003C4E2B" w:rsidRDefault="003C4E2B" w:rsidP="003C4E2B">
            <w:r>
              <w:t>Gold 5:30 - 7:00pm</w:t>
            </w:r>
          </w:p>
          <w:p w14:paraId="51D32669" w14:textId="6B652A12" w:rsidR="002F6E35" w:rsidRDefault="003C4E2B" w:rsidP="003C4E2B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C59044" w14:textId="77777777" w:rsidR="003C4E2B" w:rsidRDefault="003C4E2B" w:rsidP="003C4E2B">
            <w:r>
              <w:t>Gold 5:30 - 7:00pm</w:t>
            </w:r>
          </w:p>
          <w:p w14:paraId="2C756F60" w14:textId="28026AF1" w:rsidR="002F6E35" w:rsidRDefault="003C4E2B" w:rsidP="003C4E2B">
            <w:r>
              <w:t xml:space="preserve"> JR 5:30 - 7:15</w:t>
            </w:r>
            <w:proofErr w:type="gramStart"/>
            <w:r>
              <w:t xml:space="preserve">pm </w:t>
            </w:r>
            <w:r>
              <w:t xml:space="preserve"> </w:t>
            </w:r>
            <w:r>
              <w:t>Bronze</w:t>
            </w:r>
            <w:proofErr w:type="gramEnd"/>
            <w:r>
              <w:t xml:space="preserve"> "</w:t>
            </w:r>
            <w:r>
              <w:t>A&amp;B</w:t>
            </w:r>
            <w:r>
              <w:t xml:space="preserve">" 5:30 - 6:15pm </w:t>
            </w:r>
            <w:proofErr w:type="spellStart"/>
            <w:r>
              <w:t>Silv</w:t>
            </w:r>
            <w:r>
              <w:t>”A&amp;B</w:t>
            </w:r>
            <w:proofErr w:type="spellEnd"/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3E7890" w14:textId="7F71D89F" w:rsidR="002F6E35" w:rsidRDefault="003C4E2B">
            <w:r>
              <w:t>NO PRACTICE -</w:t>
            </w:r>
          </w:p>
        </w:tc>
      </w:tr>
      <w:tr w:rsidR="002F6E35" w14:paraId="4ECE5A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98AE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C4E2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6533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C4E2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64F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C4E2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C4A3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C4E2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BAD1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C4E2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FB7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C4E2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232E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C4E2B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2C7E363B" w14:textId="77777777" w:rsidTr="003C4E2B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6482F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D4474" w14:textId="77777777" w:rsidR="003C4E2B" w:rsidRDefault="003C4E2B" w:rsidP="003C4E2B">
            <w:r>
              <w:t>Gold 5:30 - 7:00pm</w:t>
            </w:r>
          </w:p>
          <w:p w14:paraId="740256C3" w14:textId="1119BF15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766C9" w14:textId="496E8878" w:rsidR="002F6E35" w:rsidRDefault="003C4E2B">
            <w:r>
              <w:t>NO PRACTICE HHS HOME MEET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7A6D11" w14:textId="77777777" w:rsidR="003C4E2B" w:rsidRDefault="003C4E2B" w:rsidP="003C4E2B">
            <w:r>
              <w:t>Gold 5:30 - 7:00pm</w:t>
            </w:r>
          </w:p>
          <w:p w14:paraId="34BEEEE2" w14:textId="69B7109F" w:rsidR="002F6E35" w:rsidRDefault="003C4E2B" w:rsidP="003C4E2B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571EC" w14:textId="77777777" w:rsidR="003C4E2B" w:rsidRDefault="003C4E2B" w:rsidP="003C4E2B">
            <w:r>
              <w:t>Gold 5:30 - 7:00pm</w:t>
            </w:r>
          </w:p>
          <w:p w14:paraId="1BDF20FB" w14:textId="0A119979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4364D" w14:textId="77777777" w:rsidR="003C4E2B" w:rsidRDefault="003C4E2B" w:rsidP="003C4E2B">
            <w:r>
              <w:t>Gold 5:30 - 7:00pm</w:t>
            </w:r>
          </w:p>
          <w:p w14:paraId="5A00FE98" w14:textId="46A3F2D3" w:rsidR="002F6E35" w:rsidRDefault="003C4E2B" w:rsidP="003C4E2B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950EF9" w14:textId="12A40EBF" w:rsidR="002F6E35" w:rsidRDefault="003C4E2B">
            <w:r>
              <w:t>Oz vs EBSC WSL Dual Meet 12 under @ Homestead (see web)</w:t>
            </w:r>
          </w:p>
          <w:p w14:paraId="7333FD02" w14:textId="752EFA84" w:rsidR="003C4E2B" w:rsidRDefault="003C4E2B">
            <w:r>
              <w:t>13 over at Brookfield HS</w:t>
            </w:r>
          </w:p>
        </w:tc>
      </w:tr>
      <w:tr w:rsidR="002F6E35" w14:paraId="5CFA9E2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F33C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C4E2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6C22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C4E2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67E3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C4E2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0D1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C4E2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85C9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C4E2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DFE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C4E2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6162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C4E2B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12AB672B" w14:textId="77777777" w:rsidTr="003C4E2B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912D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6AD9" w14:textId="77777777" w:rsidR="003C4E2B" w:rsidRDefault="003C4E2B" w:rsidP="003C4E2B">
            <w:r>
              <w:t>Gold 5:30 - 7:00pm</w:t>
            </w:r>
          </w:p>
          <w:p w14:paraId="7D9BEA69" w14:textId="11483099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38FD6C" w14:textId="77777777" w:rsidR="003C4E2B" w:rsidRDefault="003C4E2B" w:rsidP="003C4E2B">
            <w:r>
              <w:t>Gold 5:30 - 7:00pm</w:t>
            </w:r>
          </w:p>
          <w:p w14:paraId="617CAE03" w14:textId="025EC439" w:rsidR="002F6E35" w:rsidRDefault="003C4E2B" w:rsidP="003C4E2B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DE9C8" w14:textId="77777777" w:rsidR="003C4E2B" w:rsidRDefault="003C4E2B" w:rsidP="003C4E2B">
            <w:r>
              <w:t>Gold 5:30 - 7:00pm</w:t>
            </w:r>
          </w:p>
          <w:p w14:paraId="072C8A47" w14:textId="46BD2B1C" w:rsidR="002F6E35" w:rsidRDefault="003C4E2B" w:rsidP="003C4E2B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4739E0" w14:textId="77777777" w:rsidR="00B84AE2" w:rsidRDefault="00B84AE2" w:rsidP="00B84AE2">
            <w:r>
              <w:t>Gold 5:30 - 7:00pm</w:t>
            </w:r>
          </w:p>
          <w:p w14:paraId="52C16975" w14:textId="618433B2" w:rsidR="002F6E35" w:rsidRDefault="00B84AE2" w:rsidP="00B84AE2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79906" w14:textId="5399A311" w:rsidR="002F6E35" w:rsidRDefault="00B84AE2" w:rsidP="00B84AE2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621684" w14:textId="77777777" w:rsidR="00B84AE2" w:rsidRDefault="00B84AE2" w:rsidP="00B84AE2">
            <w:r>
              <w:t xml:space="preserve">Gold 9:30-11am             </w:t>
            </w:r>
          </w:p>
          <w:p w14:paraId="15B66E1F" w14:textId="61068B1C" w:rsidR="002F6E35" w:rsidRDefault="00B84AE2" w:rsidP="00B84AE2">
            <w:r>
              <w:t>JR 9:30-11am   Bronze "A&amp;B" 9:30-10:15a Silver "A&amp;B" 9:30-10:30am</w:t>
            </w:r>
          </w:p>
        </w:tc>
      </w:tr>
      <w:tr w:rsidR="002F6E35" w14:paraId="0284B3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A190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C4E2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24C0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C4E2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E8F6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C4E2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CFE4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C4E2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75D9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C4E2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27DA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C4E2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0694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C4E2B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157C59F3" w14:textId="77777777" w:rsidTr="00B84AE2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ED192F" w14:textId="297F4428" w:rsidR="002F6E35" w:rsidRDefault="00B84AE2">
            <w:r>
              <w:t>From Dec 23-Jan 2 ONLY AM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833A1" w14:textId="77777777" w:rsidR="00B84AE2" w:rsidRDefault="00B84AE2" w:rsidP="00B84AE2">
            <w:r>
              <w:t>Gold 5:30 - 7:00pm</w:t>
            </w:r>
          </w:p>
          <w:p w14:paraId="1DEC0229" w14:textId="06C6E049" w:rsidR="002F6E35" w:rsidRDefault="00B84AE2" w:rsidP="00B84AE2">
            <w:r>
              <w:t xml:space="preserve"> JR 5:30 - 7:15pm Bronze "</w:t>
            </w:r>
            <w:r>
              <w:t>B</w:t>
            </w:r>
            <w:r>
              <w:t>" 5:30 - 6:15pm Silver "</w:t>
            </w:r>
            <w:r>
              <w:t>B</w:t>
            </w:r>
            <w:r>
              <w:t>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CDB43C" w14:textId="77777777" w:rsidR="00B84AE2" w:rsidRDefault="00B84AE2" w:rsidP="00B84AE2">
            <w:r>
              <w:t>Gold 5:30 - 7:00pm</w:t>
            </w:r>
          </w:p>
          <w:p w14:paraId="021BA076" w14:textId="2A885843" w:rsidR="002F6E35" w:rsidRDefault="00B84AE2" w:rsidP="00B84AE2">
            <w:r>
              <w:t xml:space="preserve"> JR 5:30 - 7:15pm Bronze "A" 5:30 - 6:15pm Silver "A" 6:15 - 7:15pm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647F48" w14:textId="77777777" w:rsidR="00B84AE2" w:rsidRDefault="00B84AE2" w:rsidP="00B84AE2">
            <w:r>
              <w:t xml:space="preserve">Gold 9:30-11am             </w:t>
            </w:r>
          </w:p>
          <w:p w14:paraId="78E77FDE" w14:textId="6873CAE4" w:rsidR="002F6E35" w:rsidRDefault="00B84AE2" w:rsidP="00B84AE2">
            <w:r>
              <w:t>JR 9:30-11am   Bronze "A&amp;B" 9:30-10:15a Silver "A&amp;B" 9:30-10:30am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15FE9" w14:textId="72C8C56A" w:rsidR="002F6E35" w:rsidRDefault="003C4E2B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12315" w14:textId="77777777" w:rsidR="002F6E35" w:rsidRDefault="003C4E2B">
            <w:r>
              <w:t xml:space="preserve">No Practice </w:t>
            </w:r>
          </w:p>
          <w:p w14:paraId="6F694C93" w14:textId="52B30867" w:rsidR="003C4E2B" w:rsidRDefault="003C4E2B">
            <w:r>
              <w:t xml:space="preserve">Merry Xmas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DBB38" w14:textId="77777777" w:rsidR="00B84AE2" w:rsidRDefault="00B84AE2" w:rsidP="00B84AE2">
            <w:r>
              <w:t xml:space="preserve">Gold 9:30-11am             </w:t>
            </w:r>
          </w:p>
          <w:p w14:paraId="35ABA8ED" w14:textId="5494107C" w:rsidR="002F6E35" w:rsidRDefault="00B84AE2" w:rsidP="00B84AE2">
            <w:r>
              <w:t>JR 9:30-11am   Bronze "A&amp;B" 9:30-10:15a Silver "A&amp;B" 9:30-10:30am</w:t>
            </w:r>
          </w:p>
        </w:tc>
      </w:tr>
      <w:tr w:rsidR="002F6E35" w14:paraId="2DA9C0B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938E8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C4E2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C4E2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E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C4E2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D097C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C4E2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C4E2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E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C4E2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5C98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C4E2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C4E2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E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C4E2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607C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C4E2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C4E2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E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C4E2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98C3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C4E2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C4E2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C4E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C4E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C4E2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C4E2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83E3F9" w14:textId="14C1E7CB" w:rsidR="002F6E35" w:rsidRDefault="00B84AE2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 w:rsidR="003C4E2B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 w:rsidR="003C4E2B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3C4E2B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D8665" w14:textId="6DE60CEB" w:rsidR="002F6E35" w:rsidRDefault="00B84AE2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 w:rsidR="003C4E2B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557989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3C4E2B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0563250A" w14:textId="77777777" w:rsidTr="00B84AE2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52CE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15ADB6" w14:textId="77777777" w:rsidR="00B84AE2" w:rsidRDefault="00B84AE2" w:rsidP="00B84AE2">
            <w:r>
              <w:t xml:space="preserve">Gold 9:30-11am             </w:t>
            </w:r>
          </w:p>
          <w:p w14:paraId="57D72929" w14:textId="18B60A6B" w:rsidR="002F6E35" w:rsidRDefault="00B84AE2" w:rsidP="00B84AE2">
            <w:r>
              <w:t>JR 9:30-11am   Bronze "A&amp;B" 9:30-10:15a Silver "A&amp;B" 9:30-10:30am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E7FA2" w14:textId="77777777" w:rsidR="00B84AE2" w:rsidRDefault="00B84AE2" w:rsidP="00B84AE2">
            <w:r>
              <w:t xml:space="preserve">Gold 9:30-11am             </w:t>
            </w:r>
          </w:p>
          <w:p w14:paraId="7452F62A" w14:textId="1D9326C5" w:rsidR="002F6E35" w:rsidRDefault="00B84AE2" w:rsidP="00B84AE2">
            <w:r>
              <w:t>JR 9:30-11am   Bronze "A&amp;B" 9:30-10:15a Silver "A&amp;B" 9:30-10:30am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7A26EF" w14:textId="77777777" w:rsidR="00B84AE2" w:rsidRDefault="00B84AE2" w:rsidP="00B84AE2">
            <w:r>
              <w:t xml:space="preserve">Gold 9:30-11am             </w:t>
            </w:r>
          </w:p>
          <w:p w14:paraId="2DBA9528" w14:textId="6A34968F" w:rsidR="002F6E35" w:rsidRDefault="00B84AE2" w:rsidP="00B84AE2">
            <w:r>
              <w:t>JR 9:30-11am   Bronze "A&amp;B" 9:30-10:15a Silver "A&amp;B" 9:30-10:30am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8E896" w14:textId="1A0E8E16" w:rsidR="002F6E35" w:rsidRDefault="003C4E2B">
            <w: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BB224" w14:textId="77777777" w:rsidR="002F6E35" w:rsidRDefault="003C4E2B">
            <w:r>
              <w:t>No Practice</w:t>
            </w:r>
          </w:p>
          <w:p w14:paraId="0CFFA028" w14:textId="104DD120" w:rsidR="00B84AE2" w:rsidRDefault="00B84AE2">
            <w:r>
              <w:t>Happy new Year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8D50D0" w14:textId="77777777" w:rsidR="00B84AE2" w:rsidRDefault="00B84AE2" w:rsidP="00B84AE2">
            <w:r>
              <w:t xml:space="preserve">Gold 9:30-11am             </w:t>
            </w:r>
          </w:p>
          <w:p w14:paraId="45AFD3F5" w14:textId="67620C1C" w:rsidR="002F6E35" w:rsidRDefault="00B84AE2" w:rsidP="00B84AE2">
            <w:r>
              <w:t>JR 9:30-11am   Bronze "A&amp;B" 9:30-10:15a Silver "A&amp;B" 9:30-10:30am</w:t>
            </w:r>
          </w:p>
        </w:tc>
      </w:tr>
      <w:tr w:rsidR="002F6E35" w14:paraId="3791D4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790AB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C4E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140AE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C4E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F36FE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19A46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5AE7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C295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4F0DE6D" w14:textId="77777777" w:rsidR="002F6E35" w:rsidRDefault="002F6E35">
            <w:pPr>
              <w:pStyle w:val="Dates"/>
            </w:pPr>
          </w:p>
        </w:tc>
      </w:tr>
      <w:tr w:rsidR="002F6E35" w14:paraId="72AFF783" w14:textId="77777777" w:rsidTr="002F6E35">
        <w:trPr>
          <w:trHeight w:hRule="exact" w:val="907"/>
        </w:trPr>
        <w:tc>
          <w:tcPr>
            <w:tcW w:w="2054" w:type="dxa"/>
          </w:tcPr>
          <w:p w14:paraId="707F5DD0" w14:textId="77777777" w:rsidR="002F6E35" w:rsidRDefault="002F6E35"/>
        </w:tc>
        <w:tc>
          <w:tcPr>
            <w:tcW w:w="2055" w:type="dxa"/>
          </w:tcPr>
          <w:p w14:paraId="613EF5E3" w14:textId="77777777" w:rsidR="002F6E35" w:rsidRDefault="002F6E35"/>
        </w:tc>
        <w:tc>
          <w:tcPr>
            <w:tcW w:w="2055" w:type="dxa"/>
          </w:tcPr>
          <w:p w14:paraId="476BF316" w14:textId="77777777" w:rsidR="002F6E35" w:rsidRDefault="002F6E35"/>
        </w:tc>
        <w:tc>
          <w:tcPr>
            <w:tcW w:w="2055" w:type="dxa"/>
          </w:tcPr>
          <w:p w14:paraId="135962DE" w14:textId="77777777" w:rsidR="002F6E35" w:rsidRDefault="002F6E35"/>
        </w:tc>
        <w:tc>
          <w:tcPr>
            <w:tcW w:w="2055" w:type="dxa"/>
          </w:tcPr>
          <w:p w14:paraId="6732AA40" w14:textId="77777777" w:rsidR="002F6E35" w:rsidRDefault="002F6E35"/>
        </w:tc>
        <w:tc>
          <w:tcPr>
            <w:tcW w:w="2055" w:type="dxa"/>
          </w:tcPr>
          <w:p w14:paraId="1DBA3DA8" w14:textId="77777777" w:rsidR="002F6E35" w:rsidRDefault="002F6E35"/>
        </w:tc>
        <w:tc>
          <w:tcPr>
            <w:tcW w:w="2055" w:type="dxa"/>
          </w:tcPr>
          <w:p w14:paraId="0CDC18CC" w14:textId="77777777" w:rsidR="002F6E35" w:rsidRDefault="002F6E35"/>
        </w:tc>
      </w:tr>
    </w:tbl>
    <w:p w14:paraId="63B75FA3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8B3FC" w14:textId="77777777" w:rsidR="003D08B4" w:rsidRDefault="003D08B4">
      <w:pPr>
        <w:spacing w:before="0" w:after="0"/>
      </w:pPr>
      <w:r>
        <w:separator/>
      </w:r>
    </w:p>
  </w:endnote>
  <w:endnote w:type="continuationSeparator" w:id="0">
    <w:p w14:paraId="5F799BF7" w14:textId="77777777" w:rsidR="003D08B4" w:rsidRDefault="003D08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902B" w14:textId="77777777" w:rsidR="003D08B4" w:rsidRDefault="003D08B4">
      <w:pPr>
        <w:spacing w:before="0" w:after="0"/>
      </w:pPr>
      <w:r>
        <w:separator/>
      </w:r>
    </w:p>
  </w:footnote>
  <w:footnote w:type="continuationSeparator" w:id="0">
    <w:p w14:paraId="111ACD5C" w14:textId="77777777" w:rsidR="003D08B4" w:rsidRDefault="003D08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  <w:docVar w:name="ShowDynamicGuides" w:val="1"/>
    <w:docVar w:name="ShowMarginGuides" w:val="0"/>
    <w:docVar w:name="ShowOutlines" w:val="0"/>
    <w:docVar w:name="ShowStaticGuides" w:val="0"/>
  </w:docVars>
  <w:rsids>
    <w:rsidRoot w:val="003C4E2B"/>
    <w:rsid w:val="00056814"/>
    <w:rsid w:val="0006779F"/>
    <w:rsid w:val="000A20FE"/>
    <w:rsid w:val="0011772B"/>
    <w:rsid w:val="0027720C"/>
    <w:rsid w:val="002F6E35"/>
    <w:rsid w:val="003C4E2B"/>
    <w:rsid w:val="003D08B4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84AE2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1C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C1252FEB0049C3BC19D9BF48AA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9B5C-46AF-4477-9602-D834CBFA6D4E}"/>
      </w:docPartPr>
      <w:docPartBody>
        <w:p w:rsidR="00000000" w:rsidRDefault="00604AD0">
          <w:pPr>
            <w:pStyle w:val="28C1252FEB0049C3BC19D9BF48AA748D"/>
          </w:pPr>
          <w:r>
            <w:t>Sunday</w:t>
          </w:r>
        </w:p>
      </w:docPartBody>
    </w:docPart>
    <w:docPart>
      <w:docPartPr>
        <w:name w:val="1A6DD77B482E4294A64C55F39FE8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1833-6E30-4226-AE53-183C19868CC2}"/>
      </w:docPartPr>
      <w:docPartBody>
        <w:p w:rsidR="00000000" w:rsidRDefault="00604AD0">
          <w:pPr>
            <w:pStyle w:val="1A6DD77B482E4294A64C55F39FE806D0"/>
          </w:pPr>
          <w:r>
            <w:t>Monday</w:t>
          </w:r>
        </w:p>
      </w:docPartBody>
    </w:docPart>
    <w:docPart>
      <w:docPartPr>
        <w:name w:val="4CE91DABAF0845E4A573C7DDFE60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21BF-F07C-4CD4-A256-03EF70D9FB4B}"/>
      </w:docPartPr>
      <w:docPartBody>
        <w:p w:rsidR="00000000" w:rsidRDefault="00604AD0">
          <w:pPr>
            <w:pStyle w:val="4CE91DABAF0845E4A573C7DDFE605705"/>
          </w:pPr>
          <w:r>
            <w:t>Tuesday</w:t>
          </w:r>
        </w:p>
      </w:docPartBody>
    </w:docPart>
    <w:docPart>
      <w:docPartPr>
        <w:name w:val="B2C594DB4F584047B653F9E47B87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7FCA-0657-4D5E-B2C2-4ADB7122F371}"/>
      </w:docPartPr>
      <w:docPartBody>
        <w:p w:rsidR="00000000" w:rsidRDefault="00604AD0">
          <w:pPr>
            <w:pStyle w:val="B2C594DB4F584047B653F9E47B87090C"/>
          </w:pPr>
          <w:r>
            <w:t>Wednesday</w:t>
          </w:r>
        </w:p>
      </w:docPartBody>
    </w:docPart>
    <w:docPart>
      <w:docPartPr>
        <w:name w:val="284238B942F242249507AA19CAF8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BDEA-6A12-48FA-8C4F-4589D450382D}"/>
      </w:docPartPr>
      <w:docPartBody>
        <w:p w:rsidR="00000000" w:rsidRDefault="00604AD0">
          <w:pPr>
            <w:pStyle w:val="284238B942F242249507AA19CAF81055"/>
          </w:pPr>
          <w:r>
            <w:t>Thursday</w:t>
          </w:r>
        </w:p>
      </w:docPartBody>
    </w:docPart>
    <w:docPart>
      <w:docPartPr>
        <w:name w:val="C7B76347F17B478399D1B2A51F17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78CE-0330-4384-BD2A-8ABE6A916765}"/>
      </w:docPartPr>
      <w:docPartBody>
        <w:p w:rsidR="00000000" w:rsidRDefault="00604AD0">
          <w:pPr>
            <w:pStyle w:val="C7B76347F17B478399D1B2A51F17C1A8"/>
          </w:pPr>
          <w:r>
            <w:t>Friday</w:t>
          </w:r>
        </w:p>
      </w:docPartBody>
    </w:docPart>
    <w:docPart>
      <w:docPartPr>
        <w:name w:val="A746F57547FE4CED9AB0143FE04E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0407-85C0-464A-A7D6-8F1023570E3B}"/>
      </w:docPartPr>
      <w:docPartBody>
        <w:p w:rsidR="00000000" w:rsidRDefault="00604AD0">
          <w:pPr>
            <w:pStyle w:val="A746F57547FE4CED9AB0143FE04E53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0"/>
    <w:rsid w:val="006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1252FEB0049C3BC19D9BF48AA748D">
    <w:name w:val="28C1252FEB0049C3BC19D9BF48AA748D"/>
  </w:style>
  <w:style w:type="paragraph" w:customStyle="1" w:styleId="1A6DD77B482E4294A64C55F39FE806D0">
    <w:name w:val="1A6DD77B482E4294A64C55F39FE806D0"/>
  </w:style>
  <w:style w:type="paragraph" w:customStyle="1" w:styleId="4CE91DABAF0845E4A573C7DDFE605705">
    <w:name w:val="4CE91DABAF0845E4A573C7DDFE605705"/>
  </w:style>
  <w:style w:type="paragraph" w:customStyle="1" w:styleId="B2C594DB4F584047B653F9E47B87090C">
    <w:name w:val="B2C594DB4F584047B653F9E47B87090C"/>
  </w:style>
  <w:style w:type="paragraph" w:customStyle="1" w:styleId="284238B942F242249507AA19CAF81055">
    <w:name w:val="284238B942F242249507AA19CAF81055"/>
  </w:style>
  <w:style w:type="paragraph" w:customStyle="1" w:styleId="C7B76347F17B478399D1B2A51F17C1A8">
    <w:name w:val="C7B76347F17B478399D1B2A51F17C1A8"/>
  </w:style>
  <w:style w:type="paragraph" w:customStyle="1" w:styleId="A746F57547FE4CED9AB0143FE04E53EE">
    <w:name w:val="A746F57547FE4CED9AB0143FE04E5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2020-11-11T16:16:00Z</dcterms:created>
  <dcterms:modified xsi:type="dcterms:W3CDTF">2020-11-11T16:34:00Z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