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024643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744A70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55E45" w:rsidRPr="00555E45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FC8A9BB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B494286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F267B5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2575449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55E45">
              <w:t>2021</w:t>
            </w:r>
            <w:r>
              <w:fldChar w:fldCharType="end"/>
            </w:r>
          </w:p>
        </w:tc>
      </w:tr>
      <w:tr w:rsidR="002F6E35" w14:paraId="308E235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489C588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46BA463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123"/>
        <w:gridCol w:w="1987"/>
        <w:gridCol w:w="2055"/>
      </w:tblGrid>
      <w:tr w:rsidR="002F6E35" w14:paraId="3E7CF469" w14:textId="77777777" w:rsidTr="0055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6F84C315772406B920B4B1C3260F5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7EF5F81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52FC4F6" w14:textId="77777777" w:rsidR="002F6E35" w:rsidRDefault="007C6C7A">
            <w:pPr>
              <w:pStyle w:val="Days"/>
            </w:pPr>
            <w:sdt>
              <w:sdtPr>
                <w:id w:val="8650153"/>
                <w:placeholder>
                  <w:docPart w:val="8B101084420C4AC2ACB9F3B04C7D2E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4A3D6D3" w14:textId="77777777" w:rsidR="002F6E35" w:rsidRDefault="007C6C7A">
            <w:pPr>
              <w:pStyle w:val="Days"/>
            </w:pPr>
            <w:sdt>
              <w:sdtPr>
                <w:id w:val="-1517691135"/>
                <w:placeholder>
                  <w:docPart w:val="148A46FDE4F34C6CB0C108CDA76B844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C754519" w14:textId="77777777" w:rsidR="002F6E35" w:rsidRDefault="007C6C7A">
            <w:pPr>
              <w:pStyle w:val="Days"/>
            </w:pPr>
            <w:sdt>
              <w:sdtPr>
                <w:id w:val="-1684429625"/>
                <w:placeholder>
                  <w:docPart w:val="050030B4CC3D4152BDAFC0116C6233F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123" w:type="dxa"/>
          </w:tcPr>
          <w:p w14:paraId="39E8D83A" w14:textId="77777777" w:rsidR="002F6E35" w:rsidRDefault="007C6C7A">
            <w:pPr>
              <w:pStyle w:val="Days"/>
            </w:pPr>
            <w:sdt>
              <w:sdtPr>
                <w:id w:val="-1188375605"/>
                <w:placeholder>
                  <w:docPart w:val="8B63187D4A4640958ADE8AA5B3084DC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987" w:type="dxa"/>
          </w:tcPr>
          <w:p w14:paraId="34BC048F" w14:textId="77777777" w:rsidR="002F6E35" w:rsidRDefault="007C6C7A">
            <w:pPr>
              <w:pStyle w:val="Days"/>
            </w:pPr>
            <w:sdt>
              <w:sdtPr>
                <w:id w:val="1991825489"/>
                <w:placeholder>
                  <w:docPart w:val="EB4C16A5B4264F0180C9C7C7E436513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C07B379" w14:textId="77777777" w:rsidR="002F6E35" w:rsidRDefault="007C6C7A">
            <w:pPr>
              <w:pStyle w:val="Days"/>
            </w:pPr>
            <w:sdt>
              <w:sdtPr>
                <w:id w:val="115736794"/>
                <w:placeholder>
                  <w:docPart w:val="BD1EFCB9358649E9A5C403D118B0E14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C482D69" w14:textId="77777777" w:rsidTr="00555E45">
        <w:trPr>
          <w:trHeight w:val="1827"/>
        </w:trPr>
        <w:tc>
          <w:tcPr>
            <w:tcW w:w="2054" w:type="dxa"/>
            <w:tcBorders>
              <w:bottom w:val="nil"/>
            </w:tcBorders>
          </w:tcPr>
          <w:p w14:paraId="720B8733" w14:textId="77777777" w:rsidR="00555E45" w:rsidRDefault="00555E45">
            <w:pPr>
              <w:pStyle w:val="Dates"/>
            </w:pPr>
          </w:p>
          <w:p w14:paraId="43FB0D0A" w14:textId="77777777" w:rsidR="00555E45" w:rsidRDefault="00555E45" w:rsidP="00555E45">
            <w:r>
              <w:t xml:space="preserve">12 Under State Meet </w:t>
            </w:r>
          </w:p>
          <w:p w14:paraId="5AB9369C" w14:textId="7DD9AB43" w:rsidR="002F6E35" w:rsidRDefault="00555E45" w:rsidP="00555E45">
            <w:pPr>
              <w:pStyle w:val="Dates"/>
              <w:jc w:val="left"/>
            </w:pPr>
            <w:r>
              <w:t xml:space="preserve">SPRING/ SUMMER PRACTICE TIMES START  3/1 Monday 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Monday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tbl>
            <w:tblPr>
              <w:tblStyle w:val="TableCalendar"/>
              <w:tblW w:w="5000" w:type="pct"/>
              <w:tblLayout w:type="fixed"/>
              <w:tblLook w:val="0420" w:firstRow="1" w:lastRow="0" w:firstColumn="0" w:lastColumn="0" w:noHBand="0" w:noVBand="1"/>
            </w:tblPr>
            <w:tblGrid>
              <w:gridCol w:w="1823"/>
            </w:tblGrid>
            <w:tr w:rsidR="00555E45" w14:paraId="04A4B8F5" w14:textId="77777777" w:rsidTr="003E1B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055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31938D69" w14:textId="77777777" w:rsidR="00555E45" w:rsidRDefault="00555E45" w:rsidP="00555E45">
                  <w:pPr>
                    <w:pStyle w:val="Dates"/>
                    <w:jc w:val="left"/>
                  </w:pPr>
                  <w:r>
                    <w:t>TIME CHANGES     1</w:t>
                  </w: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555E45" w14:paraId="4F2A0AE8" w14:textId="77777777" w:rsidTr="003E1B1F">
              <w:trPr>
                <w:trHeight w:hRule="exact" w:val="972"/>
              </w:trPr>
              <w:tc>
                <w:tcPr>
                  <w:tcW w:w="2055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3E58513E" w14:textId="77777777" w:rsidR="00555E45" w:rsidRDefault="00555E45" w:rsidP="00555E45">
                  <w:r>
                    <w:t>Gold 5-6:30pm</w:t>
                  </w:r>
                </w:p>
                <w:p w14:paraId="5D3180E0" w14:textId="77777777" w:rsidR="00555E45" w:rsidRDefault="00555E45" w:rsidP="00555E45">
                  <w:r>
                    <w:t xml:space="preserve"> JR 5-6:45 pm Bronze "A" 5-5:45pm   Silver "A" 5:45 -6:45pm</w:t>
                  </w:r>
                </w:p>
              </w:tc>
            </w:tr>
          </w:tbl>
          <w:p w14:paraId="0E70F00B" w14:textId="0E879F8F" w:rsidR="002F6E35" w:rsidRDefault="002F6E35" w:rsidP="00555E45">
            <w:pPr>
              <w:pStyle w:val="Dates"/>
              <w:jc w:val="left"/>
            </w:pPr>
          </w:p>
        </w:tc>
        <w:tc>
          <w:tcPr>
            <w:tcW w:w="2055" w:type="dxa"/>
            <w:tcBorders>
              <w:bottom w:val="nil"/>
            </w:tcBorders>
          </w:tcPr>
          <w:p w14:paraId="387599BD" w14:textId="77777777" w:rsidR="00555E45" w:rsidRDefault="009035F5" w:rsidP="00555E4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5E45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55E4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55E4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5E4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55E45">
              <w:rPr>
                <w:noProof/>
              </w:rPr>
              <w:t>2</w:t>
            </w:r>
            <w:r>
              <w:fldChar w:fldCharType="end"/>
            </w:r>
          </w:p>
          <w:p w14:paraId="4EDA1C05" w14:textId="77777777" w:rsidR="00555E45" w:rsidRDefault="00555E45" w:rsidP="00555E45">
            <w:r>
              <w:t>Gold 5-6:30pm</w:t>
            </w:r>
          </w:p>
          <w:p w14:paraId="1DB582A8" w14:textId="1E99FF51" w:rsidR="00555E45" w:rsidRDefault="00555E45" w:rsidP="00555E45">
            <w:r>
              <w:t xml:space="preserve"> JR 5-6:45 pm Bronze "B" 5-5:45pm   Silver "B" 5:45 -6:45pm</w:t>
            </w:r>
          </w:p>
        </w:tc>
        <w:tc>
          <w:tcPr>
            <w:tcW w:w="2055" w:type="dxa"/>
            <w:tcBorders>
              <w:bottom w:val="nil"/>
            </w:tcBorders>
          </w:tcPr>
          <w:p w14:paraId="1C3F43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5E45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55E4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55E4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5E4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55E45">
              <w:rPr>
                <w:noProof/>
              </w:rPr>
              <w:t>3</w:t>
            </w:r>
            <w:r>
              <w:fldChar w:fldCharType="end"/>
            </w:r>
          </w:p>
          <w:p w14:paraId="2215ECDC" w14:textId="77777777" w:rsidR="00555E45" w:rsidRDefault="00555E45" w:rsidP="00555E45">
            <w:r>
              <w:t>Gold 5-6:30pm</w:t>
            </w:r>
          </w:p>
          <w:p w14:paraId="42564298" w14:textId="3E2C6856" w:rsidR="00555E45" w:rsidRDefault="00555E45" w:rsidP="00555E45">
            <w:pPr>
              <w:pStyle w:val="Dates"/>
              <w:jc w:val="left"/>
            </w:pPr>
            <w:r>
              <w:t xml:space="preserve"> JR 5-6:45 pm Bronze "A" 5-5:45pm   Silver "A" 5:45 -6:45pm</w:t>
            </w:r>
          </w:p>
          <w:p w14:paraId="57622465" w14:textId="3105B0A4" w:rsidR="00555E45" w:rsidRDefault="00555E45" w:rsidP="00555E45">
            <w:pPr>
              <w:pStyle w:val="Dates"/>
              <w:jc w:val="left"/>
            </w:pPr>
          </w:p>
        </w:tc>
        <w:tc>
          <w:tcPr>
            <w:tcW w:w="2123" w:type="dxa"/>
            <w:tcBorders>
              <w:bottom w:val="nil"/>
            </w:tcBorders>
          </w:tcPr>
          <w:p w14:paraId="1D8BC2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5E45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55E4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5E4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5E4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55E45">
              <w:rPr>
                <w:noProof/>
              </w:rPr>
              <w:t>4</w:t>
            </w:r>
            <w:r>
              <w:fldChar w:fldCharType="end"/>
            </w:r>
          </w:p>
          <w:p w14:paraId="5C76CF95" w14:textId="77777777" w:rsidR="00555E45" w:rsidRDefault="00555E45" w:rsidP="00555E45">
            <w:r>
              <w:t>Gold 5-6:30pm</w:t>
            </w:r>
          </w:p>
          <w:p w14:paraId="7D33D859" w14:textId="77777777" w:rsidR="00555E45" w:rsidRDefault="00555E45" w:rsidP="00555E45">
            <w:pPr>
              <w:pStyle w:val="Dates"/>
              <w:jc w:val="left"/>
            </w:pPr>
            <w:r>
              <w:t xml:space="preserve"> JR 5-6:45 pm Bronze "A</w:t>
            </w:r>
          </w:p>
          <w:p w14:paraId="6B1B2DD3" w14:textId="48FFD128" w:rsidR="00555E45" w:rsidRDefault="00555E45" w:rsidP="00555E45">
            <w:pPr>
              <w:pStyle w:val="Dates"/>
              <w:jc w:val="left"/>
            </w:pPr>
            <w:r>
              <w:t>B" 5-5:45pm   Silver "B" 5:45 -6:45pm</w:t>
            </w:r>
          </w:p>
        </w:tc>
        <w:tc>
          <w:tcPr>
            <w:tcW w:w="1987" w:type="dxa"/>
            <w:tcBorders>
              <w:bottom w:val="nil"/>
            </w:tcBorders>
          </w:tcPr>
          <w:p w14:paraId="5B0615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5E45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5E4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5E4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5E4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55E45">
              <w:rPr>
                <w:noProof/>
              </w:rPr>
              <w:t>5</w:t>
            </w:r>
            <w:r>
              <w:fldChar w:fldCharType="end"/>
            </w:r>
          </w:p>
          <w:p w14:paraId="367695CD" w14:textId="77777777" w:rsidR="00555E45" w:rsidRDefault="00555E45" w:rsidP="00555E45">
            <w:r>
              <w:t>Gold 5-6:30pm</w:t>
            </w:r>
          </w:p>
          <w:p w14:paraId="0CB9F084" w14:textId="15BE7BF0" w:rsidR="00555E45" w:rsidRDefault="00555E45" w:rsidP="00555E45">
            <w:pPr>
              <w:pStyle w:val="Dates"/>
              <w:jc w:val="left"/>
            </w:pPr>
            <w:r>
              <w:t xml:space="preserve"> JR 5-6:45 pm Bronze "A&amp;B" 5-5:45pm   Silver "A&amp;B" 5:45 -6:45pm</w:t>
            </w:r>
          </w:p>
        </w:tc>
        <w:tc>
          <w:tcPr>
            <w:tcW w:w="2055" w:type="dxa"/>
            <w:tcBorders>
              <w:bottom w:val="nil"/>
            </w:tcBorders>
          </w:tcPr>
          <w:p w14:paraId="304A9F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5E45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55E4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55E4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5E4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55E45">
              <w:rPr>
                <w:noProof/>
              </w:rPr>
              <w:t>6</w:t>
            </w:r>
            <w:r>
              <w:fldChar w:fldCharType="end"/>
            </w:r>
          </w:p>
          <w:p w14:paraId="544CAAFA" w14:textId="550B02D7" w:rsidR="00555E45" w:rsidRDefault="00555E45" w:rsidP="00555E45">
            <w:pPr>
              <w:pStyle w:val="Dates"/>
              <w:jc w:val="left"/>
            </w:pPr>
            <w:r>
              <w:t>NO Practice</w:t>
            </w:r>
          </w:p>
        </w:tc>
      </w:tr>
      <w:tr w:rsidR="002F6E35" w14:paraId="62B0F893" w14:textId="77777777" w:rsidTr="00555E45">
        <w:trPr>
          <w:trHeight w:hRule="exact" w:val="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02E0E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7AA38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E079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99E066" w14:textId="77777777" w:rsidR="002F6E35" w:rsidRDefault="002F6E35"/>
        </w:tc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0842A511" w14:textId="77777777" w:rsidR="002F6E35" w:rsidRDefault="002F6E35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7FC321F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FAE1AF" w14:textId="77777777" w:rsidR="002F6E35" w:rsidRDefault="002F6E35"/>
        </w:tc>
      </w:tr>
      <w:tr w:rsidR="002F6E35" w14:paraId="35C8818A" w14:textId="77777777" w:rsidTr="00555E4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A3CFE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55E4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D07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55E4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E074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55E4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D8593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55E4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42E3AC5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55E4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335818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55E4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ABAAE9" w14:textId="4986CD82" w:rsidR="00555E45" w:rsidRDefault="009035F5" w:rsidP="00555E4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55E45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7D0A687D" w14:textId="77777777" w:rsidTr="00E20752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8D7F38" w14:textId="241B8353" w:rsidR="002F6E35" w:rsidRDefault="00E20752">
            <w:r>
              <w:t>Tryouts this week March 8,9,11 @6:30</w:t>
            </w:r>
          </w:p>
          <w:p w14:paraId="681E5D41" w14:textId="68F0847E" w:rsidR="00E20752" w:rsidRDefault="00E20752">
            <w:r>
              <w:t xml:space="preserve">Signup Link under Homestead Practice Schedule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EC6132" w14:textId="77777777" w:rsidR="00555E45" w:rsidRDefault="00555E45" w:rsidP="00555E45">
            <w:r>
              <w:t>Gold 5-6:30pm</w:t>
            </w:r>
          </w:p>
          <w:p w14:paraId="6FEC6372" w14:textId="28598AAA" w:rsidR="002F6E35" w:rsidRDefault="00555E45" w:rsidP="00555E45">
            <w:r>
              <w:t xml:space="preserve"> JR 5-6:45 pm Bronze "A" 5-5:45pm   Silver "A"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197B09" w14:textId="77777777" w:rsidR="00555E45" w:rsidRDefault="00555E45" w:rsidP="00555E45">
            <w:r>
              <w:t>Gold 5-6:30pm</w:t>
            </w:r>
          </w:p>
          <w:p w14:paraId="5AB00EA3" w14:textId="5B9663FF" w:rsidR="002F6E35" w:rsidRDefault="00555E45" w:rsidP="00555E45">
            <w:r>
              <w:t xml:space="preserve"> JR 5-6:45 pm Bronze "B" 5-5:45pm   Silver "B"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186591" w14:textId="77777777" w:rsidR="00555E45" w:rsidRDefault="00555E45" w:rsidP="00555E45">
            <w:r>
              <w:t>Gold 5-6:30pm</w:t>
            </w:r>
          </w:p>
          <w:p w14:paraId="2F2E77BB" w14:textId="7CB96EA5" w:rsidR="002F6E35" w:rsidRDefault="00555E45" w:rsidP="00555E45">
            <w:r>
              <w:t xml:space="preserve"> JR 5-6:45 pm Bronze "</w:t>
            </w:r>
            <w:r w:rsidR="00FA6045">
              <w:t>A</w:t>
            </w:r>
            <w:r>
              <w:t>" 5-5:45pm   Silver "A" 5:45 -6:45pm</w:t>
            </w:r>
          </w:p>
        </w:tc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49C964E3" w14:textId="77777777" w:rsidR="00555E45" w:rsidRDefault="00555E45" w:rsidP="00555E45">
            <w:r>
              <w:t>Gold 5-6:30pm</w:t>
            </w:r>
          </w:p>
          <w:p w14:paraId="24B405B8" w14:textId="176742DA" w:rsidR="002F6E35" w:rsidRDefault="00555E45" w:rsidP="00555E45">
            <w:r>
              <w:t xml:space="preserve"> JR 5-6:45 pm Bronze "</w:t>
            </w:r>
            <w:r w:rsidR="00FA6045">
              <w:t>B</w:t>
            </w:r>
            <w:r>
              <w:t>" 5-5:45pm   Silver "</w:t>
            </w:r>
            <w:r w:rsidR="00FA6045">
              <w:t>B</w:t>
            </w:r>
            <w:r>
              <w:t>" 5:45 -6:45pm</w:t>
            </w:r>
          </w:p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1C86F2A9" w14:textId="77777777" w:rsidR="00555E45" w:rsidRDefault="00555E45" w:rsidP="00555E45">
            <w:r>
              <w:t>Gold 5-6:30pm</w:t>
            </w:r>
          </w:p>
          <w:p w14:paraId="294C33F2" w14:textId="1D044B21" w:rsidR="002F6E35" w:rsidRDefault="00555E45" w:rsidP="00555E45">
            <w:r>
              <w:t xml:space="preserve"> JR 5-6:45 pm Bronze "A</w:t>
            </w:r>
            <w:r w:rsidR="00FA6045">
              <w:t>&amp;B</w:t>
            </w:r>
            <w:r>
              <w:t>" 5-5:45pm   Silver "A</w:t>
            </w:r>
            <w:r w:rsidR="00FA6045">
              <w:t>&amp;B</w:t>
            </w:r>
            <w:r>
              <w:t>"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71850E" w14:textId="28D48B58" w:rsidR="002F6E35" w:rsidRDefault="00555E45">
            <w:r>
              <w:t>NO PRACTICE</w:t>
            </w:r>
          </w:p>
        </w:tc>
      </w:tr>
      <w:tr w:rsidR="002F6E35" w14:paraId="426EEEE5" w14:textId="77777777" w:rsidTr="00555E4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EC42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55E45">
              <w:rPr>
                <w:noProof/>
              </w:rPr>
              <w:t>14</w:t>
            </w:r>
            <w:r>
              <w:fldChar w:fldCharType="end"/>
            </w:r>
          </w:p>
          <w:p w14:paraId="13576DBD" w14:textId="529F78DB" w:rsidR="00E20752" w:rsidRDefault="00E20752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1995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55E4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8AE3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55E4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5764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55E4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0EB195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55E4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4DBAA0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55E4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9A88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55E45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347A6F84" w14:textId="77777777" w:rsidTr="00FA6045">
        <w:trPr>
          <w:trHeight w:hRule="exact" w:val="123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4846276" w14:textId="4122A714" w:rsidR="00E20752" w:rsidRDefault="00E20752" w:rsidP="00E20752">
            <w:r>
              <w:t xml:space="preserve">Tryouts this week March </w:t>
            </w:r>
            <w:r>
              <w:t>15,16</w:t>
            </w:r>
            <w:r>
              <w:t xml:space="preserve"> @6:30</w:t>
            </w:r>
          </w:p>
          <w:p w14:paraId="34CF921F" w14:textId="75C23B81" w:rsidR="002F6E35" w:rsidRDefault="00E20752" w:rsidP="00E20752">
            <w:r>
              <w:t>Link under Homestead 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6A3FBB" w14:textId="77777777" w:rsidR="00555E45" w:rsidRDefault="00555E45" w:rsidP="00555E45">
            <w:r>
              <w:t>Gold 5-6:30pm</w:t>
            </w:r>
          </w:p>
          <w:p w14:paraId="1A257B51" w14:textId="111BA6AD" w:rsidR="002F6E35" w:rsidRDefault="00555E45" w:rsidP="00555E45">
            <w:r>
              <w:t xml:space="preserve"> JR 5-6:45 pm Bronze "A" 5-5:45pm   Silver "A"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5A1C71" w14:textId="77777777" w:rsidR="00555E45" w:rsidRDefault="00555E45" w:rsidP="00555E45">
            <w:r>
              <w:t>Gold 5-6:30pm</w:t>
            </w:r>
          </w:p>
          <w:p w14:paraId="2AF893EA" w14:textId="76541E7E" w:rsidR="002F6E35" w:rsidRDefault="00555E45" w:rsidP="00555E45">
            <w:r>
              <w:t xml:space="preserve"> JR 5-6:45 pm Bronze "</w:t>
            </w:r>
            <w:r w:rsidR="00FA6045">
              <w:t>B</w:t>
            </w:r>
            <w:r>
              <w:t>" 5-5:45pm   Silver "</w:t>
            </w:r>
            <w:r w:rsidR="00FA6045">
              <w:t>B</w:t>
            </w:r>
            <w:r>
              <w:t>"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F70890" w14:textId="77777777" w:rsidR="00555E45" w:rsidRDefault="00555E45" w:rsidP="00555E45">
            <w:r>
              <w:t>Gold 5-6:30pm</w:t>
            </w:r>
          </w:p>
          <w:p w14:paraId="1D4F4869" w14:textId="1B3BBF84" w:rsidR="002F6E35" w:rsidRDefault="00555E45" w:rsidP="00555E45">
            <w:r>
              <w:t xml:space="preserve"> JR 5-6:45 pm Bronze "A</w:t>
            </w:r>
            <w:r w:rsidR="00FA6045">
              <w:t>&amp;B</w:t>
            </w:r>
            <w:r>
              <w:t>" 5-5:45pm   Silver "A</w:t>
            </w:r>
            <w:r w:rsidR="00FA6045">
              <w:t>&amp;B</w:t>
            </w:r>
            <w:r>
              <w:t>" 5:45 -6:45pm</w:t>
            </w:r>
          </w:p>
        </w:tc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54308C73" w14:textId="77777777" w:rsidR="00555E45" w:rsidRDefault="00555E45" w:rsidP="00555E45">
            <w:r>
              <w:t>Gold 5-6:30pm</w:t>
            </w:r>
          </w:p>
          <w:p w14:paraId="4A96A1C1" w14:textId="42E6F28E" w:rsidR="002F6E35" w:rsidRDefault="00555E45" w:rsidP="00555E45">
            <w:r>
              <w:t xml:space="preserve"> JR 5-6:45 pm Bronze "A</w:t>
            </w:r>
            <w:r w:rsidR="00FA6045">
              <w:t>&amp;B</w:t>
            </w:r>
            <w:r>
              <w:t>" 5-5:45pm   Silver "A</w:t>
            </w:r>
            <w:r w:rsidR="00FA6045">
              <w:t>&amp;B</w:t>
            </w:r>
            <w:r>
              <w:t>" 5:45 -6:45pm</w:t>
            </w:r>
          </w:p>
          <w:p w14:paraId="059993CE" w14:textId="31794802" w:rsidR="00FA6045" w:rsidRDefault="00FA6045" w:rsidP="00555E45">
            <w:r>
              <w:t xml:space="preserve">LAST PRACTICE </w:t>
            </w:r>
          </w:p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C7E707" w14:textId="31F9E52D" w:rsidR="002F6E35" w:rsidRDefault="00555E45">
            <w:r>
              <w:t>No Practice Until Monday April 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F6E34A" w14:textId="5C4B3EA5" w:rsidR="002F6E35" w:rsidRDefault="00FA6045">
            <w:r>
              <w:t>No Practice</w:t>
            </w:r>
          </w:p>
        </w:tc>
      </w:tr>
      <w:tr w:rsidR="002F6E35" w14:paraId="15E4C2F4" w14:textId="77777777" w:rsidTr="00555E4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14E8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55E4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2596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55E4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155F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55E4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F5EA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55E4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3923059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55E4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0F9B69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55E4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2170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55E45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7B955D80" w14:textId="77777777" w:rsidTr="00E20752">
        <w:trPr>
          <w:trHeight w:hRule="exact" w:val="9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3018AC" w14:textId="77777777" w:rsidR="002F6E35" w:rsidRDefault="00E20752">
            <w:r>
              <w:t>Oz website</w:t>
            </w:r>
          </w:p>
          <w:p w14:paraId="0417BAD3" w14:textId="28168EB7" w:rsidR="00E20752" w:rsidRDefault="00E20752">
            <w:r>
              <w:t>www.ozaukeeaquatics.com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66DC43" w14:textId="039113D0" w:rsidR="00FA6045" w:rsidRDefault="00FA6045">
            <w:r>
              <w:t>Oz Off until Monday April 5</w:t>
            </w:r>
            <w:r w:rsidRPr="00FA6045">
              <w:rPr>
                <w:vertAlign w:val="superscript"/>
              </w:rPr>
              <w:t>th</w:t>
            </w:r>
            <w:r>
              <w:t>Registration for Spring/Summer Open at www.ozaukeeaquatics.com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1CC5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C79945" w14:textId="77777777" w:rsidR="002F6E35" w:rsidRDefault="002F6E35"/>
        </w:tc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044F92F5" w14:textId="77777777" w:rsidR="002F6E35" w:rsidRDefault="002F6E35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7BC57EE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A1FDE0" w14:textId="77777777" w:rsidR="002F6E35" w:rsidRDefault="002F6E35"/>
        </w:tc>
      </w:tr>
      <w:tr w:rsidR="002F6E35" w14:paraId="1B5C0C00" w14:textId="77777777" w:rsidTr="00555E4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3103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55E4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55E4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5E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55E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5E4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55E4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6491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55E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55E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5E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55E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5E4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55E4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3471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55E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55E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5E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55E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5E4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55E4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F556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55E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55E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5E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55E4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5E4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55E4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3CFC18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55E4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55E4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5E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7" w:type="dxa"/>
            <w:tcBorders>
              <w:top w:val="single" w:sz="6" w:space="0" w:color="BFBFBF" w:themeColor="background1" w:themeShade="BF"/>
              <w:bottom w:val="nil"/>
            </w:tcBorders>
          </w:tcPr>
          <w:p w14:paraId="2E4395A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55E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5E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5E4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D1DEC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55E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5E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6BA095F6" w14:textId="77777777" w:rsidTr="00E20752">
        <w:trPr>
          <w:trHeight w:hRule="exact" w:val="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452D2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E1D9C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6C925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37E947" w14:textId="77777777" w:rsidR="002F6E35" w:rsidRDefault="002F6E35"/>
        </w:tc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43FD2D6C" w14:textId="77777777" w:rsidR="002F6E35" w:rsidRDefault="002F6E35"/>
        </w:tc>
        <w:tc>
          <w:tcPr>
            <w:tcW w:w="1987" w:type="dxa"/>
            <w:tcBorders>
              <w:top w:val="nil"/>
              <w:bottom w:val="single" w:sz="6" w:space="0" w:color="BFBFBF" w:themeColor="background1" w:themeShade="BF"/>
            </w:tcBorders>
          </w:tcPr>
          <w:p w14:paraId="62C45FE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9FE854" w14:textId="77777777" w:rsidR="002F6E35" w:rsidRDefault="002F6E35"/>
        </w:tc>
      </w:tr>
      <w:tr w:rsidR="002F6E35" w14:paraId="22D3389C" w14:textId="77777777" w:rsidTr="00E20752">
        <w:trPr>
          <w:trHeight w:val="65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AA5E8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55E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C59F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55E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D88002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7BB182" w14:textId="77777777" w:rsidR="002F6E35" w:rsidRDefault="002F6E35">
            <w:pPr>
              <w:pStyle w:val="Dates"/>
            </w:pPr>
          </w:p>
        </w:tc>
        <w:tc>
          <w:tcPr>
            <w:tcW w:w="2123" w:type="dxa"/>
            <w:tcBorders>
              <w:top w:val="single" w:sz="6" w:space="0" w:color="BFBFBF" w:themeColor="background1" w:themeShade="BF"/>
            </w:tcBorders>
          </w:tcPr>
          <w:p w14:paraId="2555CF66" w14:textId="77777777" w:rsidR="002F6E35" w:rsidRDefault="002F6E35">
            <w:pPr>
              <w:pStyle w:val="Dates"/>
            </w:pPr>
          </w:p>
        </w:tc>
        <w:tc>
          <w:tcPr>
            <w:tcW w:w="1987" w:type="dxa"/>
            <w:tcBorders>
              <w:top w:val="single" w:sz="6" w:space="0" w:color="BFBFBF" w:themeColor="background1" w:themeShade="BF"/>
            </w:tcBorders>
          </w:tcPr>
          <w:p w14:paraId="6802499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CE9913" w14:textId="77777777" w:rsidR="002F6E35" w:rsidRDefault="002F6E35">
            <w:pPr>
              <w:pStyle w:val="Dates"/>
            </w:pPr>
          </w:p>
        </w:tc>
      </w:tr>
      <w:tr w:rsidR="002F6E35" w14:paraId="5333DFC1" w14:textId="77777777" w:rsidTr="00E20752">
        <w:trPr>
          <w:trHeight w:hRule="exact" w:val="80"/>
        </w:trPr>
        <w:tc>
          <w:tcPr>
            <w:tcW w:w="2054" w:type="dxa"/>
          </w:tcPr>
          <w:p w14:paraId="1C2F6FD2" w14:textId="77777777" w:rsidR="002F6E35" w:rsidRDefault="002F6E35"/>
        </w:tc>
        <w:tc>
          <w:tcPr>
            <w:tcW w:w="2055" w:type="dxa"/>
          </w:tcPr>
          <w:p w14:paraId="62E19923" w14:textId="77777777" w:rsidR="002F6E35" w:rsidRDefault="002F6E35"/>
        </w:tc>
        <w:tc>
          <w:tcPr>
            <w:tcW w:w="2055" w:type="dxa"/>
          </w:tcPr>
          <w:p w14:paraId="03BCC95B" w14:textId="77777777" w:rsidR="002F6E35" w:rsidRDefault="002F6E35"/>
        </w:tc>
        <w:tc>
          <w:tcPr>
            <w:tcW w:w="2055" w:type="dxa"/>
          </w:tcPr>
          <w:p w14:paraId="7C856246" w14:textId="77777777" w:rsidR="002F6E35" w:rsidRDefault="002F6E35"/>
        </w:tc>
        <w:tc>
          <w:tcPr>
            <w:tcW w:w="2123" w:type="dxa"/>
          </w:tcPr>
          <w:p w14:paraId="24181CCE" w14:textId="77777777" w:rsidR="002F6E35" w:rsidRDefault="002F6E35"/>
        </w:tc>
        <w:tc>
          <w:tcPr>
            <w:tcW w:w="1987" w:type="dxa"/>
          </w:tcPr>
          <w:p w14:paraId="4C15CA99" w14:textId="77777777" w:rsidR="002F6E35" w:rsidRDefault="002F6E35"/>
        </w:tc>
        <w:tc>
          <w:tcPr>
            <w:tcW w:w="2055" w:type="dxa"/>
          </w:tcPr>
          <w:p w14:paraId="7B0A3F86" w14:textId="77777777" w:rsidR="002F6E35" w:rsidRDefault="002F6E35"/>
        </w:tc>
      </w:tr>
    </w:tbl>
    <w:p w14:paraId="081BD47F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9E14D" w14:textId="77777777" w:rsidR="007C6C7A" w:rsidRDefault="007C6C7A">
      <w:pPr>
        <w:spacing w:before="0" w:after="0"/>
      </w:pPr>
      <w:r>
        <w:separator/>
      </w:r>
    </w:p>
  </w:endnote>
  <w:endnote w:type="continuationSeparator" w:id="0">
    <w:p w14:paraId="4C036A6D" w14:textId="77777777" w:rsidR="007C6C7A" w:rsidRDefault="007C6C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4B836" w14:textId="77777777" w:rsidR="007C6C7A" w:rsidRDefault="007C6C7A">
      <w:pPr>
        <w:spacing w:before="0" w:after="0"/>
      </w:pPr>
      <w:r>
        <w:separator/>
      </w:r>
    </w:p>
  </w:footnote>
  <w:footnote w:type="continuationSeparator" w:id="0">
    <w:p w14:paraId="5C47ACFF" w14:textId="77777777" w:rsidR="007C6C7A" w:rsidRDefault="007C6C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1"/>
    <w:docVar w:name="MonthStart" w:val="3/1/2021"/>
    <w:docVar w:name="ShowDynamicGuides" w:val="1"/>
    <w:docVar w:name="ShowMarginGuides" w:val="0"/>
    <w:docVar w:name="ShowOutlines" w:val="0"/>
    <w:docVar w:name="ShowStaticGuides" w:val="0"/>
  </w:docVars>
  <w:rsids>
    <w:rsidRoot w:val="00555E45"/>
    <w:rsid w:val="00056814"/>
    <w:rsid w:val="0006779F"/>
    <w:rsid w:val="000720AA"/>
    <w:rsid w:val="000A20FE"/>
    <w:rsid w:val="0011772B"/>
    <w:rsid w:val="0027720C"/>
    <w:rsid w:val="002F6E35"/>
    <w:rsid w:val="003D7DDA"/>
    <w:rsid w:val="00406C2A"/>
    <w:rsid w:val="00454FED"/>
    <w:rsid w:val="004C5B17"/>
    <w:rsid w:val="00555E45"/>
    <w:rsid w:val="005562FE"/>
    <w:rsid w:val="00557989"/>
    <w:rsid w:val="007564A4"/>
    <w:rsid w:val="007777B1"/>
    <w:rsid w:val="007A49F2"/>
    <w:rsid w:val="007C6C7A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20752"/>
    <w:rsid w:val="00E54E11"/>
    <w:rsid w:val="00EA1691"/>
    <w:rsid w:val="00EB320B"/>
    <w:rsid w:val="00FA21CA"/>
    <w:rsid w:val="00FA604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84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0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F84C315772406B920B4B1C3260F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C02F-CEC4-443A-96B2-1CBBFA963C69}"/>
      </w:docPartPr>
      <w:docPartBody>
        <w:p w:rsidR="005561E9" w:rsidRDefault="009E0FB8">
          <w:pPr>
            <w:pStyle w:val="D6F84C315772406B920B4B1C3260F5FA"/>
          </w:pPr>
          <w:r>
            <w:t>Sunday</w:t>
          </w:r>
        </w:p>
      </w:docPartBody>
    </w:docPart>
    <w:docPart>
      <w:docPartPr>
        <w:name w:val="8B101084420C4AC2ACB9F3B04C7D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089D-AF52-44B4-95AD-F6F37CF29FA2}"/>
      </w:docPartPr>
      <w:docPartBody>
        <w:p w:rsidR="005561E9" w:rsidRDefault="009E0FB8">
          <w:pPr>
            <w:pStyle w:val="8B101084420C4AC2ACB9F3B04C7D2E35"/>
          </w:pPr>
          <w:r>
            <w:t>Monday</w:t>
          </w:r>
        </w:p>
      </w:docPartBody>
    </w:docPart>
    <w:docPart>
      <w:docPartPr>
        <w:name w:val="148A46FDE4F34C6CB0C108CDA76B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54EF-153D-4979-AA45-ECFEC9007A99}"/>
      </w:docPartPr>
      <w:docPartBody>
        <w:p w:rsidR="005561E9" w:rsidRDefault="009E0FB8">
          <w:pPr>
            <w:pStyle w:val="148A46FDE4F34C6CB0C108CDA76B844D"/>
          </w:pPr>
          <w:r>
            <w:t>Tuesday</w:t>
          </w:r>
        </w:p>
      </w:docPartBody>
    </w:docPart>
    <w:docPart>
      <w:docPartPr>
        <w:name w:val="050030B4CC3D4152BDAFC0116C62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4E0A-39A9-4708-AD1D-AEA361FA3130}"/>
      </w:docPartPr>
      <w:docPartBody>
        <w:p w:rsidR="005561E9" w:rsidRDefault="009E0FB8">
          <w:pPr>
            <w:pStyle w:val="050030B4CC3D4152BDAFC0116C6233F1"/>
          </w:pPr>
          <w:r>
            <w:t>Wednesday</w:t>
          </w:r>
        </w:p>
      </w:docPartBody>
    </w:docPart>
    <w:docPart>
      <w:docPartPr>
        <w:name w:val="8B63187D4A4640958ADE8AA5B308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D430-1AFC-4771-8D29-1D6C1E6CFA1A}"/>
      </w:docPartPr>
      <w:docPartBody>
        <w:p w:rsidR="005561E9" w:rsidRDefault="009E0FB8">
          <w:pPr>
            <w:pStyle w:val="8B63187D4A4640958ADE8AA5B3084DC3"/>
          </w:pPr>
          <w:r>
            <w:t>Thursday</w:t>
          </w:r>
        </w:p>
      </w:docPartBody>
    </w:docPart>
    <w:docPart>
      <w:docPartPr>
        <w:name w:val="EB4C16A5B4264F0180C9C7C7E436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15CF-F8E6-4FB7-8ED3-8A40A12B7646}"/>
      </w:docPartPr>
      <w:docPartBody>
        <w:p w:rsidR="005561E9" w:rsidRDefault="009E0FB8">
          <w:pPr>
            <w:pStyle w:val="EB4C16A5B4264F0180C9C7C7E4365137"/>
          </w:pPr>
          <w:r>
            <w:t>Friday</w:t>
          </w:r>
        </w:p>
      </w:docPartBody>
    </w:docPart>
    <w:docPart>
      <w:docPartPr>
        <w:name w:val="BD1EFCB9358649E9A5C403D118B0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69EE-AFC4-4532-AB7A-EE6DA04F22A1}"/>
      </w:docPartPr>
      <w:docPartBody>
        <w:p w:rsidR="005561E9" w:rsidRDefault="009E0FB8">
          <w:pPr>
            <w:pStyle w:val="BD1EFCB9358649E9A5C403D118B0E14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B8"/>
    <w:rsid w:val="00161351"/>
    <w:rsid w:val="005561E9"/>
    <w:rsid w:val="009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F84C315772406B920B4B1C3260F5FA">
    <w:name w:val="D6F84C315772406B920B4B1C3260F5FA"/>
  </w:style>
  <w:style w:type="paragraph" w:customStyle="1" w:styleId="8B101084420C4AC2ACB9F3B04C7D2E35">
    <w:name w:val="8B101084420C4AC2ACB9F3B04C7D2E35"/>
  </w:style>
  <w:style w:type="paragraph" w:customStyle="1" w:styleId="148A46FDE4F34C6CB0C108CDA76B844D">
    <w:name w:val="148A46FDE4F34C6CB0C108CDA76B844D"/>
  </w:style>
  <w:style w:type="paragraph" w:customStyle="1" w:styleId="050030B4CC3D4152BDAFC0116C6233F1">
    <w:name w:val="050030B4CC3D4152BDAFC0116C6233F1"/>
  </w:style>
  <w:style w:type="paragraph" w:customStyle="1" w:styleId="8B63187D4A4640958ADE8AA5B3084DC3">
    <w:name w:val="8B63187D4A4640958ADE8AA5B3084DC3"/>
  </w:style>
  <w:style w:type="paragraph" w:customStyle="1" w:styleId="EB4C16A5B4264F0180C9C7C7E4365137">
    <w:name w:val="EB4C16A5B4264F0180C9C7C7E4365137"/>
  </w:style>
  <w:style w:type="paragraph" w:customStyle="1" w:styleId="BD1EFCB9358649E9A5C403D118B0E147">
    <w:name w:val="BD1EFCB9358649E9A5C403D118B0E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2021-02-18T16:47:00Z</dcterms:created>
  <dcterms:modified xsi:type="dcterms:W3CDTF">2021-02-19T16:18:00Z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